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E6CC" w14:textId="77777777" w:rsidR="00AE5051" w:rsidRPr="00F21A18" w:rsidRDefault="00AE5051" w:rsidP="00AE5051">
      <w:pPr>
        <w:widowControl w:val="0"/>
        <w:spacing w:after="120"/>
        <w:jc w:val="center"/>
        <w:rPr>
          <w:rFonts w:ascii="Arial" w:eastAsia="Calibri" w:hAnsi="Arial" w:cs="Arial"/>
          <w:spacing w:val="20"/>
          <w:sz w:val="38"/>
          <w:szCs w:val="44"/>
          <w:lang w:eastAsia="ru-RU"/>
        </w:rPr>
      </w:pPr>
      <w:r w:rsidRPr="00F21A18">
        <w:rPr>
          <w:rFonts w:ascii="Arial" w:eastAsia="Calibri" w:hAnsi="Arial" w:cs="Arial"/>
          <w:noProof/>
          <w:spacing w:val="20"/>
          <w:sz w:val="38"/>
          <w:szCs w:val="44"/>
          <w:lang w:eastAsia="ru-RU"/>
        </w:rPr>
        <w:drawing>
          <wp:inline distT="0" distB="0" distL="0" distR="0" wp14:anchorId="4A5A1804" wp14:editId="7D58334E">
            <wp:extent cx="440055" cy="534670"/>
            <wp:effectExtent l="19050" t="0" r="0" b="0"/>
            <wp:docPr id="1" name="Рисунок 8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80FE6" w14:textId="77777777" w:rsidR="00AE5051" w:rsidRPr="00F21A18" w:rsidRDefault="00AE5051" w:rsidP="00AE5051">
      <w:pPr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района</w:t>
      </w:r>
    </w:p>
    <w:p w14:paraId="5F06EB0E" w14:textId="77777777" w:rsidR="00AE5051" w:rsidRPr="00F21A18" w:rsidRDefault="00AE5051" w:rsidP="00AE5051">
      <w:pPr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F21A18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AE5051" w:rsidRPr="00F21A18" w14:paraId="55C0D8B7" w14:textId="77777777" w:rsidTr="00B20BB5">
        <w:tc>
          <w:tcPr>
            <w:tcW w:w="3697" w:type="dxa"/>
            <w:hideMark/>
          </w:tcPr>
          <w:p w14:paraId="277465B5" w14:textId="2E853BEC" w:rsidR="00AE5051" w:rsidRPr="00F21A18" w:rsidRDefault="00EA1398" w:rsidP="00C00E7A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9E1144">
              <w:rPr>
                <w:rFonts w:ascii="Arial" w:eastAsia="Calibri" w:hAnsi="Arial" w:cs="Arial"/>
                <w:bCs/>
              </w:rPr>
              <w:t xml:space="preserve">    13 </w:t>
            </w:r>
            <w:r w:rsidR="00C00E7A">
              <w:rPr>
                <w:rFonts w:ascii="Arial" w:eastAsia="Calibri" w:hAnsi="Arial" w:cs="Arial"/>
                <w:bCs/>
              </w:rPr>
              <w:t>марта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 202</w:t>
            </w:r>
            <w:r w:rsidR="00C00E7A">
              <w:rPr>
                <w:rFonts w:ascii="Arial" w:eastAsia="Calibri" w:hAnsi="Arial" w:cs="Arial"/>
                <w:bCs/>
              </w:rPr>
              <w:t>4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376EA0A1" w14:textId="77777777"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F21A18">
              <w:rPr>
                <w:rFonts w:ascii="Arial" w:eastAsia="Calibri" w:hAnsi="Arial" w:cs="Arial"/>
                <w:sz w:val="16"/>
                <w:szCs w:val="16"/>
              </w:rPr>
              <w:t>р.п</w:t>
            </w:r>
            <w:proofErr w:type="spellEnd"/>
            <w:r w:rsidRPr="00F21A18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F21A18">
              <w:rPr>
                <w:rFonts w:ascii="Arial" w:eastAsia="Calibri" w:hAnsi="Arial" w:cs="Arial"/>
                <w:sz w:val="20"/>
              </w:rPr>
              <w:t>Белый Яр</w:t>
            </w:r>
          </w:p>
          <w:p w14:paraId="2A150C18" w14:textId="77777777"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F21A18">
              <w:rPr>
                <w:rFonts w:ascii="Arial" w:eastAsia="Calibri" w:hAnsi="Arial" w:cs="Arial"/>
                <w:sz w:val="20"/>
              </w:rPr>
              <w:t>Верхнекетского</w:t>
            </w:r>
            <w:proofErr w:type="spellEnd"/>
            <w:r w:rsidRPr="00F21A18">
              <w:rPr>
                <w:rFonts w:ascii="Arial" w:eastAsia="Calibri" w:hAnsi="Arial" w:cs="Arial"/>
                <w:sz w:val="20"/>
              </w:rPr>
              <w:t xml:space="preserve"> района</w:t>
            </w:r>
          </w:p>
          <w:p w14:paraId="047DB2C3" w14:textId="77777777"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F21A18">
              <w:rPr>
                <w:rFonts w:ascii="Arial" w:eastAsia="Calibri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653FA599" w14:textId="0A7158CC" w:rsidR="00AE5051" w:rsidRPr="00F21A18" w:rsidRDefault="00C00E7A" w:rsidP="00C00E7A">
            <w:pPr>
              <w:ind w:right="57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</w:t>
            </w:r>
            <w:r w:rsidR="009E1144">
              <w:rPr>
                <w:rFonts w:ascii="Arial" w:eastAsia="Calibri" w:hAnsi="Arial" w:cs="Arial"/>
                <w:bCs/>
              </w:rPr>
              <w:t xml:space="preserve">      </w:t>
            </w:r>
            <w:r>
              <w:rPr>
                <w:rFonts w:ascii="Arial" w:eastAsia="Calibri" w:hAnsi="Arial" w:cs="Arial"/>
                <w:bCs/>
              </w:rPr>
              <w:t xml:space="preserve">   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№  </w:t>
            </w:r>
            <w:r w:rsidR="009E1144">
              <w:rPr>
                <w:rFonts w:ascii="Arial" w:eastAsia="Calibri" w:hAnsi="Arial" w:cs="Arial"/>
                <w:bCs/>
              </w:rPr>
              <w:t>222</w:t>
            </w:r>
          </w:p>
        </w:tc>
      </w:tr>
    </w:tbl>
    <w:p w14:paraId="6246C12A" w14:textId="77777777" w:rsidR="00AE5051" w:rsidRPr="00F21A18" w:rsidRDefault="00AE5051" w:rsidP="00AE5051">
      <w:pPr>
        <w:widowControl w:val="0"/>
        <w:jc w:val="both"/>
        <w:rPr>
          <w:rFonts w:ascii="Arial" w:eastAsia="Calibri" w:hAnsi="Arial" w:cs="Arial"/>
          <w:b/>
          <w:lang w:eastAsia="ru-RU"/>
        </w:rPr>
      </w:pPr>
    </w:p>
    <w:p w14:paraId="4F6D5C8C" w14:textId="77777777" w:rsidR="00AE5051" w:rsidRPr="00F21A18" w:rsidRDefault="00AE5051" w:rsidP="00AE5051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Об утверждении административного регламента</w:t>
      </w:r>
    </w:p>
    <w:p w14:paraId="31843D1A" w14:textId="77777777" w:rsidR="00AE5051" w:rsidRPr="00F21A18" w:rsidRDefault="00AE5051" w:rsidP="00AE5051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по предоставлению муниципальной услуги </w:t>
      </w:r>
    </w:p>
    <w:p w14:paraId="3928EAE8" w14:textId="77777777" w:rsidR="00FF1453" w:rsidRDefault="00AE5051" w:rsidP="00FF1453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«</w:t>
      </w:r>
      <w:r w:rsidR="00FF1453">
        <w:rPr>
          <w:rFonts w:ascii="Arial" w:hAnsi="Arial" w:cs="Arial"/>
          <w:b/>
        </w:rPr>
        <w:t xml:space="preserve">Постановка граждан на учет в качестве лиц, </w:t>
      </w:r>
    </w:p>
    <w:p w14:paraId="71C8A5AA" w14:textId="77777777" w:rsidR="00FF1453" w:rsidRDefault="00FF1453" w:rsidP="00FF1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имеющих право на предоставление </w:t>
      </w:r>
    </w:p>
    <w:p w14:paraId="39884D5D" w14:textId="77777777" w:rsidR="003111B1" w:rsidRPr="00F21A18" w:rsidRDefault="00FF1453" w:rsidP="00FF1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земельных участков в собственность </w:t>
      </w:r>
      <w:r w:rsidR="00B20BB5" w:rsidRPr="00F21A18">
        <w:rPr>
          <w:rFonts w:ascii="Arial" w:hAnsi="Arial" w:cs="Arial"/>
          <w:b/>
        </w:rPr>
        <w:t>бесплатно</w:t>
      </w:r>
      <w:r w:rsidR="00AE5051" w:rsidRPr="00F21A18">
        <w:rPr>
          <w:rFonts w:ascii="Arial" w:hAnsi="Arial" w:cs="Arial"/>
          <w:b/>
        </w:rPr>
        <w:t>»</w:t>
      </w:r>
      <w:r w:rsidR="00AB67C6" w:rsidRPr="00F21A18">
        <w:rPr>
          <w:rFonts w:ascii="Arial" w:hAnsi="Arial" w:cs="Arial"/>
          <w:b/>
        </w:rPr>
        <w:t xml:space="preserve"> </w:t>
      </w:r>
    </w:p>
    <w:p w14:paraId="3D0CC420" w14:textId="77777777" w:rsidR="003111B1" w:rsidRPr="00F21A18" w:rsidRDefault="00EE463F" w:rsidP="00B20BB5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на территории</w:t>
      </w:r>
      <w:r w:rsidR="00AB67C6" w:rsidRPr="00F21A18">
        <w:rPr>
          <w:rFonts w:ascii="Arial" w:hAnsi="Arial" w:cs="Arial"/>
          <w:b/>
        </w:rPr>
        <w:t xml:space="preserve"> муниципально</w:t>
      </w:r>
      <w:r w:rsidRPr="00F21A18">
        <w:rPr>
          <w:rFonts w:ascii="Arial" w:hAnsi="Arial" w:cs="Arial"/>
          <w:b/>
        </w:rPr>
        <w:t>го</w:t>
      </w:r>
      <w:r w:rsidR="00AB67C6" w:rsidRPr="00F21A18">
        <w:rPr>
          <w:rFonts w:ascii="Arial" w:hAnsi="Arial" w:cs="Arial"/>
          <w:b/>
        </w:rPr>
        <w:t xml:space="preserve"> образовани</w:t>
      </w:r>
      <w:r w:rsidRPr="00F21A18">
        <w:rPr>
          <w:rFonts w:ascii="Arial" w:hAnsi="Arial" w:cs="Arial"/>
          <w:b/>
        </w:rPr>
        <w:t>я</w:t>
      </w:r>
      <w:r w:rsidR="00AB67C6" w:rsidRPr="00F21A18">
        <w:rPr>
          <w:rFonts w:ascii="Arial" w:hAnsi="Arial" w:cs="Arial"/>
          <w:b/>
        </w:rPr>
        <w:t xml:space="preserve"> </w:t>
      </w:r>
    </w:p>
    <w:p w14:paraId="2DCCC336" w14:textId="77777777" w:rsidR="00AE5051" w:rsidRPr="00F21A18" w:rsidRDefault="00AB67C6" w:rsidP="00B20BB5">
      <w:pPr>
        <w:jc w:val="center"/>
        <w:rPr>
          <w:rFonts w:ascii="Arial" w:hAnsi="Arial" w:cs="Arial"/>
          <w:b/>
        </w:rPr>
      </w:pPr>
      <w:proofErr w:type="spellStart"/>
      <w:r w:rsidRPr="00F21A18">
        <w:rPr>
          <w:rFonts w:ascii="Arial" w:hAnsi="Arial" w:cs="Arial"/>
          <w:b/>
        </w:rPr>
        <w:t>Верхнекетский</w:t>
      </w:r>
      <w:proofErr w:type="spellEnd"/>
      <w:r w:rsidRPr="00F21A18">
        <w:rPr>
          <w:rFonts w:ascii="Arial" w:hAnsi="Arial" w:cs="Arial"/>
          <w:b/>
        </w:rPr>
        <w:t xml:space="preserve"> район Томской области</w:t>
      </w:r>
    </w:p>
    <w:p w14:paraId="2369C250" w14:textId="77777777" w:rsidR="00AE5051" w:rsidRPr="00F21A18" w:rsidRDefault="00AE5051" w:rsidP="00AE5051">
      <w:pPr>
        <w:jc w:val="center"/>
        <w:rPr>
          <w:rFonts w:ascii="Arial" w:hAnsi="Arial" w:cs="Arial"/>
        </w:rPr>
      </w:pPr>
    </w:p>
    <w:p w14:paraId="2B504CC8" w14:textId="77777777" w:rsidR="00AE5051" w:rsidRPr="00F21A18" w:rsidRDefault="00AE5051" w:rsidP="00AE5051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соответствии с Земельн</w:t>
      </w:r>
      <w:r w:rsidR="00A746E8" w:rsidRPr="00F21A18">
        <w:rPr>
          <w:rFonts w:ascii="Arial" w:hAnsi="Arial" w:cs="Arial"/>
        </w:rPr>
        <w:t>ым</w:t>
      </w:r>
      <w:r w:rsidRPr="00F21A18">
        <w:rPr>
          <w:rFonts w:ascii="Arial" w:hAnsi="Arial" w:cs="Arial"/>
        </w:rPr>
        <w:t xml:space="preserve"> кодекс</w:t>
      </w:r>
      <w:r w:rsidR="00A746E8" w:rsidRPr="00F21A18">
        <w:rPr>
          <w:rFonts w:ascii="Arial" w:hAnsi="Arial" w:cs="Arial"/>
        </w:rPr>
        <w:t>ом</w:t>
      </w:r>
      <w:r w:rsidRPr="00F21A18">
        <w:rPr>
          <w:rFonts w:ascii="Arial" w:hAnsi="Arial" w:cs="Arial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 постановляю:</w:t>
      </w:r>
    </w:p>
    <w:p w14:paraId="429E66B4" w14:textId="77777777" w:rsidR="00AE5051" w:rsidRPr="00F21A18" w:rsidRDefault="00AE5051" w:rsidP="00AE5051">
      <w:pPr>
        <w:jc w:val="both"/>
        <w:rPr>
          <w:rFonts w:ascii="Arial" w:hAnsi="Arial" w:cs="Arial"/>
          <w:b/>
        </w:rPr>
      </w:pPr>
    </w:p>
    <w:p w14:paraId="51D6DD42" w14:textId="77777777" w:rsidR="00EA1398" w:rsidRDefault="00AE5051" w:rsidP="00FF1453">
      <w:pPr>
        <w:ind w:firstLine="709"/>
        <w:jc w:val="both"/>
        <w:rPr>
          <w:rFonts w:ascii="Arial" w:hAnsi="Arial" w:cs="Arial"/>
          <w:color w:val="C00000"/>
        </w:rPr>
      </w:pPr>
      <w:r w:rsidRPr="00FF1453">
        <w:rPr>
          <w:rFonts w:ascii="Arial" w:hAnsi="Arial" w:cs="Arial"/>
        </w:rPr>
        <w:t>1. Утвердить прилагаемый административный регламент по предоставлению муниципальной услуги</w:t>
      </w:r>
      <w:r w:rsidRPr="00FF1453">
        <w:t xml:space="preserve"> </w:t>
      </w:r>
      <w:r w:rsidRPr="00FF1453">
        <w:rPr>
          <w:rFonts w:ascii="Arial" w:hAnsi="Arial" w:cs="Arial"/>
        </w:rPr>
        <w:t>«</w:t>
      </w:r>
      <w:r w:rsidR="00FF1453" w:rsidRPr="00FF1453">
        <w:rPr>
          <w:rFonts w:ascii="Arial" w:hAnsi="Arial" w:cs="Arial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FF1453">
        <w:rPr>
          <w:rFonts w:ascii="Arial" w:hAnsi="Arial" w:cs="Arial"/>
        </w:rPr>
        <w:t>»</w:t>
      </w:r>
      <w:bookmarkStart w:id="0" w:name="_Hlk140737662"/>
      <w:r w:rsidR="00FF1453" w:rsidRPr="00FF1453"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 w:rsidR="00FF1453" w:rsidRPr="00FF1453">
        <w:rPr>
          <w:rFonts w:ascii="Arial" w:hAnsi="Arial" w:cs="Arial"/>
        </w:rPr>
        <w:t>Верхнекетский</w:t>
      </w:r>
      <w:proofErr w:type="spellEnd"/>
      <w:r w:rsidR="00FF1453" w:rsidRPr="00FF1453">
        <w:rPr>
          <w:rFonts w:ascii="Arial" w:hAnsi="Arial" w:cs="Arial"/>
        </w:rPr>
        <w:t xml:space="preserve"> район Томской области</w:t>
      </w:r>
      <w:r w:rsidRPr="00EA1398">
        <w:rPr>
          <w:rFonts w:ascii="Arial" w:hAnsi="Arial" w:cs="Arial"/>
          <w:color w:val="C00000"/>
        </w:rPr>
        <w:t>.</w:t>
      </w:r>
      <w:bookmarkEnd w:id="0"/>
    </w:p>
    <w:p w14:paraId="3AF30CF6" w14:textId="77777777" w:rsid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lang w:eastAsia="zh-CN"/>
        </w:rPr>
        <w:t>2</w:t>
      </w:r>
      <w:r w:rsidR="00AE5051" w:rsidRPr="00F21A18">
        <w:rPr>
          <w:rFonts w:ascii="Arial" w:hAnsi="Arial" w:cs="Arial"/>
          <w:lang w:eastAsia="zh-CN"/>
        </w:rPr>
        <w:t xml:space="preserve">. Опубликовать настоящее постановление в информационном вестнике </w:t>
      </w:r>
      <w:proofErr w:type="spellStart"/>
      <w:r w:rsidR="00AE5051" w:rsidRPr="00F21A18">
        <w:rPr>
          <w:rFonts w:ascii="Arial" w:hAnsi="Arial" w:cs="Arial"/>
          <w:lang w:eastAsia="zh-CN"/>
        </w:rPr>
        <w:t>Верхнекетского</w:t>
      </w:r>
      <w:proofErr w:type="spellEnd"/>
      <w:r w:rsidR="00AE5051" w:rsidRPr="00F21A18">
        <w:rPr>
          <w:rFonts w:ascii="Arial" w:hAnsi="Arial" w:cs="Arial"/>
          <w:lang w:eastAsia="zh-CN"/>
        </w:rPr>
        <w:t xml:space="preserve"> района «Территория», разместить на официальном сайте Администрации </w:t>
      </w:r>
      <w:proofErr w:type="spellStart"/>
      <w:r w:rsidR="00AE5051" w:rsidRPr="00F21A18">
        <w:rPr>
          <w:rFonts w:ascii="Arial" w:hAnsi="Arial" w:cs="Arial"/>
          <w:lang w:eastAsia="zh-CN"/>
        </w:rPr>
        <w:t>Верхнекетского</w:t>
      </w:r>
      <w:proofErr w:type="spellEnd"/>
      <w:r w:rsidR="00AE5051" w:rsidRPr="00F21A18">
        <w:rPr>
          <w:rFonts w:ascii="Arial" w:hAnsi="Arial" w:cs="Arial"/>
          <w:lang w:eastAsia="zh-CN"/>
        </w:rPr>
        <w:t xml:space="preserve"> района. </w:t>
      </w:r>
    </w:p>
    <w:p w14:paraId="194506FF" w14:textId="77777777" w:rsid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lang w:eastAsia="zh-CN"/>
        </w:rPr>
        <w:t>3</w:t>
      </w:r>
      <w:r w:rsidR="00AE5051" w:rsidRPr="00F21A18">
        <w:rPr>
          <w:rFonts w:ascii="Arial" w:hAnsi="Arial" w:cs="Arial"/>
          <w:lang w:eastAsia="zh-CN"/>
        </w:rPr>
        <w:t>. Настоящее постановление вступает в силу со дня его официального опубликования.</w:t>
      </w:r>
    </w:p>
    <w:p w14:paraId="082A1F02" w14:textId="77777777" w:rsidR="00AE5051" w:rsidRP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</w:rPr>
        <w:t>4</w:t>
      </w:r>
      <w:r w:rsidR="00AE5051" w:rsidRPr="00F21A18">
        <w:rPr>
          <w:rFonts w:ascii="Arial" w:hAnsi="Arial" w:cs="Arial"/>
        </w:rPr>
        <w:t>. </w:t>
      </w:r>
      <w:r w:rsidR="003231D6" w:rsidRPr="003231D6">
        <w:rPr>
          <w:rFonts w:ascii="Arial" w:hAnsi="Arial" w:cs="Arial"/>
          <w:lang w:eastAsia="ru-RU"/>
        </w:rPr>
        <w:t xml:space="preserve"> </w:t>
      </w:r>
      <w:r w:rsidR="003231D6" w:rsidRPr="00F21A18">
        <w:rPr>
          <w:rFonts w:ascii="Arial" w:hAnsi="Arial" w:cs="Arial"/>
          <w:lang w:eastAsia="ru-RU"/>
        </w:rPr>
        <w:t xml:space="preserve">Контроль за исполнением настоящего постановления возложить на </w:t>
      </w:r>
      <w:r w:rsidR="003231D6">
        <w:rPr>
          <w:rFonts w:ascii="Arial" w:hAnsi="Arial" w:cs="Arial"/>
          <w:lang w:eastAsia="ru-RU"/>
        </w:rPr>
        <w:t>заместителя Главы</w:t>
      </w:r>
      <w:r w:rsidR="003231D6" w:rsidRPr="00F21A18">
        <w:rPr>
          <w:rFonts w:ascii="Arial" w:hAnsi="Arial" w:cs="Arial"/>
          <w:lang w:eastAsia="ru-RU"/>
        </w:rPr>
        <w:t xml:space="preserve"> </w:t>
      </w:r>
      <w:proofErr w:type="spellStart"/>
      <w:r w:rsidR="003231D6" w:rsidRPr="00F21A18">
        <w:rPr>
          <w:rFonts w:ascii="Arial" w:hAnsi="Arial" w:cs="Arial"/>
          <w:lang w:eastAsia="ru-RU"/>
        </w:rPr>
        <w:t>Верхнекетского</w:t>
      </w:r>
      <w:proofErr w:type="spellEnd"/>
      <w:r w:rsidR="003231D6" w:rsidRPr="00F21A18">
        <w:rPr>
          <w:rFonts w:ascii="Arial" w:hAnsi="Arial" w:cs="Arial"/>
          <w:lang w:eastAsia="ru-RU"/>
        </w:rPr>
        <w:t xml:space="preserve"> района</w:t>
      </w:r>
      <w:r w:rsidR="003231D6">
        <w:rPr>
          <w:rFonts w:ascii="Arial" w:hAnsi="Arial" w:cs="Arial"/>
          <w:lang w:eastAsia="ru-RU"/>
        </w:rPr>
        <w:t xml:space="preserve"> по экономике и инвестиционной политике</w:t>
      </w:r>
      <w:r w:rsidR="003231D6" w:rsidRPr="00F21A18">
        <w:rPr>
          <w:rFonts w:ascii="Arial" w:hAnsi="Arial" w:cs="Arial"/>
          <w:lang w:eastAsia="ru-RU"/>
        </w:rPr>
        <w:t xml:space="preserve">.  </w:t>
      </w:r>
    </w:p>
    <w:p w14:paraId="52F4564F" w14:textId="77777777" w:rsidR="00AE5051" w:rsidRPr="00F21A18" w:rsidRDefault="00AE5051" w:rsidP="00AE5051">
      <w:pPr>
        <w:tabs>
          <w:tab w:val="left" w:pos="284"/>
        </w:tabs>
        <w:rPr>
          <w:rFonts w:ascii="Arial" w:hAnsi="Arial" w:cs="Arial"/>
          <w:sz w:val="22"/>
        </w:rPr>
      </w:pPr>
    </w:p>
    <w:p w14:paraId="029FF297" w14:textId="77777777" w:rsidR="00A746E8" w:rsidRPr="00F21A18" w:rsidRDefault="00A746E8" w:rsidP="00AE5051">
      <w:pPr>
        <w:tabs>
          <w:tab w:val="left" w:pos="284"/>
        </w:tabs>
        <w:rPr>
          <w:rFonts w:ascii="Arial" w:hAnsi="Arial" w:cs="Arial"/>
          <w:sz w:val="22"/>
        </w:rPr>
      </w:pPr>
    </w:p>
    <w:p w14:paraId="4D2A2ED2" w14:textId="77777777" w:rsidR="00AE5051" w:rsidRPr="00F21A18" w:rsidRDefault="00AE5051" w:rsidP="00AE5051">
      <w:pPr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Глава </w:t>
      </w:r>
      <w:proofErr w:type="spellStart"/>
      <w:r w:rsidRPr="00F21A18">
        <w:rPr>
          <w:rFonts w:ascii="Arial" w:hAnsi="Arial" w:cs="Arial"/>
        </w:rPr>
        <w:t>Верхнекетского</w:t>
      </w:r>
      <w:proofErr w:type="spellEnd"/>
      <w:r w:rsidRPr="00F21A18">
        <w:rPr>
          <w:rFonts w:ascii="Arial" w:hAnsi="Arial" w:cs="Arial"/>
        </w:rPr>
        <w:t xml:space="preserve"> района                                                                      С.А. </w:t>
      </w:r>
      <w:proofErr w:type="spellStart"/>
      <w:r w:rsidRPr="00F21A18">
        <w:rPr>
          <w:rFonts w:ascii="Arial" w:hAnsi="Arial" w:cs="Arial"/>
        </w:rPr>
        <w:t>Альсевич</w:t>
      </w:r>
      <w:proofErr w:type="spellEnd"/>
      <w:r w:rsidRPr="00F21A18">
        <w:rPr>
          <w:rFonts w:ascii="Arial" w:hAnsi="Arial" w:cs="Arial"/>
        </w:rPr>
        <w:tab/>
      </w:r>
      <w:r w:rsidRPr="00F21A18">
        <w:rPr>
          <w:rFonts w:ascii="Arial" w:hAnsi="Arial" w:cs="Arial"/>
        </w:rPr>
        <w:tab/>
      </w:r>
    </w:p>
    <w:p w14:paraId="66530F52" w14:textId="77777777" w:rsidR="00AE5051" w:rsidRPr="00F21A18" w:rsidRDefault="00AE5051" w:rsidP="00AE5051">
      <w:pPr>
        <w:rPr>
          <w:rFonts w:ascii="Arial" w:hAnsi="Arial" w:cs="Arial"/>
        </w:rPr>
      </w:pPr>
    </w:p>
    <w:p w14:paraId="1B7FB640" w14:textId="77777777" w:rsidR="00AE5051" w:rsidRPr="00F21A18" w:rsidRDefault="00AE5051" w:rsidP="00AE5051">
      <w:pPr>
        <w:rPr>
          <w:rFonts w:ascii="Arial" w:hAnsi="Arial" w:cs="Arial"/>
        </w:rPr>
      </w:pPr>
    </w:p>
    <w:p w14:paraId="0D7F7997" w14:textId="77777777" w:rsidR="00AE5051" w:rsidRPr="00F21A18" w:rsidRDefault="00AE5051" w:rsidP="00AE5051">
      <w:pPr>
        <w:rPr>
          <w:rFonts w:ascii="Arial" w:hAnsi="Arial" w:cs="Arial"/>
          <w:sz w:val="20"/>
          <w:szCs w:val="20"/>
        </w:rPr>
      </w:pPr>
      <w:r w:rsidRPr="00F21A18">
        <w:rPr>
          <w:rFonts w:ascii="Arial" w:hAnsi="Arial" w:cs="Arial"/>
        </w:rPr>
        <w:tab/>
      </w:r>
      <w:r w:rsidRPr="00F21A18">
        <w:rPr>
          <w:rFonts w:ascii="Arial" w:hAnsi="Arial" w:cs="Arial"/>
          <w:sz w:val="20"/>
          <w:szCs w:val="20"/>
        </w:rPr>
        <w:t xml:space="preserve">Тимохин В.В.  </w:t>
      </w:r>
    </w:p>
    <w:p w14:paraId="6E683C24" w14:textId="146BB4EE" w:rsidR="00AE5051" w:rsidRPr="00F21A18" w:rsidRDefault="00AE5051" w:rsidP="00AE5051">
      <w:pPr>
        <w:tabs>
          <w:tab w:val="left" w:pos="900"/>
        </w:tabs>
        <w:rPr>
          <w:rFonts w:ascii="Arial" w:hAnsi="Arial" w:cs="Arial"/>
        </w:rPr>
      </w:pPr>
      <w:r w:rsidRPr="00F21A18">
        <w:rPr>
          <w:rFonts w:ascii="Arial" w:hAnsi="Arial" w:cs="Arial"/>
        </w:rPr>
        <w:t>________________________________________________________________________</w:t>
      </w:r>
      <w:r w:rsidRPr="00F21A18">
        <w:rPr>
          <w:rFonts w:ascii="Arial" w:hAnsi="Arial" w:cs="Arial"/>
          <w:sz w:val="20"/>
          <w:szCs w:val="20"/>
        </w:rPr>
        <w:t>Дело – 2, УРМИЗ – 1</w:t>
      </w:r>
    </w:p>
    <w:p w14:paraId="2FD82A50" w14:textId="77777777"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12DC1502" w14:textId="77777777"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201EAE51" w14:textId="77777777"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541222EE" w14:textId="77777777"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56D2E591" w14:textId="77777777"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73BDD519" w14:textId="77777777"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54A50FB9" w14:textId="77777777" w:rsidR="00B95CB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5B591EEC" w14:textId="77777777" w:rsidR="00FF1453" w:rsidRDefault="00FF1453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0308C251" w14:textId="77777777" w:rsidR="00C00E7A" w:rsidRDefault="00C00E7A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05042119" w14:textId="77777777" w:rsidR="00FF1453" w:rsidRPr="00F21A18" w:rsidRDefault="00FF1453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14:paraId="0A767C00" w14:textId="2429E426"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Утвержден</w:t>
      </w:r>
      <w:r w:rsidRPr="00F21A18">
        <w:rPr>
          <w:rFonts w:ascii="Arial" w:hAnsi="Arial" w:cs="Arial"/>
        </w:rPr>
        <w:tab/>
      </w:r>
    </w:p>
    <w:p w14:paraId="7E7FBD26" w14:textId="77777777" w:rsidR="00AE5051" w:rsidRPr="00F21A18" w:rsidRDefault="00AE5051" w:rsidP="00AE5051">
      <w:pPr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постановлением Администрации </w:t>
      </w:r>
      <w:proofErr w:type="spellStart"/>
      <w:r w:rsidRPr="00F21A18">
        <w:rPr>
          <w:rFonts w:ascii="Arial" w:hAnsi="Arial" w:cs="Arial"/>
        </w:rPr>
        <w:t>Верхнекетского</w:t>
      </w:r>
      <w:proofErr w:type="spellEnd"/>
      <w:r w:rsidRPr="00F21A18">
        <w:rPr>
          <w:rFonts w:ascii="Arial" w:hAnsi="Arial" w:cs="Arial"/>
        </w:rPr>
        <w:t xml:space="preserve"> района</w:t>
      </w:r>
    </w:p>
    <w:p w14:paraId="05886101" w14:textId="3DF250EA" w:rsidR="00AE5051" w:rsidRPr="00F21A18" w:rsidRDefault="00AE5051" w:rsidP="00AE5051">
      <w:pPr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от «</w:t>
      </w:r>
      <w:r w:rsidR="009E1144">
        <w:rPr>
          <w:rFonts w:ascii="Arial" w:hAnsi="Arial" w:cs="Arial"/>
        </w:rPr>
        <w:t>13</w:t>
      </w:r>
      <w:r w:rsidRPr="00F21A18">
        <w:rPr>
          <w:rFonts w:ascii="Arial" w:hAnsi="Arial" w:cs="Arial"/>
        </w:rPr>
        <w:t xml:space="preserve">» </w:t>
      </w:r>
      <w:r w:rsidR="00C00E7A">
        <w:rPr>
          <w:rFonts w:ascii="Arial" w:hAnsi="Arial" w:cs="Arial"/>
        </w:rPr>
        <w:t xml:space="preserve">марта </w:t>
      </w:r>
      <w:r w:rsidRPr="00F21A18">
        <w:rPr>
          <w:rFonts w:ascii="Arial" w:hAnsi="Arial" w:cs="Arial"/>
        </w:rPr>
        <w:t>202</w:t>
      </w:r>
      <w:r w:rsidR="00C00E7A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 xml:space="preserve"> №</w:t>
      </w:r>
      <w:r w:rsidR="009E1144">
        <w:rPr>
          <w:rFonts w:ascii="Arial" w:hAnsi="Arial" w:cs="Arial"/>
        </w:rPr>
        <w:t xml:space="preserve"> 222</w:t>
      </w:r>
      <w:bookmarkStart w:id="1" w:name="_GoBack"/>
      <w:bookmarkEnd w:id="1"/>
      <w:r w:rsidRPr="00F21A18">
        <w:rPr>
          <w:rFonts w:ascii="Arial" w:hAnsi="Arial" w:cs="Arial"/>
        </w:rPr>
        <w:t xml:space="preserve"> </w:t>
      </w:r>
    </w:p>
    <w:p w14:paraId="5BFE2320" w14:textId="77777777" w:rsidR="00AE5051" w:rsidRPr="00F21A18" w:rsidRDefault="00AE5051" w:rsidP="00AE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F967291" w14:textId="77777777" w:rsidR="00AE5051" w:rsidRPr="00F21A18" w:rsidRDefault="00AE5051" w:rsidP="00AE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  <w:bCs/>
        </w:rPr>
        <w:t>Административный регламент</w:t>
      </w:r>
    </w:p>
    <w:p w14:paraId="3785ADC0" w14:textId="77777777" w:rsidR="00203F1F" w:rsidRDefault="00AE5051" w:rsidP="00FF1453">
      <w:pPr>
        <w:pStyle w:val="ConsPlusNormal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</w:rPr>
        <w:t xml:space="preserve">по предоставлению муниципальной услуги </w:t>
      </w:r>
    </w:p>
    <w:p w14:paraId="1FEA5ACC" w14:textId="77777777" w:rsidR="00203F1F" w:rsidRDefault="00FF1453" w:rsidP="00FF1453">
      <w:pPr>
        <w:pStyle w:val="ConsPlusNormal"/>
        <w:jc w:val="center"/>
        <w:outlineLvl w:val="1"/>
        <w:rPr>
          <w:b/>
          <w:sz w:val="24"/>
          <w:szCs w:val="24"/>
        </w:rPr>
      </w:pPr>
      <w:r w:rsidRPr="00FF1453">
        <w:t>«</w:t>
      </w:r>
      <w:r w:rsidRPr="00FF1453">
        <w:rPr>
          <w:b/>
          <w:sz w:val="24"/>
          <w:szCs w:val="24"/>
        </w:rPr>
        <w:t>Постановка граждан на учет в качестве лиц,</w:t>
      </w:r>
    </w:p>
    <w:p w14:paraId="08D83441" w14:textId="77777777" w:rsidR="00203F1F" w:rsidRDefault="00FF1453" w:rsidP="00FF1453">
      <w:pPr>
        <w:pStyle w:val="ConsPlusNormal"/>
        <w:jc w:val="center"/>
        <w:outlineLvl w:val="1"/>
        <w:rPr>
          <w:b/>
          <w:sz w:val="24"/>
          <w:szCs w:val="24"/>
        </w:rPr>
      </w:pPr>
      <w:r w:rsidRPr="00FF1453">
        <w:rPr>
          <w:b/>
          <w:sz w:val="24"/>
          <w:szCs w:val="24"/>
        </w:rPr>
        <w:t xml:space="preserve"> имеющих право на предоставление земельных участков </w:t>
      </w:r>
    </w:p>
    <w:p w14:paraId="3E1DFE5E" w14:textId="69594CEB" w:rsidR="00203F1F" w:rsidRDefault="00FF1453" w:rsidP="00FF1453">
      <w:pPr>
        <w:pStyle w:val="ConsPlusNormal"/>
        <w:jc w:val="center"/>
        <w:outlineLvl w:val="1"/>
        <w:rPr>
          <w:b/>
          <w:sz w:val="24"/>
          <w:szCs w:val="24"/>
        </w:rPr>
      </w:pPr>
      <w:r w:rsidRPr="00FF1453">
        <w:rPr>
          <w:b/>
          <w:sz w:val="24"/>
          <w:szCs w:val="24"/>
        </w:rPr>
        <w:t xml:space="preserve">в собственность бесплатно» </w:t>
      </w:r>
    </w:p>
    <w:p w14:paraId="5C7FDF80" w14:textId="77777777" w:rsidR="00203F1F" w:rsidRDefault="00FF1453" w:rsidP="00FF1453">
      <w:pPr>
        <w:pStyle w:val="ConsPlusNormal"/>
        <w:jc w:val="center"/>
        <w:outlineLvl w:val="1"/>
        <w:rPr>
          <w:b/>
          <w:sz w:val="24"/>
          <w:szCs w:val="24"/>
        </w:rPr>
      </w:pPr>
      <w:r w:rsidRPr="00FF1453">
        <w:rPr>
          <w:b/>
          <w:sz w:val="24"/>
          <w:szCs w:val="24"/>
        </w:rPr>
        <w:t xml:space="preserve">на территории муниципального образования </w:t>
      </w:r>
    </w:p>
    <w:p w14:paraId="09B60CC1" w14:textId="30AE0B0A" w:rsidR="00AE5051" w:rsidRPr="00FF1453" w:rsidRDefault="00FF1453" w:rsidP="00FF1453">
      <w:pPr>
        <w:pStyle w:val="ConsPlusNormal"/>
        <w:jc w:val="center"/>
        <w:outlineLvl w:val="1"/>
        <w:rPr>
          <w:b/>
          <w:sz w:val="24"/>
          <w:szCs w:val="24"/>
        </w:rPr>
      </w:pPr>
      <w:proofErr w:type="spellStart"/>
      <w:r w:rsidRPr="00FF1453">
        <w:rPr>
          <w:b/>
          <w:sz w:val="24"/>
          <w:szCs w:val="24"/>
        </w:rPr>
        <w:t>Верхнекетский</w:t>
      </w:r>
      <w:proofErr w:type="spellEnd"/>
      <w:r w:rsidRPr="00FF1453">
        <w:rPr>
          <w:b/>
          <w:sz w:val="24"/>
          <w:szCs w:val="24"/>
        </w:rPr>
        <w:t xml:space="preserve"> район Томской области</w:t>
      </w:r>
    </w:p>
    <w:p w14:paraId="2814070E" w14:textId="77777777" w:rsidR="00EA1398" w:rsidRPr="00F21A18" w:rsidRDefault="00EA1398" w:rsidP="00AE5051">
      <w:pPr>
        <w:pStyle w:val="ConsPlusNormal"/>
        <w:jc w:val="center"/>
        <w:outlineLvl w:val="1"/>
        <w:rPr>
          <w:b/>
          <w:color w:val="C00000"/>
          <w:sz w:val="24"/>
          <w:szCs w:val="24"/>
        </w:rPr>
      </w:pPr>
    </w:p>
    <w:p w14:paraId="235F6DBE" w14:textId="77777777" w:rsidR="00AE5051" w:rsidRPr="00F21A18" w:rsidRDefault="00A746E8" w:rsidP="00A746E8">
      <w:pPr>
        <w:pStyle w:val="ConsPlusNormal"/>
        <w:ind w:left="720" w:firstLine="0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  <w:lang w:val="en-US"/>
        </w:rPr>
        <w:t>I</w:t>
      </w:r>
      <w:r w:rsidRPr="00F21A18">
        <w:rPr>
          <w:b/>
          <w:sz w:val="24"/>
          <w:szCs w:val="24"/>
        </w:rPr>
        <w:t>.</w:t>
      </w:r>
      <w:r w:rsidR="00AE5051" w:rsidRPr="00F21A18">
        <w:rPr>
          <w:b/>
          <w:sz w:val="24"/>
          <w:szCs w:val="24"/>
        </w:rPr>
        <w:t xml:space="preserve"> Общие положения</w:t>
      </w:r>
    </w:p>
    <w:p w14:paraId="1F01DAB5" w14:textId="77777777" w:rsidR="00AE5051" w:rsidRPr="00F21A18" w:rsidRDefault="00AE5051" w:rsidP="00AE5051">
      <w:pPr>
        <w:pStyle w:val="ConsPlusNormal"/>
        <w:ind w:left="720" w:firstLine="0"/>
        <w:outlineLvl w:val="1"/>
        <w:rPr>
          <w:b/>
          <w:sz w:val="24"/>
          <w:szCs w:val="24"/>
        </w:rPr>
      </w:pPr>
    </w:p>
    <w:p w14:paraId="25300C93" w14:textId="77777777" w:rsidR="00AE5051" w:rsidRPr="00F21A18" w:rsidRDefault="00AE5051" w:rsidP="00AE5051">
      <w:pPr>
        <w:pStyle w:val="ConsPlusNormal"/>
        <w:ind w:left="360" w:firstLine="0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</w:rPr>
        <w:t>Предмет регулирования Административного регламента</w:t>
      </w:r>
    </w:p>
    <w:p w14:paraId="3F5F2D6F" w14:textId="77777777" w:rsidR="00AE5051" w:rsidRPr="00F21A18" w:rsidRDefault="00AE5051" w:rsidP="00AE5051">
      <w:pPr>
        <w:pStyle w:val="ConsPlusNormal"/>
        <w:jc w:val="both"/>
        <w:rPr>
          <w:sz w:val="24"/>
          <w:szCs w:val="24"/>
        </w:rPr>
      </w:pPr>
    </w:p>
    <w:p w14:paraId="415EC07C" w14:textId="77777777" w:rsidR="00AE5051" w:rsidRPr="00F21A18" w:rsidRDefault="00AE5051" w:rsidP="00AE5051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F21A18">
        <w:rPr>
          <w:sz w:val="24"/>
          <w:szCs w:val="24"/>
        </w:rPr>
        <w:t xml:space="preserve">1. Административный регламент предоставления муниципальной услуги </w:t>
      </w:r>
      <w:r w:rsidRPr="00FF1453">
        <w:rPr>
          <w:sz w:val="24"/>
          <w:szCs w:val="24"/>
        </w:rPr>
        <w:t>«</w:t>
      </w:r>
      <w:r w:rsidR="00FF1453" w:rsidRPr="00FF1453">
        <w:rPr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бесплатно» </w:t>
      </w:r>
      <w:r w:rsidR="0085764A" w:rsidRPr="00F21A18">
        <w:rPr>
          <w:sz w:val="24"/>
          <w:szCs w:val="24"/>
        </w:rPr>
        <w:t xml:space="preserve">(далее – Административный регламент) </w:t>
      </w:r>
      <w:r w:rsidRPr="00F21A18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0B" w:rsidRPr="001D5A0B">
        <w:rPr>
          <w:sz w:val="24"/>
          <w:szCs w:val="24"/>
        </w:rPr>
        <w:t>по постановке граждан на учет в качестве лиц, имеющих право на предоставление земельных участков в собственность бесплатно</w:t>
      </w:r>
      <w:r w:rsidR="0058369A" w:rsidRPr="001D5A0B">
        <w:rPr>
          <w:sz w:val="24"/>
          <w:szCs w:val="24"/>
        </w:rPr>
        <w:t xml:space="preserve"> </w:t>
      </w:r>
      <w:r w:rsidR="001D5A0B">
        <w:rPr>
          <w:sz w:val="24"/>
          <w:szCs w:val="24"/>
        </w:rPr>
        <w:t>в</w:t>
      </w:r>
      <w:r w:rsidR="0058369A" w:rsidRPr="001D5A0B">
        <w:rPr>
          <w:sz w:val="24"/>
          <w:szCs w:val="24"/>
        </w:rPr>
        <w:t xml:space="preserve"> муниципально</w:t>
      </w:r>
      <w:r w:rsidR="001D5A0B">
        <w:rPr>
          <w:sz w:val="24"/>
          <w:szCs w:val="24"/>
        </w:rPr>
        <w:t>м</w:t>
      </w:r>
      <w:r w:rsidR="0058369A" w:rsidRPr="001D5A0B">
        <w:rPr>
          <w:sz w:val="24"/>
          <w:szCs w:val="24"/>
        </w:rPr>
        <w:t xml:space="preserve"> </w:t>
      </w:r>
      <w:r w:rsidRPr="001D5A0B">
        <w:rPr>
          <w:sz w:val="24"/>
          <w:szCs w:val="24"/>
        </w:rPr>
        <w:t>образовани</w:t>
      </w:r>
      <w:r w:rsidR="001D5A0B">
        <w:rPr>
          <w:sz w:val="24"/>
          <w:szCs w:val="24"/>
        </w:rPr>
        <w:t>и</w:t>
      </w:r>
      <w:r w:rsidRPr="001D5A0B">
        <w:rPr>
          <w:sz w:val="24"/>
          <w:szCs w:val="24"/>
        </w:rPr>
        <w:t xml:space="preserve"> </w:t>
      </w:r>
      <w:proofErr w:type="spellStart"/>
      <w:r w:rsidRPr="001D5A0B">
        <w:rPr>
          <w:sz w:val="24"/>
          <w:szCs w:val="24"/>
        </w:rPr>
        <w:t>Верхнекетский</w:t>
      </w:r>
      <w:proofErr w:type="spellEnd"/>
      <w:r w:rsidRPr="00F21A18">
        <w:rPr>
          <w:sz w:val="24"/>
          <w:szCs w:val="24"/>
        </w:rPr>
        <w:t xml:space="preserve"> район Томской области. </w:t>
      </w:r>
    </w:p>
    <w:p w14:paraId="6B0B219F" w14:textId="77777777" w:rsidR="0058369A" w:rsidRPr="00F21A18" w:rsidRDefault="0058369A" w:rsidP="00FF7C03">
      <w:pPr>
        <w:pStyle w:val="af0"/>
        <w:spacing w:line="321" w:lineRule="exact"/>
        <w:ind w:left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Возможные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цели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обращения:</w:t>
      </w:r>
    </w:p>
    <w:p w14:paraId="2515C308" w14:textId="1BE06A5B" w:rsidR="001D5A0B" w:rsidRPr="001D5A0B" w:rsidRDefault="001D5A0B" w:rsidP="001D5A0B">
      <w:pPr>
        <w:widowControl w:val="0"/>
        <w:suppressAutoHyphens w:val="0"/>
        <w:autoSpaceDE w:val="0"/>
        <w:autoSpaceDN w:val="0"/>
        <w:spacing w:before="200"/>
        <w:ind w:firstLine="709"/>
        <w:jc w:val="both"/>
        <w:rPr>
          <w:rFonts w:ascii="Arial" w:eastAsiaTheme="minorEastAsia" w:hAnsi="Arial" w:cs="Arial"/>
          <w:lang w:eastAsia="ru-RU"/>
        </w:rPr>
      </w:pPr>
      <w:r w:rsidRPr="001D5A0B">
        <w:rPr>
          <w:rFonts w:ascii="Arial" w:eastAsiaTheme="minorEastAsia" w:hAnsi="Arial" w:cs="Arial"/>
          <w:lang w:eastAsia="ru-RU"/>
        </w:rPr>
        <w:t xml:space="preserve"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</w:t>
      </w:r>
      <w:hyperlink r:id="rId10">
        <w:r w:rsidRPr="003231D6">
          <w:rPr>
            <w:rFonts w:ascii="Arial" w:eastAsiaTheme="minorEastAsia" w:hAnsi="Arial" w:cs="Arial"/>
            <w:lang w:eastAsia="ru-RU"/>
          </w:rPr>
          <w:t>Законом</w:t>
        </w:r>
      </w:hyperlink>
      <w:r w:rsidRPr="001D5A0B">
        <w:rPr>
          <w:rFonts w:ascii="Arial" w:eastAsiaTheme="minorEastAsia" w:hAnsi="Arial" w:cs="Arial"/>
          <w:lang w:eastAsia="ru-RU"/>
        </w:rPr>
        <w:t xml:space="preserve"> Томской области от 09.07.2015 </w:t>
      </w:r>
      <w:r w:rsidR="001545EB">
        <w:rPr>
          <w:rFonts w:ascii="Arial" w:eastAsiaTheme="minorEastAsia" w:hAnsi="Arial" w:cs="Arial"/>
          <w:lang w:eastAsia="ru-RU"/>
        </w:rPr>
        <w:t>№</w:t>
      </w:r>
      <w:r w:rsidRPr="001D5A0B">
        <w:rPr>
          <w:rFonts w:ascii="Arial" w:eastAsiaTheme="minorEastAsia" w:hAnsi="Arial" w:cs="Arial"/>
          <w:lang w:eastAsia="ru-RU"/>
        </w:rPr>
        <w:t xml:space="preserve"> 100-ОЗ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1D5A0B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1D5A0B">
        <w:rPr>
          <w:rFonts w:ascii="Arial" w:eastAsiaTheme="minorEastAsia" w:hAnsi="Arial" w:cs="Arial"/>
          <w:lang w:eastAsia="ru-RU"/>
        </w:rPr>
        <w:t>:</w:t>
      </w:r>
    </w:p>
    <w:p w14:paraId="4EE7BD88" w14:textId="77777777" w:rsidR="001D5A0B" w:rsidRPr="001D5A0B" w:rsidRDefault="001D5A0B" w:rsidP="001D5A0B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1D5A0B">
        <w:rPr>
          <w:rFonts w:ascii="Arial" w:eastAsiaTheme="minorEastAsia" w:hAnsi="Arial" w:cs="Arial"/>
          <w:lang w:eastAsia="ru-RU"/>
        </w:rPr>
        <w:t>1) постановка на учет граждан, имеющих право на получение земельных участков для индивидуального жилищного строительства в собственность бесплатно;</w:t>
      </w:r>
    </w:p>
    <w:p w14:paraId="2B5EEA04" w14:textId="77777777" w:rsidR="001D5A0B" w:rsidRPr="001D5A0B" w:rsidRDefault="001D5A0B" w:rsidP="001D5A0B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1D5A0B">
        <w:rPr>
          <w:rFonts w:ascii="Arial" w:eastAsiaTheme="minorEastAsia" w:hAnsi="Arial" w:cs="Arial"/>
          <w:lang w:eastAsia="ru-RU"/>
        </w:rPr>
        <w:t>2) постановка на учет граждан, имеющих на день постановки на учет для получения земельного участка трех и более несовершеннолетних детей, проживающих совместно с ними, имеющих право на получение земельных участков для садоводства в собственность бесплатно.</w:t>
      </w:r>
    </w:p>
    <w:p w14:paraId="73446C99" w14:textId="77777777" w:rsidR="00F349CE" w:rsidRPr="00F21A18" w:rsidRDefault="00F349CE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</w:rPr>
      </w:pPr>
    </w:p>
    <w:p w14:paraId="23071EEC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Круг Заявителей</w:t>
      </w:r>
    </w:p>
    <w:p w14:paraId="633A0897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color w:val="C00000"/>
        </w:rPr>
      </w:pPr>
    </w:p>
    <w:p w14:paraId="13F0B8AC" w14:textId="77777777" w:rsidR="008E2A2D" w:rsidRPr="0085196E" w:rsidRDefault="0085764A" w:rsidP="005601B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lang w:eastAsia="ru-RU"/>
        </w:rPr>
      </w:pPr>
      <w:r w:rsidRPr="00F21A18">
        <w:rPr>
          <w:rFonts w:ascii="Arial" w:hAnsi="Arial" w:cs="Arial"/>
        </w:rPr>
        <w:t>2.</w:t>
      </w:r>
      <w:r w:rsidR="00532783">
        <w:rPr>
          <w:rFonts w:ascii="Arial" w:hAnsi="Arial" w:cs="Arial"/>
        </w:rPr>
        <w:t xml:space="preserve"> </w:t>
      </w:r>
      <w:r w:rsidR="001D5A0B" w:rsidRPr="0085196E">
        <w:rPr>
          <w:rFonts w:ascii="Arial" w:eastAsiaTheme="minorEastAsia" w:hAnsi="Arial" w:cs="Arial"/>
          <w:lang w:eastAsia="ru-RU"/>
        </w:rPr>
        <w:t xml:space="preserve">Заявителями на получение муниципальной услуги являются (далее - </w:t>
      </w:r>
      <w:r w:rsidR="00532783" w:rsidRPr="0085196E">
        <w:rPr>
          <w:rFonts w:ascii="Arial" w:eastAsiaTheme="minorEastAsia" w:hAnsi="Arial" w:cs="Arial"/>
          <w:lang w:eastAsia="ru-RU"/>
        </w:rPr>
        <w:t>З</w:t>
      </w:r>
      <w:r w:rsidR="001D5A0B" w:rsidRPr="0085196E">
        <w:rPr>
          <w:rFonts w:ascii="Arial" w:eastAsiaTheme="minorEastAsia" w:hAnsi="Arial" w:cs="Arial"/>
          <w:lang w:eastAsia="ru-RU"/>
        </w:rPr>
        <w:t>аявители)</w:t>
      </w:r>
      <w:r w:rsidR="008E2A2D" w:rsidRPr="0085196E">
        <w:rPr>
          <w:rFonts w:ascii="Arial" w:eastAsiaTheme="minorEastAsia" w:hAnsi="Arial" w:cs="Arial"/>
          <w:lang w:eastAsia="ru-RU"/>
        </w:rPr>
        <w:t>:</w:t>
      </w:r>
    </w:p>
    <w:p w14:paraId="0D77D498" w14:textId="7FBFDB13" w:rsidR="008E2A2D" w:rsidRPr="0085196E" w:rsidRDefault="008E2A2D" w:rsidP="005601B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ru-RU"/>
        </w:rPr>
      </w:pPr>
      <w:proofErr w:type="gramStart"/>
      <w:r w:rsidRPr="0085196E">
        <w:rPr>
          <w:rFonts w:ascii="Arial" w:eastAsiaTheme="minorEastAsia" w:hAnsi="Arial" w:cs="Arial"/>
          <w:lang w:eastAsia="ru-RU"/>
        </w:rPr>
        <w:t>1)</w:t>
      </w:r>
      <w:r w:rsidR="001D5A0B" w:rsidRPr="0085196E">
        <w:rPr>
          <w:rFonts w:ascii="Arial" w:eastAsiaTheme="minorEastAsia" w:hAnsi="Arial" w:cs="Arial"/>
          <w:lang w:eastAsia="ru-RU"/>
        </w:rPr>
        <w:t xml:space="preserve"> </w:t>
      </w:r>
      <w:r w:rsidR="001D538C" w:rsidRPr="0085196E">
        <w:rPr>
          <w:rFonts w:ascii="Arial" w:eastAsia="Calibri" w:hAnsi="Arial" w:cs="Arial"/>
          <w:lang w:eastAsia="ru-RU"/>
        </w:rPr>
        <w:t xml:space="preserve">граждане, имеющие согласно законодательству право на внеочередное или первоочередное бесплатное получение земельных участков для индивидуального жилищного строительства, а также граждане из числа категорий, указанных в </w:t>
      </w:r>
      <w:hyperlink r:id="rId11" w:history="1">
        <w:r w:rsidR="001D538C" w:rsidRPr="0085196E">
          <w:rPr>
            <w:rFonts w:ascii="Arial" w:eastAsia="Calibri" w:hAnsi="Arial" w:cs="Arial"/>
            <w:lang w:eastAsia="ru-RU"/>
          </w:rPr>
          <w:t>части 1 статьи 7</w:t>
        </w:r>
      </w:hyperlink>
      <w:r w:rsidR="001D538C" w:rsidRPr="0085196E">
        <w:rPr>
          <w:rFonts w:ascii="Arial" w:eastAsia="Calibri" w:hAnsi="Arial" w:cs="Arial"/>
          <w:lang w:eastAsia="ru-RU"/>
        </w:rPr>
        <w:t xml:space="preserve"> Закона Томской области </w:t>
      </w:r>
      <w:r w:rsidR="001545EB">
        <w:rPr>
          <w:rFonts w:ascii="Arial" w:eastAsia="Calibri" w:hAnsi="Arial" w:cs="Arial"/>
          <w:lang w:eastAsia="ru-RU"/>
        </w:rPr>
        <w:t>«</w:t>
      </w:r>
      <w:r w:rsidR="001D538C" w:rsidRPr="0085196E">
        <w:rPr>
          <w:rFonts w:ascii="Arial" w:eastAsia="Calibri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="Calibri" w:hAnsi="Arial" w:cs="Arial"/>
          <w:lang w:eastAsia="ru-RU"/>
        </w:rPr>
        <w:t>»</w:t>
      </w:r>
      <w:r w:rsidR="001D538C" w:rsidRPr="0085196E">
        <w:rPr>
          <w:rFonts w:ascii="Arial" w:eastAsia="Calibri" w:hAnsi="Arial" w:cs="Arial"/>
          <w:lang w:eastAsia="ru-RU"/>
        </w:rPr>
        <w:t xml:space="preserve"> (далее - Закон), имеющие право на получение земельных участков для индивидуального жилищного строительства в собственность бесплатно</w:t>
      </w:r>
      <w:r w:rsidRPr="0085196E">
        <w:rPr>
          <w:rFonts w:ascii="Arial" w:eastAsia="Calibri" w:hAnsi="Arial" w:cs="Arial"/>
          <w:lang w:eastAsia="ru-RU"/>
        </w:rPr>
        <w:t>;</w:t>
      </w:r>
      <w:proofErr w:type="gramEnd"/>
    </w:p>
    <w:p w14:paraId="44688649" w14:textId="724A3E20" w:rsidR="001D5A0B" w:rsidRPr="0085196E" w:rsidRDefault="008E2A2D" w:rsidP="005601B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lang w:eastAsia="ru-RU"/>
        </w:rPr>
      </w:pPr>
      <w:r w:rsidRPr="0085196E">
        <w:rPr>
          <w:rFonts w:ascii="Arial" w:eastAsia="Calibri" w:hAnsi="Arial" w:cs="Arial"/>
          <w:lang w:eastAsia="ru-RU"/>
        </w:rPr>
        <w:t>2)</w:t>
      </w:r>
      <w:r w:rsidR="001D5A0B" w:rsidRPr="0085196E">
        <w:rPr>
          <w:rFonts w:ascii="Arial" w:eastAsiaTheme="minorEastAsia" w:hAnsi="Arial" w:cs="Arial"/>
          <w:lang w:eastAsia="ru-RU"/>
        </w:rPr>
        <w:t xml:space="preserve"> граждане</w:t>
      </w:r>
      <w:r w:rsidR="00644562" w:rsidRPr="0085196E">
        <w:rPr>
          <w:rFonts w:ascii="Arial" w:eastAsiaTheme="minorEastAsia" w:hAnsi="Arial" w:cs="Arial"/>
          <w:lang w:eastAsia="ru-RU"/>
        </w:rPr>
        <w:t>,</w:t>
      </w:r>
      <w:r w:rsidR="001D5A0B" w:rsidRPr="0085196E">
        <w:rPr>
          <w:rFonts w:ascii="Arial" w:eastAsiaTheme="minorEastAsia" w:hAnsi="Arial" w:cs="Arial"/>
          <w:lang w:eastAsia="ru-RU"/>
        </w:rPr>
        <w:t xml:space="preserve"> имеющие на день постановки на учет для получения земельного участка трех и более несовершеннолетних детей, проживающих совместно с ними, </w:t>
      </w:r>
      <w:r w:rsidR="001D5A0B" w:rsidRPr="0085196E">
        <w:rPr>
          <w:rFonts w:ascii="Arial" w:eastAsiaTheme="minorEastAsia" w:hAnsi="Arial" w:cs="Arial"/>
          <w:lang w:eastAsia="ru-RU"/>
        </w:rPr>
        <w:lastRenderedPageBreak/>
        <w:t>имеющих право на получение земельных участков для садоводства в собственность бесплатно.</w:t>
      </w:r>
    </w:p>
    <w:p w14:paraId="67155646" w14:textId="77777777" w:rsidR="00532783" w:rsidRPr="0085196E" w:rsidRDefault="00532783" w:rsidP="00532783">
      <w:pPr>
        <w:pStyle w:val="ConsPlusNormal"/>
        <w:widowControl w:val="0"/>
        <w:tabs>
          <w:tab w:val="left" w:pos="1134"/>
        </w:tabs>
        <w:suppressAutoHyphens w:val="0"/>
        <w:autoSpaceDN w:val="0"/>
        <w:jc w:val="both"/>
        <w:rPr>
          <w:sz w:val="24"/>
          <w:szCs w:val="24"/>
        </w:rPr>
      </w:pPr>
      <w:r w:rsidRPr="0085196E">
        <w:rPr>
          <w:rFonts w:eastAsia="Calibri"/>
          <w:sz w:val="24"/>
          <w:szCs w:val="24"/>
          <w:lang w:eastAsia="en-US"/>
        </w:rPr>
        <w:t>3. От имени</w:t>
      </w:r>
      <w:r w:rsidRPr="0085196E">
        <w:rPr>
          <w:sz w:val="24"/>
          <w:szCs w:val="24"/>
        </w:rPr>
        <w:t xml:space="preserve">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– представитель Заявителя).</w:t>
      </w:r>
    </w:p>
    <w:p w14:paraId="389BA23B" w14:textId="77777777" w:rsidR="00AE0350" w:rsidRPr="005601BE" w:rsidRDefault="00AE0350" w:rsidP="0058369A">
      <w:pPr>
        <w:pStyle w:val="110"/>
        <w:ind w:left="0" w:right="195"/>
        <w:jc w:val="left"/>
        <w:rPr>
          <w:rFonts w:ascii="Arial" w:hAnsi="Arial" w:cs="Arial"/>
          <w:bCs w:val="0"/>
          <w:color w:val="C00000"/>
          <w:sz w:val="24"/>
          <w:szCs w:val="24"/>
          <w:lang w:eastAsia="ar-SA"/>
        </w:rPr>
      </w:pPr>
    </w:p>
    <w:p w14:paraId="45AB935D" w14:textId="77777777" w:rsidR="001D5A0B" w:rsidRPr="00F21A18" w:rsidRDefault="001D5A0B" w:rsidP="0058369A">
      <w:pPr>
        <w:pStyle w:val="110"/>
        <w:ind w:left="0" w:right="195"/>
        <w:jc w:val="left"/>
        <w:rPr>
          <w:rFonts w:ascii="Arial" w:hAnsi="Arial" w:cs="Arial"/>
          <w:bCs w:val="0"/>
          <w:sz w:val="24"/>
          <w:szCs w:val="24"/>
          <w:lang w:eastAsia="ar-SA"/>
        </w:rPr>
      </w:pPr>
    </w:p>
    <w:p w14:paraId="62414022" w14:textId="77777777" w:rsidR="0058369A" w:rsidRPr="00F21A18" w:rsidRDefault="0058369A" w:rsidP="0058369A">
      <w:pPr>
        <w:pStyle w:val="110"/>
        <w:ind w:left="0" w:right="195"/>
        <w:rPr>
          <w:rFonts w:ascii="Arial" w:hAnsi="Arial" w:cs="Arial"/>
          <w:b w:val="0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Требования предоставления заявителю муниципальной</w:t>
      </w:r>
      <w:r w:rsidR="0093532D" w:rsidRPr="00F21A18">
        <w:rPr>
          <w:rFonts w:ascii="Arial" w:hAnsi="Arial" w:cs="Arial"/>
          <w:sz w:val="24"/>
          <w:szCs w:val="24"/>
        </w:rPr>
        <w:t xml:space="preserve"> 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определенным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результате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анкетирования,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проводимого органом, предоставляющим услугу (далее - профилирование), а также результата, за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предоставлением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которого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обратился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заявитель</w:t>
      </w:r>
    </w:p>
    <w:p w14:paraId="7C464106" w14:textId="77777777" w:rsidR="0058369A" w:rsidRPr="00F21A18" w:rsidRDefault="0058369A" w:rsidP="004F0B12">
      <w:pPr>
        <w:widowControl w:val="0"/>
        <w:tabs>
          <w:tab w:val="left" w:pos="1582"/>
        </w:tabs>
        <w:autoSpaceDE w:val="0"/>
        <w:autoSpaceDN w:val="0"/>
        <w:spacing w:before="189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4.</w:t>
      </w:r>
      <w:r w:rsidR="004C76F6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Муниципальная услуга должна быть предоставлена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вариантом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(далее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– вариант).</w:t>
      </w:r>
    </w:p>
    <w:p w14:paraId="2E3979DE" w14:textId="5E2C93AB" w:rsidR="0058369A" w:rsidRPr="00F21A18" w:rsidRDefault="0058369A" w:rsidP="004C76F6">
      <w:pPr>
        <w:widowControl w:val="0"/>
        <w:tabs>
          <w:tab w:val="left" w:pos="15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5.</w:t>
      </w:r>
      <w:r w:rsidR="004C76F6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Вариант,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будет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муниципальная услуга,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определяется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настоящим</w:t>
      </w:r>
      <w:r w:rsidR="002628E0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Административным регламентом, исходя из признаков Заявителя (принадлежащего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ему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объекта)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показателей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признаков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(перечень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признаков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(принадлежащих им объектов), а также комбинации значений признаков, каждая из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соответствует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одному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варианту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приведен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Приложении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№1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Административному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регламенту.</w:t>
      </w:r>
    </w:p>
    <w:p w14:paraId="6E0508B2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14:paraId="522B86B4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II. Стандарт предоставления муниципальной услуги</w:t>
      </w:r>
    </w:p>
    <w:p w14:paraId="6ADB92E9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14:paraId="049FE797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</w:rPr>
        <w:t>Наименование муниципальной услуги</w:t>
      </w:r>
    </w:p>
    <w:p w14:paraId="0584318C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14:paraId="3B6D8959" w14:textId="77777777" w:rsidR="0085764A" w:rsidRPr="00F21A18" w:rsidRDefault="0056290C" w:rsidP="0085764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F21A18">
        <w:rPr>
          <w:sz w:val="24"/>
          <w:szCs w:val="24"/>
        </w:rPr>
        <w:t>6</w:t>
      </w:r>
      <w:r w:rsidR="004C76F6">
        <w:rPr>
          <w:sz w:val="24"/>
          <w:szCs w:val="24"/>
        </w:rPr>
        <w:t xml:space="preserve">. </w:t>
      </w:r>
      <w:r w:rsidR="00AE5051" w:rsidRPr="00F21A18">
        <w:rPr>
          <w:sz w:val="24"/>
          <w:szCs w:val="24"/>
        </w:rPr>
        <w:t>Муниципальная услуга</w:t>
      </w:r>
      <w:r w:rsidR="0085764A" w:rsidRPr="00F21A18">
        <w:t xml:space="preserve"> </w:t>
      </w:r>
      <w:r w:rsidR="00AE5051" w:rsidRPr="00F21A18">
        <w:t>«</w:t>
      </w:r>
      <w:r w:rsidR="00532783" w:rsidRPr="00FF1453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5051" w:rsidRPr="00F21A18">
        <w:t>»</w:t>
      </w:r>
      <w:r w:rsidR="0085764A" w:rsidRPr="00F21A18">
        <w:t xml:space="preserve"> </w:t>
      </w:r>
      <w:r w:rsidR="0085764A" w:rsidRPr="00F21A18">
        <w:rPr>
          <w:sz w:val="24"/>
          <w:szCs w:val="24"/>
          <w:lang w:eastAsia="en-US"/>
        </w:rPr>
        <w:t>(далее – муниципальная услуга).</w:t>
      </w:r>
    </w:p>
    <w:p w14:paraId="743AEBBA" w14:textId="77777777" w:rsidR="0079665E" w:rsidRPr="0085196E" w:rsidRDefault="0079665E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14:paraId="13723AF4" w14:textId="696B6552" w:rsidR="00AE5051" w:rsidRPr="0085196E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85196E">
        <w:rPr>
          <w:rFonts w:ascii="Arial" w:hAnsi="Arial" w:cs="Arial"/>
          <w:b/>
        </w:rPr>
        <w:t xml:space="preserve">Наименование органа, </w:t>
      </w:r>
    </w:p>
    <w:p w14:paraId="204C6A33" w14:textId="77777777" w:rsidR="00AE5051" w:rsidRPr="0085196E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85196E">
        <w:rPr>
          <w:rFonts w:ascii="Arial" w:hAnsi="Arial" w:cs="Arial"/>
          <w:b/>
        </w:rPr>
        <w:t>предоставляющего муниципальную услугу</w:t>
      </w:r>
    </w:p>
    <w:p w14:paraId="2E92EBEA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55712B20" w14:textId="77777777"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7</w:t>
      </w:r>
      <w:r w:rsidR="004C76F6">
        <w:rPr>
          <w:rFonts w:ascii="Arial" w:hAnsi="Arial" w:cs="Arial"/>
        </w:rPr>
        <w:t xml:space="preserve">. </w:t>
      </w:r>
      <w:r w:rsidR="00AE5051" w:rsidRPr="00F21A18">
        <w:rPr>
          <w:rFonts w:ascii="Arial" w:hAnsi="Arial" w:cs="Arial"/>
        </w:rPr>
        <w:t xml:space="preserve">Муниципальная услуга предоставляется  </w:t>
      </w:r>
      <w:r w:rsidR="00982841" w:rsidRPr="00F21A18">
        <w:rPr>
          <w:rFonts w:ascii="Arial" w:hAnsi="Arial" w:cs="Arial"/>
        </w:rPr>
        <w:t xml:space="preserve">Администрацией </w:t>
      </w:r>
      <w:proofErr w:type="spellStart"/>
      <w:r w:rsidR="00982841" w:rsidRPr="00F21A18">
        <w:rPr>
          <w:rFonts w:ascii="Arial" w:hAnsi="Arial" w:cs="Arial"/>
        </w:rPr>
        <w:t>Верхнекетского</w:t>
      </w:r>
      <w:proofErr w:type="spellEnd"/>
      <w:r w:rsidR="00982841" w:rsidRPr="00F21A18">
        <w:rPr>
          <w:rFonts w:ascii="Arial" w:hAnsi="Arial" w:cs="Arial"/>
        </w:rPr>
        <w:t xml:space="preserve"> района </w:t>
      </w:r>
      <w:r w:rsidR="00532783">
        <w:rPr>
          <w:rFonts w:ascii="Arial" w:hAnsi="Arial" w:cs="Arial"/>
        </w:rPr>
        <w:t>в</w:t>
      </w:r>
      <w:r w:rsidR="00982841" w:rsidRPr="00F21A18">
        <w:rPr>
          <w:rFonts w:ascii="Arial" w:hAnsi="Arial" w:cs="Arial"/>
        </w:rPr>
        <w:t xml:space="preserve"> лице </w:t>
      </w:r>
      <w:r w:rsidR="00AE5051" w:rsidRPr="00F21A18">
        <w:rPr>
          <w:rFonts w:ascii="Arial" w:hAnsi="Arial" w:cs="Arial"/>
        </w:rPr>
        <w:t>Управлени</w:t>
      </w:r>
      <w:r w:rsidR="00982841" w:rsidRPr="00F21A18">
        <w:rPr>
          <w:rFonts w:ascii="Arial" w:hAnsi="Arial" w:cs="Arial"/>
        </w:rPr>
        <w:t>я</w:t>
      </w:r>
      <w:r w:rsidR="00AE5051" w:rsidRPr="00F21A18">
        <w:rPr>
          <w:rFonts w:ascii="Arial" w:hAnsi="Arial" w:cs="Arial"/>
        </w:rPr>
        <w:t xml:space="preserve"> по распоряжению муниципальным имуществом и земл</w:t>
      </w:r>
      <w:r w:rsidR="00F349CE" w:rsidRPr="00F21A18">
        <w:rPr>
          <w:rFonts w:ascii="Arial" w:hAnsi="Arial" w:cs="Arial"/>
        </w:rPr>
        <w:t>ё</w:t>
      </w:r>
      <w:r w:rsidR="00AE5051" w:rsidRPr="00F21A18">
        <w:rPr>
          <w:rFonts w:ascii="Arial" w:hAnsi="Arial" w:cs="Arial"/>
        </w:rPr>
        <w:t xml:space="preserve">й Администрации </w:t>
      </w:r>
      <w:proofErr w:type="spellStart"/>
      <w:r w:rsidR="00AE5051" w:rsidRPr="00F21A18">
        <w:rPr>
          <w:rFonts w:ascii="Arial" w:hAnsi="Arial" w:cs="Arial"/>
        </w:rPr>
        <w:t>Верхнекетского</w:t>
      </w:r>
      <w:proofErr w:type="spellEnd"/>
      <w:r w:rsidR="00AE5051" w:rsidRPr="00F21A18">
        <w:rPr>
          <w:rFonts w:ascii="Arial" w:hAnsi="Arial" w:cs="Arial"/>
        </w:rPr>
        <w:t xml:space="preserve"> района</w:t>
      </w:r>
      <w:r w:rsidR="0079665E" w:rsidRPr="00F21A18">
        <w:rPr>
          <w:rFonts w:ascii="Arial" w:hAnsi="Arial" w:cs="Arial"/>
        </w:rPr>
        <w:t xml:space="preserve"> (далее-Уполномоченный орган)</w:t>
      </w:r>
      <w:r w:rsidR="00AE5051" w:rsidRPr="00F21A18">
        <w:rPr>
          <w:rFonts w:ascii="Arial" w:hAnsi="Arial" w:cs="Arial"/>
        </w:rPr>
        <w:t xml:space="preserve"> </w:t>
      </w:r>
      <w:r w:rsidR="00AE5051" w:rsidRPr="00F21A18">
        <w:rPr>
          <w:rFonts w:ascii="Arial" w:hAnsi="Arial" w:cs="Arial"/>
          <w:shd w:val="clear" w:color="auto" w:fill="FFFFFF"/>
        </w:rPr>
        <w:t xml:space="preserve">в отношении земельных участков, расположенных на территории сельских поселений, входящих в состав </w:t>
      </w:r>
      <w:proofErr w:type="spellStart"/>
      <w:r w:rsidR="0079665E" w:rsidRPr="00F21A18">
        <w:rPr>
          <w:rFonts w:ascii="Arial" w:hAnsi="Arial" w:cs="Arial"/>
          <w:shd w:val="clear" w:color="auto" w:fill="FFFFFF"/>
        </w:rPr>
        <w:t>Верхнекетского</w:t>
      </w:r>
      <w:proofErr w:type="spellEnd"/>
      <w:r w:rsidR="0079665E" w:rsidRPr="00F21A18">
        <w:rPr>
          <w:rFonts w:ascii="Arial" w:hAnsi="Arial" w:cs="Arial"/>
          <w:shd w:val="clear" w:color="auto" w:fill="FFFFFF"/>
        </w:rPr>
        <w:t xml:space="preserve"> района</w:t>
      </w:r>
      <w:r w:rsidR="00AE5051" w:rsidRPr="00F21A18">
        <w:rPr>
          <w:rFonts w:ascii="Arial" w:hAnsi="Arial" w:cs="Arial"/>
          <w:shd w:val="clear" w:color="auto" w:fill="FFFFFF"/>
        </w:rPr>
        <w:t xml:space="preserve">, и земельных участков, расположенных на межселенных территориях </w:t>
      </w:r>
      <w:proofErr w:type="spellStart"/>
      <w:r w:rsidR="0079665E" w:rsidRPr="00F21A18">
        <w:rPr>
          <w:rFonts w:ascii="Arial" w:hAnsi="Arial" w:cs="Arial"/>
          <w:shd w:val="clear" w:color="auto" w:fill="FFFFFF"/>
        </w:rPr>
        <w:t>Верхнекетского</w:t>
      </w:r>
      <w:proofErr w:type="spellEnd"/>
      <w:r w:rsidR="0079665E" w:rsidRPr="00F21A18">
        <w:rPr>
          <w:rFonts w:ascii="Arial" w:hAnsi="Arial" w:cs="Arial"/>
          <w:shd w:val="clear" w:color="auto" w:fill="FFFFFF"/>
        </w:rPr>
        <w:t xml:space="preserve"> </w:t>
      </w:r>
      <w:r w:rsidR="00AE5051" w:rsidRPr="00F21A18">
        <w:rPr>
          <w:rFonts w:ascii="Arial" w:hAnsi="Arial" w:cs="Arial"/>
          <w:shd w:val="clear" w:color="auto" w:fill="FFFFFF"/>
        </w:rPr>
        <w:t xml:space="preserve"> </w:t>
      </w:r>
      <w:r w:rsidR="00AE5051" w:rsidRPr="00B01C81">
        <w:rPr>
          <w:rFonts w:ascii="Arial" w:hAnsi="Arial" w:cs="Arial"/>
          <w:shd w:val="clear" w:color="auto" w:fill="FFFFFF"/>
        </w:rPr>
        <w:t>района</w:t>
      </w:r>
      <w:r w:rsidR="00644562">
        <w:rPr>
          <w:rFonts w:ascii="Arial" w:hAnsi="Arial" w:cs="Arial"/>
        </w:rPr>
        <w:t>.</w:t>
      </w:r>
      <w:r w:rsidR="00AE5051" w:rsidRPr="00F21A18">
        <w:rPr>
          <w:rFonts w:ascii="Arial" w:hAnsi="Arial" w:cs="Arial"/>
        </w:rPr>
        <w:t xml:space="preserve"> </w:t>
      </w:r>
    </w:p>
    <w:p w14:paraId="71905086" w14:textId="77777777"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8</w:t>
      </w:r>
      <w:r w:rsidR="00AE5051" w:rsidRPr="00F21A18">
        <w:rPr>
          <w:rFonts w:ascii="Arial" w:hAnsi="Arial" w:cs="Arial"/>
        </w:rPr>
        <w:t>.</w:t>
      </w:r>
      <w:r w:rsidR="004C76F6">
        <w:rPr>
          <w:rFonts w:ascii="Arial" w:hAnsi="Arial" w:cs="Arial"/>
        </w:rPr>
        <w:t xml:space="preserve"> </w:t>
      </w:r>
      <w:r w:rsidR="00AE5051" w:rsidRPr="00F21A18">
        <w:rPr>
          <w:rFonts w:ascii="Arial" w:hAnsi="Arial" w:cs="Arial"/>
        </w:rPr>
        <w:t xml:space="preserve">При предоставлении муниципальной услуги Уполномоченный орган взаимодействует с: </w:t>
      </w:r>
    </w:p>
    <w:p w14:paraId="486E2615" w14:textId="77777777" w:rsidR="00AE5051" w:rsidRPr="00E566E3" w:rsidRDefault="00AE5051" w:rsidP="00E566E3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566E3">
        <w:rPr>
          <w:rFonts w:ascii="Arial" w:hAnsi="Arial" w:cs="Arial"/>
        </w:rPr>
        <w:t>1) </w:t>
      </w:r>
      <w:r w:rsidR="00532783" w:rsidRPr="00E566E3">
        <w:rPr>
          <w:rFonts w:ascii="Arial" w:hAnsi="Arial" w:cs="Arial"/>
        </w:rPr>
        <w:t xml:space="preserve"> органами опеки и попечительства;</w:t>
      </w:r>
      <w:r w:rsidRPr="00E566E3">
        <w:rPr>
          <w:rFonts w:ascii="Arial" w:hAnsi="Arial" w:cs="Arial"/>
        </w:rPr>
        <w:t xml:space="preserve"> </w:t>
      </w:r>
    </w:p>
    <w:p w14:paraId="44B7C1C7" w14:textId="77777777" w:rsidR="00E566E3" w:rsidRPr="00E566E3" w:rsidRDefault="00AE5051" w:rsidP="00E566E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566E3">
        <w:rPr>
          <w:sz w:val="24"/>
          <w:szCs w:val="24"/>
        </w:rPr>
        <w:t>2) </w:t>
      </w:r>
      <w:r w:rsidR="00E566E3" w:rsidRPr="00E566E3">
        <w:rPr>
          <w:rFonts w:eastAsiaTheme="minorEastAsia"/>
          <w:sz w:val="24"/>
          <w:szCs w:val="24"/>
          <w:lang w:eastAsia="ru-RU"/>
        </w:rPr>
        <w:t>Территориальным подразделением Министерства внутренних дел Российской Федерации по вопросам миграции;</w:t>
      </w:r>
    </w:p>
    <w:p w14:paraId="5891DA70" w14:textId="77777777" w:rsidR="00E566E3" w:rsidRPr="00E566E3" w:rsidRDefault="00AE5051" w:rsidP="00E566E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566E3">
        <w:rPr>
          <w:sz w:val="24"/>
          <w:szCs w:val="24"/>
        </w:rPr>
        <w:t>3) </w:t>
      </w:r>
      <w:r w:rsidR="00E566E3" w:rsidRPr="00E566E3">
        <w:rPr>
          <w:rFonts w:eastAsiaTheme="minorEastAsia"/>
          <w:sz w:val="24"/>
          <w:szCs w:val="24"/>
          <w:lang w:eastAsia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6E75F126" w14:textId="77777777" w:rsidR="00E566E3" w:rsidRPr="00E566E3" w:rsidRDefault="00E566E3" w:rsidP="00E566E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566E3">
        <w:rPr>
          <w:rFonts w:eastAsiaTheme="minorEastAsia"/>
          <w:sz w:val="24"/>
          <w:szCs w:val="24"/>
          <w:lang w:eastAsia="ru-RU"/>
        </w:rPr>
        <w:t xml:space="preserve">4) </w:t>
      </w:r>
      <w:r w:rsidR="00665CA2">
        <w:rPr>
          <w:rFonts w:eastAsiaTheme="minorEastAsia"/>
          <w:sz w:val="24"/>
          <w:szCs w:val="24"/>
          <w:lang w:eastAsia="ru-RU"/>
        </w:rPr>
        <w:t>Социальным</w:t>
      </w:r>
      <w:r w:rsidRPr="00E566E3">
        <w:rPr>
          <w:rFonts w:eastAsiaTheme="minorEastAsia"/>
          <w:sz w:val="24"/>
          <w:szCs w:val="24"/>
          <w:lang w:eastAsia="ru-RU"/>
        </w:rPr>
        <w:t xml:space="preserve"> фондом России;</w:t>
      </w:r>
    </w:p>
    <w:p w14:paraId="3DB11F50" w14:textId="77777777" w:rsidR="00E566E3" w:rsidRPr="00E566E3" w:rsidRDefault="00E566E3" w:rsidP="00E566E3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566E3">
        <w:rPr>
          <w:rFonts w:ascii="Arial" w:eastAsiaTheme="minorEastAsia" w:hAnsi="Arial" w:cs="Arial"/>
          <w:lang w:eastAsia="ru-RU"/>
        </w:rPr>
        <w:lastRenderedPageBreak/>
        <w:t>5) иными органами, предусмотренными в соответствии с законом субъекта Российской Федерации.</w:t>
      </w:r>
    </w:p>
    <w:p w14:paraId="4F0B181A" w14:textId="77777777" w:rsidR="003D0C26" w:rsidRPr="00F21A18" w:rsidRDefault="0056290C" w:rsidP="004F0B12">
      <w:pPr>
        <w:widowControl w:val="0"/>
        <w:tabs>
          <w:tab w:val="left" w:pos="15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9</w:t>
      </w:r>
      <w:r w:rsidR="00AE5051" w:rsidRPr="00F21A18">
        <w:rPr>
          <w:rFonts w:ascii="Arial" w:hAnsi="Arial" w:cs="Arial"/>
        </w:rPr>
        <w:t>. </w:t>
      </w:r>
      <w:r w:rsidR="003D0C26" w:rsidRPr="00F21A18">
        <w:rPr>
          <w:rFonts w:ascii="Arial" w:hAnsi="Arial" w:cs="Arial"/>
        </w:rPr>
        <w:t>В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предоставлении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муниципальной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услуги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могут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принимать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участие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многофункциональные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центры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предоставления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государственных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муниципальных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услуг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наличии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соответствующего соглашения о взаимодействии между многофункциональным центром и Уполномоченным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органом,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заключенным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в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соответствии</w:t>
      </w:r>
      <w:r w:rsidR="003D0C26" w:rsidRPr="00F21A18">
        <w:rPr>
          <w:rFonts w:ascii="Arial" w:hAnsi="Arial" w:cs="Arial"/>
          <w:spacing w:val="-14"/>
        </w:rPr>
        <w:t xml:space="preserve"> </w:t>
      </w:r>
      <w:r w:rsidR="003D0C26" w:rsidRPr="00F21A18">
        <w:rPr>
          <w:rFonts w:ascii="Arial" w:hAnsi="Arial" w:cs="Arial"/>
        </w:rPr>
        <w:t>с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постановлением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Правительства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Российской</w:t>
      </w:r>
      <w:r w:rsidR="003D0C26" w:rsidRPr="00F21A18">
        <w:rPr>
          <w:rFonts w:ascii="Arial" w:hAnsi="Arial" w:cs="Arial"/>
          <w:spacing w:val="-67"/>
        </w:rPr>
        <w:t xml:space="preserve"> </w:t>
      </w:r>
      <w:r w:rsidR="003D0C26" w:rsidRPr="00F21A18">
        <w:rPr>
          <w:rFonts w:ascii="Arial" w:hAnsi="Arial" w:cs="Arial"/>
        </w:rPr>
        <w:t>Федерации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3D0C26" w:rsidRPr="00F21A18">
        <w:rPr>
          <w:rFonts w:ascii="Arial" w:hAnsi="Arial" w:cs="Arial"/>
        </w:rPr>
        <w:t>от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3D0C26" w:rsidRPr="00F21A18">
        <w:rPr>
          <w:rFonts w:ascii="Arial" w:hAnsi="Arial" w:cs="Arial"/>
        </w:rPr>
        <w:t>27 сентября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2011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г.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3D0C26" w:rsidRPr="00F21A18">
        <w:rPr>
          <w:rFonts w:ascii="Arial" w:hAnsi="Arial" w:cs="Arial"/>
        </w:rPr>
        <w:t>№</w:t>
      </w:r>
      <w:r w:rsidR="003D0C26" w:rsidRPr="00F21A18">
        <w:rPr>
          <w:rFonts w:ascii="Arial" w:hAnsi="Arial" w:cs="Arial"/>
          <w:spacing w:val="-5"/>
        </w:rPr>
        <w:t xml:space="preserve"> </w:t>
      </w:r>
      <w:r w:rsidR="003D0C26" w:rsidRPr="00F21A18">
        <w:rPr>
          <w:rFonts w:ascii="Arial" w:hAnsi="Arial" w:cs="Arial"/>
        </w:rPr>
        <w:t>797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(далее –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Соглашение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о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взаимодействии).</w:t>
      </w:r>
    </w:p>
    <w:p w14:paraId="77A887B1" w14:textId="77777777" w:rsidR="00AE5051" w:rsidRPr="00F21A18" w:rsidRDefault="003D0C26" w:rsidP="00FF7C03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Многофункциональные центры,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могут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принять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об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приеме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документов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 (или)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информации,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ее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предоставления.</w:t>
      </w:r>
    </w:p>
    <w:p w14:paraId="176A80DF" w14:textId="77777777" w:rsidR="004C76F6" w:rsidRPr="004C76F6" w:rsidRDefault="00E566E3" w:rsidP="00AB47F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10. </w:t>
      </w:r>
      <w:r w:rsidR="004C76F6" w:rsidRPr="004C76F6">
        <w:rPr>
          <w:rFonts w:ascii="Arial" w:hAnsi="Arial" w:cs="Arial"/>
          <w:lang w:eastAsia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BDEB051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591F144D" w14:textId="77777777"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</w:rPr>
        <w:t>Р</w:t>
      </w:r>
      <w:r w:rsidR="00AE5051" w:rsidRPr="00F21A18">
        <w:rPr>
          <w:rFonts w:ascii="Arial" w:hAnsi="Arial" w:cs="Arial"/>
          <w:b/>
        </w:rPr>
        <w:t>езультат предоставления муниципальной услуги</w:t>
      </w:r>
    </w:p>
    <w:p w14:paraId="185AB800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14:paraId="6B518C4C" w14:textId="77777777"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986AB8">
        <w:rPr>
          <w:rFonts w:ascii="Arial" w:hAnsi="Arial" w:cs="Arial"/>
        </w:rPr>
        <w:t>1</w:t>
      </w:r>
      <w:r w:rsidR="00AE5051" w:rsidRPr="00F21A18">
        <w:rPr>
          <w:rFonts w:ascii="Arial" w:hAnsi="Arial" w:cs="Arial"/>
        </w:rPr>
        <w:t xml:space="preserve">. Результатом предоставления муниципальной услуги является: </w:t>
      </w:r>
    </w:p>
    <w:p w14:paraId="32803792" w14:textId="77777777" w:rsidR="0056290C" w:rsidRPr="00986AB8" w:rsidRDefault="00AE0350" w:rsidP="00986AB8">
      <w:pPr>
        <w:pStyle w:val="ConsPlusNormal"/>
        <w:ind w:firstLine="709"/>
        <w:jc w:val="both"/>
        <w:rPr>
          <w:sz w:val="24"/>
          <w:szCs w:val="24"/>
        </w:rPr>
      </w:pPr>
      <w:r w:rsidRPr="00986AB8">
        <w:rPr>
          <w:sz w:val="24"/>
          <w:szCs w:val="24"/>
        </w:rPr>
        <w:t>1</w:t>
      </w:r>
      <w:r w:rsidR="00AE5051" w:rsidRPr="00986AB8">
        <w:rPr>
          <w:sz w:val="24"/>
          <w:szCs w:val="24"/>
        </w:rPr>
        <w:t>) </w:t>
      </w:r>
      <w:r w:rsidR="004C76F6" w:rsidRPr="00986AB8">
        <w:rPr>
          <w:sz w:val="24"/>
          <w:szCs w:val="24"/>
        </w:rPr>
        <w:t xml:space="preserve"> </w:t>
      </w:r>
      <w:hyperlink w:anchor="P634">
        <w:r w:rsidR="00E566E3" w:rsidRPr="00986AB8">
          <w:rPr>
            <w:rFonts w:eastAsiaTheme="minorEastAsia"/>
            <w:sz w:val="24"/>
            <w:szCs w:val="24"/>
            <w:lang w:eastAsia="ru-RU"/>
          </w:rPr>
          <w:t>решение</w:t>
        </w:r>
      </w:hyperlink>
      <w:r w:rsidR="00E566E3" w:rsidRPr="00986AB8">
        <w:rPr>
          <w:rFonts w:eastAsiaTheme="minorEastAsia"/>
          <w:sz w:val="24"/>
          <w:szCs w:val="24"/>
          <w:lang w:eastAsia="ru-RU"/>
        </w:rPr>
        <w:t xml:space="preserve"> о постановке на учет гражданина в целях бесплатного предоставления земельного участка </w:t>
      </w:r>
      <w:r w:rsidR="0056290C" w:rsidRPr="00986AB8">
        <w:rPr>
          <w:sz w:val="24"/>
          <w:szCs w:val="24"/>
        </w:rPr>
        <w:t>по</w:t>
      </w:r>
      <w:r w:rsidR="0056290C" w:rsidRPr="00986AB8">
        <w:rPr>
          <w:spacing w:val="-67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форме</w:t>
      </w:r>
      <w:r w:rsidR="0056290C" w:rsidRPr="00986AB8">
        <w:rPr>
          <w:spacing w:val="-1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согласно Приложению</w:t>
      </w:r>
      <w:r w:rsidR="0056290C" w:rsidRPr="00986AB8">
        <w:rPr>
          <w:spacing w:val="-5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№</w:t>
      </w:r>
      <w:r w:rsidR="0056290C" w:rsidRPr="00986AB8">
        <w:rPr>
          <w:spacing w:val="1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2</w:t>
      </w:r>
      <w:r w:rsidR="0056290C" w:rsidRPr="00986AB8">
        <w:rPr>
          <w:spacing w:val="-1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к</w:t>
      </w:r>
      <w:r w:rsidR="0056290C" w:rsidRPr="00986AB8">
        <w:rPr>
          <w:spacing w:val="-4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настоящему</w:t>
      </w:r>
      <w:r w:rsidR="0056290C" w:rsidRPr="00986AB8">
        <w:rPr>
          <w:spacing w:val="-4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Административному</w:t>
      </w:r>
      <w:r w:rsidR="0056290C" w:rsidRPr="00986AB8">
        <w:rPr>
          <w:spacing w:val="-5"/>
          <w:sz w:val="24"/>
          <w:szCs w:val="24"/>
        </w:rPr>
        <w:t xml:space="preserve"> </w:t>
      </w:r>
      <w:r w:rsidR="0056290C" w:rsidRPr="00986AB8">
        <w:rPr>
          <w:sz w:val="24"/>
          <w:szCs w:val="24"/>
        </w:rPr>
        <w:t>регламенту;</w:t>
      </w:r>
    </w:p>
    <w:p w14:paraId="7BE0AE88" w14:textId="77777777" w:rsidR="00AE5051" w:rsidRPr="00986AB8" w:rsidRDefault="00AE0350" w:rsidP="00986AB8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986AB8">
        <w:rPr>
          <w:sz w:val="24"/>
          <w:szCs w:val="24"/>
        </w:rPr>
        <w:t xml:space="preserve"> </w:t>
      </w:r>
      <w:r w:rsidR="00AE5051" w:rsidRPr="00986AB8">
        <w:rPr>
          <w:sz w:val="24"/>
          <w:szCs w:val="24"/>
        </w:rPr>
        <w:t>2) </w:t>
      </w:r>
      <w:r w:rsidR="00B05B7C" w:rsidRPr="00986AB8">
        <w:rPr>
          <w:sz w:val="24"/>
          <w:szCs w:val="24"/>
        </w:rPr>
        <w:t xml:space="preserve"> </w:t>
      </w:r>
      <w:hyperlink w:anchor="P652">
        <w:r w:rsidR="00986AB8" w:rsidRPr="00986AB8">
          <w:rPr>
            <w:rFonts w:eastAsiaTheme="minorEastAsia"/>
            <w:sz w:val="24"/>
            <w:szCs w:val="24"/>
            <w:lang w:eastAsia="ru-RU"/>
          </w:rPr>
          <w:t>решение</w:t>
        </w:r>
      </w:hyperlink>
      <w:r w:rsidR="00986AB8" w:rsidRPr="00986AB8">
        <w:rPr>
          <w:rFonts w:eastAsiaTheme="minorEastAsia"/>
          <w:sz w:val="24"/>
          <w:szCs w:val="24"/>
          <w:lang w:eastAsia="ru-RU"/>
        </w:rPr>
        <w:t xml:space="preserve"> об отказе в предоставлении услуги </w:t>
      </w:r>
      <w:r w:rsidR="00AE5051" w:rsidRPr="00986AB8">
        <w:rPr>
          <w:sz w:val="24"/>
          <w:szCs w:val="24"/>
        </w:rPr>
        <w:t xml:space="preserve">по форме согласно </w:t>
      </w:r>
      <w:r w:rsidRPr="00986AB8">
        <w:rPr>
          <w:sz w:val="24"/>
          <w:szCs w:val="24"/>
        </w:rPr>
        <w:t>П</w:t>
      </w:r>
      <w:r w:rsidR="00AE5051" w:rsidRPr="00986AB8">
        <w:rPr>
          <w:sz w:val="24"/>
          <w:szCs w:val="24"/>
        </w:rPr>
        <w:t xml:space="preserve">риложению № </w:t>
      </w:r>
      <w:r w:rsidR="0056290C" w:rsidRPr="00986AB8">
        <w:rPr>
          <w:sz w:val="24"/>
          <w:szCs w:val="24"/>
        </w:rPr>
        <w:t>3</w:t>
      </w:r>
      <w:r w:rsidR="00AE5051" w:rsidRPr="00986AB8">
        <w:rPr>
          <w:sz w:val="24"/>
          <w:szCs w:val="24"/>
        </w:rPr>
        <w:t xml:space="preserve"> к настоящему Административному регламенту.</w:t>
      </w:r>
    </w:p>
    <w:p w14:paraId="75949715" w14:textId="77777777" w:rsidR="00B05B7C" w:rsidRPr="00F21A18" w:rsidRDefault="00B05B7C" w:rsidP="00FF7C03">
      <w:pPr>
        <w:pStyle w:val="ConsPlusNormal"/>
        <w:ind w:firstLine="709"/>
        <w:jc w:val="both"/>
        <w:rPr>
          <w:sz w:val="24"/>
          <w:szCs w:val="24"/>
        </w:rPr>
      </w:pPr>
      <w:r w:rsidRPr="00F21A18">
        <w:rPr>
          <w:sz w:val="24"/>
          <w:szCs w:val="24"/>
        </w:rPr>
        <w:t>В указанном решении должны быть указаны все основания отказа.</w:t>
      </w:r>
    </w:p>
    <w:p w14:paraId="6074EE3F" w14:textId="17A7FA17" w:rsidR="00FF7C03" w:rsidRDefault="0056290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986AB8">
        <w:rPr>
          <w:rFonts w:ascii="Arial" w:hAnsi="Arial" w:cs="Arial"/>
        </w:rPr>
        <w:t>2</w:t>
      </w:r>
      <w:r w:rsidRPr="00F21A18">
        <w:rPr>
          <w:rFonts w:ascii="Arial" w:hAnsi="Arial" w:cs="Arial"/>
        </w:rPr>
        <w:t>.</w:t>
      </w:r>
      <w:r w:rsidR="004C76F6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Документом, содержащим решение о предоставлени</w:t>
      </w:r>
      <w:r w:rsidR="009869E3"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</w:rPr>
        <w:t xml:space="preserve"> 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основании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предоставляются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результаты, указанные в пункте 1</w:t>
      </w:r>
      <w:r w:rsidR="00986AB8">
        <w:rPr>
          <w:rFonts w:ascii="Arial" w:hAnsi="Arial" w:cs="Arial"/>
        </w:rPr>
        <w:t>1</w:t>
      </w:r>
      <w:r w:rsidRPr="00F21A18">
        <w:rPr>
          <w:rFonts w:ascii="Arial" w:hAnsi="Arial" w:cs="Arial"/>
        </w:rPr>
        <w:t xml:space="preserve"> настоящего Административного регламента,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 правовой акт,</w:t>
      </w:r>
      <w:r w:rsidR="009869E3" w:rsidRPr="00F21A18">
        <w:rPr>
          <w:rFonts w:ascii="Arial" w:hAnsi="Arial" w:cs="Arial"/>
        </w:rPr>
        <w:t xml:space="preserve"> </w:t>
      </w:r>
      <w:r w:rsidR="00665CE7">
        <w:rPr>
          <w:rFonts w:ascii="Arial" w:eastAsia="Calibri" w:hAnsi="Arial" w:cs="Arial"/>
          <w:lang w:eastAsia="ru-RU"/>
        </w:rPr>
        <w:t>Уполномоченного органа, содержащий такие реквизиты как номер и дата</w:t>
      </w:r>
      <w:r w:rsidRPr="00F21A18">
        <w:rPr>
          <w:rFonts w:ascii="Arial" w:hAnsi="Arial" w:cs="Arial"/>
        </w:rPr>
        <w:t>.</w:t>
      </w:r>
    </w:p>
    <w:p w14:paraId="00E4DD34" w14:textId="77777777" w:rsidR="0056290C" w:rsidRPr="00F21A18" w:rsidRDefault="0056290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C95AB8">
        <w:rPr>
          <w:rFonts w:ascii="Arial" w:hAnsi="Arial" w:cs="Arial"/>
        </w:rPr>
        <w:t>3</w:t>
      </w:r>
      <w:r w:rsidRPr="00F21A18">
        <w:rPr>
          <w:rFonts w:ascii="Arial" w:hAnsi="Arial" w:cs="Arial"/>
        </w:rPr>
        <w:t>.</w:t>
      </w:r>
      <w:r w:rsidR="00665CE7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Результаты муниципальной услуги, указанные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 пункте 1</w:t>
      </w:r>
      <w:r w:rsidR="00986AB8">
        <w:rPr>
          <w:rFonts w:ascii="Arial" w:hAnsi="Arial" w:cs="Arial"/>
        </w:rPr>
        <w:t>1</w:t>
      </w:r>
      <w:r w:rsidRPr="00F21A18">
        <w:rPr>
          <w:rFonts w:ascii="Arial" w:hAnsi="Arial" w:cs="Arial"/>
        </w:rPr>
        <w:t xml:space="preserve"> настоящего Административного регламента, могут быть получены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посредством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информационной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системы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«Единый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портал</w:t>
      </w:r>
      <w:r w:rsidRPr="00F21A18">
        <w:rPr>
          <w:rFonts w:ascii="Arial" w:hAnsi="Arial" w:cs="Arial"/>
          <w:spacing w:val="-8"/>
        </w:rPr>
        <w:t xml:space="preserve"> </w:t>
      </w:r>
      <w:r w:rsidRPr="00F21A18">
        <w:rPr>
          <w:rFonts w:ascii="Arial" w:hAnsi="Arial" w:cs="Arial"/>
        </w:rPr>
        <w:t>государственных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муниципальных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услуг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(функций)»</w:t>
      </w:r>
      <w:r w:rsidRPr="00F21A18">
        <w:rPr>
          <w:rFonts w:ascii="Arial" w:hAnsi="Arial" w:cs="Arial"/>
          <w:spacing w:val="-8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электронного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документа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подписанного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усиленной квалифицированной электронной подписью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(далее соответственно – ЕПГУ, УКЭП) должностного лица, уполномоченного 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принятие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решения.</w:t>
      </w:r>
    </w:p>
    <w:p w14:paraId="6706C019" w14:textId="77777777" w:rsidR="0056290C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14:paraId="09045F5F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Срок предо</w:t>
      </w:r>
      <w:r w:rsidR="00F26E1A" w:rsidRPr="00F21A18">
        <w:rPr>
          <w:rFonts w:ascii="Arial" w:hAnsi="Arial" w:cs="Arial"/>
          <w:b/>
        </w:rPr>
        <w:t>ставления муниципальной услуги</w:t>
      </w:r>
    </w:p>
    <w:p w14:paraId="07CB67C1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2157F8FC" w14:textId="77777777" w:rsidR="00C95AB8" w:rsidRPr="00C95AB8" w:rsidRDefault="00AE5051" w:rsidP="00AB47FD">
      <w:pPr>
        <w:pStyle w:val="ConsPlusNormal"/>
        <w:ind w:firstLine="709"/>
        <w:jc w:val="both"/>
        <w:rPr>
          <w:sz w:val="24"/>
          <w:szCs w:val="24"/>
        </w:rPr>
      </w:pPr>
      <w:r w:rsidRPr="00F21A18">
        <w:rPr>
          <w:sz w:val="24"/>
          <w:szCs w:val="24"/>
        </w:rPr>
        <w:t>1</w:t>
      </w:r>
      <w:r w:rsidR="00C95AB8">
        <w:rPr>
          <w:sz w:val="24"/>
          <w:szCs w:val="24"/>
        </w:rPr>
        <w:t>4</w:t>
      </w:r>
      <w:r w:rsidRPr="00F21A18">
        <w:rPr>
          <w:sz w:val="24"/>
          <w:szCs w:val="24"/>
        </w:rPr>
        <w:t>.</w:t>
      </w:r>
      <w:r w:rsidR="00665CE7">
        <w:rPr>
          <w:sz w:val="24"/>
          <w:szCs w:val="24"/>
        </w:rPr>
        <w:t xml:space="preserve"> </w:t>
      </w:r>
      <w:r w:rsidR="00986AB8" w:rsidRPr="00C95AB8">
        <w:rPr>
          <w:rFonts w:eastAsiaTheme="minorEastAsia"/>
          <w:sz w:val="24"/>
          <w:szCs w:val="24"/>
          <w:lang w:eastAsia="ru-RU"/>
        </w:rPr>
        <w:t xml:space="preserve">Заявление о принятии на учет гражданина с приложением всех документов рассматривается Уполномоченным органом </w:t>
      </w:r>
      <w:r w:rsidR="00986AB8" w:rsidRPr="00C95AB8">
        <w:rPr>
          <w:sz w:val="24"/>
          <w:szCs w:val="24"/>
        </w:rPr>
        <w:t xml:space="preserve">в </w:t>
      </w:r>
      <w:r w:rsidR="00EB76E1">
        <w:rPr>
          <w:sz w:val="24"/>
          <w:szCs w:val="24"/>
        </w:rPr>
        <w:t>течени</w:t>
      </w:r>
      <w:r w:rsidR="00CD4B64">
        <w:rPr>
          <w:sz w:val="24"/>
          <w:szCs w:val="24"/>
        </w:rPr>
        <w:t>е</w:t>
      </w:r>
      <w:r w:rsidR="00EB76E1">
        <w:rPr>
          <w:sz w:val="24"/>
          <w:szCs w:val="24"/>
        </w:rPr>
        <w:t xml:space="preserve"> одного месяца со дня его поступления</w:t>
      </w:r>
      <w:r w:rsidR="00C95AB8" w:rsidRPr="00C95AB8">
        <w:rPr>
          <w:sz w:val="24"/>
          <w:szCs w:val="24"/>
        </w:rPr>
        <w:t>.</w:t>
      </w:r>
      <w:r w:rsidR="00986AB8" w:rsidRPr="00C95AB8">
        <w:rPr>
          <w:sz w:val="24"/>
          <w:szCs w:val="24"/>
        </w:rPr>
        <w:t xml:space="preserve"> </w:t>
      </w:r>
    </w:p>
    <w:p w14:paraId="46F792EB" w14:textId="77777777" w:rsidR="00986AB8" w:rsidRPr="00C95AB8" w:rsidRDefault="00986AB8" w:rsidP="00AB47F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95AB8">
        <w:rPr>
          <w:rFonts w:eastAsiaTheme="minorEastAsia"/>
          <w:sz w:val="24"/>
          <w:szCs w:val="24"/>
          <w:lang w:eastAsia="ru-RU"/>
        </w:rPr>
        <w:t xml:space="preserve">О постановке или об отказе в постановке на учет заявителю сообщается </w:t>
      </w:r>
      <w:r w:rsidR="00C95AB8" w:rsidRPr="00C95AB8">
        <w:rPr>
          <w:rFonts w:eastAsiaTheme="minorEastAsia"/>
          <w:sz w:val="24"/>
          <w:szCs w:val="24"/>
          <w:lang w:eastAsia="ru-RU"/>
        </w:rPr>
        <w:t>У</w:t>
      </w:r>
      <w:r w:rsidRPr="00C95AB8">
        <w:rPr>
          <w:rFonts w:eastAsiaTheme="minorEastAsia"/>
          <w:sz w:val="24"/>
          <w:szCs w:val="24"/>
          <w:lang w:eastAsia="ru-RU"/>
        </w:rPr>
        <w:t>полномоченным органом в письменной форме в течение трех рабочих дней после дня принятия решения о постановке на учет или об отказе в постановке на учет.</w:t>
      </w:r>
    </w:p>
    <w:p w14:paraId="22CC2421" w14:textId="77777777" w:rsidR="00C0378C" w:rsidRPr="00F21A18" w:rsidRDefault="00C0378C" w:rsidP="00C0378C">
      <w:pPr>
        <w:pStyle w:val="110"/>
        <w:spacing w:before="220"/>
        <w:ind w:right="32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0C92C8E7" w14:textId="77777777" w:rsidR="00C0378C" w:rsidRPr="00F21A18" w:rsidRDefault="00C0378C" w:rsidP="00C0378C">
      <w:pPr>
        <w:pStyle w:val="af0"/>
        <w:spacing w:before="9"/>
        <w:rPr>
          <w:b w:val="0"/>
          <w:sz w:val="30"/>
        </w:rPr>
      </w:pPr>
    </w:p>
    <w:p w14:paraId="76320142" w14:textId="77777777" w:rsidR="00615ECA" w:rsidRPr="00F21A18" w:rsidRDefault="00C0378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hAnsi="Arial" w:cs="Arial"/>
          <w:color w:val="C00000"/>
        </w:rPr>
        <w:t xml:space="preserve"> </w:t>
      </w:r>
      <w:r w:rsidRPr="00F21A18">
        <w:rPr>
          <w:rFonts w:ascii="Arial" w:hAnsi="Arial" w:cs="Arial"/>
        </w:rPr>
        <w:t>1</w:t>
      </w:r>
      <w:r w:rsidR="00C95AB8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615ECA" w:rsidRPr="00F21A18">
        <w:rPr>
          <w:rFonts w:ascii="Arial" w:eastAsia="Calibri" w:hAnsi="Arial" w:cs="Arial"/>
          <w:lang w:eastAsia="ru-RU"/>
        </w:rPr>
        <w:t xml:space="preserve"> Правовыми основаниями для предоставления </w:t>
      </w:r>
      <w:r w:rsidR="00665CA2">
        <w:rPr>
          <w:rFonts w:ascii="Arial" w:eastAsia="Calibri" w:hAnsi="Arial" w:cs="Arial"/>
          <w:lang w:eastAsia="ru-RU"/>
        </w:rPr>
        <w:t>муниципальной</w:t>
      </w:r>
      <w:r w:rsidR="00615ECA" w:rsidRPr="00F21A18">
        <w:rPr>
          <w:rFonts w:ascii="Arial" w:eastAsia="Calibri" w:hAnsi="Arial" w:cs="Arial"/>
          <w:lang w:eastAsia="ru-RU"/>
        </w:rPr>
        <w:t xml:space="preserve"> услуги являются:</w:t>
      </w:r>
    </w:p>
    <w:p w14:paraId="77673BC8" w14:textId="77777777"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lastRenderedPageBreak/>
        <w:t xml:space="preserve">1) </w:t>
      </w:r>
      <w:hyperlink r:id="rId12" w:history="1">
        <w:r w:rsidRPr="00F21A18">
          <w:rPr>
            <w:rFonts w:ascii="Arial" w:eastAsia="Calibri" w:hAnsi="Arial" w:cs="Arial"/>
            <w:lang w:eastAsia="ru-RU"/>
          </w:rPr>
          <w:t>Конституция</w:t>
        </w:r>
      </w:hyperlink>
      <w:r w:rsidRPr="00F21A18">
        <w:rPr>
          <w:rFonts w:ascii="Arial" w:eastAsia="Calibri" w:hAnsi="Arial" w:cs="Arial"/>
          <w:lang w:eastAsia="ru-RU"/>
        </w:rPr>
        <w:t xml:space="preserve"> Российской Федерации;</w:t>
      </w:r>
    </w:p>
    <w:p w14:paraId="4E6D5CC5" w14:textId="77777777"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2) </w:t>
      </w:r>
      <w:hyperlink r:id="rId13" w:history="1">
        <w:r w:rsidRPr="00F21A18">
          <w:rPr>
            <w:rFonts w:ascii="Arial" w:eastAsia="Calibri" w:hAnsi="Arial" w:cs="Arial"/>
            <w:lang w:eastAsia="ru-RU"/>
          </w:rPr>
          <w:t>Земельный кодекс</w:t>
        </w:r>
      </w:hyperlink>
      <w:r w:rsidRPr="00F21A18">
        <w:rPr>
          <w:rFonts w:ascii="Arial" w:eastAsia="Calibri" w:hAnsi="Arial" w:cs="Arial"/>
          <w:lang w:eastAsia="ru-RU"/>
        </w:rPr>
        <w:t xml:space="preserve"> Р</w:t>
      </w:r>
      <w:r w:rsidR="00461C78" w:rsidRPr="00F21A18">
        <w:rPr>
          <w:rFonts w:ascii="Arial" w:eastAsia="Calibri" w:hAnsi="Arial" w:cs="Arial"/>
          <w:lang w:eastAsia="ru-RU"/>
        </w:rPr>
        <w:t xml:space="preserve">оссийской </w:t>
      </w:r>
      <w:r w:rsidRPr="00F21A18">
        <w:rPr>
          <w:rFonts w:ascii="Arial" w:eastAsia="Calibri" w:hAnsi="Arial" w:cs="Arial"/>
          <w:lang w:eastAsia="ru-RU"/>
        </w:rPr>
        <w:t>Ф</w:t>
      </w:r>
      <w:r w:rsidR="00461C78" w:rsidRPr="00F21A18">
        <w:rPr>
          <w:rFonts w:ascii="Arial" w:eastAsia="Calibri" w:hAnsi="Arial" w:cs="Arial"/>
          <w:lang w:eastAsia="ru-RU"/>
        </w:rPr>
        <w:t>едерации</w:t>
      </w:r>
      <w:r w:rsidRPr="00F21A18">
        <w:rPr>
          <w:rFonts w:ascii="Arial" w:eastAsia="Calibri" w:hAnsi="Arial" w:cs="Arial"/>
          <w:lang w:eastAsia="ru-RU"/>
        </w:rPr>
        <w:t>;</w:t>
      </w:r>
    </w:p>
    <w:p w14:paraId="548CC7CF" w14:textId="2947996C"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3) Федеральный </w:t>
      </w:r>
      <w:hyperlink r:id="rId14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</w:t>
      </w:r>
      <w:r w:rsidR="00461C78" w:rsidRPr="00F21A18">
        <w:rPr>
          <w:rFonts w:ascii="Arial" w:eastAsia="Calibri" w:hAnsi="Arial" w:cs="Arial"/>
          <w:lang w:eastAsia="ru-RU"/>
        </w:rPr>
        <w:t xml:space="preserve">от 27 июля 2010 года </w:t>
      </w:r>
      <w:r w:rsidR="001545EB">
        <w:rPr>
          <w:rFonts w:ascii="Arial" w:eastAsia="Calibri" w:hAnsi="Arial" w:cs="Arial"/>
          <w:lang w:eastAsia="ru-RU"/>
        </w:rPr>
        <w:t>№</w:t>
      </w:r>
      <w:r w:rsidR="00461C78" w:rsidRPr="00F21A18">
        <w:rPr>
          <w:rFonts w:ascii="Arial" w:eastAsia="Calibri" w:hAnsi="Arial" w:cs="Arial"/>
          <w:lang w:eastAsia="ru-RU"/>
        </w:rPr>
        <w:t xml:space="preserve"> 210-ФЗ </w:t>
      </w:r>
      <w:r w:rsidR="001545EB">
        <w:rPr>
          <w:rFonts w:ascii="Arial" w:eastAsia="Calibri" w:hAnsi="Arial" w:cs="Arial"/>
          <w:lang w:eastAsia="ru-RU"/>
        </w:rPr>
        <w:t>«</w:t>
      </w:r>
      <w:r w:rsidR="00461C78" w:rsidRPr="00F21A18">
        <w:rPr>
          <w:rFonts w:ascii="Arial" w:eastAsia="Calibri" w:hAnsi="Arial" w:cs="Arial"/>
          <w:lang w:eastAsia="ru-RU"/>
        </w:rPr>
        <w:t>Об организации предоставления государственных и муниципальных услуг</w:t>
      </w:r>
      <w:r w:rsidR="001545EB">
        <w:rPr>
          <w:rFonts w:ascii="Arial" w:eastAsia="Calibri" w:hAnsi="Arial" w:cs="Arial"/>
          <w:lang w:eastAsia="ru-RU"/>
        </w:rPr>
        <w:t xml:space="preserve">» </w:t>
      </w:r>
      <w:r w:rsidR="00C37F29" w:rsidRPr="00F21A18">
        <w:rPr>
          <w:rFonts w:ascii="Arial" w:eastAsia="Calibri" w:hAnsi="Arial" w:cs="Arial"/>
          <w:lang w:eastAsia="ru-RU"/>
        </w:rPr>
        <w:t>(далее-Федеральный закон №</w:t>
      </w:r>
      <w:r w:rsidR="001545EB">
        <w:rPr>
          <w:rFonts w:ascii="Arial" w:eastAsia="Calibri" w:hAnsi="Arial" w:cs="Arial"/>
          <w:lang w:eastAsia="ru-RU"/>
        </w:rPr>
        <w:t xml:space="preserve"> </w:t>
      </w:r>
      <w:r w:rsidR="00C37F29" w:rsidRPr="00F21A18">
        <w:rPr>
          <w:rFonts w:ascii="Arial" w:eastAsia="Calibri" w:hAnsi="Arial" w:cs="Arial"/>
          <w:lang w:eastAsia="ru-RU"/>
        </w:rPr>
        <w:t>210-ФЗ</w:t>
      </w:r>
      <w:r w:rsidR="00461C78" w:rsidRPr="00F21A18">
        <w:rPr>
          <w:rFonts w:ascii="Arial" w:eastAsia="Calibri" w:hAnsi="Arial" w:cs="Arial"/>
          <w:lang w:eastAsia="ru-RU"/>
        </w:rPr>
        <w:t>;</w:t>
      </w:r>
    </w:p>
    <w:p w14:paraId="37DA2CA9" w14:textId="1189F97C"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4) Федеральный </w:t>
      </w:r>
      <w:hyperlink r:id="rId15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от 2 мая 2006 года </w:t>
      </w:r>
      <w:r w:rsidR="001545EB">
        <w:rPr>
          <w:rFonts w:ascii="Arial" w:eastAsia="Calibri" w:hAnsi="Arial" w:cs="Arial"/>
          <w:lang w:eastAsia="ru-RU"/>
        </w:rPr>
        <w:t>№</w:t>
      </w:r>
      <w:r w:rsidRPr="00F21A18">
        <w:rPr>
          <w:rFonts w:ascii="Arial" w:eastAsia="Calibri" w:hAnsi="Arial" w:cs="Arial"/>
          <w:lang w:eastAsia="ru-RU"/>
        </w:rPr>
        <w:t xml:space="preserve"> 59-ФЗ </w:t>
      </w:r>
      <w:r w:rsidR="001545EB">
        <w:rPr>
          <w:rFonts w:ascii="Arial" w:eastAsia="Calibri" w:hAnsi="Arial" w:cs="Arial"/>
          <w:lang w:eastAsia="ru-RU"/>
        </w:rPr>
        <w:t>«</w:t>
      </w:r>
      <w:r w:rsidRPr="00F21A18">
        <w:rPr>
          <w:rFonts w:ascii="Arial" w:eastAsia="Calibri" w:hAnsi="Arial" w:cs="Arial"/>
          <w:lang w:eastAsia="ru-RU"/>
        </w:rPr>
        <w:t>О порядке рассмотрения обращений граждан Российской Федерации</w:t>
      </w:r>
      <w:r w:rsidR="001545EB">
        <w:rPr>
          <w:rFonts w:ascii="Arial" w:eastAsia="Calibri" w:hAnsi="Arial" w:cs="Arial"/>
          <w:lang w:eastAsia="ru-RU"/>
        </w:rPr>
        <w:t>»</w:t>
      </w:r>
      <w:r w:rsidRPr="00F21A18">
        <w:rPr>
          <w:rFonts w:ascii="Arial" w:eastAsia="Calibri" w:hAnsi="Arial" w:cs="Arial"/>
          <w:lang w:eastAsia="ru-RU"/>
        </w:rPr>
        <w:t>;</w:t>
      </w:r>
    </w:p>
    <w:p w14:paraId="47F02EC7" w14:textId="24065131"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5) </w:t>
      </w:r>
      <w:hyperlink r:id="rId16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Томской области от 9 июля 2015 года </w:t>
      </w:r>
      <w:r w:rsidR="001545EB">
        <w:rPr>
          <w:rFonts w:ascii="Arial" w:eastAsia="Calibri" w:hAnsi="Arial" w:cs="Arial"/>
          <w:lang w:eastAsia="ru-RU"/>
        </w:rPr>
        <w:t>№</w:t>
      </w:r>
      <w:r w:rsidRPr="00F21A18">
        <w:rPr>
          <w:rFonts w:ascii="Arial" w:eastAsia="Calibri" w:hAnsi="Arial" w:cs="Arial"/>
          <w:lang w:eastAsia="ru-RU"/>
        </w:rPr>
        <w:t xml:space="preserve"> 100-ОЗ </w:t>
      </w:r>
      <w:r w:rsidR="001545EB">
        <w:rPr>
          <w:rFonts w:ascii="Arial" w:eastAsia="Calibri" w:hAnsi="Arial" w:cs="Arial"/>
          <w:lang w:eastAsia="ru-RU"/>
        </w:rPr>
        <w:t>«</w:t>
      </w:r>
      <w:r w:rsidRPr="00F21A18">
        <w:rPr>
          <w:rFonts w:ascii="Arial" w:eastAsia="Calibri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="Calibri" w:hAnsi="Arial" w:cs="Arial"/>
          <w:lang w:eastAsia="ru-RU"/>
        </w:rPr>
        <w:t>»</w:t>
      </w:r>
      <w:r w:rsidRPr="00F21A18">
        <w:rPr>
          <w:rFonts w:ascii="Arial" w:eastAsia="Calibri" w:hAnsi="Arial" w:cs="Arial"/>
          <w:lang w:eastAsia="ru-RU"/>
        </w:rPr>
        <w:t>;</w:t>
      </w:r>
    </w:p>
    <w:p w14:paraId="643F6AE6" w14:textId="129D0916" w:rsidR="00C95AB8" w:rsidRPr="00C95AB8" w:rsidRDefault="00615ECA" w:rsidP="00C95AB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AB8">
        <w:rPr>
          <w:rFonts w:ascii="Arial" w:eastAsia="Calibri" w:hAnsi="Arial" w:cs="Arial"/>
          <w:lang w:eastAsia="ru-RU"/>
        </w:rPr>
        <w:t xml:space="preserve">6) </w:t>
      </w:r>
      <w:r w:rsidR="00C95AB8" w:rsidRPr="00C95AB8">
        <w:rPr>
          <w:rFonts w:ascii="Arial" w:hAnsi="Arial" w:cs="Arial"/>
        </w:rPr>
        <w:t xml:space="preserve">Федеральный </w:t>
      </w:r>
      <w:hyperlink r:id="rId17">
        <w:r w:rsidR="00C95AB8" w:rsidRPr="00C95AB8">
          <w:rPr>
            <w:rFonts w:ascii="Arial" w:hAnsi="Arial" w:cs="Arial"/>
          </w:rPr>
          <w:t>закон</w:t>
        </w:r>
      </w:hyperlink>
      <w:r w:rsidR="00C95AB8" w:rsidRPr="00C95AB8">
        <w:rPr>
          <w:rFonts w:ascii="Arial" w:hAnsi="Arial" w:cs="Arial"/>
        </w:rPr>
        <w:t xml:space="preserve"> от 25 октября 2001 года </w:t>
      </w:r>
      <w:r w:rsidR="001545EB">
        <w:rPr>
          <w:rFonts w:ascii="Arial" w:hAnsi="Arial" w:cs="Arial"/>
        </w:rPr>
        <w:t>№</w:t>
      </w:r>
      <w:r w:rsidR="00C95AB8" w:rsidRPr="00C95AB8">
        <w:rPr>
          <w:rFonts w:ascii="Arial" w:hAnsi="Arial" w:cs="Arial"/>
        </w:rPr>
        <w:t xml:space="preserve"> 137-ФЗ </w:t>
      </w:r>
      <w:r w:rsidR="001545EB">
        <w:rPr>
          <w:rFonts w:ascii="Arial" w:hAnsi="Arial" w:cs="Arial"/>
        </w:rPr>
        <w:t>«</w:t>
      </w:r>
      <w:r w:rsidR="00C95AB8" w:rsidRPr="00C95AB8">
        <w:rPr>
          <w:rFonts w:ascii="Arial" w:hAnsi="Arial" w:cs="Arial"/>
        </w:rPr>
        <w:t>О введении в действие Земельного кодекса Российской Федерации</w:t>
      </w:r>
      <w:r w:rsidR="001545EB">
        <w:rPr>
          <w:rFonts w:ascii="Arial" w:hAnsi="Arial" w:cs="Arial"/>
        </w:rPr>
        <w:t>»</w:t>
      </w:r>
      <w:r w:rsidR="00C95AB8" w:rsidRPr="00C95AB8">
        <w:rPr>
          <w:rFonts w:ascii="Arial" w:hAnsi="Arial" w:cs="Arial"/>
        </w:rPr>
        <w:t>;</w:t>
      </w:r>
    </w:p>
    <w:p w14:paraId="6FF4D4E4" w14:textId="2FD04228" w:rsidR="00C95AB8" w:rsidRPr="00C95AB8" w:rsidRDefault="00C95AB8" w:rsidP="00C95AB8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C95AB8">
        <w:rPr>
          <w:rFonts w:ascii="Arial" w:eastAsiaTheme="minorEastAsia" w:hAnsi="Arial" w:cs="Arial"/>
          <w:lang w:eastAsia="ru-RU"/>
        </w:rPr>
        <w:t xml:space="preserve">7) Федеральный </w:t>
      </w:r>
      <w:hyperlink r:id="rId18">
        <w:r w:rsidRPr="00C95AB8">
          <w:rPr>
            <w:rFonts w:ascii="Arial" w:eastAsiaTheme="minorEastAsia" w:hAnsi="Arial" w:cs="Arial"/>
            <w:lang w:eastAsia="ru-RU"/>
          </w:rPr>
          <w:t>закон</w:t>
        </w:r>
      </w:hyperlink>
      <w:r w:rsidRPr="00C95AB8">
        <w:rPr>
          <w:rFonts w:ascii="Arial" w:eastAsiaTheme="minorEastAsia" w:hAnsi="Arial" w:cs="Arial"/>
          <w:lang w:eastAsia="ru-RU"/>
        </w:rPr>
        <w:t xml:space="preserve"> от 13.07.2015 </w:t>
      </w:r>
      <w:r w:rsidR="001545EB">
        <w:rPr>
          <w:rFonts w:ascii="Arial" w:eastAsiaTheme="minorEastAsia" w:hAnsi="Arial" w:cs="Arial"/>
          <w:lang w:eastAsia="ru-RU"/>
        </w:rPr>
        <w:t>№</w:t>
      </w:r>
      <w:r w:rsidRPr="00C95AB8">
        <w:rPr>
          <w:rFonts w:ascii="Arial" w:eastAsiaTheme="minorEastAsia" w:hAnsi="Arial" w:cs="Arial"/>
          <w:lang w:eastAsia="ru-RU"/>
        </w:rPr>
        <w:t xml:space="preserve"> 218-ФЗ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C95AB8">
        <w:rPr>
          <w:rFonts w:ascii="Arial" w:eastAsiaTheme="minorEastAsia" w:hAnsi="Arial" w:cs="Arial"/>
          <w:lang w:eastAsia="ru-RU"/>
        </w:rPr>
        <w:t>О государственной регистрации недвижимости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C95AB8">
        <w:rPr>
          <w:rFonts w:ascii="Arial" w:eastAsiaTheme="minorEastAsia" w:hAnsi="Arial" w:cs="Arial"/>
          <w:lang w:eastAsia="ru-RU"/>
        </w:rPr>
        <w:t>;</w:t>
      </w:r>
    </w:p>
    <w:p w14:paraId="1E9818C7" w14:textId="7D8F1A90" w:rsidR="00615ECA" w:rsidRPr="00F21A18" w:rsidRDefault="00C95AB8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8</w:t>
      </w:r>
      <w:r w:rsidR="00615ECA" w:rsidRPr="00F21A18">
        <w:rPr>
          <w:rFonts w:ascii="Arial" w:eastAsia="Calibri" w:hAnsi="Arial" w:cs="Arial"/>
          <w:lang w:eastAsia="ru-RU"/>
        </w:rPr>
        <w:t xml:space="preserve">) </w:t>
      </w:r>
      <w:r w:rsidR="00461C78" w:rsidRPr="00F21A18">
        <w:rPr>
          <w:rFonts w:ascii="Arial" w:eastAsia="Calibri" w:hAnsi="Arial" w:cs="Arial"/>
          <w:lang w:eastAsia="ru-RU"/>
        </w:rPr>
        <w:t xml:space="preserve">решение Думы </w:t>
      </w:r>
      <w:proofErr w:type="spellStart"/>
      <w:r w:rsidR="00461C78" w:rsidRPr="00F21A18">
        <w:rPr>
          <w:rFonts w:ascii="Arial" w:eastAsia="Calibri" w:hAnsi="Arial" w:cs="Arial"/>
          <w:lang w:eastAsia="ru-RU"/>
        </w:rPr>
        <w:t>Верхнекетского</w:t>
      </w:r>
      <w:proofErr w:type="spellEnd"/>
      <w:r w:rsidR="00461C78" w:rsidRPr="00F21A18">
        <w:rPr>
          <w:rFonts w:ascii="Arial" w:eastAsia="Calibri" w:hAnsi="Arial" w:cs="Arial"/>
          <w:lang w:eastAsia="ru-RU"/>
        </w:rPr>
        <w:t xml:space="preserve"> района от 28.05.2013 №</w:t>
      </w:r>
      <w:r w:rsidR="00C00E7A">
        <w:rPr>
          <w:rFonts w:ascii="Arial" w:eastAsia="Calibri" w:hAnsi="Arial" w:cs="Arial"/>
          <w:lang w:eastAsia="ru-RU"/>
        </w:rPr>
        <w:t xml:space="preserve"> </w:t>
      </w:r>
      <w:r w:rsidR="00461C78" w:rsidRPr="00F21A18">
        <w:rPr>
          <w:rFonts w:ascii="Arial" w:eastAsia="Calibri" w:hAnsi="Arial" w:cs="Arial"/>
          <w:lang w:eastAsia="ru-RU"/>
        </w:rPr>
        <w:t>45</w:t>
      </w:r>
      <w:r w:rsidR="00615ECA" w:rsidRPr="00F21A18">
        <w:rPr>
          <w:rFonts w:ascii="Arial" w:eastAsia="Calibri" w:hAnsi="Arial" w:cs="Arial"/>
          <w:lang w:eastAsia="ru-RU"/>
        </w:rPr>
        <w:t xml:space="preserve"> </w:t>
      </w:r>
      <w:r w:rsidR="001545EB">
        <w:rPr>
          <w:rFonts w:ascii="Arial" w:eastAsia="Calibri" w:hAnsi="Arial" w:cs="Arial"/>
          <w:lang w:eastAsia="ru-RU"/>
        </w:rPr>
        <w:t>«</w:t>
      </w:r>
      <w:r w:rsidR="00615ECA" w:rsidRPr="00F21A18">
        <w:rPr>
          <w:rFonts w:ascii="Arial" w:eastAsia="Calibri" w:hAnsi="Arial" w:cs="Arial"/>
          <w:lang w:eastAsia="ru-RU"/>
        </w:rPr>
        <w:t>Об утверждении Положения о</w:t>
      </w:r>
      <w:r w:rsidR="001C506F" w:rsidRPr="00F21A18">
        <w:rPr>
          <w:rFonts w:ascii="Arial" w:eastAsia="Calibri" w:hAnsi="Arial" w:cs="Arial"/>
          <w:lang w:eastAsia="ru-RU"/>
        </w:rPr>
        <w:t xml:space="preserve">б Управлении по распоряжению муниципальным имуществом и землей Администрации </w:t>
      </w:r>
      <w:proofErr w:type="spellStart"/>
      <w:r w:rsidR="001C506F" w:rsidRPr="00F21A18">
        <w:rPr>
          <w:rFonts w:ascii="Arial" w:eastAsia="Calibri" w:hAnsi="Arial" w:cs="Arial"/>
          <w:lang w:eastAsia="ru-RU"/>
        </w:rPr>
        <w:t>Верхнекетского</w:t>
      </w:r>
      <w:proofErr w:type="spellEnd"/>
      <w:r w:rsidR="001C506F" w:rsidRPr="00F21A18">
        <w:rPr>
          <w:rFonts w:ascii="Arial" w:eastAsia="Calibri" w:hAnsi="Arial" w:cs="Arial"/>
          <w:lang w:eastAsia="ru-RU"/>
        </w:rPr>
        <w:t xml:space="preserve"> района</w:t>
      </w:r>
      <w:r w:rsidR="001545EB">
        <w:rPr>
          <w:rFonts w:ascii="Arial" w:eastAsia="Calibri" w:hAnsi="Arial" w:cs="Arial"/>
          <w:lang w:eastAsia="ru-RU"/>
        </w:rPr>
        <w:t>»</w:t>
      </w:r>
      <w:r w:rsidR="00615ECA" w:rsidRPr="00F21A18">
        <w:rPr>
          <w:rFonts w:ascii="Arial" w:eastAsia="Calibri" w:hAnsi="Arial" w:cs="Arial"/>
          <w:lang w:eastAsia="ru-RU"/>
        </w:rPr>
        <w:t>.</w:t>
      </w:r>
    </w:p>
    <w:p w14:paraId="4BFB5E23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05574860" w14:textId="77777777" w:rsidR="00C0378C" w:rsidRPr="00F21A18" w:rsidRDefault="00AE5051" w:rsidP="00C0378C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</w:pPr>
      <w:r w:rsidRPr="00F21A18">
        <w:rPr>
          <w:rFonts w:ascii="Arial" w:hAnsi="Arial" w:cs="Arial"/>
          <w:b/>
        </w:rPr>
        <w:t xml:space="preserve">Исчерпывающий перечень документов, необходимых для предоставления муниципальной услуги </w:t>
      </w:r>
    </w:p>
    <w:p w14:paraId="00802E52" w14:textId="77777777" w:rsidR="00FF7C03" w:rsidRDefault="00FF7C03" w:rsidP="004F0B12">
      <w:pPr>
        <w:widowControl w:val="0"/>
        <w:tabs>
          <w:tab w:val="left" w:pos="1494"/>
        </w:tabs>
        <w:autoSpaceDE w:val="0"/>
        <w:autoSpaceDN w:val="0"/>
        <w:jc w:val="both"/>
        <w:rPr>
          <w:rFonts w:ascii="Arial" w:hAnsi="Arial" w:cs="Arial"/>
        </w:rPr>
      </w:pPr>
    </w:p>
    <w:p w14:paraId="507DB00B" w14:textId="77777777" w:rsidR="00C0378C" w:rsidRDefault="00C55A5C" w:rsidP="00FF7C03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EB76E1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</w:t>
      </w:r>
      <w:r w:rsidR="00665CE7">
        <w:rPr>
          <w:rFonts w:ascii="Arial" w:hAnsi="Arial" w:cs="Arial"/>
        </w:rPr>
        <w:t xml:space="preserve"> </w:t>
      </w:r>
      <w:r w:rsidR="00C0378C" w:rsidRPr="00F21A18">
        <w:rPr>
          <w:rFonts w:ascii="Arial" w:hAnsi="Arial" w:cs="Arial"/>
        </w:rPr>
        <w:t>Для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получения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муниципальной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услуги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Заявитель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представляет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в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Уполномоченный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орган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заявление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о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предоставлении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муниципальной услуги по форме согласно Приложению № 4 к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 xml:space="preserve">настоящему Административному </w:t>
      </w:r>
      <w:proofErr w:type="gramStart"/>
      <w:r w:rsidR="00C0378C" w:rsidRPr="00F21A18">
        <w:rPr>
          <w:rFonts w:ascii="Arial" w:hAnsi="Arial" w:cs="Arial"/>
        </w:rPr>
        <w:t>регламенту</w:t>
      </w:r>
      <w:proofErr w:type="gramEnd"/>
      <w:r w:rsidR="00C0378C" w:rsidRPr="00F21A18">
        <w:rPr>
          <w:rFonts w:ascii="Arial" w:hAnsi="Arial" w:cs="Arial"/>
          <w:spacing w:val="1"/>
        </w:rPr>
        <w:t xml:space="preserve"> </w:t>
      </w:r>
      <w:r w:rsidR="00A529AD">
        <w:rPr>
          <w:rFonts w:ascii="Arial" w:hAnsi="Arial" w:cs="Arial"/>
        </w:rPr>
        <w:t>в котором указывается:</w:t>
      </w:r>
    </w:p>
    <w:p w14:paraId="00D76EF1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1) </w:t>
      </w:r>
      <w:r w:rsidRPr="00A529AD">
        <w:rPr>
          <w:rFonts w:ascii="Arial" w:eastAsiaTheme="minorEastAsia" w:hAnsi="Arial" w:cs="Arial"/>
          <w:lang w:eastAsia="ru-RU"/>
        </w:rPr>
        <w:t>местонахождения земельного участка;</w:t>
      </w:r>
    </w:p>
    <w:p w14:paraId="63C7C36E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2) </w:t>
      </w:r>
      <w:r w:rsidRPr="00A529AD">
        <w:rPr>
          <w:rFonts w:ascii="Arial" w:eastAsiaTheme="minorEastAsia" w:hAnsi="Arial" w:cs="Arial"/>
          <w:lang w:eastAsia="ru-RU"/>
        </w:rPr>
        <w:t>предполагаемого вида права;</w:t>
      </w:r>
    </w:p>
    <w:p w14:paraId="01A12F6E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3) </w:t>
      </w:r>
      <w:r w:rsidRPr="00A529AD">
        <w:rPr>
          <w:rFonts w:ascii="Arial" w:eastAsiaTheme="minorEastAsia" w:hAnsi="Arial" w:cs="Arial"/>
          <w:lang w:eastAsia="ru-RU"/>
        </w:rPr>
        <w:t>вида разрешенного использования;</w:t>
      </w:r>
    </w:p>
    <w:p w14:paraId="1FA52D16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4) </w:t>
      </w:r>
      <w:r w:rsidRPr="00A529AD">
        <w:rPr>
          <w:rFonts w:ascii="Arial" w:eastAsiaTheme="minorEastAsia" w:hAnsi="Arial" w:cs="Arial"/>
          <w:lang w:eastAsia="ru-RU"/>
        </w:rPr>
        <w:t>фамилии, имени, при наличии - отчества заявителя;</w:t>
      </w:r>
    </w:p>
    <w:p w14:paraId="1EBF5939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5) </w:t>
      </w:r>
      <w:r w:rsidRPr="00A529AD">
        <w:rPr>
          <w:rFonts w:ascii="Arial" w:eastAsiaTheme="minorEastAsia" w:hAnsi="Arial" w:cs="Arial"/>
          <w:lang w:eastAsia="ru-RU"/>
        </w:rPr>
        <w:t>адрес регистрации по месту жительства, а в случае отсутствия регистрации - адрес места жительства гражданина;</w:t>
      </w:r>
    </w:p>
    <w:p w14:paraId="2DCE8F7A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6) </w:t>
      </w:r>
      <w:r w:rsidRPr="00A529AD">
        <w:rPr>
          <w:rFonts w:ascii="Arial" w:eastAsiaTheme="minorEastAsia" w:hAnsi="Arial" w:cs="Arial"/>
          <w:lang w:eastAsia="ru-RU"/>
        </w:rPr>
        <w:t>контактных телефонов;</w:t>
      </w:r>
    </w:p>
    <w:p w14:paraId="6862FA25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7) </w:t>
      </w:r>
      <w:r w:rsidRPr="00A529AD">
        <w:rPr>
          <w:rFonts w:ascii="Arial" w:eastAsiaTheme="minorEastAsia" w:hAnsi="Arial" w:cs="Arial"/>
          <w:lang w:eastAsia="ru-RU"/>
        </w:rPr>
        <w:t>паспортных данных;</w:t>
      </w:r>
    </w:p>
    <w:p w14:paraId="38235630" w14:textId="77777777" w:rsidR="00A529AD" w:rsidRPr="00A529AD" w:rsidRDefault="00A529AD" w:rsidP="00A529A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8) </w:t>
      </w:r>
      <w:r w:rsidRPr="00A529AD">
        <w:rPr>
          <w:rFonts w:ascii="Arial" w:eastAsiaTheme="minorEastAsia" w:hAnsi="Arial" w:cs="Arial"/>
          <w:lang w:eastAsia="ru-RU"/>
        </w:rPr>
        <w:t>основания постановки на учет.</w:t>
      </w:r>
    </w:p>
    <w:p w14:paraId="3EAE5172" w14:textId="77777777" w:rsidR="006A3771" w:rsidRPr="00F21A18" w:rsidRDefault="00C55A5C" w:rsidP="006A3771">
      <w:pPr>
        <w:tabs>
          <w:tab w:val="left" w:pos="211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F21A18">
        <w:rPr>
          <w:rFonts w:ascii="Arial" w:hAnsi="Arial" w:cs="Arial"/>
          <w:lang w:eastAsia="en-US"/>
        </w:rPr>
        <w:t>1</w:t>
      </w:r>
      <w:r w:rsidR="00EB76E1">
        <w:rPr>
          <w:rFonts w:ascii="Arial" w:hAnsi="Arial" w:cs="Arial"/>
          <w:lang w:eastAsia="en-US"/>
        </w:rPr>
        <w:t>6</w:t>
      </w:r>
      <w:r w:rsidRPr="00F21A18">
        <w:rPr>
          <w:rFonts w:ascii="Arial" w:hAnsi="Arial" w:cs="Arial"/>
          <w:lang w:eastAsia="en-US"/>
        </w:rPr>
        <w:t xml:space="preserve">.1. </w:t>
      </w:r>
      <w:r w:rsidR="006A3771" w:rsidRPr="00F21A18">
        <w:rPr>
          <w:rFonts w:ascii="Arial" w:hAnsi="Arial" w:cs="Arial"/>
          <w:lang w:eastAsia="en-US"/>
        </w:rPr>
        <w:t xml:space="preserve">Заявление может быть направлено в форме электронного документа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-5"/>
        </w:rPr>
        <w:t xml:space="preserve"> </w:t>
      </w:r>
      <w:r w:rsidR="006A3771" w:rsidRPr="00F21A18">
        <w:rPr>
          <w:rFonts w:ascii="Arial" w:hAnsi="Arial" w:cs="Arial"/>
        </w:rPr>
        <w:t>электронной</w:t>
      </w:r>
      <w:r w:rsidR="006A3771" w:rsidRPr="00F21A18">
        <w:rPr>
          <w:rFonts w:ascii="Arial" w:hAnsi="Arial" w:cs="Arial"/>
          <w:spacing w:val="-4"/>
        </w:rPr>
        <w:t xml:space="preserve"> </w:t>
      </w:r>
      <w:r w:rsidR="006A3771" w:rsidRPr="00F21A18">
        <w:rPr>
          <w:rFonts w:ascii="Arial" w:hAnsi="Arial" w:cs="Arial"/>
        </w:rPr>
        <w:t>форме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посредством ЕПГУ.</w:t>
      </w:r>
    </w:p>
    <w:p w14:paraId="40774C5E" w14:textId="77777777" w:rsidR="006A3771" w:rsidRPr="00F21A18" w:rsidRDefault="006A3771" w:rsidP="008B06CB">
      <w:pPr>
        <w:pStyle w:val="af0"/>
        <w:tabs>
          <w:tab w:val="left" w:pos="3119"/>
          <w:tab w:val="left" w:pos="6150"/>
        </w:tabs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случае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прилагаемых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способом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Заявитель,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прошедший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процедуры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регистрации,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идентификации и аутентификации с использованием федеральной государственной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информационной системы «Единая система идентификации и аутентификации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инфраструктуре, обеспечивающей информационно-технологическое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используемых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государственных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и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муниципальных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форме»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(далее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ЕСИА)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если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установленном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Правительством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Федерации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порядке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обеспечивают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ЕСИА,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условии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совпадения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сведений о физическом лице в указанных информационных системах, заполняет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интерактивной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электронном виде, без необходимости дополнительной подачи заявления в какой-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 иной форме.</w:t>
      </w:r>
    </w:p>
    <w:p w14:paraId="3BB996B4" w14:textId="77777777" w:rsidR="00FF7C03" w:rsidRDefault="006A3771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заявление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вместе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прикрепленными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электронными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документами,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указанными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подпунктах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2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EB76E1">
        <w:rPr>
          <w:rFonts w:ascii="Arial" w:hAnsi="Arial" w:cs="Arial"/>
          <w:b w:val="0"/>
        </w:rPr>
        <w:t>9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пункта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="00964356" w:rsidRPr="00F21A18">
        <w:rPr>
          <w:rFonts w:ascii="Arial" w:hAnsi="Arial" w:cs="Arial"/>
          <w:b w:val="0"/>
        </w:rPr>
        <w:t>1</w:t>
      </w:r>
      <w:r w:rsidR="00EB76E1">
        <w:rPr>
          <w:rFonts w:ascii="Arial" w:hAnsi="Arial" w:cs="Arial"/>
          <w:b w:val="0"/>
        </w:rPr>
        <w:t>7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настоящего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Административного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регламента.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Заявление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подписывается</w:t>
      </w:r>
      <w:r w:rsidRPr="00F21A18">
        <w:rPr>
          <w:rFonts w:ascii="Arial" w:hAnsi="Arial" w:cs="Arial"/>
          <w:b w:val="0"/>
          <w:spacing w:val="19"/>
        </w:rPr>
        <w:t xml:space="preserve"> </w:t>
      </w:r>
      <w:r w:rsidRPr="00F21A18">
        <w:rPr>
          <w:rFonts w:ascii="Arial" w:hAnsi="Arial" w:cs="Arial"/>
          <w:b w:val="0"/>
        </w:rPr>
        <w:t>Заявителем,</w:t>
      </w:r>
      <w:r w:rsidR="00F26E1A" w:rsidRPr="00F21A18">
        <w:rPr>
          <w:rFonts w:ascii="Arial" w:hAnsi="Arial" w:cs="Arial"/>
          <w:b w:val="0"/>
        </w:rPr>
        <w:t xml:space="preserve">  </w:t>
      </w:r>
      <w:r w:rsidRPr="00F21A18">
        <w:rPr>
          <w:rFonts w:ascii="Arial" w:hAnsi="Arial" w:cs="Arial"/>
          <w:b w:val="0"/>
        </w:rPr>
        <w:t>уполномоченным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УКЭП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усиленной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lastRenderedPageBreak/>
        <w:t>неквалифицированной электронной подписью (далее – УНЭП), сертификат ключа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проверки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создан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используется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инфраструктуре,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обеспечивающей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информационно-технологическое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используемых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 форме, которая создается и проверяется с использованием средств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средств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удостоверяющего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центра,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имеющих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подтверждение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соответствия требованиям, установленным федеральным органом исполнительной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власти в области обеспечения безопасности в соответствии с частью 5 статьи 8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от 6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апреля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2011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г.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№ 63-ФЗ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«Об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подписи»,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 также при наличии у владельца сертификата ключа проверки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ключа простой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(далее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ЭП),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выданного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личном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Правилами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простой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ЭП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получением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утвержденными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постановлением Правительства Российской Федерации от 25 января 2013 № 33,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Правилами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определения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видов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подписи,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использование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получением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 услуг, утвержденными постановлением Правительства Российской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от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25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июня 2012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г.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="00FF7C03">
        <w:rPr>
          <w:rFonts w:ascii="Arial" w:hAnsi="Arial" w:cs="Arial"/>
          <w:b w:val="0"/>
        </w:rPr>
        <w:t>634;</w:t>
      </w:r>
    </w:p>
    <w:p w14:paraId="59D74816" w14:textId="77777777" w:rsidR="00FF7C03" w:rsidRDefault="00C55A5C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F7C03">
        <w:rPr>
          <w:rFonts w:ascii="Arial" w:hAnsi="Arial" w:cs="Arial"/>
          <w:b w:val="0"/>
          <w:lang w:eastAsia="en-US"/>
        </w:rPr>
        <w:t>1</w:t>
      </w:r>
      <w:r w:rsidR="00EB76E1">
        <w:rPr>
          <w:rFonts w:ascii="Arial" w:hAnsi="Arial" w:cs="Arial"/>
          <w:b w:val="0"/>
          <w:lang w:eastAsia="en-US"/>
        </w:rPr>
        <w:t>6</w:t>
      </w:r>
      <w:r w:rsidRPr="00FF7C03">
        <w:rPr>
          <w:rFonts w:ascii="Arial" w:hAnsi="Arial" w:cs="Arial"/>
          <w:b w:val="0"/>
          <w:lang w:eastAsia="en-US"/>
        </w:rPr>
        <w:t>.2.</w:t>
      </w:r>
      <w:r w:rsidR="00665CE7" w:rsidRPr="00FF7C03">
        <w:rPr>
          <w:rFonts w:ascii="Arial" w:hAnsi="Arial" w:cs="Arial"/>
          <w:b w:val="0"/>
          <w:lang w:eastAsia="en-US"/>
        </w:rPr>
        <w:t xml:space="preserve"> </w:t>
      </w:r>
      <w:r w:rsidR="006A3771" w:rsidRPr="00FF7C03">
        <w:rPr>
          <w:rFonts w:ascii="Arial" w:hAnsi="Arial" w:cs="Arial"/>
          <w:b w:val="0"/>
          <w:lang w:eastAsia="en-US"/>
        </w:rPr>
        <w:t xml:space="preserve">Заявление может быть направлено </w:t>
      </w:r>
      <w:r w:rsidR="006A3771" w:rsidRPr="00FF7C03">
        <w:rPr>
          <w:rFonts w:ascii="Arial" w:hAnsi="Arial" w:cs="Arial"/>
          <w:b w:val="0"/>
        </w:rPr>
        <w:t xml:space="preserve">на </w:t>
      </w:r>
      <w:r w:rsidRPr="00FF7C03">
        <w:rPr>
          <w:rFonts w:ascii="Arial" w:hAnsi="Arial" w:cs="Arial"/>
          <w:b w:val="0"/>
        </w:rPr>
        <w:t>б</w:t>
      </w:r>
      <w:r w:rsidR="006A3771" w:rsidRPr="00FF7C03">
        <w:rPr>
          <w:rFonts w:ascii="Arial" w:hAnsi="Arial" w:cs="Arial"/>
          <w:b w:val="0"/>
        </w:rPr>
        <w:t>умажном</w:t>
      </w:r>
      <w:r w:rsidR="006A3771" w:rsidRPr="00FF7C03">
        <w:rPr>
          <w:rFonts w:ascii="Arial" w:hAnsi="Arial" w:cs="Arial"/>
          <w:b w:val="0"/>
          <w:spacing w:val="36"/>
        </w:rPr>
        <w:t xml:space="preserve"> </w:t>
      </w:r>
      <w:r w:rsidR="006A3771" w:rsidRPr="00FF7C03">
        <w:rPr>
          <w:rFonts w:ascii="Arial" w:hAnsi="Arial" w:cs="Arial"/>
          <w:b w:val="0"/>
        </w:rPr>
        <w:t>носителе</w:t>
      </w:r>
      <w:r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 xml:space="preserve">посредством    </w:t>
      </w:r>
      <w:r w:rsidR="006A3771" w:rsidRPr="00FF7C03">
        <w:rPr>
          <w:rFonts w:ascii="Arial" w:hAnsi="Arial" w:cs="Arial"/>
          <w:b w:val="0"/>
          <w:spacing w:val="38"/>
        </w:rPr>
        <w:t xml:space="preserve">  </w:t>
      </w:r>
      <w:r w:rsidR="006A3771" w:rsidRPr="00FF7C03">
        <w:rPr>
          <w:rFonts w:ascii="Arial" w:hAnsi="Arial" w:cs="Arial"/>
          <w:b w:val="0"/>
        </w:rPr>
        <w:t>личного</w:t>
      </w:r>
      <w:r w:rsidR="006A3771" w:rsidRPr="00FF7C03">
        <w:rPr>
          <w:rFonts w:ascii="Arial" w:hAnsi="Arial" w:cs="Arial"/>
          <w:b w:val="0"/>
          <w:spacing w:val="38"/>
        </w:rPr>
        <w:t xml:space="preserve"> </w:t>
      </w:r>
      <w:r w:rsidR="006A3771" w:rsidRPr="00FF7C03">
        <w:rPr>
          <w:rFonts w:ascii="Arial" w:hAnsi="Arial" w:cs="Arial"/>
          <w:b w:val="0"/>
        </w:rPr>
        <w:t>обращения</w:t>
      </w:r>
      <w:r w:rsidR="006A3771" w:rsidRPr="00FF7C03">
        <w:rPr>
          <w:rFonts w:ascii="Arial" w:hAnsi="Arial" w:cs="Arial"/>
          <w:b w:val="0"/>
          <w:spacing w:val="-68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Уполномоченный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орган,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том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числе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через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964356" w:rsidRPr="00FF7C03">
        <w:rPr>
          <w:rFonts w:ascii="Arial" w:hAnsi="Arial" w:cs="Arial"/>
          <w:b w:val="0"/>
        </w:rPr>
        <w:t>многофункциональный центр</w:t>
      </w:r>
      <w:r w:rsidR="006A3771" w:rsidRPr="00FF7C03">
        <w:rPr>
          <w:rFonts w:ascii="Arial" w:hAnsi="Arial" w:cs="Arial"/>
          <w:b w:val="0"/>
          <w:spacing w:val="19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соответствии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с</w:t>
      </w:r>
      <w:r w:rsidR="006A3771" w:rsidRPr="00FF7C03">
        <w:rPr>
          <w:rFonts w:ascii="Arial" w:hAnsi="Arial" w:cs="Arial"/>
          <w:b w:val="0"/>
          <w:spacing w:val="21"/>
        </w:rPr>
        <w:t xml:space="preserve"> </w:t>
      </w:r>
      <w:r w:rsidR="006A3771" w:rsidRPr="00FF7C03">
        <w:rPr>
          <w:rFonts w:ascii="Arial" w:hAnsi="Arial" w:cs="Arial"/>
          <w:b w:val="0"/>
        </w:rPr>
        <w:t>Соглашением</w:t>
      </w:r>
      <w:r w:rsidR="006A3771" w:rsidRPr="00FF7C03">
        <w:rPr>
          <w:rFonts w:ascii="Arial" w:hAnsi="Arial" w:cs="Arial"/>
          <w:b w:val="0"/>
          <w:spacing w:val="-67"/>
        </w:rPr>
        <w:t xml:space="preserve"> </w:t>
      </w:r>
      <w:r w:rsidR="006A3771" w:rsidRPr="00FF7C03">
        <w:rPr>
          <w:rFonts w:ascii="Arial" w:hAnsi="Arial" w:cs="Arial"/>
          <w:b w:val="0"/>
        </w:rPr>
        <w:t>о</w:t>
      </w:r>
      <w:r w:rsidR="006A3771" w:rsidRPr="00FF7C03">
        <w:rPr>
          <w:rFonts w:ascii="Arial" w:hAnsi="Arial" w:cs="Arial"/>
          <w:b w:val="0"/>
          <w:spacing w:val="71"/>
        </w:rPr>
        <w:t xml:space="preserve"> </w:t>
      </w:r>
      <w:r w:rsidR="006A3771" w:rsidRPr="00FF7C03">
        <w:rPr>
          <w:rFonts w:ascii="Arial" w:hAnsi="Arial" w:cs="Arial"/>
          <w:b w:val="0"/>
        </w:rPr>
        <w:t>взаимодействии,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либо   посредством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почтового   отправления   с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уведомлением</w:t>
      </w:r>
      <w:r w:rsidR="006A3771" w:rsidRPr="00FF7C03">
        <w:rPr>
          <w:rFonts w:ascii="Arial" w:hAnsi="Arial" w:cs="Arial"/>
          <w:b w:val="0"/>
          <w:spacing w:val="-67"/>
        </w:rPr>
        <w:t xml:space="preserve"> </w:t>
      </w:r>
      <w:r w:rsidR="006A3771" w:rsidRPr="00FF7C03">
        <w:rPr>
          <w:rFonts w:ascii="Arial" w:hAnsi="Arial" w:cs="Arial"/>
          <w:b w:val="0"/>
        </w:rPr>
        <w:t>о вручении.</w:t>
      </w:r>
    </w:p>
    <w:p w14:paraId="32F565E2" w14:textId="77777777" w:rsidR="006A3771" w:rsidRDefault="00C55A5C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F7C03">
        <w:rPr>
          <w:rFonts w:ascii="Arial" w:hAnsi="Arial" w:cs="Arial"/>
          <w:b w:val="0"/>
        </w:rPr>
        <w:t>1</w:t>
      </w:r>
      <w:r w:rsidR="00EB76E1">
        <w:rPr>
          <w:rFonts w:ascii="Arial" w:hAnsi="Arial" w:cs="Arial"/>
          <w:b w:val="0"/>
        </w:rPr>
        <w:t>7</w:t>
      </w:r>
      <w:r w:rsidRPr="00FF7C03">
        <w:rPr>
          <w:rFonts w:ascii="Arial" w:hAnsi="Arial" w:cs="Arial"/>
          <w:b w:val="0"/>
        </w:rPr>
        <w:t>.</w:t>
      </w:r>
      <w:r w:rsidR="00665CE7"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>С</w:t>
      </w:r>
      <w:r w:rsidR="00F26E1A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заявлением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предоставлении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муниципальной</w:t>
      </w:r>
      <w:r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>услуги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Заявитель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самостоятельно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предоставляет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следующие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документы,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необходимые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для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оказания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муниципальной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услуги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обязательные</w:t>
      </w:r>
      <w:r w:rsidR="006A3771" w:rsidRPr="00FF7C03">
        <w:rPr>
          <w:rFonts w:ascii="Arial" w:hAnsi="Arial" w:cs="Arial"/>
          <w:b w:val="0"/>
          <w:spacing w:val="-1"/>
        </w:rPr>
        <w:t xml:space="preserve"> </w:t>
      </w:r>
      <w:r w:rsidR="006A3771" w:rsidRPr="00FF7C03">
        <w:rPr>
          <w:rFonts w:ascii="Arial" w:hAnsi="Arial" w:cs="Arial"/>
          <w:b w:val="0"/>
        </w:rPr>
        <w:t>для предоставления:</w:t>
      </w:r>
    </w:p>
    <w:p w14:paraId="0B526C8A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1) заявление о предоставлении муниципальной услуги. В случае подачи заявления в электронной форме посредством ЕПГУ,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741AB103" w14:textId="4B320BF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bookmarkStart w:id="2" w:name="P121"/>
      <w:bookmarkEnd w:id="2"/>
      <w:r w:rsidRPr="00EB76E1">
        <w:rPr>
          <w:rFonts w:ascii="Arial" w:eastAsiaTheme="minorEastAsia" w:hAnsi="Arial" w:cs="Arial"/>
          <w:lang w:eastAsia="ru-RU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СМЭВ). </w:t>
      </w:r>
      <w:proofErr w:type="gramStart"/>
      <w:r w:rsidRPr="00EB76E1">
        <w:rPr>
          <w:rFonts w:ascii="Arial" w:eastAsiaTheme="minorEastAsia" w:hAnsi="Arial" w:cs="Arial"/>
          <w:lang w:eastAsia="ru-RU"/>
        </w:rPr>
        <w:t xml:space="preserve">В целях постановки на учет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 либо при наличии технической возможности посредством идентификации, аутентификации заявителя уполномоченным органом с использованием информационных систем, указанных в </w:t>
      </w:r>
      <w:hyperlink r:id="rId19">
        <w:r w:rsidRPr="00EB76E1">
          <w:rPr>
            <w:rFonts w:ascii="Arial" w:eastAsiaTheme="minorEastAsia" w:hAnsi="Arial" w:cs="Arial"/>
            <w:lang w:eastAsia="ru-RU"/>
          </w:rPr>
          <w:t>частях 10</w:t>
        </w:r>
      </w:hyperlink>
      <w:r w:rsidRPr="00EB76E1">
        <w:rPr>
          <w:rFonts w:ascii="Arial" w:eastAsiaTheme="minorEastAsia" w:hAnsi="Arial" w:cs="Arial"/>
          <w:lang w:eastAsia="ru-RU"/>
        </w:rPr>
        <w:t xml:space="preserve"> и </w:t>
      </w:r>
      <w:hyperlink r:id="rId20">
        <w:r w:rsidRPr="00EB76E1">
          <w:rPr>
            <w:rFonts w:ascii="Arial" w:eastAsiaTheme="minorEastAsia" w:hAnsi="Arial" w:cs="Arial"/>
            <w:lang w:eastAsia="ru-RU"/>
          </w:rPr>
          <w:t>11 статьи 7</w:t>
        </w:r>
      </w:hyperlink>
      <w:r w:rsidRPr="00EB76E1">
        <w:rPr>
          <w:rFonts w:ascii="Arial" w:eastAsiaTheme="minorEastAsia" w:hAnsi="Arial" w:cs="Arial"/>
          <w:lang w:eastAsia="ru-RU"/>
        </w:rPr>
        <w:t xml:space="preserve"> Федерального закона от 27 июля</w:t>
      </w:r>
      <w:proofErr w:type="gramEnd"/>
      <w:r w:rsidRPr="00EB76E1">
        <w:rPr>
          <w:rFonts w:ascii="Arial" w:eastAsiaTheme="minorEastAsia" w:hAnsi="Arial" w:cs="Arial"/>
          <w:lang w:eastAsia="ru-RU"/>
        </w:rPr>
        <w:t xml:space="preserve"> 2010 года </w:t>
      </w:r>
      <w:r w:rsidR="001545EB">
        <w:rPr>
          <w:rFonts w:ascii="Arial" w:eastAsiaTheme="minorEastAsia" w:hAnsi="Arial" w:cs="Arial"/>
          <w:lang w:eastAsia="ru-RU"/>
        </w:rPr>
        <w:t>№</w:t>
      </w:r>
      <w:r w:rsidRPr="00EB76E1">
        <w:rPr>
          <w:rFonts w:ascii="Arial" w:eastAsiaTheme="minorEastAsia" w:hAnsi="Arial" w:cs="Arial"/>
          <w:lang w:eastAsia="ru-RU"/>
        </w:rPr>
        <w:t xml:space="preserve"> 210-ФЗ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EB76E1">
        <w:rPr>
          <w:rFonts w:ascii="Arial" w:eastAsiaTheme="minorEastAsia" w:hAnsi="Arial" w:cs="Arial"/>
          <w:lang w:eastAsia="ru-RU"/>
        </w:rPr>
        <w:t>Об организации предоставления государственных и муниципальных услуг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EB76E1">
        <w:rPr>
          <w:rFonts w:ascii="Arial" w:eastAsiaTheme="minorEastAsia" w:hAnsi="Arial" w:cs="Arial"/>
          <w:lang w:eastAsia="ru-RU"/>
        </w:rPr>
        <w:t>;</w:t>
      </w:r>
    </w:p>
    <w:p w14:paraId="3F05B9D9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3)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14:paraId="59B79A1D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4) справка с места жительства гражданина;</w:t>
      </w:r>
    </w:p>
    <w:p w14:paraId="73A03408" w14:textId="10331AD9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bookmarkStart w:id="3" w:name="P124"/>
      <w:bookmarkEnd w:id="3"/>
      <w:r w:rsidRPr="00EB76E1">
        <w:rPr>
          <w:rFonts w:ascii="Arial" w:eastAsiaTheme="minorEastAsia" w:hAnsi="Arial" w:cs="Arial"/>
          <w:lang w:eastAsia="ru-RU"/>
        </w:rPr>
        <w:t xml:space="preserve">5) документы, подтверждающие право на внеочередное или первоочередное </w:t>
      </w:r>
      <w:r w:rsidRPr="00EB76E1">
        <w:rPr>
          <w:rFonts w:ascii="Arial" w:eastAsiaTheme="minorEastAsia" w:hAnsi="Arial" w:cs="Arial"/>
          <w:lang w:eastAsia="ru-RU"/>
        </w:rPr>
        <w:lastRenderedPageBreak/>
        <w:t xml:space="preserve">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в собственность бесплатно. Документы, подтверждающие факт установления инвалидности, предоставляются при отсутствии сведений об инвалидности в федеральной государственной информационной системе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EB76E1">
        <w:rPr>
          <w:rFonts w:ascii="Arial" w:eastAsiaTheme="minorEastAsia" w:hAnsi="Arial" w:cs="Arial"/>
          <w:lang w:eastAsia="ru-RU"/>
        </w:rPr>
        <w:t>Федеральный реестр инвалидов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EB76E1">
        <w:rPr>
          <w:rFonts w:ascii="Arial" w:eastAsiaTheme="minorEastAsia" w:hAnsi="Arial" w:cs="Arial"/>
          <w:lang w:eastAsia="ru-RU"/>
        </w:rPr>
        <w:t>;</w:t>
      </w:r>
    </w:p>
    <w:p w14:paraId="63F90D84" w14:textId="49171A19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 xml:space="preserve">6) документы, свидетельствующие о нуждаемости в жилых помещениях (в случаях, предусмотренных федеральными законами, </w:t>
      </w:r>
      <w:hyperlink r:id="rId21">
        <w:r w:rsidRPr="00EB76E1">
          <w:rPr>
            <w:rFonts w:ascii="Arial" w:eastAsiaTheme="minorEastAsia" w:hAnsi="Arial" w:cs="Arial"/>
            <w:lang w:eastAsia="ru-RU"/>
          </w:rPr>
          <w:t>пунктами 1</w:t>
        </w:r>
      </w:hyperlink>
      <w:r w:rsidRPr="00EB76E1">
        <w:rPr>
          <w:rFonts w:ascii="Arial" w:eastAsiaTheme="minorEastAsia" w:hAnsi="Arial" w:cs="Arial"/>
          <w:lang w:eastAsia="ru-RU"/>
        </w:rPr>
        <w:t xml:space="preserve">, </w:t>
      </w:r>
      <w:hyperlink r:id="rId22">
        <w:r w:rsidRPr="00EB76E1">
          <w:rPr>
            <w:rFonts w:ascii="Arial" w:eastAsiaTheme="minorEastAsia" w:hAnsi="Arial" w:cs="Arial"/>
            <w:lang w:eastAsia="ru-RU"/>
          </w:rPr>
          <w:t>5</w:t>
        </w:r>
      </w:hyperlink>
      <w:r w:rsidRPr="00EB76E1">
        <w:rPr>
          <w:rFonts w:ascii="Arial" w:eastAsiaTheme="minorEastAsia" w:hAnsi="Arial" w:cs="Arial"/>
          <w:lang w:eastAsia="ru-RU"/>
        </w:rPr>
        <w:t xml:space="preserve">, </w:t>
      </w:r>
      <w:hyperlink r:id="rId23">
        <w:r w:rsidRPr="00EB76E1">
          <w:rPr>
            <w:rFonts w:ascii="Arial" w:eastAsiaTheme="minorEastAsia" w:hAnsi="Arial" w:cs="Arial"/>
            <w:lang w:eastAsia="ru-RU"/>
          </w:rPr>
          <w:t xml:space="preserve">подпунктом </w:t>
        </w:r>
        <w:r w:rsidR="001545EB">
          <w:rPr>
            <w:rFonts w:ascii="Arial" w:eastAsiaTheme="minorEastAsia" w:hAnsi="Arial" w:cs="Arial"/>
            <w:lang w:eastAsia="ru-RU"/>
          </w:rPr>
          <w:t>«</w:t>
        </w:r>
        <w:r w:rsidRPr="00EB76E1">
          <w:rPr>
            <w:rFonts w:ascii="Arial" w:eastAsiaTheme="minorEastAsia" w:hAnsi="Arial" w:cs="Arial"/>
            <w:lang w:eastAsia="ru-RU"/>
          </w:rPr>
          <w:t>а</w:t>
        </w:r>
        <w:r w:rsidR="001545EB">
          <w:rPr>
            <w:rFonts w:ascii="Arial" w:eastAsiaTheme="minorEastAsia" w:hAnsi="Arial" w:cs="Arial"/>
            <w:lang w:eastAsia="ru-RU"/>
          </w:rPr>
          <w:t>»</w:t>
        </w:r>
        <w:r w:rsidRPr="00EB76E1">
          <w:rPr>
            <w:rFonts w:ascii="Arial" w:eastAsiaTheme="minorEastAsia" w:hAnsi="Arial" w:cs="Arial"/>
            <w:lang w:eastAsia="ru-RU"/>
          </w:rPr>
          <w:t xml:space="preserve"> пункта 7 части 1 статьи 7</w:t>
        </w:r>
      </w:hyperlink>
      <w:r w:rsidRPr="00EB76E1">
        <w:rPr>
          <w:rFonts w:ascii="Arial" w:eastAsiaTheme="minorEastAsia" w:hAnsi="Arial" w:cs="Arial"/>
          <w:lang w:eastAsia="ru-RU"/>
        </w:rPr>
        <w:t xml:space="preserve"> Закона Томской области от 09.07.2015 </w:t>
      </w:r>
      <w:r w:rsidR="001545EB">
        <w:rPr>
          <w:rFonts w:ascii="Arial" w:eastAsiaTheme="minorEastAsia" w:hAnsi="Arial" w:cs="Arial"/>
          <w:lang w:eastAsia="ru-RU"/>
        </w:rPr>
        <w:t>№</w:t>
      </w:r>
      <w:r w:rsidRPr="00EB76E1">
        <w:rPr>
          <w:rFonts w:ascii="Arial" w:eastAsiaTheme="minorEastAsia" w:hAnsi="Arial" w:cs="Arial"/>
          <w:lang w:eastAsia="ru-RU"/>
        </w:rPr>
        <w:t xml:space="preserve"> 100-ОЗ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EB76E1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EB76E1">
        <w:rPr>
          <w:rFonts w:ascii="Arial" w:eastAsiaTheme="minorEastAsia" w:hAnsi="Arial" w:cs="Arial"/>
          <w:lang w:eastAsia="ru-RU"/>
        </w:rPr>
        <w:t>);</w:t>
      </w:r>
    </w:p>
    <w:p w14:paraId="64886F78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7) копия паспорта гражданина Российской Федерации или иного документа, удостоверяющего личность супруга (супруги) заявителя (за исключением случая подачи заявления единственным родителем или лицом, не состоящим в браке), а также проживающих совместно с заявителем несовершеннолетних детей, достигших четырнадцати лет, в соответствии с законодательством Российской Федерации (в случае подачи заявления о постановке на учет граждан, имеющих на день постановки на учет для получения земельного участка трех и более несовершеннолетних детей, проживающих совместно с ними, имеющих право на получение земельных участков для садоводства в собственность бесплатно);</w:t>
      </w:r>
    </w:p>
    <w:p w14:paraId="61294BB9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8) копия свидетельства о заключении брака (за исключением случая подачи заявления единственным родителем или лицом, не состоящим в браке) (в случае подачи заявления о постановке на учет граждан, имеющих на день постановки на учет для получения земельного участка трех и более несовершеннолетних детей, проживающих совместно с ними, имеющих право на получение земельных участков для садоводства в собственность бесплатно);</w:t>
      </w:r>
    </w:p>
    <w:p w14:paraId="084ADF16" w14:textId="77777777" w:rsidR="00EB76E1" w:rsidRPr="00EB76E1" w:rsidRDefault="00EB76E1" w:rsidP="00EB76E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EB76E1">
        <w:rPr>
          <w:rFonts w:ascii="Arial" w:eastAsiaTheme="minorEastAsia" w:hAnsi="Arial" w:cs="Arial"/>
          <w:lang w:eastAsia="ru-RU"/>
        </w:rPr>
        <w:t>9) копии свидетельств о рождении детей (в случае подачи заявления о постановке на учет граждан, имеющих на день постановки на учет для получения земельного участка трех и более несовершеннолетних детей, проживающих совместно с ними, имеющих право на получение земельных участков для садоводства в собственность бесплатно).</w:t>
      </w:r>
    </w:p>
    <w:p w14:paraId="3B5D1187" w14:textId="77777777" w:rsidR="006A3771" w:rsidRPr="00F21A18" w:rsidRDefault="00C55A5C" w:rsidP="00524707">
      <w:pPr>
        <w:widowControl w:val="0"/>
        <w:tabs>
          <w:tab w:val="left" w:pos="1494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197ABF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524707">
        <w:rPr>
          <w:rFonts w:ascii="Arial" w:hAnsi="Arial" w:cs="Arial"/>
        </w:rPr>
        <w:t xml:space="preserve"> </w:t>
      </w:r>
      <w:r w:rsidR="006A3771" w:rsidRPr="00F21A18">
        <w:rPr>
          <w:rFonts w:ascii="Arial" w:hAnsi="Arial" w:cs="Arial"/>
        </w:rPr>
        <w:t>С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заявлением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предоставлении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муниципальной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услуги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заявитель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вправе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представить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собственной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инициативе,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так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как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они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подлежат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представлению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рамках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межведомственного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информационного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взаимодействия,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следующие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документы,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необходимые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для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оказания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муниципальной услуги:</w:t>
      </w:r>
    </w:p>
    <w:p w14:paraId="7C764D45" w14:textId="77777777" w:rsidR="006A3771" w:rsidRPr="00197ABF" w:rsidRDefault="00197ABF" w:rsidP="00197ABF">
      <w:pPr>
        <w:widowControl w:val="0"/>
        <w:tabs>
          <w:tab w:val="left" w:pos="1270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97ABF">
        <w:rPr>
          <w:rFonts w:ascii="Arial" w:hAnsi="Arial" w:cs="Arial"/>
        </w:rPr>
        <w:t>выписка из Единого государственного реестра недвижимости</w:t>
      </w:r>
      <w:r w:rsidR="006A3771" w:rsidRPr="00197ABF">
        <w:rPr>
          <w:rFonts w:ascii="Arial" w:hAnsi="Arial" w:cs="Arial"/>
        </w:rPr>
        <w:t>;</w:t>
      </w:r>
    </w:p>
    <w:p w14:paraId="617F391D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97ABF">
        <w:rPr>
          <w:rFonts w:ascii="Arial" w:hAnsi="Arial" w:cs="Arial"/>
        </w:rPr>
        <w:t>) выписка из архива органа (организации) по государственному техническому учету и (или) технической инвентаризации;</w:t>
      </w:r>
    </w:p>
    <w:p w14:paraId="68BF00D9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97ABF">
        <w:rPr>
          <w:rFonts w:ascii="Arial" w:hAnsi="Arial" w:cs="Arial"/>
        </w:rPr>
        <w:t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02907395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97ABF">
        <w:rPr>
          <w:rFonts w:ascii="Arial" w:hAnsi="Arial" w:cs="Arial"/>
        </w:rPr>
        <w:t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7AAEBA12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97ABF">
        <w:rPr>
          <w:rFonts w:ascii="Arial" w:hAnsi="Arial" w:cs="Arial"/>
        </w:rPr>
        <w:t>) сведения из Единого государственного реестра записей актов гражданского состояния о рождении;</w:t>
      </w:r>
    </w:p>
    <w:p w14:paraId="1C25456C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97ABF">
        <w:rPr>
          <w:rFonts w:ascii="Arial" w:hAnsi="Arial" w:cs="Arial"/>
        </w:rPr>
        <w:t>) сведения из Единого государственного реестра записей актов гражданского состояния о заключении брака;</w:t>
      </w:r>
    </w:p>
    <w:p w14:paraId="5CE4F49C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97ABF">
        <w:rPr>
          <w:rFonts w:ascii="Arial" w:hAnsi="Arial" w:cs="Arial"/>
        </w:rPr>
        <w:t>) сведения из Единого государственного реестра записей актов гражданского состояния о расторжении брака,</w:t>
      </w:r>
    </w:p>
    <w:p w14:paraId="5688DD3C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97ABF">
        <w:rPr>
          <w:rFonts w:ascii="Arial" w:hAnsi="Arial" w:cs="Arial"/>
        </w:rPr>
        <w:t>) сведения из Единого государственного реестра о смерти;</w:t>
      </w:r>
    </w:p>
    <w:p w14:paraId="5B9C3B75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197ABF">
        <w:rPr>
          <w:rFonts w:ascii="Arial" w:hAnsi="Arial" w:cs="Arial"/>
        </w:rPr>
        <w:t>) сведения, подтверждающие действительность паспорта гражданина Российской Федерации;</w:t>
      </w:r>
    </w:p>
    <w:p w14:paraId="13A1F097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97ABF">
        <w:rPr>
          <w:rFonts w:ascii="Arial" w:hAnsi="Arial" w:cs="Arial"/>
        </w:rPr>
        <w:t>) сведения, подтверждающие место жительства;</w:t>
      </w:r>
    </w:p>
    <w:p w14:paraId="469798B6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97ABF">
        <w:rPr>
          <w:rFonts w:ascii="Arial" w:hAnsi="Arial" w:cs="Arial"/>
        </w:rPr>
        <w:t>) сведения, подтверждающие соответствие фамильно-именной группы, даты рождения, пола и СНИЛС;</w:t>
      </w:r>
    </w:p>
    <w:p w14:paraId="40CA5F60" w14:textId="77777777" w:rsidR="00197ABF" w:rsidRP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97ABF">
        <w:rPr>
          <w:rFonts w:ascii="Arial" w:hAnsi="Arial" w:cs="Arial"/>
        </w:rPr>
        <w:t>) сведения, подтверждающие факт отсутствия лишения родительских прав в отношении детей;</w:t>
      </w:r>
    </w:p>
    <w:p w14:paraId="2EB9B6E0" w14:textId="77777777" w:rsidR="00197ABF" w:rsidRDefault="00197ABF" w:rsidP="00197ABF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97ABF">
        <w:rPr>
          <w:rFonts w:ascii="Arial" w:hAnsi="Arial" w:cs="Arial"/>
        </w:rPr>
        <w:t>) сведения, подтверждающие отсутствие факта предоставления земельного участка ранее;</w:t>
      </w:r>
    </w:p>
    <w:p w14:paraId="25A9706A" w14:textId="77777777" w:rsidR="00197ABF" w:rsidRDefault="00197ABF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197ABF">
        <w:rPr>
          <w:rFonts w:ascii="Arial" w:hAnsi="Arial" w:cs="Arial"/>
        </w:rPr>
        <w:t>иные документы, предусмотренные в соответствии с законом субъекта Российской Федерации.</w:t>
      </w:r>
    </w:p>
    <w:p w14:paraId="704A5F75" w14:textId="77777777" w:rsidR="006A3771" w:rsidRPr="00F21A18" w:rsidRDefault="00F26E1A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197ABF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665CE7">
        <w:rPr>
          <w:rFonts w:ascii="Arial" w:hAnsi="Arial" w:cs="Arial"/>
        </w:rPr>
        <w:t xml:space="preserve"> </w:t>
      </w:r>
      <w:r w:rsidR="006A3771" w:rsidRPr="00F21A18">
        <w:rPr>
          <w:rFonts w:ascii="Arial" w:hAnsi="Arial" w:cs="Arial"/>
        </w:rPr>
        <w:t>Документы, прилагаемые Заявителем к Заявлению, представляемые в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электронной</w:t>
      </w:r>
      <w:r w:rsidR="006A3771" w:rsidRPr="00F21A18">
        <w:rPr>
          <w:rFonts w:ascii="Arial" w:hAnsi="Arial" w:cs="Arial"/>
          <w:spacing w:val="-1"/>
        </w:rPr>
        <w:t xml:space="preserve"> </w:t>
      </w:r>
      <w:r w:rsidR="006A3771" w:rsidRPr="00F21A18">
        <w:rPr>
          <w:rFonts w:ascii="Arial" w:hAnsi="Arial" w:cs="Arial"/>
        </w:rPr>
        <w:t>форме,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направляются</w:t>
      </w:r>
      <w:r w:rsidR="006A3771" w:rsidRPr="00F21A18">
        <w:rPr>
          <w:rFonts w:ascii="Arial" w:hAnsi="Arial" w:cs="Arial"/>
          <w:spacing w:val="-1"/>
        </w:rPr>
        <w:t xml:space="preserve">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следующих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форматах:</w:t>
      </w:r>
    </w:p>
    <w:p w14:paraId="703CFA3F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6A3771" w:rsidRPr="00524707">
        <w:rPr>
          <w:rFonts w:ascii="Arial" w:hAnsi="Arial" w:cs="Arial"/>
        </w:rPr>
        <w:t>xml</w:t>
      </w:r>
      <w:proofErr w:type="spellEnd"/>
      <w:r w:rsidR="006A3771" w:rsidRPr="00524707">
        <w:rPr>
          <w:rFonts w:ascii="Arial" w:hAnsi="Arial" w:cs="Arial"/>
        </w:rPr>
        <w:t xml:space="preserve"> 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132"/>
        </w:rPr>
        <w:t xml:space="preserve"> </w:t>
      </w:r>
      <w:r w:rsidR="006A3771" w:rsidRPr="00524707">
        <w:rPr>
          <w:rFonts w:ascii="Arial" w:hAnsi="Arial" w:cs="Arial"/>
        </w:rPr>
        <w:t xml:space="preserve">документов,  </w:t>
      </w:r>
      <w:r w:rsidR="006A3771" w:rsidRPr="00524707">
        <w:rPr>
          <w:rFonts w:ascii="Arial" w:hAnsi="Arial" w:cs="Arial"/>
          <w:spacing w:val="61"/>
        </w:rPr>
        <w:t xml:space="preserve"> </w:t>
      </w:r>
      <w:r w:rsidR="006A3771" w:rsidRPr="00524707">
        <w:rPr>
          <w:rFonts w:ascii="Arial" w:hAnsi="Arial" w:cs="Arial"/>
        </w:rPr>
        <w:t xml:space="preserve">в  </w:t>
      </w:r>
      <w:r w:rsidR="006A3771" w:rsidRPr="00524707">
        <w:rPr>
          <w:rFonts w:ascii="Arial" w:hAnsi="Arial" w:cs="Arial"/>
          <w:spacing w:val="59"/>
        </w:rPr>
        <w:t xml:space="preserve"> </w:t>
      </w:r>
      <w:r w:rsidR="006A3771" w:rsidRPr="00524707">
        <w:rPr>
          <w:rFonts w:ascii="Arial" w:hAnsi="Arial" w:cs="Arial"/>
        </w:rPr>
        <w:t xml:space="preserve">отношении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которых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утверждены  </w:t>
      </w:r>
      <w:r w:rsidR="006A3771" w:rsidRPr="00524707">
        <w:rPr>
          <w:rFonts w:ascii="Arial" w:hAnsi="Arial" w:cs="Arial"/>
          <w:spacing w:val="60"/>
        </w:rPr>
        <w:t xml:space="preserve"> </w:t>
      </w:r>
      <w:r w:rsidR="006A3771" w:rsidRPr="00524707">
        <w:rPr>
          <w:rFonts w:ascii="Arial" w:hAnsi="Arial" w:cs="Arial"/>
        </w:rPr>
        <w:t>формы</w:t>
      </w:r>
      <w:r w:rsidR="006A3771" w:rsidRPr="00524707">
        <w:rPr>
          <w:rFonts w:ascii="Arial" w:hAnsi="Arial" w:cs="Arial"/>
          <w:spacing w:val="-68"/>
        </w:rPr>
        <w:t xml:space="preserve"> </w:t>
      </w:r>
      <w:r w:rsidR="006A3771" w:rsidRPr="00524707">
        <w:rPr>
          <w:rFonts w:ascii="Arial" w:hAnsi="Arial" w:cs="Arial"/>
        </w:rPr>
        <w:t>и требования по формированию электронных документов в виде файлов в формате</w:t>
      </w:r>
      <w:r w:rsidR="006A3771" w:rsidRPr="00524707">
        <w:rPr>
          <w:rFonts w:ascii="Arial" w:hAnsi="Arial" w:cs="Arial"/>
          <w:spacing w:val="1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xml</w:t>
      </w:r>
      <w:proofErr w:type="spellEnd"/>
      <w:r w:rsidR="006A3771" w:rsidRPr="00524707">
        <w:rPr>
          <w:rFonts w:ascii="Arial" w:hAnsi="Arial" w:cs="Arial"/>
        </w:rPr>
        <w:t>;</w:t>
      </w:r>
    </w:p>
    <w:p w14:paraId="6E592EB5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line="24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6A3771" w:rsidRPr="00524707">
        <w:rPr>
          <w:rFonts w:ascii="Arial" w:hAnsi="Arial" w:cs="Arial"/>
        </w:rPr>
        <w:t>doc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10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docx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11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odt</w:t>
      </w:r>
      <w:proofErr w:type="spellEnd"/>
      <w:r w:rsidR="006A3771" w:rsidRPr="00524707">
        <w:rPr>
          <w:rFonts w:ascii="Arial" w:hAnsi="Arial" w:cs="Arial"/>
        </w:rPr>
        <w:t xml:space="preserve"> –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с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текстовым</w:t>
      </w:r>
      <w:r w:rsidR="006A3771" w:rsidRPr="00524707">
        <w:rPr>
          <w:rFonts w:ascii="Arial" w:hAnsi="Arial" w:cs="Arial"/>
          <w:spacing w:val="-9"/>
        </w:rPr>
        <w:t xml:space="preserve"> </w:t>
      </w:r>
      <w:r w:rsidR="006A3771" w:rsidRPr="00524707">
        <w:rPr>
          <w:rFonts w:ascii="Arial" w:hAnsi="Arial" w:cs="Arial"/>
        </w:rPr>
        <w:t>содержанием,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не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включающим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формулы;</w:t>
      </w:r>
    </w:p>
    <w:p w14:paraId="6E61BE47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6A3771" w:rsidRPr="00524707">
        <w:rPr>
          <w:rFonts w:ascii="Arial" w:hAnsi="Arial" w:cs="Arial"/>
        </w:rPr>
        <w:t>pdf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jpg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3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jpeg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png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3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bmp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tiff</w:t>
      </w:r>
      <w:proofErr w:type="spellEnd"/>
      <w:r w:rsidR="006A3771" w:rsidRPr="00524707">
        <w:rPr>
          <w:rFonts w:ascii="Arial" w:hAnsi="Arial" w:cs="Arial"/>
          <w:spacing w:val="4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44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42"/>
        </w:rPr>
        <w:t xml:space="preserve"> </w:t>
      </w:r>
      <w:r w:rsidR="006A3771" w:rsidRPr="00524707">
        <w:rPr>
          <w:rFonts w:ascii="Arial" w:hAnsi="Arial" w:cs="Arial"/>
        </w:rPr>
        <w:t>с</w:t>
      </w:r>
      <w:r w:rsidR="006A3771" w:rsidRPr="00524707">
        <w:rPr>
          <w:rFonts w:ascii="Arial" w:hAnsi="Arial" w:cs="Arial"/>
          <w:spacing w:val="44"/>
        </w:rPr>
        <w:t xml:space="preserve"> </w:t>
      </w:r>
      <w:r w:rsidR="006A3771" w:rsidRPr="00524707">
        <w:rPr>
          <w:rFonts w:ascii="Arial" w:hAnsi="Arial" w:cs="Arial"/>
        </w:rPr>
        <w:t>текстовым</w:t>
      </w:r>
      <w:r w:rsidR="006A3771" w:rsidRPr="00524707">
        <w:rPr>
          <w:rFonts w:ascii="Arial" w:hAnsi="Arial" w:cs="Arial"/>
          <w:spacing w:val="42"/>
        </w:rPr>
        <w:t xml:space="preserve"> </w:t>
      </w:r>
      <w:r w:rsidR="006A3771" w:rsidRPr="00524707">
        <w:rPr>
          <w:rFonts w:ascii="Arial" w:hAnsi="Arial" w:cs="Arial"/>
        </w:rPr>
        <w:t>содержанием,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133"/>
        </w:rPr>
        <w:t xml:space="preserve"> </w:t>
      </w:r>
      <w:r w:rsidR="006A3771" w:rsidRPr="00524707">
        <w:rPr>
          <w:rFonts w:ascii="Arial" w:hAnsi="Arial" w:cs="Arial"/>
        </w:rPr>
        <w:t xml:space="preserve">том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числе  </w:t>
      </w:r>
      <w:r w:rsidR="006A3771" w:rsidRPr="00524707">
        <w:rPr>
          <w:rFonts w:ascii="Arial" w:hAnsi="Arial" w:cs="Arial"/>
          <w:spacing w:val="62"/>
        </w:rPr>
        <w:t xml:space="preserve"> </w:t>
      </w:r>
      <w:r w:rsidR="006A3771" w:rsidRPr="00524707">
        <w:rPr>
          <w:rFonts w:ascii="Arial" w:hAnsi="Arial" w:cs="Arial"/>
        </w:rPr>
        <w:t xml:space="preserve">включающих  </w:t>
      </w:r>
      <w:r w:rsidR="006A3771" w:rsidRPr="00524707">
        <w:rPr>
          <w:rFonts w:ascii="Arial" w:hAnsi="Arial" w:cs="Arial"/>
          <w:spacing w:val="64"/>
        </w:rPr>
        <w:t xml:space="preserve"> </w:t>
      </w:r>
      <w:r w:rsidR="006A3771" w:rsidRPr="00524707">
        <w:rPr>
          <w:rFonts w:ascii="Arial" w:hAnsi="Arial" w:cs="Arial"/>
        </w:rPr>
        <w:t xml:space="preserve">формулы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и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(или)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графические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>изображения,</w:t>
      </w:r>
      <w:r w:rsidR="006A3771" w:rsidRPr="00524707">
        <w:rPr>
          <w:rFonts w:ascii="Arial" w:hAnsi="Arial" w:cs="Arial"/>
          <w:spacing w:val="-68"/>
        </w:rPr>
        <w:t xml:space="preserve"> </w:t>
      </w:r>
      <w:r w:rsidR="006A3771" w:rsidRPr="00524707">
        <w:rPr>
          <w:rFonts w:ascii="Arial" w:hAnsi="Arial" w:cs="Arial"/>
        </w:rPr>
        <w:t>а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также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с графическим содержанием;</w:t>
      </w:r>
    </w:p>
    <w:p w14:paraId="36CD929E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line="321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 w:rsidR="006A3771" w:rsidRPr="00524707">
        <w:rPr>
          <w:rFonts w:ascii="Arial" w:hAnsi="Arial" w:cs="Arial"/>
        </w:rPr>
        <w:t>zip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rar</w:t>
      </w:r>
      <w:proofErr w:type="spellEnd"/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сжатых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один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файл;</w:t>
      </w:r>
    </w:p>
    <w:p w14:paraId="077E95BD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 w:rsidR="006A3771" w:rsidRPr="00524707">
        <w:rPr>
          <w:rFonts w:ascii="Arial" w:hAnsi="Arial" w:cs="Arial"/>
        </w:rPr>
        <w:t>sig</w:t>
      </w:r>
      <w:proofErr w:type="spellEnd"/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открепленной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УКЭП.</w:t>
      </w:r>
    </w:p>
    <w:p w14:paraId="1E431B13" w14:textId="77777777" w:rsidR="006A3771" w:rsidRPr="00F21A18" w:rsidRDefault="006A3771" w:rsidP="008B06CB">
      <w:pPr>
        <w:pStyle w:val="af0"/>
        <w:tabs>
          <w:tab w:val="left" w:pos="9498"/>
        </w:tabs>
        <w:spacing w:before="154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случае если оригиналы документов, прилагаемых к Заявлению, выданы 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подписаны органом государственной власти или органом местного самоуправления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бумажном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носителе,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формирование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представляемых</w:t>
      </w:r>
      <w:r w:rsidRPr="00F21A18">
        <w:rPr>
          <w:rFonts w:ascii="Arial" w:hAnsi="Arial" w:cs="Arial"/>
          <w:b w:val="0"/>
          <w:spacing w:val="6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26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31"/>
        </w:rPr>
        <w:t xml:space="preserve"> </w:t>
      </w:r>
      <w:r w:rsidRPr="00F21A18">
        <w:rPr>
          <w:rFonts w:ascii="Arial" w:hAnsi="Arial" w:cs="Arial"/>
          <w:b w:val="0"/>
        </w:rPr>
        <w:t>форме,</w:t>
      </w:r>
      <w:r w:rsidRPr="00F21A18">
        <w:rPr>
          <w:rFonts w:ascii="Arial" w:hAnsi="Arial" w:cs="Arial"/>
          <w:b w:val="0"/>
          <w:spacing w:val="129"/>
        </w:rPr>
        <w:t xml:space="preserve"> </w:t>
      </w:r>
      <w:r w:rsidRPr="00F21A18">
        <w:rPr>
          <w:rFonts w:ascii="Arial" w:hAnsi="Arial" w:cs="Arial"/>
          <w:b w:val="0"/>
        </w:rPr>
        <w:t>путем</w:t>
      </w:r>
      <w:r w:rsidRPr="00F21A18">
        <w:rPr>
          <w:rFonts w:ascii="Arial" w:hAnsi="Arial" w:cs="Arial"/>
          <w:b w:val="0"/>
          <w:spacing w:val="130"/>
        </w:rPr>
        <w:t xml:space="preserve"> </w:t>
      </w:r>
      <w:r w:rsidRPr="00F21A18">
        <w:rPr>
          <w:rFonts w:ascii="Arial" w:hAnsi="Arial" w:cs="Arial"/>
          <w:b w:val="0"/>
        </w:rPr>
        <w:t>сканирования</w:t>
      </w:r>
      <w:r w:rsidRPr="00F21A18">
        <w:rPr>
          <w:rFonts w:ascii="Arial" w:hAnsi="Arial" w:cs="Arial"/>
          <w:b w:val="0"/>
          <w:spacing w:val="127"/>
        </w:rPr>
        <w:t xml:space="preserve"> </w:t>
      </w:r>
      <w:r w:rsidRPr="00F21A18">
        <w:rPr>
          <w:rFonts w:ascii="Arial" w:hAnsi="Arial" w:cs="Arial"/>
          <w:b w:val="0"/>
        </w:rPr>
        <w:t>непосредственно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оригинала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(использование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копий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сохранением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ориентации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оригинала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5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4"/>
        </w:rPr>
        <w:t xml:space="preserve"> </w:t>
      </w:r>
      <w:r w:rsidRPr="00F21A18">
        <w:rPr>
          <w:rFonts w:ascii="Arial" w:hAnsi="Arial" w:cs="Arial"/>
          <w:b w:val="0"/>
        </w:rPr>
        <w:t>разрешении</w:t>
      </w:r>
      <w:r w:rsidRPr="00F21A18">
        <w:rPr>
          <w:rFonts w:ascii="Arial" w:hAnsi="Arial" w:cs="Arial"/>
          <w:b w:val="0"/>
          <w:spacing w:val="4"/>
        </w:rPr>
        <w:t xml:space="preserve"> </w:t>
      </w:r>
      <w:r w:rsidRPr="00F21A18">
        <w:rPr>
          <w:rFonts w:ascii="Arial" w:hAnsi="Arial" w:cs="Arial"/>
          <w:b w:val="0"/>
        </w:rPr>
        <w:t>300</w:t>
      </w:r>
      <w:r w:rsidR="00AE0350"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</w:rPr>
        <w:t xml:space="preserve">500 </w:t>
      </w:r>
      <w:proofErr w:type="spellStart"/>
      <w:r w:rsidRPr="00F21A18">
        <w:rPr>
          <w:rFonts w:ascii="Arial" w:hAnsi="Arial" w:cs="Arial"/>
          <w:b w:val="0"/>
        </w:rPr>
        <w:t>dpi</w:t>
      </w:r>
      <w:proofErr w:type="spellEnd"/>
      <w:r w:rsidRPr="00F21A18">
        <w:rPr>
          <w:rFonts w:ascii="Arial" w:hAnsi="Arial" w:cs="Arial"/>
          <w:b w:val="0"/>
        </w:rPr>
        <w:t xml:space="preserve"> (масштаб 1:1) и всех аутентичных признаков подлинности (графической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лица,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углового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штампа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бланка),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следующих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="00AE0350" w:rsidRPr="00F21A18">
        <w:rPr>
          <w:rFonts w:ascii="Arial" w:hAnsi="Arial" w:cs="Arial"/>
          <w:b w:val="0"/>
          <w:spacing w:val="-67"/>
        </w:rPr>
        <w:t xml:space="preserve">  </w:t>
      </w:r>
      <w:r w:rsidR="00AE0350" w:rsidRPr="00F21A18">
        <w:rPr>
          <w:rFonts w:ascii="Arial" w:hAnsi="Arial" w:cs="Arial"/>
          <w:b w:val="0"/>
        </w:rPr>
        <w:t xml:space="preserve"> режимов</w:t>
      </w:r>
      <w:r w:rsidRPr="00F21A18">
        <w:rPr>
          <w:rFonts w:ascii="Arial" w:hAnsi="Arial" w:cs="Arial"/>
          <w:b w:val="0"/>
        </w:rPr>
        <w:t>:</w:t>
      </w:r>
    </w:p>
    <w:p w14:paraId="0F727036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A3771" w:rsidRPr="00524707">
        <w:rPr>
          <w:rFonts w:ascii="Arial" w:hAnsi="Arial" w:cs="Arial"/>
        </w:rPr>
        <w:t>«черно-белый»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(при</w:t>
      </w:r>
      <w:r w:rsidR="006A3771" w:rsidRPr="00524707">
        <w:rPr>
          <w:rFonts w:ascii="Arial" w:hAnsi="Arial" w:cs="Arial"/>
          <w:spacing w:val="-6"/>
        </w:rPr>
        <w:t xml:space="preserve"> </w:t>
      </w:r>
      <w:r w:rsidR="006A3771" w:rsidRPr="00524707">
        <w:rPr>
          <w:rFonts w:ascii="Arial" w:hAnsi="Arial" w:cs="Arial"/>
        </w:rPr>
        <w:t>отсутствии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графических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AE0350" w:rsidRPr="00524707">
        <w:rPr>
          <w:rFonts w:ascii="Arial" w:hAnsi="Arial" w:cs="Arial"/>
          <w:spacing w:val="-5"/>
        </w:rPr>
        <w:t xml:space="preserve"> и</w:t>
      </w:r>
      <w:r w:rsidR="006A3771" w:rsidRPr="00524707">
        <w:rPr>
          <w:rFonts w:ascii="Arial" w:hAnsi="Arial" w:cs="Arial"/>
        </w:rPr>
        <w:t>зображений</w:t>
      </w:r>
      <w:r w:rsidR="006A3771" w:rsidRPr="00524707">
        <w:rPr>
          <w:rFonts w:ascii="Arial" w:hAnsi="Arial" w:cs="Arial"/>
          <w:spacing w:val="-67"/>
        </w:rPr>
        <w:t xml:space="preserve"> </w:t>
      </w:r>
      <w:proofErr w:type="gramStart"/>
      <w:r w:rsidR="006A3771" w:rsidRPr="00524707">
        <w:rPr>
          <w:rFonts w:ascii="Arial" w:hAnsi="Arial" w:cs="Arial"/>
        </w:rPr>
        <w:t>и(</w:t>
      </w:r>
      <w:proofErr w:type="gramEnd"/>
      <w:r w:rsidR="006A3771" w:rsidRPr="00524707">
        <w:rPr>
          <w:rFonts w:ascii="Arial" w:hAnsi="Arial" w:cs="Arial"/>
        </w:rPr>
        <w:t>или)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текста);</w:t>
      </w:r>
    </w:p>
    <w:p w14:paraId="344785F5" w14:textId="77777777" w:rsidR="006A3771" w:rsidRPr="00524707" w:rsidRDefault="00524707" w:rsidP="00524707">
      <w:pPr>
        <w:widowControl w:val="0"/>
        <w:tabs>
          <w:tab w:val="left" w:pos="1182"/>
          <w:tab w:val="left" w:pos="963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A3771" w:rsidRPr="00524707">
        <w:rPr>
          <w:rFonts w:ascii="Arial" w:hAnsi="Arial" w:cs="Arial"/>
        </w:rPr>
        <w:t>«оттенки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серого»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(при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наличии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графических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изображений,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отличных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от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графического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изображения);</w:t>
      </w:r>
    </w:p>
    <w:p w14:paraId="36EAE6A4" w14:textId="77777777"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before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A3771" w:rsidRPr="00524707">
        <w:rPr>
          <w:rFonts w:ascii="Arial" w:hAnsi="Arial" w:cs="Arial"/>
        </w:rPr>
        <w:t>«цветной» или «режим полной цветопередачи» (при наличии в</w:t>
      </w:r>
      <w:r w:rsidR="00AE0350" w:rsidRPr="00524707">
        <w:rPr>
          <w:rFonts w:ascii="Arial" w:hAnsi="Arial" w:cs="Arial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цветных графических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изображений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либо 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текста).</w:t>
      </w:r>
    </w:p>
    <w:p w14:paraId="6C9EE4DD" w14:textId="77777777" w:rsidR="006A3771" w:rsidRPr="00F21A18" w:rsidRDefault="006A3771" w:rsidP="008B06CB">
      <w:pPr>
        <w:pStyle w:val="af0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Количество файлов должно соответствовать количеству документов, каждый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содержит текстовую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и(или)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графическую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информацию.</w:t>
      </w:r>
    </w:p>
    <w:p w14:paraId="26BED079" w14:textId="77777777" w:rsidR="00524707" w:rsidRDefault="006A3771" w:rsidP="00524707">
      <w:pPr>
        <w:pStyle w:val="af0"/>
        <w:tabs>
          <w:tab w:val="left" w:pos="9639"/>
        </w:tabs>
        <w:ind w:right="139"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Документы,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прилагаемые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Заявлению,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представляемые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возможность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идентифицировать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 количество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листов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="00524707">
        <w:rPr>
          <w:rFonts w:ascii="Arial" w:hAnsi="Arial" w:cs="Arial"/>
          <w:b w:val="0"/>
        </w:rPr>
        <w:t>документе.</w:t>
      </w:r>
    </w:p>
    <w:p w14:paraId="015071E0" w14:textId="77777777" w:rsidR="006A3771" w:rsidRPr="00524707" w:rsidRDefault="006A3771" w:rsidP="00524707">
      <w:pPr>
        <w:pStyle w:val="af0"/>
        <w:tabs>
          <w:tab w:val="left" w:pos="9639"/>
        </w:tabs>
        <w:ind w:right="139" w:firstLine="739"/>
        <w:jc w:val="both"/>
        <w:rPr>
          <w:rFonts w:ascii="Arial" w:hAnsi="Arial" w:cs="Arial"/>
          <w:b w:val="0"/>
        </w:rPr>
      </w:pPr>
      <w:r w:rsidRPr="00524707">
        <w:rPr>
          <w:rFonts w:ascii="Arial" w:hAnsi="Arial" w:cs="Arial"/>
          <w:b w:val="0"/>
        </w:rPr>
        <w:t>В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целях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предоставления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муниципальной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услуги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Заявителю</w:t>
      </w:r>
      <w:r w:rsidRPr="00524707">
        <w:rPr>
          <w:rFonts w:ascii="Arial" w:hAnsi="Arial" w:cs="Arial"/>
          <w:b w:val="0"/>
          <w:spacing w:val="-15"/>
        </w:rPr>
        <w:t xml:space="preserve"> </w:t>
      </w:r>
      <w:r w:rsidRPr="00524707">
        <w:rPr>
          <w:rFonts w:ascii="Arial" w:hAnsi="Arial" w:cs="Arial"/>
          <w:b w:val="0"/>
        </w:rPr>
        <w:t>обеспечивается</w:t>
      </w:r>
      <w:r w:rsidRPr="00524707">
        <w:rPr>
          <w:rFonts w:ascii="Arial" w:hAnsi="Arial" w:cs="Arial"/>
          <w:b w:val="0"/>
          <w:spacing w:val="-14"/>
        </w:rPr>
        <w:t xml:space="preserve"> </w:t>
      </w:r>
      <w:r w:rsidRPr="00524707">
        <w:rPr>
          <w:rFonts w:ascii="Arial" w:hAnsi="Arial" w:cs="Arial"/>
          <w:b w:val="0"/>
        </w:rPr>
        <w:t>в</w:t>
      </w:r>
      <w:r w:rsidRPr="00524707">
        <w:rPr>
          <w:rFonts w:ascii="Arial" w:hAnsi="Arial" w:cs="Arial"/>
          <w:b w:val="0"/>
          <w:spacing w:val="-15"/>
        </w:rPr>
        <w:t xml:space="preserve"> </w:t>
      </w:r>
      <w:r w:rsidR="00683C2C" w:rsidRPr="00524707">
        <w:rPr>
          <w:rFonts w:ascii="Arial" w:hAnsi="Arial" w:cs="Arial"/>
          <w:b w:val="0"/>
        </w:rPr>
        <w:t>многофункциональном центре</w:t>
      </w:r>
      <w:r w:rsidRPr="00524707">
        <w:rPr>
          <w:rFonts w:ascii="Arial" w:hAnsi="Arial" w:cs="Arial"/>
          <w:b w:val="0"/>
          <w:spacing w:val="-15"/>
        </w:rPr>
        <w:t xml:space="preserve"> </w:t>
      </w:r>
      <w:r w:rsidRPr="00524707">
        <w:rPr>
          <w:rFonts w:ascii="Arial" w:hAnsi="Arial" w:cs="Arial"/>
          <w:b w:val="0"/>
        </w:rPr>
        <w:t>доступ</w:t>
      </w:r>
      <w:r w:rsidRPr="00524707">
        <w:rPr>
          <w:rFonts w:ascii="Arial" w:hAnsi="Arial" w:cs="Arial"/>
          <w:b w:val="0"/>
          <w:spacing w:val="-13"/>
        </w:rPr>
        <w:t xml:space="preserve"> </w:t>
      </w:r>
      <w:r w:rsidRPr="00524707">
        <w:rPr>
          <w:rFonts w:ascii="Arial" w:hAnsi="Arial" w:cs="Arial"/>
          <w:b w:val="0"/>
        </w:rPr>
        <w:t>к</w:t>
      </w:r>
      <w:r w:rsidRPr="00524707">
        <w:rPr>
          <w:rFonts w:ascii="Arial" w:hAnsi="Arial" w:cs="Arial"/>
          <w:b w:val="0"/>
          <w:spacing w:val="-11"/>
        </w:rPr>
        <w:t xml:space="preserve"> </w:t>
      </w:r>
      <w:r w:rsidRPr="00524707">
        <w:rPr>
          <w:rFonts w:ascii="Arial" w:hAnsi="Arial" w:cs="Arial"/>
          <w:b w:val="0"/>
        </w:rPr>
        <w:t>ЕПГУ,</w:t>
      </w:r>
      <w:r w:rsidRPr="00524707">
        <w:rPr>
          <w:rFonts w:ascii="Arial" w:hAnsi="Arial" w:cs="Arial"/>
          <w:b w:val="0"/>
          <w:spacing w:val="-14"/>
        </w:rPr>
        <w:t xml:space="preserve"> </w:t>
      </w:r>
      <w:r w:rsidRPr="00524707">
        <w:rPr>
          <w:rFonts w:ascii="Arial" w:hAnsi="Arial" w:cs="Arial"/>
          <w:b w:val="0"/>
        </w:rPr>
        <w:t>в</w:t>
      </w:r>
      <w:r w:rsidRPr="00524707">
        <w:rPr>
          <w:rFonts w:ascii="Arial" w:hAnsi="Arial" w:cs="Arial"/>
          <w:b w:val="0"/>
          <w:spacing w:val="-15"/>
        </w:rPr>
        <w:t xml:space="preserve"> </w:t>
      </w:r>
      <w:r w:rsidRPr="00524707">
        <w:rPr>
          <w:rFonts w:ascii="Arial" w:hAnsi="Arial" w:cs="Arial"/>
          <w:b w:val="0"/>
        </w:rPr>
        <w:t>соответствии</w:t>
      </w:r>
      <w:r w:rsidRPr="00524707">
        <w:rPr>
          <w:rFonts w:ascii="Arial" w:hAnsi="Arial" w:cs="Arial"/>
          <w:b w:val="0"/>
          <w:spacing w:val="-13"/>
        </w:rPr>
        <w:t xml:space="preserve"> </w:t>
      </w:r>
      <w:r w:rsidRPr="00524707">
        <w:rPr>
          <w:rFonts w:ascii="Arial" w:hAnsi="Arial" w:cs="Arial"/>
          <w:b w:val="0"/>
        </w:rPr>
        <w:t>с</w:t>
      </w:r>
      <w:r w:rsidRPr="00524707">
        <w:rPr>
          <w:rFonts w:ascii="Arial" w:hAnsi="Arial" w:cs="Arial"/>
          <w:b w:val="0"/>
          <w:spacing w:val="-15"/>
        </w:rPr>
        <w:t xml:space="preserve"> </w:t>
      </w:r>
      <w:r w:rsidRPr="00524707">
        <w:rPr>
          <w:rFonts w:ascii="Arial" w:hAnsi="Arial" w:cs="Arial"/>
          <w:b w:val="0"/>
        </w:rPr>
        <w:t>постановлением</w:t>
      </w:r>
      <w:r w:rsidRPr="00524707">
        <w:rPr>
          <w:rFonts w:ascii="Arial" w:hAnsi="Arial" w:cs="Arial"/>
          <w:b w:val="0"/>
          <w:spacing w:val="-67"/>
        </w:rPr>
        <w:t xml:space="preserve"> </w:t>
      </w:r>
      <w:r w:rsidRPr="00524707">
        <w:rPr>
          <w:rFonts w:ascii="Arial" w:hAnsi="Arial" w:cs="Arial"/>
          <w:b w:val="0"/>
        </w:rPr>
        <w:t>Правительства</w:t>
      </w:r>
      <w:r w:rsidRPr="00524707">
        <w:rPr>
          <w:rFonts w:ascii="Arial" w:hAnsi="Arial" w:cs="Arial"/>
          <w:b w:val="0"/>
          <w:spacing w:val="-2"/>
        </w:rPr>
        <w:t xml:space="preserve"> </w:t>
      </w:r>
      <w:r w:rsidRPr="00524707">
        <w:rPr>
          <w:rFonts w:ascii="Arial" w:hAnsi="Arial" w:cs="Arial"/>
          <w:b w:val="0"/>
        </w:rPr>
        <w:t>Российской Федерации</w:t>
      </w:r>
      <w:r w:rsidRPr="00524707">
        <w:rPr>
          <w:rFonts w:ascii="Arial" w:hAnsi="Arial" w:cs="Arial"/>
          <w:b w:val="0"/>
          <w:spacing w:val="-4"/>
        </w:rPr>
        <w:t xml:space="preserve"> </w:t>
      </w:r>
      <w:r w:rsidRPr="00524707">
        <w:rPr>
          <w:rFonts w:ascii="Arial" w:hAnsi="Arial" w:cs="Arial"/>
          <w:b w:val="0"/>
        </w:rPr>
        <w:t>от</w:t>
      </w:r>
      <w:r w:rsidRPr="00524707">
        <w:rPr>
          <w:rFonts w:ascii="Arial" w:hAnsi="Arial" w:cs="Arial"/>
          <w:b w:val="0"/>
          <w:spacing w:val="-1"/>
        </w:rPr>
        <w:t xml:space="preserve"> </w:t>
      </w:r>
      <w:r w:rsidRPr="00524707">
        <w:rPr>
          <w:rFonts w:ascii="Arial" w:hAnsi="Arial" w:cs="Arial"/>
          <w:b w:val="0"/>
        </w:rPr>
        <w:t>22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декабря</w:t>
      </w:r>
      <w:r w:rsidRPr="00524707">
        <w:rPr>
          <w:rFonts w:ascii="Arial" w:hAnsi="Arial" w:cs="Arial"/>
          <w:b w:val="0"/>
          <w:spacing w:val="-4"/>
        </w:rPr>
        <w:t xml:space="preserve"> </w:t>
      </w:r>
      <w:r w:rsidRPr="00524707">
        <w:rPr>
          <w:rFonts w:ascii="Arial" w:hAnsi="Arial" w:cs="Arial"/>
          <w:b w:val="0"/>
        </w:rPr>
        <w:t>2012</w:t>
      </w:r>
      <w:r w:rsidRPr="00524707">
        <w:rPr>
          <w:rFonts w:ascii="Arial" w:hAnsi="Arial" w:cs="Arial"/>
          <w:b w:val="0"/>
          <w:spacing w:val="1"/>
        </w:rPr>
        <w:t xml:space="preserve"> </w:t>
      </w:r>
      <w:r w:rsidRPr="00524707">
        <w:rPr>
          <w:rFonts w:ascii="Arial" w:hAnsi="Arial" w:cs="Arial"/>
          <w:b w:val="0"/>
        </w:rPr>
        <w:t>г.</w:t>
      </w:r>
      <w:r w:rsidRPr="00524707">
        <w:rPr>
          <w:rFonts w:ascii="Arial" w:hAnsi="Arial" w:cs="Arial"/>
          <w:b w:val="0"/>
          <w:spacing w:val="-3"/>
        </w:rPr>
        <w:t xml:space="preserve"> </w:t>
      </w:r>
      <w:r w:rsidRPr="00524707">
        <w:rPr>
          <w:rFonts w:ascii="Arial" w:hAnsi="Arial" w:cs="Arial"/>
          <w:b w:val="0"/>
        </w:rPr>
        <w:t>№</w:t>
      </w:r>
      <w:r w:rsidRPr="00524707">
        <w:rPr>
          <w:rFonts w:ascii="Arial" w:hAnsi="Arial" w:cs="Arial"/>
          <w:b w:val="0"/>
          <w:spacing w:val="-1"/>
        </w:rPr>
        <w:t xml:space="preserve"> </w:t>
      </w:r>
      <w:r w:rsidRPr="00524707">
        <w:rPr>
          <w:rFonts w:ascii="Arial" w:hAnsi="Arial" w:cs="Arial"/>
          <w:b w:val="0"/>
        </w:rPr>
        <w:t>1376.</w:t>
      </w:r>
    </w:p>
    <w:p w14:paraId="062D4F88" w14:textId="77777777" w:rsidR="00C0378C" w:rsidRPr="00F21A18" w:rsidRDefault="00C0378C" w:rsidP="00C0378C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14:paraId="1350CDE1" w14:textId="77777777" w:rsidR="00CB61DF" w:rsidRPr="00F21A18" w:rsidRDefault="00CB61DF" w:rsidP="00CB61DF">
      <w:pPr>
        <w:pStyle w:val="26"/>
        <w:keepNext/>
        <w:keepLines/>
        <w:spacing w:after="0"/>
        <w:rPr>
          <w:rFonts w:ascii="Arial" w:hAnsi="Arial" w:cs="Arial"/>
          <w:sz w:val="24"/>
          <w:szCs w:val="24"/>
        </w:rPr>
      </w:pPr>
      <w:bookmarkStart w:id="4" w:name="bookmark568"/>
      <w:bookmarkStart w:id="5" w:name="bookmark569"/>
      <w:bookmarkStart w:id="6" w:name="bookmark570"/>
      <w:r w:rsidRPr="00F21A1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F21A18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4"/>
      <w:bookmarkEnd w:id="5"/>
      <w:bookmarkEnd w:id="6"/>
    </w:p>
    <w:p w14:paraId="1DF6FBED" w14:textId="77777777" w:rsidR="00CB61DF" w:rsidRPr="00F21A18" w:rsidRDefault="00CB61DF" w:rsidP="00CB61DF">
      <w:pPr>
        <w:pStyle w:val="ConsPlusNormal"/>
        <w:ind w:firstLine="709"/>
        <w:jc w:val="both"/>
        <w:rPr>
          <w:b/>
          <w:bCs/>
          <w:sz w:val="24"/>
          <w:szCs w:val="24"/>
        </w:rPr>
      </w:pPr>
      <w:bookmarkStart w:id="7" w:name="P161"/>
      <w:bookmarkEnd w:id="7"/>
    </w:p>
    <w:p w14:paraId="272B7CBC" w14:textId="77777777" w:rsidR="00665CE7" w:rsidRDefault="00683C2C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20</w:t>
      </w:r>
      <w:r w:rsidR="00B3268E" w:rsidRPr="00F21A18">
        <w:rPr>
          <w:rFonts w:ascii="Arial" w:hAnsi="Arial" w:cs="Arial"/>
        </w:rPr>
        <w:t>.</w:t>
      </w:r>
      <w:r w:rsidR="00665CE7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Основаниями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отказа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рассмотрению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услуги,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665CE7">
        <w:rPr>
          <w:rFonts w:ascii="Arial" w:hAnsi="Arial" w:cs="Arial"/>
        </w:rPr>
        <w:t>являются:</w:t>
      </w:r>
    </w:p>
    <w:p w14:paraId="4A5D08D8" w14:textId="77777777" w:rsidR="00665CE7" w:rsidRDefault="00B3268E" w:rsidP="00665CE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1) представление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неполного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комплекта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документов;</w:t>
      </w:r>
    </w:p>
    <w:p w14:paraId="6E292A6C" w14:textId="77777777" w:rsidR="00665CE7" w:rsidRDefault="00B3268E" w:rsidP="00665CE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представленные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документы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утратили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силу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момент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обращения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услугой;</w:t>
      </w:r>
    </w:p>
    <w:p w14:paraId="3C4D56EA" w14:textId="77777777"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  <w:spacing w:val="-1"/>
        </w:rPr>
        <w:t>3)</w:t>
      </w:r>
      <w:r w:rsidR="00352DC1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  <w:spacing w:val="-1"/>
        </w:rPr>
        <w:t>представленные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документы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содержат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подчистки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исправления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текста,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  <w:spacing w:val="-1"/>
        </w:rPr>
        <w:t>не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заверенные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  <w:spacing w:val="-1"/>
        </w:rPr>
        <w:t>в</w:t>
      </w:r>
      <w:r w:rsidRPr="00F21A18">
        <w:rPr>
          <w:rFonts w:ascii="Arial" w:hAnsi="Arial" w:cs="Arial"/>
          <w:spacing w:val="-20"/>
        </w:rPr>
        <w:t xml:space="preserve"> </w:t>
      </w:r>
      <w:r w:rsidRPr="00F21A18">
        <w:rPr>
          <w:rFonts w:ascii="Arial" w:hAnsi="Arial" w:cs="Arial"/>
          <w:spacing w:val="-1"/>
        </w:rPr>
        <w:t>порядке,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установленном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законодательством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Федерации;</w:t>
      </w:r>
    </w:p>
    <w:p w14:paraId="7E0C1536" w14:textId="77777777"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представленные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электронной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содержат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повреждения,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наличие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позволяет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объеме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использовать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информацию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сведения,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содержащиеся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документах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услуги;</w:t>
      </w:r>
    </w:p>
    <w:p w14:paraId="3096C063" w14:textId="77777777"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несоблюдение   установленных   статьей   11   Федерального   закона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 6 апреля 2011 года № 63-ФЗ «Об электронной подписи» условий признания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действительности,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усиленной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квалифицированной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электронной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подписи;</w:t>
      </w:r>
    </w:p>
    <w:p w14:paraId="225F74E7" w14:textId="77777777"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подача запроса о предоставлении услуги и документов, необходимых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 предоставления услуги, в электронной форме с нарушением установленных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требований;</w:t>
      </w:r>
    </w:p>
    <w:p w14:paraId="43147AB7" w14:textId="77777777" w:rsidR="00B3268E" w:rsidRPr="00F21A18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7)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неполное</w:t>
      </w:r>
      <w:r w:rsidRPr="00F21A18">
        <w:rPr>
          <w:rFonts w:ascii="Arial" w:hAnsi="Arial" w:cs="Arial"/>
          <w:spacing w:val="91"/>
        </w:rPr>
        <w:t xml:space="preserve"> </w:t>
      </w:r>
      <w:r w:rsidRPr="00F21A18">
        <w:rPr>
          <w:rFonts w:ascii="Arial" w:hAnsi="Arial" w:cs="Arial"/>
        </w:rPr>
        <w:t xml:space="preserve">заполнение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полей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в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форме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заявления,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в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том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>числе 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интерактивной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ЕПГУ.</w:t>
      </w:r>
    </w:p>
    <w:p w14:paraId="03B48C2F" w14:textId="77777777" w:rsidR="00352DC1" w:rsidRDefault="00683C2C" w:rsidP="00352DC1">
      <w:pPr>
        <w:widowControl w:val="0"/>
        <w:tabs>
          <w:tab w:val="left" w:pos="1494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21</w:t>
      </w:r>
      <w:r w:rsidR="00B3268E"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Решение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об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отказе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 муниципальной услуги, по форме, приведенной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352DC1">
        <w:rPr>
          <w:rFonts w:ascii="Arial" w:hAnsi="Arial" w:cs="Arial"/>
        </w:rPr>
        <w:t>П</w:t>
      </w:r>
      <w:r w:rsidR="00B3268E" w:rsidRPr="00F21A18">
        <w:rPr>
          <w:rFonts w:ascii="Arial" w:hAnsi="Arial" w:cs="Arial"/>
        </w:rPr>
        <w:t>риложении</w:t>
      </w:r>
      <w:r w:rsidR="00B3268E" w:rsidRPr="00F21A18">
        <w:rPr>
          <w:rFonts w:ascii="Arial" w:hAnsi="Arial" w:cs="Arial"/>
          <w:spacing w:val="44"/>
        </w:rPr>
        <w:t xml:space="preserve"> </w:t>
      </w:r>
      <w:r w:rsidR="00B3268E" w:rsidRPr="00F21A18">
        <w:rPr>
          <w:rFonts w:ascii="Arial" w:hAnsi="Arial" w:cs="Arial"/>
        </w:rPr>
        <w:t>№</w:t>
      </w:r>
      <w:r w:rsidR="00B3268E" w:rsidRPr="00F21A18">
        <w:rPr>
          <w:rFonts w:ascii="Arial" w:hAnsi="Arial" w:cs="Arial"/>
          <w:spacing w:val="50"/>
        </w:rPr>
        <w:t xml:space="preserve"> </w:t>
      </w:r>
      <w:r w:rsidR="00B3268E" w:rsidRPr="00F21A18">
        <w:rPr>
          <w:rFonts w:ascii="Arial" w:hAnsi="Arial" w:cs="Arial"/>
        </w:rPr>
        <w:t>5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B3268E" w:rsidRPr="00F21A18">
        <w:rPr>
          <w:rFonts w:ascii="Arial" w:hAnsi="Arial" w:cs="Arial"/>
        </w:rPr>
        <w:t>к</w:t>
      </w:r>
      <w:r w:rsidR="00B3268E" w:rsidRPr="00F21A18">
        <w:rPr>
          <w:rFonts w:ascii="Arial" w:hAnsi="Arial" w:cs="Arial"/>
          <w:spacing w:val="46"/>
        </w:rPr>
        <w:t xml:space="preserve"> </w:t>
      </w:r>
      <w:r w:rsidR="00B3268E" w:rsidRPr="00F21A18">
        <w:rPr>
          <w:rFonts w:ascii="Arial" w:hAnsi="Arial" w:cs="Arial"/>
        </w:rPr>
        <w:t>настоящему</w:t>
      </w:r>
      <w:r w:rsidR="00B3268E" w:rsidRPr="00F21A18">
        <w:rPr>
          <w:rFonts w:ascii="Arial" w:hAnsi="Arial" w:cs="Arial"/>
          <w:spacing w:val="43"/>
        </w:rPr>
        <w:t xml:space="preserve"> </w:t>
      </w:r>
      <w:r w:rsidR="00B3268E" w:rsidRPr="00F21A18">
        <w:rPr>
          <w:rFonts w:ascii="Arial" w:hAnsi="Arial" w:cs="Arial"/>
        </w:rPr>
        <w:t>Административному</w:t>
      </w:r>
      <w:r w:rsidR="00B3268E" w:rsidRPr="00F21A18">
        <w:rPr>
          <w:rFonts w:ascii="Arial" w:hAnsi="Arial" w:cs="Arial"/>
          <w:spacing w:val="43"/>
        </w:rPr>
        <w:t xml:space="preserve"> </w:t>
      </w:r>
      <w:r w:rsidR="00B3268E" w:rsidRPr="00F21A18">
        <w:rPr>
          <w:rFonts w:ascii="Arial" w:hAnsi="Arial" w:cs="Arial"/>
        </w:rPr>
        <w:t>регламенту,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B3268E" w:rsidRPr="00F21A18">
        <w:rPr>
          <w:rFonts w:ascii="Arial" w:hAnsi="Arial" w:cs="Arial"/>
        </w:rPr>
        <w:t>направляется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-13"/>
        </w:rPr>
        <w:t xml:space="preserve"> </w:t>
      </w:r>
      <w:r w:rsidR="00B3268E" w:rsidRPr="00F21A18">
        <w:rPr>
          <w:rFonts w:ascii="Arial" w:hAnsi="Arial" w:cs="Arial"/>
        </w:rPr>
        <w:t>личный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кабинет</w:t>
      </w:r>
      <w:r w:rsidR="00B3268E" w:rsidRPr="00F21A18">
        <w:rPr>
          <w:rFonts w:ascii="Arial" w:hAnsi="Arial" w:cs="Arial"/>
          <w:spacing w:val="-12"/>
        </w:rPr>
        <w:t xml:space="preserve"> </w:t>
      </w:r>
      <w:r w:rsidR="00B3268E" w:rsidRPr="00F21A18">
        <w:rPr>
          <w:rFonts w:ascii="Arial" w:hAnsi="Arial" w:cs="Arial"/>
        </w:rPr>
        <w:t>Заявителя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197ABF">
        <w:rPr>
          <w:rFonts w:ascii="Arial" w:hAnsi="Arial" w:cs="Arial"/>
        </w:rPr>
        <w:t>ЕПГУ</w:t>
      </w:r>
      <w:r w:rsidR="00B3268E" w:rsidRPr="00197ABF">
        <w:rPr>
          <w:rFonts w:ascii="Arial" w:hAnsi="Arial" w:cs="Arial"/>
          <w:spacing w:val="-11"/>
        </w:rPr>
        <w:t xml:space="preserve"> </w:t>
      </w:r>
      <w:r w:rsidR="00B3268E" w:rsidRPr="00197ABF">
        <w:rPr>
          <w:rFonts w:ascii="Arial" w:hAnsi="Arial" w:cs="Arial"/>
        </w:rPr>
        <w:t>не</w:t>
      </w:r>
      <w:r w:rsidR="00B3268E" w:rsidRPr="00197ABF">
        <w:rPr>
          <w:rFonts w:ascii="Arial" w:hAnsi="Arial" w:cs="Arial"/>
          <w:spacing w:val="-14"/>
        </w:rPr>
        <w:t xml:space="preserve"> </w:t>
      </w:r>
      <w:r w:rsidR="00B3268E" w:rsidRPr="00197ABF">
        <w:rPr>
          <w:rFonts w:ascii="Arial" w:hAnsi="Arial" w:cs="Arial"/>
        </w:rPr>
        <w:t>позднее</w:t>
      </w:r>
      <w:r w:rsidR="00B3268E" w:rsidRPr="00197ABF">
        <w:rPr>
          <w:rFonts w:ascii="Arial" w:hAnsi="Arial" w:cs="Arial"/>
          <w:spacing w:val="-11"/>
        </w:rPr>
        <w:t xml:space="preserve"> </w:t>
      </w:r>
      <w:r w:rsidR="00B3268E" w:rsidRPr="00197ABF">
        <w:rPr>
          <w:rFonts w:ascii="Arial" w:hAnsi="Arial" w:cs="Arial"/>
        </w:rPr>
        <w:t>первого</w:t>
      </w:r>
      <w:r w:rsidR="00B3268E" w:rsidRPr="00197ABF">
        <w:rPr>
          <w:rFonts w:ascii="Arial" w:hAnsi="Arial" w:cs="Arial"/>
          <w:spacing w:val="-12"/>
        </w:rPr>
        <w:t xml:space="preserve"> </w:t>
      </w:r>
      <w:r w:rsidR="00B3268E" w:rsidRPr="00197ABF">
        <w:rPr>
          <w:rFonts w:ascii="Arial" w:hAnsi="Arial" w:cs="Arial"/>
        </w:rPr>
        <w:t>рабочего</w:t>
      </w:r>
      <w:r w:rsidR="00B3268E" w:rsidRPr="00197ABF">
        <w:rPr>
          <w:rFonts w:ascii="Arial" w:hAnsi="Arial" w:cs="Arial"/>
          <w:spacing w:val="-11"/>
        </w:rPr>
        <w:t xml:space="preserve"> </w:t>
      </w:r>
      <w:r w:rsidR="00B3268E" w:rsidRPr="00197ABF">
        <w:rPr>
          <w:rFonts w:ascii="Arial" w:hAnsi="Arial" w:cs="Arial"/>
        </w:rPr>
        <w:t>дня,</w:t>
      </w:r>
      <w:r w:rsidR="00B3268E" w:rsidRPr="00197ABF">
        <w:rPr>
          <w:rFonts w:ascii="Arial" w:hAnsi="Arial" w:cs="Arial"/>
          <w:spacing w:val="-4"/>
        </w:rPr>
        <w:t xml:space="preserve"> </w:t>
      </w:r>
      <w:r w:rsidR="00B3268E" w:rsidRPr="00197ABF">
        <w:rPr>
          <w:rFonts w:ascii="Arial" w:hAnsi="Arial" w:cs="Arial"/>
        </w:rPr>
        <w:t>следующего</w:t>
      </w:r>
      <w:r w:rsidR="00B3268E" w:rsidRPr="00197ABF">
        <w:rPr>
          <w:rFonts w:ascii="Arial" w:hAnsi="Arial" w:cs="Arial"/>
          <w:spacing w:val="-68"/>
        </w:rPr>
        <w:t xml:space="preserve"> </w:t>
      </w:r>
      <w:r w:rsidR="00B3268E" w:rsidRPr="00197ABF">
        <w:rPr>
          <w:rFonts w:ascii="Arial" w:hAnsi="Arial" w:cs="Arial"/>
        </w:rPr>
        <w:t>за</w:t>
      </w:r>
      <w:r w:rsidR="00B3268E" w:rsidRPr="00197ABF">
        <w:rPr>
          <w:rFonts w:ascii="Arial" w:hAnsi="Arial" w:cs="Arial"/>
          <w:spacing w:val="-2"/>
        </w:rPr>
        <w:t xml:space="preserve"> </w:t>
      </w:r>
      <w:r w:rsidR="00B3268E" w:rsidRPr="00197ABF">
        <w:rPr>
          <w:rFonts w:ascii="Arial" w:hAnsi="Arial" w:cs="Arial"/>
        </w:rPr>
        <w:t>днем подачи</w:t>
      </w:r>
      <w:r w:rsidR="00B3268E" w:rsidRPr="00197ABF">
        <w:rPr>
          <w:rFonts w:ascii="Arial" w:hAnsi="Arial" w:cs="Arial"/>
          <w:spacing w:val="1"/>
        </w:rPr>
        <w:t xml:space="preserve"> </w:t>
      </w:r>
      <w:r w:rsidR="00B3268E" w:rsidRPr="00197ABF">
        <w:rPr>
          <w:rFonts w:ascii="Arial" w:hAnsi="Arial" w:cs="Arial"/>
        </w:rPr>
        <w:t>заявления.</w:t>
      </w:r>
    </w:p>
    <w:p w14:paraId="4072A869" w14:textId="77777777" w:rsidR="00B3268E" w:rsidRPr="00F21A18" w:rsidRDefault="00683C2C" w:rsidP="00352DC1">
      <w:pPr>
        <w:widowControl w:val="0"/>
        <w:tabs>
          <w:tab w:val="left" w:pos="1494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22</w:t>
      </w:r>
      <w:r w:rsidR="00B3268E"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Отказ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услуги,</w:t>
      </w:r>
      <w:r w:rsidR="00B3268E" w:rsidRPr="00F21A18">
        <w:rPr>
          <w:rFonts w:ascii="Arial" w:hAnsi="Arial" w:cs="Arial"/>
          <w:spacing w:val="-9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препятствует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повторному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обращению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Заявителя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за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предоставлением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услуги.</w:t>
      </w:r>
    </w:p>
    <w:p w14:paraId="09B3ACF9" w14:textId="77777777"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4CFF845A" w14:textId="77777777" w:rsidR="00CB61DF" w:rsidRPr="00F21A18" w:rsidRDefault="00CB61DF" w:rsidP="00B3268E">
      <w:pPr>
        <w:pStyle w:val="ConsPlusTitle"/>
        <w:jc w:val="center"/>
        <w:outlineLvl w:val="2"/>
        <w:rPr>
          <w:rFonts w:ascii="Arial" w:hAnsi="Arial" w:cs="Arial"/>
        </w:rPr>
      </w:pPr>
      <w:r w:rsidRPr="00F21A18">
        <w:rPr>
          <w:rFonts w:ascii="Arial" w:hAnsi="Arial" w:cs="Arial"/>
        </w:rPr>
        <w:t>Исчерпывающий перечень оснований для приостановления</w:t>
      </w:r>
      <w:r w:rsidR="00B3268E" w:rsidRPr="00F21A18">
        <w:rPr>
          <w:rFonts w:ascii="Arial" w:hAnsi="Arial" w:cs="Arial"/>
        </w:rPr>
        <w:t xml:space="preserve"> муниципальной услуги </w:t>
      </w:r>
      <w:r w:rsidRPr="00F21A18">
        <w:rPr>
          <w:rFonts w:ascii="Arial" w:hAnsi="Arial" w:cs="Arial"/>
        </w:rPr>
        <w:t>или отказа в предоставлении муниципальной услуги</w:t>
      </w:r>
    </w:p>
    <w:p w14:paraId="01855DDF" w14:textId="77777777" w:rsidR="00CB61DF" w:rsidRPr="00F21A18" w:rsidRDefault="00CB61DF" w:rsidP="00CB61DF">
      <w:pPr>
        <w:pStyle w:val="ConsPlusNormal"/>
        <w:jc w:val="both"/>
        <w:rPr>
          <w:sz w:val="24"/>
          <w:szCs w:val="24"/>
        </w:rPr>
      </w:pPr>
    </w:p>
    <w:p w14:paraId="746EDA13" w14:textId="77777777" w:rsidR="00524707" w:rsidRDefault="00B3268E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683C2C" w:rsidRPr="00F21A18">
        <w:rPr>
          <w:rFonts w:ascii="Arial" w:hAnsi="Arial" w:cs="Arial"/>
        </w:rPr>
        <w:t>3</w:t>
      </w:r>
      <w:r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Основания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приостановления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законодательством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не установлены.</w:t>
      </w:r>
    </w:p>
    <w:p w14:paraId="5BB0EF3B" w14:textId="77777777" w:rsidR="00197ABF" w:rsidRPr="0085196E" w:rsidRDefault="00B3268E" w:rsidP="00197ABF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85196E">
        <w:rPr>
          <w:rFonts w:ascii="Arial" w:hAnsi="Arial" w:cs="Arial"/>
        </w:rPr>
        <w:t>2</w:t>
      </w:r>
      <w:r w:rsidR="00683C2C" w:rsidRPr="0085196E">
        <w:rPr>
          <w:rFonts w:ascii="Arial" w:hAnsi="Arial" w:cs="Arial"/>
        </w:rPr>
        <w:t>4</w:t>
      </w:r>
      <w:r w:rsidRPr="0085196E">
        <w:rPr>
          <w:rFonts w:ascii="Arial" w:hAnsi="Arial" w:cs="Arial"/>
        </w:rPr>
        <w:t>.</w:t>
      </w:r>
      <w:r w:rsidR="00524707" w:rsidRPr="0085196E">
        <w:rPr>
          <w:rFonts w:ascii="Arial" w:hAnsi="Arial" w:cs="Arial"/>
        </w:rPr>
        <w:t xml:space="preserve"> </w:t>
      </w:r>
      <w:r w:rsidRPr="0085196E">
        <w:rPr>
          <w:rFonts w:ascii="Arial" w:hAnsi="Arial" w:cs="Arial"/>
        </w:rPr>
        <w:t>Основания</w:t>
      </w:r>
      <w:r w:rsidRPr="0085196E">
        <w:rPr>
          <w:rFonts w:ascii="Arial" w:hAnsi="Arial" w:cs="Arial"/>
          <w:spacing w:val="1"/>
        </w:rPr>
        <w:t xml:space="preserve"> </w:t>
      </w:r>
      <w:r w:rsidRPr="0085196E">
        <w:rPr>
          <w:rFonts w:ascii="Arial" w:hAnsi="Arial" w:cs="Arial"/>
        </w:rPr>
        <w:t>для</w:t>
      </w:r>
      <w:r w:rsidRPr="0085196E">
        <w:rPr>
          <w:rFonts w:ascii="Arial" w:hAnsi="Arial" w:cs="Arial"/>
          <w:spacing w:val="1"/>
        </w:rPr>
        <w:t xml:space="preserve"> </w:t>
      </w:r>
      <w:r w:rsidRPr="0085196E">
        <w:rPr>
          <w:rFonts w:ascii="Arial" w:hAnsi="Arial" w:cs="Arial"/>
        </w:rPr>
        <w:t>отказа</w:t>
      </w:r>
      <w:r w:rsidRPr="0085196E">
        <w:rPr>
          <w:rFonts w:ascii="Arial" w:hAnsi="Arial" w:cs="Arial"/>
          <w:spacing w:val="1"/>
        </w:rPr>
        <w:t xml:space="preserve"> </w:t>
      </w:r>
      <w:r w:rsidRPr="0085196E">
        <w:rPr>
          <w:rFonts w:ascii="Arial" w:hAnsi="Arial" w:cs="Arial"/>
        </w:rPr>
        <w:t>в</w:t>
      </w:r>
      <w:r w:rsidRPr="0085196E">
        <w:rPr>
          <w:rFonts w:ascii="Arial" w:hAnsi="Arial" w:cs="Arial"/>
          <w:spacing w:val="1"/>
        </w:rPr>
        <w:t xml:space="preserve"> </w:t>
      </w:r>
      <w:r w:rsidRPr="0085196E">
        <w:rPr>
          <w:rFonts w:ascii="Arial" w:hAnsi="Arial" w:cs="Arial"/>
        </w:rPr>
        <w:t>предоставлении</w:t>
      </w:r>
      <w:r w:rsidRPr="0085196E">
        <w:rPr>
          <w:rFonts w:ascii="Arial" w:hAnsi="Arial" w:cs="Arial"/>
          <w:spacing w:val="1"/>
        </w:rPr>
        <w:t xml:space="preserve"> </w:t>
      </w:r>
      <w:r w:rsidRPr="0085196E">
        <w:rPr>
          <w:rFonts w:ascii="Arial" w:hAnsi="Arial" w:cs="Arial"/>
        </w:rPr>
        <w:t>муниципальной</w:t>
      </w:r>
      <w:r w:rsidRPr="0085196E">
        <w:rPr>
          <w:rFonts w:ascii="Arial" w:hAnsi="Arial" w:cs="Arial"/>
          <w:spacing w:val="-1"/>
        </w:rPr>
        <w:t xml:space="preserve"> </w:t>
      </w:r>
      <w:r w:rsidRPr="0085196E">
        <w:rPr>
          <w:rFonts w:ascii="Arial" w:hAnsi="Arial" w:cs="Arial"/>
        </w:rPr>
        <w:t>услуги:</w:t>
      </w:r>
    </w:p>
    <w:p w14:paraId="05AE28BD" w14:textId="70F6185D" w:rsidR="00A320EE" w:rsidRPr="0085196E" w:rsidRDefault="00A320EE" w:rsidP="00197ABF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eastAsiaTheme="minorEastAsia" w:hAnsi="Arial" w:cs="Arial"/>
        </w:rPr>
      </w:pPr>
      <w:r w:rsidRPr="0085196E">
        <w:rPr>
          <w:rFonts w:ascii="Arial" w:eastAsiaTheme="minorEastAsia" w:hAnsi="Arial" w:cs="Arial"/>
        </w:rPr>
        <w:t>1)гражданам, указанным в подпункте 1 пункта</w:t>
      </w:r>
      <w:r w:rsidR="00076DA6" w:rsidRPr="0085196E">
        <w:rPr>
          <w:rFonts w:ascii="Arial" w:eastAsiaTheme="minorEastAsia" w:hAnsi="Arial" w:cs="Arial"/>
        </w:rPr>
        <w:t xml:space="preserve"> 2 настоящего регламента:</w:t>
      </w:r>
      <w:r w:rsidRPr="0085196E">
        <w:rPr>
          <w:rFonts w:ascii="Arial" w:eastAsiaTheme="minorEastAsia" w:hAnsi="Arial" w:cs="Arial"/>
        </w:rPr>
        <w:t xml:space="preserve"> </w:t>
      </w:r>
    </w:p>
    <w:p w14:paraId="2DD69834" w14:textId="381C580F" w:rsidR="00197ABF" w:rsidRPr="0085196E" w:rsidRDefault="00076DA6" w:rsidP="00197ABF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85196E">
        <w:rPr>
          <w:rFonts w:ascii="Arial" w:eastAsiaTheme="minorEastAsia" w:hAnsi="Arial" w:cs="Arial"/>
        </w:rPr>
        <w:t>а</w:t>
      </w:r>
      <w:r w:rsidR="00197ABF" w:rsidRPr="0085196E">
        <w:rPr>
          <w:rFonts w:ascii="Arial" w:eastAsiaTheme="minorEastAsia" w:hAnsi="Arial" w:cs="Arial"/>
        </w:rPr>
        <w:t>) нахождение гражданина на учете для получения земельного участка</w:t>
      </w:r>
      <w:bookmarkStart w:id="8" w:name="P179"/>
      <w:bookmarkEnd w:id="8"/>
      <w:r w:rsidR="00197ABF" w:rsidRPr="0085196E">
        <w:rPr>
          <w:rFonts w:ascii="Arial" w:eastAsiaTheme="minorEastAsia" w:hAnsi="Arial" w:cs="Arial"/>
        </w:rPr>
        <w:t>;</w:t>
      </w:r>
    </w:p>
    <w:p w14:paraId="1C99E0B4" w14:textId="6A7532E9" w:rsidR="00197ABF" w:rsidRPr="0085196E" w:rsidRDefault="00076DA6" w:rsidP="00BE443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85196E">
        <w:rPr>
          <w:rFonts w:ascii="Arial" w:eastAsiaTheme="minorEastAsia" w:hAnsi="Arial" w:cs="Arial"/>
          <w:lang w:eastAsia="ru-RU"/>
        </w:rPr>
        <w:t>б</w:t>
      </w:r>
      <w:r w:rsidR="00197ABF" w:rsidRPr="0085196E">
        <w:rPr>
          <w:rFonts w:ascii="Arial" w:eastAsiaTheme="minorEastAsia" w:hAnsi="Arial" w:cs="Arial"/>
          <w:lang w:eastAsia="ru-RU"/>
        </w:rPr>
        <w:t>)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(или) бесплатно</w:t>
      </w:r>
      <w:r w:rsidR="00BE4433" w:rsidRPr="0085196E">
        <w:rPr>
          <w:rFonts w:ascii="Arial" w:eastAsia="Calibri" w:hAnsi="Arial" w:cs="Arial"/>
          <w:lang w:eastAsia="ru-RU"/>
        </w:rPr>
        <w:t xml:space="preserve"> либо предоставление меры социальной поддержки по основаниям, предусмотренным </w:t>
      </w:r>
      <w:hyperlink r:id="rId24" w:history="1">
        <w:r w:rsidR="00BE4433" w:rsidRPr="0085196E">
          <w:rPr>
            <w:rFonts w:ascii="Arial" w:eastAsia="Calibri" w:hAnsi="Arial" w:cs="Arial"/>
            <w:lang w:eastAsia="ru-RU"/>
          </w:rPr>
          <w:t>статьей 14-1</w:t>
        </w:r>
      </w:hyperlink>
      <w:r w:rsidR="00BE4433" w:rsidRPr="0085196E">
        <w:rPr>
          <w:rFonts w:ascii="Arial" w:eastAsia="Calibri" w:hAnsi="Arial" w:cs="Arial"/>
          <w:lang w:eastAsia="ru-RU"/>
        </w:rPr>
        <w:t xml:space="preserve">  Закона</w:t>
      </w:r>
      <w:r w:rsidR="00BE4433" w:rsidRPr="0085196E">
        <w:rPr>
          <w:rFonts w:ascii="Arial" w:eastAsiaTheme="minorEastAsia" w:hAnsi="Arial" w:cs="Arial"/>
          <w:lang w:eastAsia="ru-RU"/>
        </w:rPr>
        <w:t xml:space="preserve"> Томской области от 09.07.2015 </w:t>
      </w:r>
      <w:r w:rsidR="001545EB">
        <w:rPr>
          <w:rFonts w:ascii="Arial" w:eastAsiaTheme="minorEastAsia" w:hAnsi="Arial" w:cs="Arial"/>
          <w:lang w:eastAsia="ru-RU"/>
        </w:rPr>
        <w:t>№</w:t>
      </w:r>
      <w:r w:rsidR="00BE4433" w:rsidRPr="0085196E">
        <w:rPr>
          <w:rFonts w:ascii="Arial" w:eastAsiaTheme="minorEastAsia" w:hAnsi="Arial" w:cs="Arial"/>
          <w:lang w:eastAsia="ru-RU"/>
        </w:rPr>
        <w:t xml:space="preserve"> 100-ОЗ </w:t>
      </w:r>
      <w:r w:rsidR="001545EB">
        <w:rPr>
          <w:rFonts w:ascii="Arial" w:eastAsiaTheme="minorEastAsia" w:hAnsi="Arial" w:cs="Arial"/>
          <w:lang w:eastAsia="ru-RU"/>
        </w:rPr>
        <w:t>«</w:t>
      </w:r>
      <w:r w:rsidR="00BE4433" w:rsidRPr="0085196E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="00BE4433" w:rsidRPr="0085196E">
        <w:rPr>
          <w:rFonts w:ascii="Arial" w:eastAsia="Calibri" w:hAnsi="Arial" w:cs="Arial"/>
          <w:lang w:eastAsia="ru-RU"/>
        </w:rPr>
        <w:t>;</w:t>
      </w:r>
    </w:p>
    <w:p w14:paraId="564E1CC0" w14:textId="61F97867" w:rsidR="00197ABF" w:rsidRPr="0085196E" w:rsidRDefault="00076DA6" w:rsidP="00197ABF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bookmarkStart w:id="9" w:name="P180"/>
      <w:bookmarkEnd w:id="9"/>
      <w:r w:rsidRPr="0085196E">
        <w:rPr>
          <w:rFonts w:ascii="Arial" w:eastAsiaTheme="minorEastAsia" w:hAnsi="Arial" w:cs="Arial"/>
          <w:lang w:eastAsia="ru-RU"/>
        </w:rPr>
        <w:t>в</w:t>
      </w:r>
      <w:r w:rsidR="00197ABF" w:rsidRPr="0085196E">
        <w:rPr>
          <w:rFonts w:ascii="Arial" w:eastAsiaTheme="minorEastAsia" w:hAnsi="Arial" w:cs="Arial"/>
          <w:lang w:eastAsia="ru-RU"/>
        </w:rPr>
        <w:t xml:space="preserve">) предоставление ранее гражданину в установленном порядке органом местного самоуправления бесплатно жилья (в случаях, предусмотренных </w:t>
      </w:r>
      <w:hyperlink r:id="rId25">
        <w:r w:rsidR="00197ABF" w:rsidRPr="0085196E">
          <w:rPr>
            <w:rFonts w:ascii="Arial" w:eastAsiaTheme="minorEastAsia" w:hAnsi="Arial" w:cs="Arial"/>
            <w:lang w:eastAsia="ru-RU"/>
          </w:rPr>
          <w:t>пунктом 5</w:t>
        </w:r>
      </w:hyperlink>
      <w:r w:rsidR="00197ABF" w:rsidRPr="0085196E">
        <w:rPr>
          <w:rFonts w:ascii="Arial" w:eastAsiaTheme="minorEastAsia" w:hAnsi="Arial" w:cs="Arial"/>
          <w:lang w:eastAsia="ru-RU"/>
        </w:rPr>
        <w:t xml:space="preserve">, </w:t>
      </w:r>
      <w:hyperlink r:id="rId26">
        <w:r w:rsidR="00197ABF" w:rsidRPr="0085196E">
          <w:rPr>
            <w:rFonts w:ascii="Arial" w:eastAsiaTheme="minorEastAsia" w:hAnsi="Arial" w:cs="Arial"/>
            <w:lang w:eastAsia="ru-RU"/>
          </w:rPr>
          <w:t xml:space="preserve">подпунктом </w:t>
        </w:r>
        <w:r w:rsidR="001545EB">
          <w:rPr>
            <w:rFonts w:ascii="Arial" w:eastAsiaTheme="minorEastAsia" w:hAnsi="Arial" w:cs="Arial"/>
            <w:lang w:eastAsia="ru-RU"/>
          </w:rPr>
          <w:t>«</w:t>
        </w:r>
        <w:r w:rsidR="00197ABF" w:rsidRPr="0085196E">
          <w:rPr>
            <w:rFonts w:ascii="Arial" w:eastAsiaTheme="minorEastAsia" w:hAnsi="Arial" w:cs="Arial"/>
            <w:lang w:eastAsia="ru-RU"/>
          </w:rPr>
          <w:t>а</w:t>
        </w:r>
        <w:r w:rsidR="001545EB">
          <w:rPr>
            <w:rFonts w:ascii="Arial" w:eastAsiaTheme="minorEastAsia" w:hAnsi="Arial" w:cs="Arial"/>
            <w:lang w:eastAsia="ru-RU"/>
          </w:rPr>
          <w:t>»</w:t>
        </w:r>
        <w:r w:rsidR="00197ABF" w:rsidRPr="0085196E">
          <w:rPr>
            <w:rFonts w:ascii="Arial" w:eastAsiaTheme="minorEastAsia" w:hAnsi="Arial" w:cs="Arial"/>
            <w:lang w:eastAsia="ru-RU"/>
          </w:rPr>
          <w:t xml:space="preserve"> пункта 7 части 1 статьи 7</w:t>
        </w:r>
      </w:hyperlink>
      <w:r w:rsidR="00197ABF" w:rsidRPr="0085196E">
        <w:rPr>
          <w:rFonts w:ascii="Arial" w:eastAsiaTheme="minorEastAsia" w:hAnsi="Arial" w:cs="Arial"/>
          <w:lang w:eastAsia="ru-RU"/>
        </w:rPr>
        <w:t xml:space="preserve"> Закона Томской области от 09.07.2015 </w:t>
      </w:r>
      <w:r w:rsidR="001545EB">
        <w:rPr>
          <w:rFonts w:ascii="Arial" w:eastAsiaTheme="minorEastAsia" w:hAnsi="Arial" w:cs="Arial"/>
          <w:lang w:eastAsia="ru-RU"/>
        </w:rPr>
        <w:t xml:space="preserve">    №</w:t>
      </w:r>
      <w:r w:rsidR="00197ABF" w:rsidRPr="0085196E">
        <w:rPr>
          <w:rFonts w:ascii="Arial" w:eastAsiaTheme="minorEastAsia" w:hAnsi="Arial" w:cs="Arial"/>
          <w:lang w:eastAsia="ru-RU"/>
        </w:rPr>
        <w:t xml:space="preserve"> 100-ОЗ </w:t>
      </w:r>
      <w:r w:rsidR="001545EB">
        <w:rPr>
          <w:rFonts w:ascii="Arial" w:eastAsiaTheme="minorEastAsia" w:hAnsi="Arial" w:cs="Arial"/>
          <w:lang w:eastAsia="ru-RU"/>
        </w:rPr>
        <w:t>«</w:t>
      </w:r>
      <w:r w:rsidR="00197ABF" w:rsidRPr="0085196E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="00197ABF" w:rsidRPr="0085196E">
        <w:rPr>
          <w:rFonts w:ascii="Arial" w:eastAsiaTheme="minorEastAsia" w:hAnsi="Arial" w:cs="Arial"/>
          <w:lang w:eastAsia="ru-RU"/>
        </w:rPr>
        <w:t>);</w:t>
      </w:r>
    </w:p>
    <w:p w14:paraId="0DB1D6E8" w14:textId="04570FA0" w:rsidR="00197ABF" w:rsidRPr="0085196E" w:rsidRDefault="00076DA6" w:rsidP="00197ABF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lang w:eastAsia="ru-RU"/>
        </w:rPr>
      </w:pPr>
      <w:bookmarkStart w:id="10" w:name="P181"/>
      <w:bookmarkEnd w:id="10"/>
      <w:r w:rsidRPr="0085196E">
        <w:rPr>
          <w:rFonts w:ascii="Arial" w:eastAsiaTheme="minorEastAsia" w:hAnsi="Arial" w:cs="Arial"/>
          <w:lang w:eastAsia="ru-RU"/>
        </w:rPr>
        <w:t>г</w:t>
      </w:r>
      <w:r w:rsidR="00197ABF" w:rsidRPr="0085196E">
        <w:rPr>
          <w:rFonts w:ascii="Arial" w:eastAsiaTheme="minorEastAsia" w:hAnsi="Arial" w:cs="Arial"/>
          <w:lang w:eastAsia="ru-RU"/>
        </w:rPr>
        <w:t xml:space="preserve">) заявитель не относится к категории лиц,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к категориям лиц, перечисленных в </w:t>
      </w:r>
      <w:hyperlink r:id="rId27">
        <w:r w:rsidR="00197ABF" w:rsidRPr="0085196E">
          <w:rPr>
            <w:rFonts w:ascii="Arial" w:eastAsiaTheme="minorEastAsia" w:hAnsi="Arial" w:cs="Arial"/>
            <w:lang w:eastAsia="ru-RU"/>
          </w:rPr>
          <w:t>части 1 статьи 7</w:t>
        </w:r>
      </w:hyperlink>
      <w:r w:rsidR="00197ABF" w:rsidRPr="0085196E">
        <w:rPr>
          <w:rFonts w:ascii="Arial" w:eastAsiaTheme="minorEastAsia" w:hAnsi="Arial" w:cs="Arial"/>
          <w:lang w:eastAsia="ru-RU"/>
        </w:rPr>
        <w:t xml:space="preserve"> Закона Томской области от 09.07.2015 </w:t>
      </w:r>
      <w:r w:rsidR="00C00E7A">
        <w:rPr>
          <w:rFonts w:ascii="Arial" w:eastAsiaTheme="minorEastAsia" w:hAnsi="Arial" w:cs="Arial"/>
          <w:lang w:eastAsia="ru-RU"/>
        </w:rPr>
        <w:t>№</w:t>
      </w:r>
      <w:r w:rsidR="00197ABF" w:rsidRPr="0085196E">
        <w:rPr>
          <w:rFonts w:ascii="Arial" w:eastAsiaTheme="minorEastAsia" w:hAnsi="Arial" w:cs="Arial"/>
          <w:lang w:eastAsia="ru-RU"/>
        </w:rPr>
        <w:t xml:space="preserve"> 100-ОЗ </w:t>
      </w:r>
      <w:r w:rsidR="00C00E7A">
        <w:rPr>
          <w:rFonts w:ascii="Arial" w:eastAsiaTheme="minorEastAsia" w:hAnsi="Arial" w:cs="Arial"/>
          <w:lang w:eastAsia="ru-RU"/>
        </w:rPr>
        <w:t>«</w:t>
      </w:r>
      <w:r w:rsidR="00197ABF" w:rsidRPr="0085196E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C00E7A">
        <w:rPr>
          <w:rFonts w:ascii="Arial" w:eastAsiaTheme="minorEastAsia" w:hAnsi="Arial" w:cs="Arial"/>
          <w:lang w:eastAsia="ru-RU"/>
        </w:rPr>
        <w:t>»</w:t>
      </w:r>
      <w:r w:rsidR="00197ABF" w:rsidRPr="0085196E">
        <w:rPr>
          <w:rFonts w:ascii="Arial" w:eastAsiaTheme="minorEastAsia" w:hAnsi="Arial" w:cs="Arial"/>
          <w:lang w:eastAsia="ru-RU"/>
        </w:rPr>
        <w:t>;</w:t>
      </w:r>
    </w:p>
    <w:p w14:paraId="1FF0B26B" w14:textId="4562A7F3" w:rsidR="00076DA6" w:rsidRPr="0085196E" w:rsidRDefault="00076DA6" w:rsidP="00076DA6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eastAsiaTheme="minorEastAsia" w:hAnsi="Arial" w:cs="Arial"/>
        </w:rPr>
      </w:pPr>
      <w:bookmarkStart w:id="11" w:name="P182"/>
      <w:bookmarkEnd w:id="11"/>
      <w:r w:rsidRPr="0085196E">
        <w:rPr>
          <w:rFonts w:ascii="Arial" w:eastAsiaTheme="minorEastAsia" w:hAnsi="Arial" w:cs="Arial"/>
        </w:rPr>
        <w:t>д</w:t>
      </w:r>
      <w:r w:rsidR="00197ABF" w:rsidRPr="0085196E">
        <w:rPr>
          <w:rFonts w:ascii="Arial" w:eastAsiaTheme="minorEastAsia" w:hAnsi="Arial" w:cs="Arial"/>
        </w:rPr>
        <w:t xml:space="preserve">) </w:t>
      </w:r>
      <w:r w:rsidR="00BE4433" w:rsidRPr="0085196E">
        <w:rPr>
          <w:rFonts w:ascii="Arial" w:eastAsiaTheme="minorEastAsia" w:hAnsi="Arial" w:cs="Arial"/>
        </w:rPr>
        <w:t>непредставление документов, необходимых для принятия на учет, а также представление их не в полном объеме</w:t>
      </w:r>
      <w:r w:rsidRPr="0085196E">
        <w:rPr>
          <w:rFonts w:ascii="Arial" w:eastAsiaTheme="minorEastAsia" w:hAnsi="Arial" w:cs="Arial"/>
        </w:rPr>
        <w:t>;</w:t>
      </w:r>
      <w:r w:rsidR="00197ABF" w:rsidRPr="0085196E">
        <w:rPr>
          <w:rFonts w:ascii="Arial" w:eastAsiaTheme="minorEastAsia" w:hAnsi="Arial" w:cs="Arial"/>
        </w:rPr>
        <w:t xml:space="preserve"> </w:t>
      </w:r>
    </w:p>
    <w:p w14:paraId="0E604C58" w14:textId="3A8CF6D6" w:rsidR="00076DA6" w:rsidRPr="0085196E" w:rsidRDefault="00076DA6" w:rsidP="00076DA6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eastAsiaTheme="minorEastAsia" w:hAnsi="Arial" w:cs="Arial"/>
        </w:rPr>
      </w:pPr>
      <w:r w:rsidRPr="0085196E">
        <w:rPr>
          <w:rFonts w:ascii="Arial" w:eastAsiaTheme="minorEastAsia" w:hAnsi="Arial" w:cs="Arial"/>
        </w:rPr>
        <w:t>2)</w:t>
      </w:r>
      <w:r w:rsidR="001545EB">
        <w:rPr>
          <w:rFonts w:ascii="Arial" w:eastAsiaTheme="minorEastAsia" w:hAnsi="Arial" w:cs="Arial"/>
        </w:rPr>
        <w:t xml:space="preserve"> </w:t>
      </w:r>
      <w:r w:rsidRPr="0085196E">
        <w:rPr>
          <w:rFonts w:ascii="Arial" w:eastAsiaTheme="minorEastAsia" w:hAnsi="Arial" w:cs="Arial"/>
        </w:rPr>
        <w:t xml:space="preserve">гражданам, указанным в подпункте 2 пункта 2 настоящего регламента: </w:t>
      </w:r>
    </w:p>
    <w:p w14:paraId="27FFF6F9" w14:textId="77777777" w:rsidR="00BA5AEB" w:rsidRPr="0085196E" w:rsidRDefault="00BA5AEB" w:rsidP="00BA5AE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 w:rsidRPr="0085196E">
        <w:rPr>
          <w:rFonts w:ascii="Arial" w:eastAsia="Calibri" w:hAnsi="Arial" w:cs="Arial"/>
          <w:lang w:eastAsia="ru-RU"/>
        </w:rPr>
        <w:lastRenderedPageBreak/>
        <w:t xml:space="preserve">  1) непредставление документов, перечисленных в подпунктах 4),7)-9) </w:t>
      </w:r>
      <w:hyperlink r:id="rId28" w:history="1">
        <w:r w:rsidRPr="0085196E">
          <w:rPr>
            <w:rFonts w:ascii="Arial" w:eastAsia="Calibri" w:hAnsi="Arial" w:cs="Arial"/>
            <w:lang w:eastAsia="ru-RU"/>
          </w:rPr>
          <w:t xml:space="preserve">пункта </w:t>
        </w:r>
      </w:hyperlink>
      <w:r w:rsidRPr="0085196E">
        <w:rPr>
          <w:rFonts w:ascii="Arial" w:eastAsia="Calibri" w:hAnsi="Arial" w:cs="Arial"/>
          <w:lang w:eastAsia="ru-RU"/>
        </w:rPr>
        <w:t>17 настоящего регламента, либо представление документов, содержание и форма которых не соответствуют установленным законодательством требованиям;</w:t>
      </w:r>
    </w:p>
    <w:p w14:paraId="11ED1EE4" w14:textId="30496DDA" w:rsidR="00BA5AEB" w:rsidRPr="0085196E" w:rsidRDefault="00BA5AEB" w:rsidP="00BA5AE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 w:rsidRPr="0085196E">
        <w:rPr>
          <w:rFonts w:ascii="Arial" w:eastAsia="Calibri" w:hAnsi="Arial" w:cs="Arial"/>
          <w:lang w:eastAsia="ru-RU"/>
        </w:rPr>
        <w:t xml:space="preserve">  2) предоставление ранее гражданам в установленном порядке в собственность бесплатно земельного участка по основаниям, предусмотренным </w:t>
      </w:r>
      <w:hyperlink r:id="rId29" w:history="1">
        <w:r w:rsidRPr="0085196E">
          <w:rPr>
            <w:rFonts w:ascii="Arial" w:eastAsia="Calibri" w:hAnsi="Arial" w:cs="Arial"/>
            <w:lang w:eastAsia="ru-RU"/>
          </w:rPr>
          <w:t>статьями 6</w:t>
        </w:r>
      </w:hyperlink>
      <w:r w:rsidRPr="0085196E">
        <w:rPr>
          <w:rFonts w:ascii="Arial" w:eastAsia="Calibri" w:hAnsi="Arial" w:cs="Arial"/>
          <w:lang w:eastAsia="ru-RU"/>
        </w:rPr>
        <w:t xml:space="preserve">, </w:t>
      </w:r>
      <w:hyperlink r:id="rId30" w:history="1">
        <w:r w:rsidRPr="0085196E">
          <w:rPr>
            <w:rFonts w:ascii="Arial" w:eastAsia="Calibri" w:hAnsi="Arial" w:cs="Arial"/>
            <w:lang w:eastAsia="ru-RU"/>
          </w:rPr>
          <w:t>7</w:t>
        </w:r>
      </w:hyperlink>
      <w:r w:rsidRPr="0085196E">
        <w:rPr>
          <w:rFonts w:ascii="Arial" w:eastAsia="Calibri" w:hAnsi="Arial" w:cs="Arial"/>
          <w:lang w:eastAsia="ru-RU"/>
        </w:rPr>
        <w:t xml:space="preserve"> </w:t>
      </w:r>
      <w:r w:rsidRPr="0085196E">
        <w:rPr>
          <w:rFonts w:ascii="Arial" w:eastAsiaTheme="minorEastAsia" w:hAnsi="Arial" w:cs="Arial"/>
          <w:lang w:eastAsia="ru-RU"/>
        </w:rPr>
        <w:t xml:space="preserve"> Закона Томской области от 09.07.2015 </w:t>
      </w:r>
      <w:r w:rsidR="001545EB">
        <w:rPr>
          <w:rFonts w:ascii="Arial" w:eastAsiaTheme="minorEastAsia" w:hAnsi="Arial" w:cs="Arial"/>
          <w:lang w:eastAsia="ru-RU"/>
        </w:rPr>
        <w:t>№</w:t>
      </w:r>
      <w:r w:rsidRPr="0085196E">
        <w:rPr>
          <w:rFonts w:ascii="Arial" w:eastAsiaTheme="minorEastAsia" w:hAnsi="Arial" w:cs="Arial"/>
          <w:lang w:eastAsia="ru-RU"/>
        </w:rPr>
        <w:t xml:space="preserve"> 100-ОЗ </w:t>
      </w:r>
      <w:r w:rsidR="001545EB">
        <w:rPr>
          <w:rFonts w:ascii="Arial" w:eastAsiaTheme="minorEastAsia" w:hAnsi="Arial" w:cs="Arial"/>
          <w:lang w:eastAsia="ru-RU"/>
        </w:rPr>
        <w:t>«</w:t>
      </w:r>
      <w:r w:rsidRPr="0085196E">
        <w:rPr>
          <w:rFonts w:ascii="Arial" w:eastAsiaTheme="minorEastAsia" w:hAnsi="Arial" w:cs="Arial"/>
          <w:lang w:eastAsia="ru-RU"/>
        </w:rPr>
        <w:t>О земельных отношениях в Томской области</w:t>
      </w:r>
      <w:r w:rsidR="001545EB">
        <w:rPr>
          <w:rFonts w:ascii="Arial" w:eastAsiaTheme="minorEastAsia" w:hAnsi="Arial" w:cs="Arial"/>
          <w:lang w:eastAsia="ru-RU"/>
        </w:rPr>
        <w:t>»</w:t>
      </w:r>
      <w:r w:rsidRPr="0085196E">
        <w:rPr>
          <w:rFonts w:ascii="Arial" w:eastAsia="Calibri" w:hAnsi="Arial" w:cs="Arial"/>
          <w:lang w:eastAsia="ru-RU"/>
        </w:rPr>
        <w:t>.</w:t>
      </w:r>
    </w:p>
    <w:p w14:paraId="3DED56EC" w14:textId="1F5D8597" w:rsidR="00B3268E" w:rsidRDefault="00B3268E" w:rsidP="00BE4433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Theme="minorEastAsia" w:hAnsi="Arial" w:cs="Arial"/>
          <w:color w:val="C00000"/>
          <w:lang w:eastAsia="ru-RU"/>
        </w:rPr>
      </w:pPr>
    </w:p>
    <w:p w14:paraId="4D3E002C" w14:textId="77777777" w:rsidR="00BE4433" w:rsidRPr="00BE4433" w:rsidRDefault="00BE4433" w:rsidP="00BE4433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color w:val="C00000"/>
        </w:rPr>
      </w:pPr>
    </w:p>
    <w:p w14:paraId="0C08169F" w14:textId="77777777" w:rsidR="001545EB" w:rsidRDefault="00DB23CE" w:rsidP="00DB23CE">
      <w:pPr>
        <w:pStyle w:val="110"/>
        <w:spacing w:before="1"/>
        <w:ind w:left="186" w:right="19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Размер платы, взимаемой с заявителя </w:t>
      </w:r>
    </w:p>
    <w:p w14:paraId="552C7C2B" w14:textId="2D587DBF" w:rsidR="00DB23CE" w:rsidRPr="00F21A18" w:rsidRDefault="00DB23CE" w:rsidP="00DB23CE">
      <w:pPr>
        <w:pStyle w:val="110"/>
        <w:spacing w:before="1"/>
        <w:ind w:left="186" w:right="19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при предоставлении муниципальной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услуги,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способы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ее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взимания</w:t>
      </w:r>
    </w:p>
    <w:p w14:paraId="26A44EB2" w14:textId="77777777" w:rsidR="00DB23CE" w:rsidRPr="00F21A18" w:rsidRDefault="00DB23CE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</w:p>
    <w:p w14:paraId="086BCAAD" w14:textId="77777777" w:rsidR="00DB23CE" w:rsidRDefault="00DB23CE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</w:t>
      </w:r>
      <w:r w:rsidR="00AE553C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2</w:t>
      </w:r>
      <w:r w:rsidR="00683C2C" w:rsidRPr="00F21A18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осуществляется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бесплатно.</w:t>
      </w:r>
    </w:p>
    <w:p w14:paraId="2A4AF151" w14:textId="77777777" w:rsidR="00307129" w:rsidRDefault="00307129" w:rsidP="00307129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14:paraId="1818792F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Максимальный срок ожидания в очереди при подаче запроса</w:t>
      </w:r>
    </w:p>
    <w:p w14:paraId="7DEDC1DC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о предоставлении муниципальной услуги и при получении</w:t>
      </w:r>
    </w:p>
    <w:p w14:paraId="25330132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результата предоставления муниципальной услуги</w:t>
      </w:r>
    </w:p>
    <w:p w14:paraId="30C1A0C6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jc w:val="both"/>
        <w:rPr>
          <w:sz w:val="20"/>
          <w:szCs w:val="22"/>
          <w:lang w:eastAsia="ru-RU"/>
        </w:rPr>
      </w:pPr>
    </w:p>
    <w:p w14:paraId="0F419BF5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12" w:name="P197"/>
      <w:bookmarkEnd w:id="12"/>
      <w:r w:rsidRPr="00307129">
        <w:rPr>
          <w:rFonts w:ascii="Arial" w:hAnsi="Arial" w:cs="Arial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6308B92E" w14:textId="77777777" w:rsidR="00307129" w:rsidRPr="00F21A18" w:rsidRDefault="00307129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</w:p>
    <w:p w14:paraId="60B4F5DF" w14:textId="77777777" w:rsidR="00307129" w:rsidRPr="00307129" w:rsidRDefault="00307129" w:rsidP="0030712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>Срок регистрации запроса заявителя о предоставлении</w:t>
      </w:r>
    </w:p>
    <w:p w14:paraId="194955E3" w14:textId="77777777" w:rsidR="00AE5051" w:rsidRDefault="00307129" w:rsidP="00307129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>муниципальной услуги</w:t>
      </w:r>
    </w:p>
    <w:p w14:paraId="2D70B231" w14:textId="77777777" w:rsidR="00307129" w:rsidRPr="00F21A18" w:rsidRDefault="00307129" w:rsidP="00307129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14:paraId="5770DBA4" w14:textId="77777777" w:rsidR="00DB23CE" w:rsidRPr="00F21A18" w:rsidRDefault="00DB23CE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524707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Регистрация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 способами, указанными в пунктах 1</w:t>
      </w:r>
      <w:r w:rsidR="00197ABF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1</w:t>
      </w:r>
      <w:r w:rsidR="00197ABF">
        <w:rPr>
          <w:rFonts w:ascii="Arial" w:hAnsi="Arial" w:cs="Arial"/>
          <w:spacing w:val="1"/>
        </w:rPr>
        <w:t>6</w:t>
      </w:r>
      <w:r w:rsidRPr="00F21A18">
        <w:rPr>
          <w:rFonts w:ascii="Arial" w:hAnsi="Arial" w:cs="Arial"/>
        </w:rPr>
        <w:t>.2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регламента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органе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осуществляется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позднее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(одного)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рабочего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дня,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следующего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днем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поступления.</w:t>
      </w:r>
    </w:p>
    <w:p w14:paraId="1FA6F441" w14:textId="77777777" w:rsidR="00DB23CE" w:rsidRPr="00F21A18" w:rsidRDefault="00DB23CE" w:rsidP="004F0B12">
      <w:pPr>
        <w:widowControl w:val="0"/>
        <w:tabs>
          <w:tab w:val="left" w:pos="1494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2</w:t>
      </w:r>
      <w:r w:rsidR="00524707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случае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 способами, указанными в пунктах 1</w:t>
      </w:r>
      <w:r w:rsidR="00197ABF">
        <w:rPr>
          <w:rFonts w:ascii="Arial" w:hAnsi="Arial" w:cs="Arial"/>
        </w:rPr>
        <w:t>6</w:t>
      </w:r>
      <w:r w:rsidR="00046498">
        <w:rPr>
          <w:rFonts w:ascii="Arial" w:hAnsi="Arial" w:cs="Arial"/>
        </w:rPr>
        <w:t>.</w:t>
      </w:r>
      <w:r w:rsidRPr="00F21A18">
        <w:rPr>
          <w:rFonts w:ascii="Arial" w:hAnsi="Arial" w:cs="Arial"/>
        </w:rPr>
        <w:t>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1</w:t>
      </w:r>
      <w:r w:rsidR="00197ABF">
        <w:rPr>
          <w:rFonts w:ascii="Arial" w:hAnsi="Arial" w:cs="Arial"/>
          <w:spacing w:val="1"/>
        </w:rPr>
        <w:t>6</w:t>
      </w:r>
      <w:r w:rsidRPr="00F21A18">
        <w:rPr>
          <w:rFonts w:ascii="Arial" w:hAnsi="Arial" w:cs="Arial"/>
        </w:rPr>
        <w:t>.2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регламента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рабочего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времени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Уполномоченного органа либо в выходной, нерабочий праздничный день, днем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 заявления считается 1 (первый) рабочий день, следующий за днем 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направления.</w:t>
      </w:r>
    </w:p>
    <w:p w14:paraId="62F514A3" w14:textId="77777777" w:rsidR="00CB61DF" w:rsidRPr="00F21A18" w:rsidRDefault="00CB61DF" w:rsidP="00CB61DF">
      <w:pPr>
        <w:pStyle w:val="ConsPlusNormal"/>
        <w:jc w:val="both"/>
        <w:rPr>
          <w:color w:val="FF0000"/>
          <w:sz w:val="24"/>
          <w:szCs w:val="24"/>
        </w:rPr>
      </w:pPr>
    </w:p>
    <w:p w14:paraId="6F25A5CD" w14:textId="77777777" w:rsidR="00197ABF" w:rsidRDefault="00DB23CE" w:rsidP="00DB23CE">
      <w:pPr>
        <w:pStyle w:val="110"/>
        <w:spacing w:before="1" w:line="242" w:lineRule="auto"/>
        <w:ind w:right="322"/>
        <w:rPr>
          <w:rFonts w:ascii="Arial" w:hAnsi="Arial" w:cs="Arial"/>
          <w:sz w:val="24"/>
          <w:szCs w:val="24"/>
        </w:rPr>
      </w:pPr>
      <w:bookmarkStart w:id="13" w:name="P243"/>
      <w:bookmarkEnd w:id="13"/>
      <w:r w:rsidRPr="00F21A18">
        <w:rPr>
          <w:rFonts w:ascii="Arial" w:hAnsi="Arial" w:cs="Arial"/>
          <w:sz w:val="24"/>
          <w:szCs w:val="24"/>
        </w:rPr>
        <w:t xml:space="preserve">Требования к помещениям, в которых </w:t>
      </w:r>
    </w:p>
    <w:p w14:paraId="12569B97" w14:textId="77777777" w:rsidR="00DB23CE" w:rsidRPr="00F21A18" w:rsidRDefault="00DB23CE" w:rsidP="00DB23CE">
      <w:pPr>
        <w:pStyle w:val="110"/>
        <w:spacing w:before="1" w:line="242" w:lineRule="auto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предоставля</w:t>
      </w:r>
      <w:r w:rsidR="00197ABF">
        <w:rPr>
          <w:rFonts w:ascii="Arial" w:hAnsi="Arial" w:cs="Arial"/>
          <w:sz w:val="24"/>
          <w:szCs w:val="24"/>
        </w:rPr>
        <w:t>ю</w:t>
      </w:r>
      <w:r w:rsidRPr="00F21A18">
        <w:rPr>
          <w:rFonts w:ascii="Arial" w:hAnsi="Arial" w:cs="Arial"/>
          <w:sz w:val="24"/>
          <w:szCs w:val="24"/>
        </w:rPr>
        <w:t xml:space="preserve">тся </w:t>
      </w:r>
      <w:r w:rsidR="00D87327" w:rsidRPr="00F21A18">
        <w:rPr>
          <w:rFonts w:ascii="Arial" w:hAnsi="Arial" w:cs="Arial"/>
          <w:sz w:val="24"/>
          <w:szCs w:val="24"/>
        </w:rPr>
        <w:t>м</w:t>
      </w:r>
      <w:r w:rsidRPr="00F21A18">
        <w:rPr>
          <w:rFonts w:ascii="Arial" w:hAnsi="Arial" w:cs="Arial"/>
          <w:sz w:val="24"/>
          <w:szCs w:val="24"/>
        </w:rPr>
        <w:t>униципальн</w:t>
      </w:r>
      <w:r w:rsidR="00197ABF">
        <w:rPr>
          <w:rFonts w:ascii="Arial" w:hAnsi="Arial" w:cs="Arial"/>
          <w:sz w:val="24"/>
          <w:szCs w:val="24"/>
        </w:rPr>
        <w:t>ые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197ABF">
        <w:rPr>
          <w:rFonts w:ascii="Arial" w:hAnsi="Arial" w:cs="Arial"/>
          <w:sz w:val="24"/>
          <w:szCs w:val="24"/>
        </w:rPr>
        <w:t>услуги</w:t>
      </w:r>
    </w:p>
    <w:p w14:paraId="1F9BBBE9" w14:textId="77777777" w:rsidR="00DB23CE" w:rsidRPr="00F21A18" w:rsidRDefault="00DB23CE" w:rsidP="00DB23CE">
      <w:pPr>
        <w:pStyle w:val="af0"/>
        <w:spacing w:before="10"/>
        <w:rPr>
          <w:rFonts w:ascii="Arial" w:hAnsi="Arial" w:cs="Arial"/>
          <w:b w:val="0"/>
        </w:rPr>
      </w:pPr>
    </w:p>
    <w:p w14:paraId="34849B22" w14:textId="77777777" w:rsidR="00DB23CE" w:rsidRPr="00F21A18" w:rsidRDefault="00DB23CE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524707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Административные здания, в которых предоставляется муниципальная</w:t>
      </w:r>
      <w:r w:rsidR="00D87327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услуга, должны обеспечивать удобные 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комфортные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условия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Заявителей.</w:t>
      </w:r>
    </w:p>
    <w:p w14:paraId="5E4037C0" w14:textId="77777777" w:rsidR="00DB23CE" w:rsidRPr="00F21A18" w:rsidRDefault="00DB23CE" w:rsidP="004F0B12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  <w:spacing w:val="-1"/>
        </w:rPr>
        <w:t>Местоположение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административных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зданий,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прием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заявлений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выдача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результатов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удобство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граждан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точки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зрения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пешеходной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доступности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остановок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общественного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транспорта.</w:t>
      </w:r>
    </w:p>
    <w:p w14:paraId="60A796C4" w14:textId="77777777" w:rsidR="00DB23CE" w:rsidRPr="00F21A18" w:rsidRDefault="00DB23CE" w:rsidP="00AE553C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случае, если имеется возможность организации стоянки (парковки) возле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здания (строения), в котором размещено помещение приема и выдачи 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организовывается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стоянка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(парковка)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личного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автомобильного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заявителей.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пользование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стоянкой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(парковкой)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плата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взимается.</w:t>
      </w:r>
    </w:p>
    <w:p w14:paraId="184FCB20" w14:textId="77777777" w:rsidR="00DB23CE" w:rsidRPr="00F21A18" w:rsidRDefault="00DB23CE" w:rsidP="00AE553C">
      <w:pPr>
        <w:pStyle w:val="af0"/>
        <w:tabs>
          <w:tab w:val="left" w:pos="9781"/>
        </w:tabs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Для парковки специальных автотранспортных средств инвалидов на стоянке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(парковке)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выделяется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менее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10%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мест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(но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менее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одного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места)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бесплатной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lastRenderedPageBreak/>
        <w:t>парковки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средств,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управляемых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II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групп,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III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группы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порядке,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установленном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Правительством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Федерации, и транспортных средств, перевозящих таких инвалидов и (или) детей-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инвалидов.</w:t>
      </w:r>
    </w:p>
    <w:p w14:paraId="48305002" w14:textId="77777777" w:rsidR="00DB23CE" w:rsidRPr="00F21A18" w:rsidRDefault="00DB23CE" w:rsidP="00524707">
      <w:pPr>
        <w:pStyle w:val="af0"/>
        <w:tabs>
          <w:tab w:val="right" w:pos="9781"/>
        </w:tabs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целях обеспечения беспрепятственного доступа заявителей, в том числе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передвигающихся на инвалидных колясках, вход в здание и помещения, в 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предоставляется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оборудуются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пандусами,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поручнями, тактильными (контрастными) предупреждающими элементами, иными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специальными приспособлениями, позволяющими обеспечить беспрепятственный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передвижение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инвалидов,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законодательством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социальной защите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инвалидов.</w:t>
      </w:r>
    </w:p>
    <w:p w14:paraId="007A3E36" w14:textId="77777777" w:rsidR="00DB23CE" w:rsidRPr="00F21A18" w:rsidRDefault="00DB23CE" w:rsidP="00AE553C">
      <w:pPr>
        <w:pStyle w:val="af0"/>
        <w:spacing w:before="3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Центральный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вход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Уполномоченного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должен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быть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оборудован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информационной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табличкой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(вывеской),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содержащей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информацию:</w:t>
      </w:r>
    </w:p>
    <w:p w14:paraId="6CB15D27" w14:textId="77777777" w:rsidR="00DB23CE" w:rsidRPr="00F21A18" w:rsidRDefault="00DB23CE" w:rsidP="00524707">
      <w:pPr>
        <w:pStyle w:val="af0"/>
        <w:spacing w:line="321" w:lineRule="exact"/>
        <w:ind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наименование;</w:t>
      </w:r>
    </w:p>
    <w:p w14:paraId="6B4FA291" w14:textId="77777777" w:rsidR="00DB23CE" w:rsidRPr="00F21A18" w:rsidRDefault="00DB23CE" w:rsidP="00524707">
      <w:pPr>
        <w:pStyle w:val="af0"/>
        <w:ind w:right="4637"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местонахождение и юридический </w:t>
      </w:r>
      <w:r w:rsidR="00524707">
        <w:rPr>
          <w:rFonts w:ascii="Arial" w:hAnsi="Arial" w:cs="Arial"/>
          <w:b w:val="0"/>
        </w:rPr>
        <w:t xml:space="preserve">  а</w:t>
      </w:r>
      <w:r w:rsidRPr="00F21A18">
        <w:rPr>
          <w:rFonts w:ascii="Arial" w:hAnsi="Arial" w:cs="Arial"/>
          <w:b w:val="0"/>
        </w:rPr>
        <w:t>дрес;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режим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работы;</w:t>
      </w:r>
    </w:p>
    <w:p w14:paraId="691C94BA" w14:textId="77777777" w:rsidR="00DB23CE" w:rsidRPr="00F21A18" w:rsidRDefault="00DB23CE" w:rsidP="00524707">
      <w:pPr>
        <w:pStyle w:val="af0"/>
        <w:spacing w:line="321" w:lineRule="exact"/>
        <w:ind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график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приема;</w:t>
      </w:r>
    </w:p>
    <w:p w14:paraId="08828DBF" w14:textId="77777777"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номера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телефонов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справок.</w:t>
      </w:r>
    </w:p>
    <w:p w14:paraId="13849AA0" w14:textId="77777777" w:rsidR="00DB23CE" w:rsidRPr="00F21A18" w:rsidRDefault="00DB23CE" w:rsidP="00524707">
      <w:pPr>
        <w:pStyle w:val="af0"/>
        <w:spacing w:before="2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Помещения,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 xml:space="preserve">услуга,  </w:t>
      </w:r>
      <w:r w:rsidRPr="00F21A18">
        <w:rPr>
          <w:rFonts w:ascii="Arial" w:hAnsi="Arial" w:cs="Arial"/>
          <w:b w:val="0"/>
          <w:spacing w:val="46"/>
        </w:rPr>
        <w:t xml:space="preserve"> </w:t>
      </w:r>
      <w:r w:rsidRPr="00F21A18">
        <w:rPr>
          <w:rFonts w:ascii="Arial" w:hAnsi="Arial" w:cs="Arial"/>
          <w:b w:val="0"/>
        </w:rPr>
        <w:t xml:space="preserve">должны   </w:t>
      </w:r>
      <w:r w:rsidRPr="00F21A18">
        <w:rPr>
          <w:rFonts w:ascii="Arial" w:hAnsi="Arial" w:cs="Arial"/>
          <w:b w:val="0"/>
          <w:spacing w:val="44"/>
        </w:rPr>
        <w:t xml:space="preserve"> </w:t>
      </w:r>
      <w:r w:rsidRPr="00F21A18">
        <w:rPr>
          <w:rFonts w:ascii="Arial" w:hAnsi="Arial" w:cs="Arial"/>
          <w:b w:val="0"/>
        </w:rPr>
        <w:t xml:space="preserve">соответствовать   </w:t>
      </w:r>
      <w:r w:rsidRPr="00F21A18">
        <w:rPr>
          <w:rFonts w:ascii="Arial" w:hAnsi="Arial" w:cs="Arial"/>
          <w:b w:val="0"/>
          <w:spacing w:val="41"/>
        </w:rPr>
        <w:t xml:space="preserve"> </w:t>
      </w:r>
      <w:r w:rsidRPr="00F21A18">
        <w:rPr>
          <w:rFonts w:ascii="Arial" w:hAnsi="Arial" w:cs="Arial"/>
          <w:b w:val="0"/>
        </w:rPr>
        <w:t xml:space="preserve">санитарно-эпидемиологическим   </w:t>
      </w:r>
      <w:r w:rsidRPr="00F21A18">
        <w:rPr>
          <w:rFonts w:ascii="Arial" w:hAnsi="Arial" w:cs="Arial"/>
          <w:b w:val="0"/>
          <w:spacing w:val="45"/>
        </w:rPr>
        <w:t xml:space="preserve"> </w:t>
      </w:r>
      <w:r w:rsidRPr="00F21A18">
        <w:rPr>
          <w:rFonts w:ascii="Arial" w:hAnsi="Arial" w:cs="Arial"/>
          <w:b w:val="0"/>
        </w:rPr>
        <w:t>правилам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нормативам.</w:t>
      </w:r>
    </w:p>
    <w:p w14:paraId="612CB57A" w14:textId="77777777" w:rsidR="00DB23CE" w:rsidRPr="00F21A18" w:rsidRDefault="00DB23CE" w:rsidP="00AE553C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Помещения,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оснащаются:</w:t>
      </w:r>
    </w:p>
    <w:p w14:paraId="0B3B02DC" w14:textId="77777777" w:rsidR="00DB23CE" w:rsidRPr="00F21A18" w:rsidRDefault="00DB23CE" w:rsidP="00524707">
      <w:pPr>
        <w:pStyle w:val="af0"/>
        <w:spacing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противопожарной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системой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средствами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пожаротушения;</w:t>
      </w:r>
    </w:p>
    <w:p w14:paraId="71E956DC" w14:textId="77777777" w:rsidR="00DB23CE" w:rsidRPr="00F21A18" w:rsidRDefault="00DB23CE" w:rsidP="00524707">
      <w:pPr>
        <w:pStyle w:val="af0"/>
        <w:ind w:right="149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системой оповещения о возникновении чрезвычайной ситуации; средствами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оказания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первой медицинской помощи;</w:t>
      </w:r>
    </w:p>
    <w:p w14:paraId="1FB624D1" w14:textId="77777777"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туалетными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комнатами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посетителей.</w:t>
      </w:r>
    </w:p>
    <w:p w14:paraId="29AF392C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Зал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ожидания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оборудуется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стульями,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скамьями,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количество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 определяется исходя из фактической нагрузки и возможностей для 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размещения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помещении,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также информационными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стендами.</w:t>
      </w:r>
    </w:p>
    <w:p w14:paraId="42311F41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Тексты материалов, размещенных на информационном стенде, печатаются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удобным для чтения шрифтом, без исправлений, с выделением наиболее важных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мест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полужирным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шрифтом.</w:t>
      </w:r>
    </w:p>
    <w:p w14:paraId="7188EB62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Места для заполнения заявлений оборудуются стульями, столами (стойками),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бланками заявлений,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письменными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принадлежностями.</w:t>
      </w:r>
    </w:p>
    <w:p w14:paraId="2CBB0896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Места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оборудуются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табличками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(вывесками)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указанием:</w:t>
      </w:r>
    </w:p>
    <w:p w14:paraId="1E45313F" w14:textId="77777777" w:rsidR="00DB23CE" w:rsidRPr="00F21A18" w:rsidRDefault="00DB23CE" w:rsidP="00524707">
      <w:pPr>
        <w:pStyle w:val="af0"/>
        <w:spacing w:before="2"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номера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кабинета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наименования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отдела;</w:t>
      </w:r>
    </w:p>
    <w:p w14:paraId="5F7EEDB0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фамилии,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имени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отчества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(последнее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наличии),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ответственного лица за прием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документов;</w:t>
      </w:r>
    </w:p>
    <w:p w14:paraId="237174CC" w14:textId="77777777"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графика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приема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Заявителей.</w:t>
      </w:r>
    </w:p>
    <w:p w14:paraId="529A7340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Рабочее место каждого ответственного лица за прием документов, 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быть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оборудовано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персональным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компьютером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возможностью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="00964356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необходимым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базам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данных,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печатающим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устройством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(принтером)</w:t>
      </w:r>
      <w:r w:rsidR="00964356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копирующим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устройством.</w:t>
      </w:r>
    </w:p>
    <w:p w14:paraId="0A44407C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Лицо,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ответственное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настольную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табличку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фамилии,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имени,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отчества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(последнее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наличии)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должности.</w:t>
      </w:r>
    </w:p>
    <w:p w14:paraId="776A8D8A" w14:textId="77777777" w:rsidR="00DB23CE" w:rsidRPr="00F21A18" w:rsidRDefault="00DB23CE" w:rsidP="00524707">
      <w:pPr>
        <w:pStyle w:val="af0"/>
        <w:spacing w:line="242" w:lineRule="auto"/>
        <w:ind w:right="148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обеспечиваются:</w:t>
      </w:r>
    </w:p>
    <w:p w14:paraId="4DC4E5B0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возможность беспрепятственного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объекту (зданию,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помещению),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котором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муниципальная услуга;</w:t>
      </w:r>
    </w:p>
    <w:p w14:paraId="15AC62D6" w14:textId="77777777"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самостоятельного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передвижения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территории,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расположены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помещения, в 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lastRenderedPageBreak/>
        <w:t>услуга, 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также входа в такие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объекты и выхода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из них, посадки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средство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высадки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него,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том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числе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использование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кресла-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коляски;</w:t>
      </w:r>
    </w:p>
    <w:p w14:paraId="115873AD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сопровождение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инвалидов,</w:t>
      </w:r>
      <w:r w:rsidRPr="00F21A18">
        <w:rPr>
          <w:rFonts w:ascii="Arial" w:hAnsi="Arial" w:cs="Arial"/>
          <w:b w:val="0"/>
          <w:spacing w:val="28"/>
        </w:rPr>
        <w:t xml:space="preserve"> </w:t>
      </w:r>
      <w:r w:rsidRPr="00F21A18">
        <w:rPr>
          <w:rFonts w:ascii="Arial" w:hAnsi="Arial" w:cs="Arial"/>
          <w:b w:val="0"/>
        </w:rPr>
        <w:t>имеющих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стойкие</w:t>
      </w:r>
      <w:r w:rsidRPr="00F21A18">
        <w:rPr>
          <w:rFonts w:ascii="Arial" w:hAnsi="Arial" w:cs="Arial"/>
          <w:b w:val="0"/>
          <w:spacing w:val="27"/>
        </w:rPr>
        <w:t xml:space="preserve"> </w:t>
      </w:r>
      <w:r w:rsidRPr="00F21A18">
        <w:rPr>
          <w:rFonts w:ascii="Arial" w:hAnsi="Arial" w:cs="Arial"/>
          <w:b w:val="0"/>
        </w:rPr>
        <w:t>расстройства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функции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зрения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самостоятельного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передвижения;</w:t>
      </w:r>
    </w:p>
    <w:p w14:paraId="095A75B7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надлежащее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размещение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оборудования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носителей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информации,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обеспечения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беспрепятственного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инвалидов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зданиям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4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49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49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услуге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учетом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ограничений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их жизнедеятельности;</w:t>
      </w:r>
    </w:p>
    <w:p w14:paraId="6E6293FE" w14:textId="77777777"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дублирование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необходимой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звуковой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зрительной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информации,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надписей,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знаков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иной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текстовой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графической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информации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знаками,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выполненными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рельефно-точечным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шрифтом Брайля;</w:t>
      </w:r>
    </w:p>
    <w:p w14:paraId="56D45F0C" w14:textId="77777777"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допуск</w:t>
      </w:r>
      <w:r w:rsidRPr="00F21A18">
        <w:rPr>
          <w:rFonts w:ascii="Arial" w:hAnsi="Arial" w:cs="Arial"/>
          <w:b w:val="0"/>
          <w:spacing w:val="-6"/>
        </w:rPr>
        <w:t xml:space="preserve"> </w:t>
      </w:r>
      <w:proofErr w:type="spellStart"/>
      <w:r w:rsidRPr="00F21A18">
        <w:rPr>
          <w:rFonts w:ascii="Arial" w:hAnsi="Arial" w:cs="Arial"/>
          <w:b w:val="0"/>
        </w:rPr>
        <w:t>сурдопереводчика</w:t>
      </w:r>
      <w:proofErr w:type="spellEnd"/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proofErr w:type="spellStart"/>
      <w:r w:rsidRPr="00F21A18">
        <w:rPr>
          <w:rFonts w:ascii="Arial" w:hAnsi="Arial" w:cs="Arial"/>
          <w:b w:val="0"/>
        </w:rPr>
        <w:t>тифлосурдопереводчика</w:t>
      </w:r>
      <w:proofErr w:type="spellEnd"/>
      <w:r w:rsidRPr="00F21A18">
        <w:rPr>
          <w:rFonts w:ascii="Arial" w:hAnsi="Arial" w:cs="Arial"/>
          <w:b w:val="0"/>
        </w:rPr>
        <w:t>;</w:t>
      </w:r>
    </w:p>
    <w:p w14:paraId="2C4F3F3B" w14:textId="77777777"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допуск</w:t>
      </w:r>
      <w:r w:rsidRPr="00F21A18">
        <w:rPr>
          <w:rFonts w:ascii="Arial" w:hAnsi="Arial" w:cs="Arial"/>
          <w:b w:val="0"/>
          <w:spacing w:val="71"/>
        </w:rPr>
        <w:t xml:space="preserve"> </w:t>
      </w:r>
      <w:r w:rsidRPr="00F21A18">
        <w:rPr>
          <w:rFonts w:ascii="Arial" w:hAnsi="Arial" w:cs="Arial"/>
          <w:b w:val="0"/>
        </w:rPr>
        <w:t>собаки-проводника   при   наличии   документа,   подтверждающего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специальное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обучение,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объекты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(здания,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предоставляются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proofErr w:type="gramStart"/>
      <w:r w:rsidRPr="00F21A18">
        <w:rPr>
          <w:rFonts w:ascii="Arial" w:hAnsi="Arial" w:cs="Arial"/>
          <w:b w:val="0"/>
        </w:rPr>
        <w:t>муниципальная</w:t>
      </w:r>
      <w:proofErr w:type="gramEnd"/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14:paraId="7739752D" w14:textId="77777777"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оказание инвалидам помощи в преодолении барьеров, мешающих получению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наравне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другими лицами.</w:t>
      </w:r>
    </w:p>
    <w:p w14:paraId="725128C5" w14:textId="77777777" w:rsidR="00AE5051" w:rsidRPr="00F21A18" w:rsidRDefault="00AE5051" w:rsidP="00AE5051">
      <w:pPr>
        <w:ind w:firstLine="709"/>
        <w:rPr>
          <w:rFonts w:ascii="Arial" w:hAnsi="Arial" w:cs="Arial"/>
        </w:rPr>
      </w:pPr>
    </w:p>
    <w:p w14:paraId="2E95FD49" w14:textId="77777777" w:rsidR="00D87327" w:rsidRPr="00F21A18" w:rsidRDefault="00D87327" w:rsidP="00D87327">
      <w:pPr>
        <w:pStyle w:val="110"/>
        <w:ind w:left="17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Показатели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доступности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качества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4B22ACC4" w14:textId="77777777" w:rsidR="00D87327" w:rsidRPr="00F21A18" w:rsidRDefault="00D87327" w:rsidP="00D87327">
      <w:pPr>
        <w:pStyle w:val="af0"/>
        <w:spacing w:before="6"/>
        <w:rPr>
          <w:rFonts w:ascii="Arial" w:hAnsi="Arial" w:cs="Arial"/>
          <w:b w:val="0"/>
        </w:rPr>
      </w:pPr>
    </w:p>
    <w:p w14:paraId="0C4AAD7A" w14:textId="77777777" w:rsidR="00D87327" w:rsidRPr="00F21A18" w:rsidRDefault="0019457D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87327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D87327" w:rsidRPr="00F21A18">
        <w:rPr>
          <w:rFonts w:ascii="Arial" w:hAnsi="Arial" w:cs="Arial"/>
        </w:rPr>
        <w:t>Основными</w:t>
      </w:r>
      <w:r w:rsidR="00D87327" w:rsidRPr="00F21A18">
        <w:rPr>
          <w:rFonts w:ascii="Arial" w:hAnsi="Arial" w:cs="Arial"/>
          <w:spacing w:val="-11"/>
        </w:rPr>
        <w:t xml:space="preserve"> </w:t>
      </w:r>
      <w:r w:rsidR="00D87327" w:rsidRPr="00F21A18">
        <w:rPr>
          <w:rFonts w:ascii="Arial" w:hAnsi="Arial" w:cs="Arial"/>
        </w:rPr>
        <w:t>показателями</w:t>
      </w:r>
      <w:r w:rsidR="00D87327" w:rsidRPr="00F21A18">
        <w:rPr>
          <w:rFonts w:ascii="Arial" w:hAnsi="Arial" w:cs="Arial"/>
          <w:spacing w:val="-16"/>
        </w:rPr>
        <w:t xml:space="preserve"> </w:t>
      </w:r>
      <w:r w:rsidR="00D87327" w:rsidRPr="00F21A18">
        <w:rPr>
          <w:rFonts w:ascii="Arial" w:hAnsi="Arial" w:cs="Arial"/>
        </w:rPr>
        <w:t>доступности</w:t>
      </w:r>
      <w:r w:rsidR="00D87327" w:rsidRPr="00F21A18">
        <w:rPr>
          <w:rFonts w:ascii="Arial" w:hAnsi="Arial" w:cs="Arial"/>
          <w:spacing w:val="-13"/>
        </w:rPr>
        <w:t xml:space="preserve"> </w:t>
      </w:r>
      <w:r w:rsidR="00D87327" w:rsidRPr="00F21A18">
        <w:rPr>
          <w:rFonts w:ascii="Arial" w:hAnsi="Arial" w:cs="Arial"/>
        </w:rPr>
        <w:t>предоставления</w:t>
      </w:r>
      <w:r w:rsidR="00D87327" w:rsidRPr="00F21A18">
        <w:rPr>
          <w:rFonts w:ascii="Arial" w:hAnsi="Arial" w:cs="Arial"/>
          <w:spacing w:val="-14"/>
        </w:rPr>
        <w:t xml:space="preserve"> </w:t>
      </w:r>
      <w:r w:rsidR="00D87327" w:rsidRPr="00F21A18">
        <w:rPr>
          <w:rFonts w:ascii="Arial" w:hAnsi="Arial" w:cs="Arial"/>
        </w:rPr>
        <w:t>муниципальной</w:t>
      </w:r>
      <w:r w:rsidR="00D87327" w:rsidRPr="00F21A18">
        <w:rPr>
          <w:rFonts w:ascii="Arial" w:hAnsi="Arial" w:cs="Arial"/>
          <w:spacing w:val="-1"/>
        </w:rPr>
        <w:t xml:space="preserve"> </w:t>
      </w:r>
      <w:r w:rsidR="00D87327" w:rsidRPr="00F21A18">
        <w:rPr>
          <w:rFonts w:ascii="Arial" w:hAnsi="Arial" w:cs="Arial"/>
        </w:rPr>
        <w:t>услуги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 xml:space="preserve">являются: </w:t>
      </w:r>
    </w:p>
    <w:p w14:paraId="27EDE5BB" w14:textId="77777777" w:rsidR="00D87327" w:rsidRPr="00F21A18" w:rsidRDefault="00D87327" w:rsidP="00524707">
      <w:pPr>
        <w:widowControl w:val="0"/>
        <w:tabs>
          <w:tab w:val="left" w:pos="1743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наличие полной и понятной информации о порядке, сроках и 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информационно-телекоммуникационной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сети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«Интернет»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(далее –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сеть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«Интернет»),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средствах массовой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информации;</w:t>
      </w:r>
    </w:p>
    <w:p w14:paraId="6C930A8D" w14:textId="77777777" w:rsidR="00D87327" w:rsidRPr="00F21A18" w:rsidRDefault="00D87327" w:rsidP="00524707">
      <w:pPr>
        <w:widowControl w:val="0"/>
        <w:tabs>
          <w:tab w:val="left" w:pos="184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доступность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электронных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форм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документов,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необходимых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 муниципальной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услуги;</w:t>
      </w:r>
    </w:p>
    <w:p w14:paraId="6008B855" w14:textId="77777777" w:rsidR="00D87327" w:rsidRPr="00F21A18" w:rsidRDefault="00D87327" w:rsidP="00524707">
      <w:pPr>
        <w:widowControl w:val="0"/>
        <w:tabs>
          <w:tab w:val="left" w:pos="1858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подачи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документов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электронной форме;</w:t>
      </w:r>
    </w:p>
    <w:p w14:paraId="4994917C" w14:textId="77777777" w:rsidR="00D87327" w:rsidRPr="00F21A18" w:rsidRDefault="00D87327" w:rsidP="00524707">
      <w:pPr>
        <w:widowControl w:val="0"/>
        <w:tabs>
          <w:tab w:val="left" w:pos="194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вариантом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9"/>
        </w:rPr>
        <w:t xml:space="preserve"> </w:t>
      </w:r>
      <w:r w:rsidRPr="00F21A18">
        <w:rPr>
          <w:rFonts w:ascii="Arial" w:hAnsi="Arial" w:cs="Arial"/>
        </w:rPr>
        <w:t>муниципальной услуги;</w:t>
      </w:r>
    </w:p>
    <w:p w14:paraId="639E1E82" w14:textId="77777777" w:rsidR="00D87327" w:rsidRPr="00F21A18" w:rsidRDefault="00D87327" w:rsidP="00524707">
      <w:pPr>
        <w:widowControl w:val="0"/>
        <w:tabs>
          <w:tab w:val="left" w:pos="1897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удобство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информирования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также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результата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предоставления муниципальной</w:t>
      </w:r>
      <w:r w:rsidRPr="00F21A18">
        <w:rPr>
          <w:rFonts w:ascii="Arial" w:hAnsi="Arial" w:cs="Arial"/>
          <w:spacing w:val="3"/>
        </w:rPr>
        <w:t xml:space="preserve"> </w:t>
      </w:r>
      <w:r w:rsidRPr="00F21A18">
        <w:rPr>
          <w:rFonts w:ascii="Arial" w:hAnsi="Arial" w:cs="Arial"/>
        </w:rPr>
        <w:t>услуги;</w:t>
      </w:r>
    </w:p>
    <w:p w14:paraId="4405409C" w14:textId="77777777" w:rsidR="00D87327" w:rsidRPr="00F21A18" w:rsidRDefault="00D87327" w:rsidP="00524707">
      <w:pPr>
        <w:widowControl w:val="0"/>
        <w:tabs>
          <w:tab w:val="left" w:pos="1748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 получения Заявителем уведомлений о 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2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помощью ЕПГУ;</w:t>
      </w:r>
    </w:p>
    <w:p w14:paraId="188C8348" w14:textId="77777777" w:rsidR="00D87327" w:rsidRPr="00F21A18" w:rsidRDefault="00D87327" w:rsidP="00524707">
      <w:pPr>
        <w:widowControl w:val="0"/>
        <w:tabs>
          <w:tab w:val="left" w:pos="1897"/>
        </w:tabs>
        <w:autoSpaceDE w:val="0"/>
        <w:autoSpaceDN w:val="0"/>
        <w:spacing w:line="242" w:lineRule="auto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7)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="00665CA2"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том числе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использованием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сети «Интернет».</w:t>
      </w:r>
    </w:p>
    <w:p w14:paraId="61951621" w14:textId="77777777" w:rsidR="00D87327" w:rsidRPr="00F21A18" w:rsidRDefault="00683C2C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1</w:t>
      </w:r>
      <w:r w:rsidR="00D87327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D87327" w:rsidRPr="00F21A18">
        <w:rPr>
          <w:rFonts w:ascii="Arial" w:hAnsi="Arial" w:cs="Arial"/>
        </w:rPr>
        <w:t>Основными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показателями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качества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предоставления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муниципальной</w:t>
      </w:r>
      <w:r w:rsidR="00D87327" w:rsidRPr="00F21A18">
        <w:rPr>
          <w:rFonts w:ascii="Arial" w:hAnsi="Arial" w:cs="Arial"/>
          <w:spacing w:val="-1"/>
        </w:rPr>
        <w:t xml:space="preserve"> </w:t>
      </w:r>
      <w:r w:rsidR="00D87327" w:rsidRPr="00F21A18">
        <w:rPr>
          <w:rFonts w:ascii="Arial" w:hAnsi="Arial" w:cs="Arial"/>
        </w:rPr>
        <w:t>услуги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являются:</w:t>
      </w:r>
    </w:p>
    <w:p w14:paraId="2F7ED9F0" w14:textId="77777777"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своевременность предоставления 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со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стандартом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ее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предоставления,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установленным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настоящим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Административным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регламентом.</w:t>
      </w:r>
    </w:p>
    <w:p w14:paraId="307B9FE2" w14:textId="77777777"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минимально</w:t>
      </w:r>
      <w:r w:rsidRPr="00F21A18">
        <w:rPr>
          <w:rFonts w:ascii="Arial" w:hAnsi="Arial" w:cs="Arial"/>
          <w:spacing w:val="71"/>
        </w:rPr>
        <w:t xml:space="preserve"> </w:t>
      </w:r>
      <w:r w:rsidRPr="00F21A18">
        <w:rPr>
          <w:rFonts w:ascii="Arial" w:hAnsi="Arial" w:cs="Arial"/>
        </w:rPr>
        <w:t>возможное   количество   взаимодействий   гражданина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должностными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лицами,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участвующими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услуги.</w:t>
      </w:r>
    </w:p>
    <w:p w14:paraId="11B176D3" w14:textId="77777777" w:rsidR="00524707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обоснованных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жалоб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(бездействие)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сотрудников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их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некорректное (невнимательное)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отношение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заявителям.</w:t>
      </w:r>
    </w:p>
    <w:p w14:paraId="60282855" w14:textId="77777777" w:rsidR="00524707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нарушений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установленных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сроков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процессе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"/>
        </w:rPr>
        <w:t xml:space="preserve"> </w:t>
      </w:r>
      <w:r w:rsidR="00524707">
        <w:rPr>
          <w:rFonts w:ascii="Arial" w:hAnsi="Arial" w:cs="Arial"/>
        </w:rPr>
        <w:t>муниципальной услуги.</w:t>
      </w:r>
    </w:p>
    <w:p w14:paraId="7FA0411B" w14:textId="77777777"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оспаривании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решений,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(бездействия)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должностных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принимаемых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(совершенных)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при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итогам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рассмотрения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вынесены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lastRenderedPageBreak/>
        <w:t>решения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об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удовлетворении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(частичном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удовлетворении)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требований заявителей.</w:t>
      </w:r>
    </w:p>
    <w:p w14:paraId="41EEAF28" w14:textId="77777777" w:rsidR="00F80533" w:rsidRPr="00F21A18" w:rsidRDefault="00F80533" w:rsidP="00D87327">
      <w:pPr>
        <w:widowControl w:val="0"/>
        <w:tabs>
          <w:tab w:val="left" w:pos="1755"/>
        </w:tabs>
        <w:autoSpaceDE w:val="0"/>
        <w:autoSpaceDN w:val="0"/>
        <w:ind w:right="142"/>
        <w:jc w:val="both"/>
        <w:rPr>
          <w:rFonts w:ascii="Arial" w:hAnsi="Arial" w:cs="Arial"/>
        </w:rPr>
      </w:pPr>
    </w:p>
    <w:p w14:paraId="7CC25F3A" w14:textId="77777777" w:rsidR="00307129" w:rsidRPr="00307129" w:rsidRDefault="00307129" w:rsidP="00307129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по в электронной форме</w:t>
      </w:r>
    </w:p>
    <w:p w14:paraId="47CC4222" w14:textId="77777777" w:rsidR="00524707" w:rsidRDefault="00524707" w:rsidP="00524707">
      <w:pPr>
        <w:pStyle w:val="a8"/>
        <w:widowControl w:val="0"/>
        <w:tabs>
          <w:tab w:val="left" w:pos="1494"/>
        </w:tabs>
        <w:autoSpaceDE w:val="0"/>
        <w:autoSpaceDN w:val="0"/>
        <w:ind w:left="0"/>
        <w:contextualSpacing w:val="0"/>
        <w:jc w:val="both"/>
        <w:rPr>
          <w:rFonts w:ascii="Arial" w:eastAsia="Times New Roman" w:hAnsi="Arial" w:cs="Arial"/>
          <w:kern w:val="0"/>
          <w:lang w:eastAsia="ar-SA"/>
        </w:rPr>
      </w:pPr>
    </w:p>
    <w:p w14:paraId="0211FB2E" w14:textId="77777777" w:rsidR="00524707" w:rsidRDefault="00683C2C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2</w:t>
      </w:r>
      <w:r w:rsidR="00F80533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F80533" w:rsidRPr="00F21A18">
        <w:rPr>
          <w:rFonts w:ascii="Arial" w:hAnsi="Arial" w:cs="Arial"/>
        </w:rPr>
        <w:t>Услуги,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являющиеся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обязательными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необходимыми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для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предоставления</w:t>
      </w:r>
      <w:r w:rsidR="00F80533" w:rsidRPr="00F21A18">
        <w:rPr>
          <w:rFonts w:ascii="Arial" w:hAnsi="Arial" w:cs="Arial"/>
          <w:spacing w:val="-2"/>
        </w:rPr>
        <w:t xml:space="preserve"> </w:t>
      </w:r>
      <w:r w:rsidR="00F80533" w:rsidRPr="00F21A18">
        <w:rPr>
          <w:rFonts w:ascii="Arial" w:hAnsi="Arial" w:cs="Arial"/>
        </w:rPr>
        <w:t>муниципальной</w:t>
      </w:r>
      <w:r w:rsidR="00F80533" w:rsidRPr="00F21A18">
        <w:rPr>
          <w:rFonts w:ascii="Arial" w:hAnsi="Arial" w:cs="Arial"/>
          <w:spacing w:val="-1"/>
        </w:rPr>
        <w:t xml:space="preserve"> </w:t>
      </w:r>
      <w:r w:rsidR="00F80533" w:rsidRPr="00F21A18">
        <w:rPr>
          <w:rFonts w:ascii="Arial" w:hAnsi="Arial" w:cs="Arial"/>
        </w:rPr>
        <w:t>услуги,</w:t>
      </w:r>
      <w:r w:rsidR="00F80533" w:rsidRPr="00F21A18">
        <w:rPr>
          <w:rFonts w:ascii="Arial" w:hAnsi="Arial" w:cs="Arial"/>
          <w:spacing w:val="-1"/>
        </w:rPr>
        <w:t xml:space="preserve"> </w:t>
      </w:r>
      <w:r w:rsidR="00F80533" w:rsidRPr="00F21A18">
        <w:rPr>
          <w:rFonts w:ascii="Arial" w:hAnsi="Arial" w:cs="Arial"/>
        </w:rPr>
        <w:t>отсутствуют.</w:t>
      </w:r>
    </w:p>
    <w:p w14:paraId="06DDCB9C" w14:textId="77777777" w:rsidR="00F80533" w:rsidRPr="00F21A18" w:rsidRDefault="00F80533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3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Информационные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системы,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используемые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муниципальной услуги,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предусмотрены.</w:t>
      </w:r>
    </w:p>
    <w:p w14:paraId="05D8E67C" w14:textId="77777777" w:rsidR="00AE5051" w:rsidRPr="00F21A18" w:rsidRDefault="00AE5051" w:rsidP="00AE5051">
      <w:pPr>
        <w:tabs>
          <w:tab w:val="left" w:pos="405"/>
        </w:tabs>
        <w:ind w:firstLine="709"/>
        <w:jc w:val="both"/>
        <w:rPr>
          <w:rFonts w:ascii="Arial" w:hAnsi="Arial" w:cs="Arial"/>
        </w:rPr>
      </w:pPr>
    </w:p>
    <w:p w14:paraId="6D0EE01A" w14:textId="77777777" w:rsidR="002E114A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III. Состав, последовательность и сроки выполнения </w:t>
      </w:r>
    </w:p>
    <w:p w14:paraId="6EB837D0" w14:textId="77777777" w:rsidR="002E114A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административных процедур (действий), требования к порядку </w:t>
      </w:r>
    </w:p>
    <w:p w14:paraId="2C420EF0" w14:textId="77777777"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их выполнения, в том числе особенности выполнения </w:t>
      </w:r>
      <w:r w:rsidR="002E114A" w:rsidRPr="00F21A18">
        <w:rPr>
          <w:rFonts w:ascii="Arial" w:hAnsi="Arial" w:cs="Arial"/>
          <w:b/>
        </w:rPr>
        <w:t xml:space="preserve">   </w:t>
      </w:r>
      <w:r w:rsidRPr="00F21A18">
        <w:rPr>
          <w:rFonts w:ascii="Arial" w:hAnsi="Arial" w:cs="Arial"/>
          <w:b/>
        </w:rPr>
        <w:t>административных процедур в электронной форме</w:t>
      </w:r>
    </w:p>
    <w:p w14:paraId="7D43E812" w14:textId="77777777"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</w:p>
    <w:p w14:paraId="312B0768" w14:textId="77777777"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Исчерпывающий перечень административных процедур</w:t>
      </w:r>
    </w:p>
    <w:p w14:paraId="5AC7E6D7" w14:textId="77777777"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</w:p>
    <w:p w14:paraId="41EF9993" w14:textId="77777777" w:rsidR="00F80533" w:rsidRPr="00F21A18" w:rsidRDefault="00F80533" w:rsidP="00524707">
      <w:pPr>
        <w:widowControl w:val="0"/>
        <w:tabs>
          <w:tab w:val="left" w:pos="1623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включает</w:t>
      </w:r>
      <w:r w:rsidRPr="00F21A18">
        <w:rPr>
          <w:rFonts w:ascii="Arial" w:hAnsi="Arial" w:cs="Arial"/>
          <w:spacing w:val="-67"/>
        </w:rPr>
        <w:t xml:space="preserve"> </w:t>
      </w:r>
      <w:r w:rsidR="00960C15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себя следующие административные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процедуры:</w:t>
      </w:r>
    </w:p>
    <w:p w14:paraId="1FE38395" w14:textId="77777777"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80533" w:rsidRPr="00524707">
        <w:rPr>
          <w:rFonts w:ascii="Arial" w:hAnsi="Arial" w:cs="Arial"/>
        </w:rPr>
        <w:t>прием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проверка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комплектности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документов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на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наличие/отсутствие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оснований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для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отказа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в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приеме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документов:</w:t>
      </w:r>
    </w:p>
    <w:p w14:paraId="763BA32C" w14:textId="77777777" w:rsidR="00F80533" w:rsidRPr="00F21A18" w:rsidRDefault="00F80533" w:rsidP="002E114A">
      <w:pPr>
        <w:pStyle w:val="af0"/>
        <w:spacing w:line="242" w:lineRule="auto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проверка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представленных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получения муниципальной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14:paraId="68EFCA17" w14:textId="77777777"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направление Заявителю уведомления о приеме заявления к рассмотрению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 отказа в приеме заявления к рассмотрению с обоснованием отказа по форме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Приложения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5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настоящему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регламенту;</w:t>
      </w:r>
    </w:p>
    <w:p w14:paraId="5228BEFA" w14:textId="77777777"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80533" w:rsidRPr="00524707">
        <w:rPr>
          <w:rFonts w:ascii="Arial" w:hAnsi="Arial" w:cs="Arial"/>
        </w:rPr>
        <w:t>получение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сведений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посредством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межведомственного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информационного</w:t>
      </w:r>
      <w:r w:rsidR="00F80533" w:rsidRPr="00524707">
        <w:rPr>
          <w:rFonts w:ascii="Arial" w:hAnsi="Arial" w:cs="Arial"/>
          <w:spacing w:val="-67"/>
        </w:rPr>
        <w:t xml:space="preserve"> </w:t>
      </w:r>
      <w:r w:rsidR="00F80533" w:rsidRPr="00524707">
        <w:rPr>
          <w:rFonts w:ascii="Arial" w:hAnsi="Arial" w:cs="Arial"/>
        </w:rPr>
        <w:t>взаимодействия,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в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том числе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с</w:t>
      </w:r>
      <w:r w:rsidR="00F80533" w:rsidRPr="00524707">
        <w:rPr>
          <w:rFonts w:ascii="Arial" w:hAnsi="Arial" w:cs="Arial"/>
          <w:spacing w:val="2"/>
        </w:rPr>
        <w:t xml:space="preserve"> </w:t>
      </w:r>
      <w:r w:rsidR="00F80533" w:rsidRPr="00524707">
        <w:rPr>
          <w:rFonts w:ascii="Arial" w:hAnsi="Arial" w:cs="Arial"/>
        </w:rPr>
        <w:t>использованием СМЭВ:</w:t>
      </w:r>
    </w:p>
    <w:p w14:paraId="003368DF" w14:textId="77777777" w:rsidR="00F80533" w:rsidRPr="00F21A18" w:rsidRDefault="00F80533" w:rsidP="00524707">
      <w:pPr>
        <w:pStyle w:val="af0"/>
        <w:spacing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направление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межведомственных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запросов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органы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организации;</w:t>
      </w:r>
    </w:p>
    <w:p w14:paraId="4F4AE3A4" w14:textId="77777777"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получение ответов на межведомственные запросы, формирование полного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комплекта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документов;</w:t>
      </w:r>
    </w:p>
    <w:p w14:paraId="070BE000" w14:textId="77777777"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spacing w:line="321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80533" w:rsidRPr="00524707">
        <w:rPr>
          <w:rFonts w:ascii="Arial" w:hAnsi="Arial" w:cs="Arial"/>
        </w:rPr>
        <w:t>рассмотрение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документов</w:t>
      </w:r>
      <w:r w:rsidR="00F80533" w:rsidRPr="00524707">
        <w:rPr>
          <w:rFonts w:ascii="Arial" w:hAnsi="Arial" w:cs="Arial"/>
          <w:spacing w:val="-5"/>
        </w:rPr>
        <w:t xml:space="preserve"> </w:t>
      </w:r>
      <w:r w:rsidR="00F80533" w:rsidRPr="00524707">
        <w:rPr>
          <w:rFonts w:ascii="Arial" w:hAnsi="Arial" w:cs="Arial"/>
        </w:rPr>
        <w:t>и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сведений:</w:t>
      </w:r>
    </w:p>
    <w:p w14:paraId="6D9D248F" w14:textId="77777777"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проверка соответствия документов и сведений требованиям нормативных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правовых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актов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14:paraId="40906382" w14:textId="77777777"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right="14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80533" w:rsidRPr="00524707">
        <w:rPr>
          <w:rFonts w:ascii="Arial" w:hAnsi="Arial" w:cs="Arial"/>
        </w:rPr>
        <w:t>принятие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решения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о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предоставлении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муниципальной</w:t>
      </w:r>
      <w:r w:rsidR="00F80533" w:rsidRPr="00524707">
        <w:rPr>
          <w:rFonts w:ascii="Arial" w:hAnsi="Arial" w:cs="Arial"/>
          <w:spacing w:val="-67"/>
        </w:rPr>
        <w:t xml:space="preserve"> </w:t>
      </w:r>
      <w:r w:rsidR="00960C15" w:rsidRPr="00524707">
        <w:rPr>
          <w:rFonts w:ascii="Arial" w:hAnsi="Arial" w:cs="Arial"/>
          <w:spacing w:val="-67"/>
        </w:rPr>
        <w:t xml:space="preserve">  </w:t>
      </w:r>
      <w:r w:rsidR="00F80533" w:rsidRPr="00524707">
        <w:rPr>
          <w:rFonts w:ascii="Arial" w:hAnsi="Arial" w:cs="Arial"/>
        </w:rPr>
        <w:t>услуги:</w:t>
      </w:r>
    </w:p>
    <w:p w14:paraId="7E4638E1" w14:textId="77777777"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принятие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соответствующего уведомления;</w:t>
      </w:r>
    </w:p>
    <w:p w14:paraId="67011AF4" w14:textId="77777777"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направление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результата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14:paraId="3073EF5D" w14:textId="77777777"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spacing w:line="322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80533" w:rsidRPr="00524707">
        <w:rPr>
          <w:rFonts w:ascii="Arial" w:hAnsi="Arial" w:cs="Arial"/>
        </w:rPr>
        <w:t>выдача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результата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(независимо</w:t>
      </w:r>
      <w:r w:rsidR="00F80533" w:rsidRPr="00524707">
        <w:rPr>
          <w:rFonts w:ascii="Arial" w:hAnsi="Arial" w:cs="Arial"/>
          <w:spacing w:val="-5"/>
        </w:rPr>
        <w:t xml:space="preserve"> </w:t>
      </w:r>
      <w:r w:rsidR="00F80533" w:rsidRPr="00524707">
        <w:rPr>
          <w:rFonts w:ascii="Arial" w:hAnsi="Arial" w:cs="Arial"/>
        </w:rPr>
        <w:t>от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выбора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Заявителю):</w:t>
      </w:r>
    </w:p>
    <w:p w14:paraId="6AB28BC3" w14:textId="77777777" w:rsidR="00F80533" w:rsidRPr="00F21A18" w:rsidRDefault="00F80533" w:rsidP="0019457D">
      <w:pPr>
        <w:pStyle w:val="af0"/>
        <w:ind w:right="146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регистрация результата предоставления муниципальной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услуги.</w:t>
      </w:r>
    </w:p>
    <w:p w14:paraId="5EA8B4E5" w14:textId="77777777" w:rsidR="00F80533" w:rsidRPr="00F21A18" w:rsidRDefault="00F80533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Описание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процедур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представлено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Приложении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№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6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настоящему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Административному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регламенту.</w:t>
      </w:r>
    </w:p>
    <w:p w14:paraId="0930951A" w14:textId="77777777" w:rsidR="00AE5051" w:rsidRPr="00F21A18" w:rsidRDefault="00AE5051" w:rsidP="00AE5051">
      <w:pPr>
        <w:ind w:firstLine="709"/>
        <w:rPr>
          <w:rFonts w:ascii="Arial" w:hAnsi="Arial" w:cs="Arial"/>
        </w:rPr>
      </w:pPr>
    </w:p>
    <w:p w14:paraId="27D4CD1B" w14:textId="77777777" w:rsidR="00AE5051" w:rsidRPr="00F21A18" w:rsidRDefault="00AE5051" w:rsidP="00AE5051">
      <w:pPr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Перечень административных процедур (действий) </w:t>
      </w:r>
    </w:p>
    <w:p w14:paraId="29CD434D" w14:textId="77777777" w:rsidR="00AE5051" w:rsidRPr="00F21A18" w:rsidRDefault="00AE5051" w:rsidP="00AE5051">
      <w:pPr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при предоставлении муниципальной услуги услуг в электронной форме</w:t>
      </w:r>
    </w:p>
    <w:p w14:paraId="429BA72E" w14:textId="77777777" w:rsidR="00AE5051" w:rsidRPr="00F21A18" w:rsidRDefault="00AE5051" w:rsidP="00AE5051">
      <w:pPr>
        <w:ind w:firstLine="709"/>
        <w:rPr>
          <w:rFonts w:ascii="Arial" w:hAnsi="Arial" w:cs="Arial"/>
        </w:rPr>
      </w:pPr>
    </w:p>
    <w:p w14:paraId="6869711E" w14:textId="77777777" w:rsidR="00AE5051" w:rsidRPr="00F21A18" w:rsidRDefault="003C06AD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6</w:t>
      </w:r>
      <w:r w:rsidR="00AE5051" w:rsidRPr="00F21A18">
        <w:rPr>
          <w:rFonts w:ascii="Arial" w:hAnsi="Arial" w:cs="Arial"/>
        </w:rPr>
        <w:t xml:space="preserve">. При предоставлении муниципальной услуги в электронной форме заявителю обеспечиваются: </w:t>
      </w:r>
    </w:p>
    <w:p w14:paraId="30256AD5" w14:textId="77777777" w:rsidR="007D0FA5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 xml:space="preserve">получение информации о порядке и сроках предоставления муниципальной услуги; </w:t>
      </w:r>
    </w:p>
    <w:p w14:paraId="26804C8A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формирование заявления; </w:t>
      </w:r>
    </w:p>
    <w:p w14:paraId="230517D6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15702E15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результата предоставления муниципальной услуги; </w:t>
      </w:r>
    </w:p>
    <w:p w14:paraId="0BA49E18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сведений о ходе рассмотрения заявления; </w:t>
      </w:r>
    </w:p>
    <w:p w14:paraId="4551B69E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осуществление оценки качества предоставления муниципальной услуги; </w:t>
      </w:r>
    </w:p>
    <w:p w14:paraId="6AD79234" w14:textId="77777777"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6B10C7AE" w14:textId="77777777" w:rsidR="00AE5051" w:rsidRPr="00F21A18" w:rsidRDefault="00AE5051" w:rsidP="00AE5051">
      <w:pPr>
        <w:ind w:firstLine="709"/>
        <w:rPr>
          <w:rFonts w:ascii="Arial" w:hAnsi="Arial" w:cs="Arial"/>
        </w:rPr>
      </w:pPr>
    </w:p>
    <w:p w14:paraId="7DC94289" w14:textId="77777777"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Порядок осуществления административных </w:t>
      </w:r>
    </w:p>
    <w:p w14:paraId="2D0A8A5E" w14:textId="77777777"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процедур (действий) в электронной форме</w:t>
      </w:r>
    </w:p>
    <w:p w14:paraId="086AF0B9" w14:textId="77777777"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</w:p>
    <w:p w14:paraId="09A1A202" w14:textId="77777777" w:rsidR="00AE5051" w:rsidRPr="00F21A18" w:rsidRDefault="003C06A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7</w:t>
      </w:r>
      <w:r w:rsidR="00AE5051" w:rsidRPr="00F21A18">
        <w:rPr>
          <w:rFonts w:ascii="Arial" w:hAnsi="Arial" w:cs="Arial"/>
        </w:rPr>
        <w:t xml:space="preserve">. Формирование заявления. </w:t>
      </w:r>
    </w:p>
    <w:p w14:paraId="18D0CE11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1D7E2384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B25416B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При формировании заявления заявителю обеспечивается: </w:t>
      </w:r>
    </w:p>
    <w:p w14:paraId="2F4B5DC5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1) возможность копирования и сохранения заявления и иных документов, указанных в пункте </w:t>
      </w:r>
      <w:r w:rsidR="00482577" w:rsidRPr="00F21A18">
        <w:rPr>
          <w:rFonts w:ascii="Arial" w:hAnsi="Arial" w:cs="Arial"/>
        </w:rPr>
        <w:t>16</w:t>
      </w:r>
      <w:r w:rsidRPr="00F21A18">
        <w:rPr>
          <w:rFonts w:ascii="Arial" w:hAnsi="Arial" w:cs="Arial"/>
        </w:rPr>
        <w:t xml:space="preserve"> настоящего Административного регламента, необходимых для предоставления муниципальной услуги; </w:t>
      </w:r>
    </w:p>
    <w:p w14:paraId="7959155F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2) возможность печати на бумажном носителе копии электронной формы заявления; </w:t>
      </w:r>
    </w:p>
    <w:p w14:paraId="6995D04D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3364FE4D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47CB221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14:paraId="7ECA73E0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37CC5B0D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5CDD32C" w14:textId="77777777"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8</w:t>
      </w:r>
      <w:r w:rsidR="00AE5051" w:rsidRPr="00F21A18">
        <w:rPr>
          <w:rFonts w:ascii="Arial" w:hAnsi="Arial" w:cs="Arial"/>
        </w:rPr>
        <w:t xml:space="preserve">. Уполномоченный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342B0378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130ED2E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D07EEB3" w14:textId="77777777" w:rsidR="00AE5051" w:rsidRPr="00F21A18" w:rsidRDefault="003C06A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9</w:t>
      </w:r>
      <w:r w:rsidR="00AE5051" w:rsidRPr="00F21A18">
        <w:rPr>
          <w:rFonts w:ascii="Arial" w:hAnsi="Arial" w:cs="Arial"/>
        </w:rPr>
        <w:t xml:space="preserve">. Электронное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14:paraId="345D45EF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Ответственное должностное лицо: </w:t>
      </w:r>
    </w:p>
    <w:p w14:paraId="7950B3DE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проверяет наличие электронных заявлений, поступивших с ЕПГУ, с периодом не реже 2 раз в день; </w:t>
      </w:r>
    </w:p>
    <w:p w14:paraId="281147E2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рассматривает поступившие заявления и приложенные образы документов (документы); </w:t>
      </w:r>
    </w:p>
    <w:p w14:paraId="39FF62DF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производит действия в соответствии с пунктом </w:t>
      </w:r>
      <w:r w:rsidR="00482577" w:rsidRPr="00F21A18">
        <w:rPr>
          <w:rFonts w:ascii="Arial" w:hAnsi="Arial" w:cs="Arial"/>
        </w:rPr>
        <w:t>31</w:t>
      </w:r>
      <w:r w:rsidRPr="00F21A18">
        <w:rPr>
          <w:rFonts w:ascii="Arial" w:hAnsi="Arial" w:cs="Arial"/>
        </w:rPr>
        <w:t xml:space="preserve"> настоящего Административного регламента.</w:t>
      </w:r>
    </w:p>
    <w:p w14:paraId="1580E094" w14:textId="77777777" w:rsidR="00AE5051" w:rsidRPr="00F21A18" w:rsidRDefault="0019457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AE5051" w:rsidRPr="00F21A18">
        <w:rPr>
          <w:rFonts w:ascii="Arial" w:hAnsi="Arial" w:cs="Arial"/>
        </w:rPr>
        <w:t xml:space="preserve">. Заявителю в качестве результата предоставления муниципальной услуги обеспечивается возможность получения документа: </w:t>
      </w:r>
    </w:p>
    <w:p w14:paraId="0C343FE5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14:paraId="4B83FB86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1551A86" w14:textId="77777777"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1</w:t>
      </w:r>
      <w:r w:rsidR="00AE5051" w:rsidRPr="00F21A18">
        <w:rPr>
          <w:rFonts w:ascii="Arial" w:hAnsi="Arial" w:cs="Arial"/>
        </w:rPr>
        <w:t>. Получение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8E74E29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14:paraId="3CAE5FAC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8992F17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7B04484" w14:textId="77777777"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2</w:t>
      </w:r>
      <w:r w:rsidR="00AE5051" w:rsidRPr="00F21A18">
        <w:rPr>
          <w:rFonts w:ascii="Arial" w:hAnsi="Arial" w:cs="Arial"/>
        </w:rPr>
        <w:t>. Оценка качества предоставления муниципальной услуги.</w:t>
      </w:r>
    </w:p>
    <w:p w14:paraId="404180E0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F21A18">
        <w:rPr>
          <w:rFonts w:ascii="Arial" w:hAnsi="Arial" w:cs="Arial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2BF9F435" w14:textId="77777777" w:rsidR="00AE5051" w:rsidRPr="00F21A18" w:rsidRDefault="00683C2C" w:rsidP="00AE5051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3</w:t>
      </w:r>
      <w:r w:rsidR="00AE5051" w:rsidRPr="00F21A18">
        <w:rPr>
          <w:rFonts w:ascii="Arial" w:hAnsi="Arial" w:cs="Arial"/>
        </w:rPr>
        <w:t>. Заявителю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E5051" w:rsidRPr="00F21A18">
        <w:rPr>
          <w:rStyle w:val="afa"/>
          <w:rFonts w:ascii="Arial" w:hAnsi="Arial" w:cs="Arial"/>
        </w:rPr>
        <w:footnoteReference w:id="1"/>
      </w:r>
      <w:r w:rsidR="00AE5051" w:rsidRPr="00F21A18">
        <w:rPr>
          <w:rFonts w:ascii="Arial" w:hAnsi="Arial" w:cs="Arial"/>
        </w:rPr>
        <w:t>.</w:t>
      </w:r>
    </w:p>
    <w:p w14:paraId="2F1A5F22" w14:textId="77777777" w:rsidR="003C06AD" w:rsidRPr="00F21A18" w:rsidRDefault="003C06AD" w:rsidP="003C06AD">
      <w:pPr>
        <w:pStyle w:val="110"/>
        <w:spacing w:before="266" w:line="322" w:lineRule="exact"/>
        <w:ind w:left="859" w:right="16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Перечень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вариантов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</w:p>
    <w:p w14:paraId="21C078F0" w14:textId="77777777" w:rsidR="003C06AD" w:rsidRPr="00F21A18" w:rsidRDefault="003C06AD" w:rsidP="003C06AD">
      <w:pPr>
        <w:ind w:left="314" w:right="31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услуги</w:t>
      </w:r>
    </w:p>
    <w:p w14:paraId="6FEC6401" w14:textId="77777777" w:rsidR="003C06AD" w:rsidRPr="00F21A18" w:rsidRDefault="003C06AD" w:rsidP="003C06AD">
      <w:pPr>
        <w:pStyle w:val="af0"/>
        <w:spacing w:before="6"/>
        <w:rPr>
          <w:rFonts w:ascii="Arial" w:hAnsi="Arial" w:cs="Arial"/>
          <w:b w:val="0"/>
        </w:rPr>
      </w:pPr>
    </w:p>
    <w:p w14:paraId="5AC56BE1" w14:textId="77777777" w:rsidR="003C06AD" w:rsidRPr="00F21A18" w:rsidRDefault="003C06AD" w:rsidP="0019457D">
      <w:pPr>
        <w:widowControl w:val="0"/>
        <w:tabs>
          <w:tab w:val="left" w:pos="1553"/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33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="00104C72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35"/>
        </w:rPr>
        <w:t xml:space="preserve"> в</w:t>
      </w:r>
      <w:r w:rsidRPr="00F21A18">
        <w:rPr>
          <w:rFonts w:ascii="Arial" w:hAnsi="Arial" w:cs="Arial"/>
        </w:rPr>
        <w:t>ключает</w:t>
      </w:r>
      <w:r w:rsidRPr="00F21A18">
        <w:rPr>
          <w:rFonts w:ascii="Arial" w:hAnsi="Arial" w:cs="Arial"/>
          <w:spacing w:val="3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себя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следующие варианты:</w:t>
      </w:r>
    </w:p>
    <w:p w14:paraId="62C877C5" w14:textId="77777777" w:rsidR="003C06AD" w:rsidRPr="00197ABF" w:rsidRDefault="00307129" w:rsidP="002E114A">
      <w:pPr>
        <w:widowControl w:val="0"/>
        <w:tabs>
          <w:tab w:val="left" w:pos="1590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1) </w:t>
      </w:r>
      <w:r w:rsidR="00197ABF" w:rsidRPr="00197ABF">
        <w:rPr>
          <w:rFonts w:ascii="Arial" w:hAnsi="Arial" w:cs="Arial"/>
        </w:rPr>
        <w:t>постановка на учет гражданина в целях бесплатного предоставления земельного участка</w:t>
      </w:r>
      <w:r w:rsidRPr="00197ABF">
        <w:rPr>
          <w:rFonts w:ascii="Arial" w:hAnsi="Arial" w:cs="Arial"/>
        </w:rPr>
        <w:t>.</w:t>
      </w:r>
    </w:p>
    <w:p w14:paraId="3FA7A306" w14:textId="77777777"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</w:p>
    <w:p w14:paraId="1D25EA95" w14:textId="77777777" w:rsidR="003C06AD" w:rsidRPr="00F21A18" w:rsidRDefault="003C06AD" w:rsidP="003C06AD">
      <w:pPr>
        <w:pStyle w:val="110"/>
        <w:ind w:left="859" w:right="157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Профилирование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заявителя</w:t>
      </w:r>
    </w:p>
    <w:p w14:paraId="52A521F5" w14:textId="77777777" w:rsidR="003C06AD" w:rsidRPr="00F21A18" w:rsidRDefault="003C06AD" w:rsidP="003C06AD">
      <w:pPr>
        <w:pStyle w:val="af0"/>
        <w:spacing w:before="8"/>
        <w:rPr>
          <w:b w:val="0"/>
          <w:sz w:val="27"/>
        </w:rPr>
      </w:pPr>
    </w:p>
    <w:p w14:paraId="241486F4" w14:textId="77777777" w:rsidR="003C06AD" w:rsidRPr="00F21A18" w:rsidRDefault="003C06AD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Вариант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определяется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основании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ответов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вопросы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анкетирования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посредством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ЕПГУ.</w:t>
      </w:r>
    </w:p>
    <w:p w14:paraId="4289F50A" w14:textId="77777777" w:rsidR="003C06AD" w:rsidRPr="00F21A18" w:rsidRDefault="003C06AD" w:rsidP="00777D54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Перечень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признаков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(принадлежащих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объектов),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комбинации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значений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признаков,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каждая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соответствует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одному</w:t>
      </w:r>
      <w:r w:rsidRPr="00F21A18">
        <w:rPr>
          <w:rFonts w:ascii="Arial" w:hAnsi="Arial" w:cs="Arial"/>
          <w:b w:val="0"/>
          <w:spacing w:val="-21"/>
        </w:rPr>
        <w:t xml:space="preserve"> </w:t>
      </w:r>
      <w:r w:rsidRPr="00F21A18">
        <w:rPr>
          <w:rFonts w:ascii="Arial" w:hAnsi="Arial" w:cs="Arial"/>
          <w:b w:val="0"/>
        </w:rPr>
        <w:t>варианту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приведены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Приложении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1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настоящему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регламенту.</w:t>
      </w:r>
    </w:p>
    <w:p w14:paraId="418A5587" w14:textId="77777777" w:rsidR="00104C72" w:rsidRPr="00F21A18" w:rsidRDefault="00104C72" w:rsidP="003C06AD">
      <w:pPr>
        <w:pStyle w:val="af0"/>
        <w:spacing w:before="154"/>
        <w:ind w:left="137" w:right="139" w:firstLine="708"/>
        <w:jc w:val="both"/>
        <w:rPr>
          <w:rFonts w:ascii="Arial" w:hAnsi="Arial" w:cs="Arial"/>
          <w:b w:val="0"/>
        </w:rPr>
      </w:pPr>
    </w:p>
    <w:p w14:paraId="72FFEE29" w14:textId="77777777" w:rsidR="000434D0" w:rsidRPr="00F21A18" w:rsidRDefault="000434D0" w:rsidP="000434D0">
      <w:pPr>
        <w:pStyle w:val="110"/>
        <w:spacing w:line="322" w:lineRule="exact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Порядок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исправления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допущенных опечаток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ошибок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</w:p>
    <w:p w14:paraId="5F609E18" w14:textId="77777777" w:rsidR="000434D0" w:rsidRPr="00F21A18" w:rsidRDefault="000434D0" w:rsidP="000434D0">
      <w:pPr>
        <w:spacing w:line="242" w:lineRule="auto"/>
        <w:ind w:left="314" w:right="322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выданных в результате предоставления муниципальной</w:t>
      </w:r>
      <w:r w:rsidR="00104C72" w:rsidRPr="00F21A18">
        <w:rPr>
          <w:rFonts w:ascii="Arial" w:hAnsi="Arial" w:cs="Arial"/>
          <w:b/>
        </w:rPr>
        <w:t xml:space="preserve"> 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услуги</w:t>
      </w:r>
      <w:r w:rsidRPr="00F21A18">
        <w:rPr>
          <w:rFonts w:ascii="Arial" w:hAnsi="Arial" w:cs="Arial"/>
          <w:b/>
          <w:spacing w:val="-2"/>
        </w:rPr>
        <w:t xml:space="preserve"> </w:t>
      </w:r>
      <w:r w:rsidRPr="00F21A18">
        <w:rPr>
          <w:rFonts w:ascii="Arial" w:hAnsi="Arial" w:cs="Arial"/>
          <w:b/>
        </w:rPr>
        <w:t>документах</w:t>
      </w:r>
    </w:p>
    <w:p w14:paraId="189DDAA9" w14:textId="77777777"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14:paraId="7ADA33FF" w14:textId="77777777" w:rsidR="0019457D" w:rsidRDefault="00104C72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В случае выявления опечаток и ошибок Заявитель вправе обратиться 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Уполномоченный</w:t>
      </w:r>
      <w:r w:rsidR="000434D0" w:rsidRPr="00F21A18">
        <w:rPr>
          <w:rFonts w:ascii="Arial" w:hAnsi="Arial" w:cs="Arial"/>
          <w:spacing w:val="-13"/>
        </w:rPr>
        <w:t xml:space="preserve"> </w:t>
      </w:r>
      <w:r w:rsidR="000434D0" w:rsidRPr="00F21A18">
        <w:rPr>
          <w:rFonts w:ascii="Arial" w:hAnsi="Arial" w:cs="Arial"/>
        </w:rPr>
        <w:t>орган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заявлением</w:t>
      </w:r>
      <w:r w:rsidR="000434D0" w:rsidRPr="00F21A18">
        <w:rPr>
          <w:rFonts w:ascii="Arial" w:hAnsi="Arial" w:cs="Arial"/>
          <w:spacing w:val="-8"/>
        </w:rPr>
        <w:t xml:space="preserve"> </w:t>
      </w:r>
      <w:r w:rsidR="000434D0" w:rsidRPr="00F21A18">
        <w:rPr>
          <w:rFonts w:ascii="Arial" w:hAnsi="Arial" w:cs="Arial"/>
        </w:rPr>
        <w:t>об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исправлении</w:t>
      </w:r>
      <w:r w:rsidR="000434D0" w:rsidRPr="00F21A18">
        <w:rPr>
          <w:rFonts w:ascii="Arial" w:hAnsi="Arial" w:cs="Arial"/>
          <w:spacing w:val="-13"/>
        </w:rPr>
        <w:t xml:space="preserve"> </w:t>
      </w:r>
      <w:r w:rsidR="000434D0" w:rsidRPr="00F21A18">
        <w:rPr>
          <w:rFonts w:ascii="Arial" w:hAnsi="Arial" w:cs="Arial"/>
        </w:rPr>
        <w:t>допущенных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опечаток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-8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  <w:spacing w:val="-1"/>
        </w:rPr>
        <w:t>ошибок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в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выданных</w:t>
      </w:r>
      <w:r w:rsidR="000434D0" w:rsidRPr="00F21A18">
        <w:rPr>
          <w:rFonts w:ascii="Arial" w:hAnsi="Arial" w:cs="Arial"/>
          <w:spacing w:val="-15"/>
        </w:rPr>
        <w:t xml:space="preserve"> </w:t>
      </w:r>
      <w:r w:rsidR="000434D0" w:rsidRPr="00F21A18">
        <w:rPr>
          <w:rFonts w:ascii="Arial" w:hAnsi="Arial" w:cs="Arial"/>
          <w:spacing w:val="-1"/>
        </w:rPr>
        <w:t>в</w:t>
      </w:r>
      <w:r w:rsidR="000434D0" w:rsidRPr="00F21A18">
        <w:rPr>
          <w:rFonts w:ascii="Arial" w:hAnsi="Arial" w:cs="Arial"/>
          <w:spacing w:val="-15"/>
        </w:rPr>
        <w:t xml:space="preserve"> </w:t>
      </w:r>
      <w:r w:rsidR="000434D0" w:rsidRPr="00F21A18">
        <w:rPr>
          <w:rFonts w:ascii="Arial" w:hAnsi="Arial" w:cs="Arial"/>
          <w:spacing w:val="-1"/>
        </w:rPr>
        <w:t>результате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предоставления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соответствии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Приложением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№ 7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Административного регламента (далее – заявление по форме Приложения № 7) 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приложением</w:t>
      </w:r>
      <w:r w:rsidR="000434D0" w:rsidRPr="00F21A18">
        <w:rPr>
          <w:rFonts w:ascii="Arial" w:hAnsi="Arial" w:cs="Arial"/>
          <w:spacing w:val="-16"/>
        </w:rPr>
        <w:t xml:space="preserve"> </w:t>
      </w:r>
      <w:r w:rsidR="000434D0" w:rsidRPr="00F21A18">
        <w:rPr>
          <w:rFonts w:ascii="Arial" w:hAnsi="Arial" w:cs="Arial"/>
        </w:rPr>
        <w:t>документов,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</w:rPr>
        <w:t>указанных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16"/>
        </w:rPr>
        <w:t xml:space="preserve"> </w:t>
      </w:r>
      <w:r w:rsidR="000434D0" w:rsidRPr="00F21A18">
        <w:rPr>
          <w:rFonts w:ascii="Arial" w:hAnsi="Arial" w:cs="Arial"/>
        </w:rPr>
        <w:t>пункте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16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Административного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регламента.</w:t>
      </w:r>
    </w:p>
    <w:p w14:paraId="2009BD18" w14:textId="77777777" w:rsidR="000434D0" w:rsidRPr="00F21A18" w:rsidRDefault="00104C72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Исправление допущенных опечаток и ошибок в выданных в результате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lastRenderedPageBreak/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осуществляется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следующем порядке:</w:t>
      </w:r>
    </w:p>
    <w:p w14:paraId="30A7F426" w14:textId="77777777" w:rsidR="000434D0" w:rsidRPr="00AB47FD" w:rsidRDefault="00AB47FD" w:rsidP="00AB47FD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04C72" w:rsidRPr="00AB47FD">
        <w:rPr>
          <w:rFonts w:ascii="Arial" w:hAnsi="Arial" w:cs="Arial"/>
        </w:rPr>
        <w:t>з</w:t>
      </w:r>
      <w:r w:rsidR="000434D0" w:rsidRPr="00AB47FD">
        <w:rPr>
          <w:rFonts w:ascii="Arial" w:hAnsi="Arial" w:cs="Arial"/>
        </w:rPr>
        <w:t>аявитель при обнаружении опечаток и ошибок в документах, выданных в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104C72" w:rsidRPr="00AB47FD">
        <w:rPr>
          <w:rFonts w:ascii="Arial" w:hAnsi="Arial" w:cs="Arial"/>
        </w:rPr>
        <w:t xml:space="preserve">результате предоставления </w:t>
      </w:r>
      <w:r w:rsidR="000434D0" w:rsidRPr="00AB47FD">
        <w:rPr>
          <w:rFonts w:ascii="Arial" w:hAnsi="Arial" w:cs="Arial"/>
        </w:rPr>
        <w:t>муниципальной услуги, обращается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лично в</w:t>
      </w:r>
      <w:r w:rsidR="000434D0" w:rsidRPr="00AB47FD">
        <w:rPr>
          <w:rFonts w:ascii="Arial" w:hAnsi="Arial" w:cs="Arial"/>
          <w:spacing w:val="-2"/>
        </w:rPr>
        <w:t xml:space="preserve"> </w:t>
      </w:r>
      <w:r w:rsidR="000434D0" w:rsidRPr="00AB47FD">
        <w:rPr>
          <w:rFonts w:ascii="Arial" w:hAnsi="Arial" w:cs="Arial"/>
        </w:rPr>
        <w:t>Уполномоченный</w:t>
      </w:r>
      <w:r w:rsidR="000434D0" w:rsidRPr="00AB47FD">
        <w:rPr>
          <w:rFonts w:ascii="Arial" w:hAnsi="Arial" w:cs="Arial"/>
          <w:spacing w:val="-1"/>
        </w:rPr>
        <w:t xml:space="preserve"> </w:t>
      </w:r>
      <w:r w:rsidR="000434D0" w:rsidRPr="00AB47FD">
        <w:rPr>
          <w:rFonts w:ascii="Arial" w:hAnsi="Arial" w:cs="Arial"/>
        </w:rPr>
        <w:t>орган</w:t>
      </w:r>
      <w:r w:rsidR="000434D0" w:rsidRPr="00AB47FD">
        <w:rPr>
          <w:rFonts w:ascii="Arial" w:hAnsi="Arial" w:cs="Arial"/>
          <w:spacing w:val="-1"/>
        </w:rPr>
        <w:t xml:space="preserve"> </w:t>
      </w:r>
      <w:r w:rsidR="000434D0" w:rsidRPr="00AB47FD">
        <w:rPr>
          <w:rFonts w:ascii="Arial" w:hAnsi="Arial" w:cs="Arial"/>
        </w:rPr>
        <w:t>с</w:t>
      </w:r>
      <w:r w:rsidR="000434D0" w:rsidRPr="00AB47FD">
        <w:rPr>
          <w:rFonts w:ascii="Arial" w:hAnsi="Arial" w:cs="Arial"/>
          <w:spacing w:val="-1"/>
        </w:rPr>
        <w:t xml:space="preserve"> </w:t>
      </w:r>
      <w:r w:rsidR="000434D0" w:rsidRPr="00AB47FD">
        <w:rPr>
          <w:rFonts w:ascii="Arial" w:hAnsi="Arial" w:cs="Arial"/>
        </w:rPr>
        <w:t>заявлением</w:t>
      </w:r>
      <w:r w:rsidR="000434D0" w:rsidRPr="00AB47FD">
        <w:rPr>
          <w:rFonts w:ascii="Arial" w:hAnsi="Arial" w:cs="Arial"/>
          <w:spacing w:val="-1"/>
        </w:rPr>
        <w:t xml:space="preserve"> </w:t>
      </w:r>
      <w:r w:rsidR="000434D0" w:rsidRPr="00AB47FD">
        <w:rPr>
          <w:rFonts w:ascii="Arial" w:hAnsi="Arial" w:cs="Arial"/>
        </w:rPr>
        <w:t>по форме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Приложения</w:t>
      </w:r>
      <w:r w:rsidR="000434D0" w:rsidRPr="00AB47FD">
        <w:rPr>
          <w:rFonts w:ascii="Arial" w:hAnsi="Arial" w:cs="Arial"/>
          <w:spacing w:val="-3"/>
        </w:rPr>
        <w:t xml:space="preserve"> </w:t>
      </w:r>
      <w:r w:rsidR="000434D0" w:rsidRPr="00AB47FD">
        <w:rPr>
          <w:rFonts w:ascii="Arial" w:hAnsi="Arial" w:cs="Arial"/>
        </w:rPr>
        <w:t>№</w:t>
      </w:r>
      <w:r w:rsidR="000434D0" w:rsidRPr="00AB47FD">
        <w:rPr>
          <w:rFonts w:ascii="Arial" w:hAnsi="Arial" w:cs="Arial"/>
          <w:spacing w:val="-1"/>
        </w:rPr>
        <w:t xml:space="preserve"> </w:t>
      </w:r>
      <w:r w:rsidR="000434D0" w:rsidRPr="00AB47FD">
        <w:rPr>
          <w:rFonts w:ascii="Arial" w:hAnsi="Arial" w:cs="Arial"/>
        </w:rPr>
        <w:t>7;</w:t>
      </w:r>
    </w:p>
    <w:p w14:paraId="364E12A6" w14:textId="77777777" w:rsidR="000434D0" w:rsidRPr="00AB47FD" w:rsidRDefault="00AB47FD" w:rsidP="00AB47FD">
      <w:pPr>
        <w:widowControl w:val="0"/>
        <w:tabs>
          <w:tab w:val="left" w:pos="1150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04C72" w:rsidRPr="00AB47FD">
        <w:rPr>
          <w:rFonts w:ascii="Arial" w:hAnsi="Arial" w:cs="Arial"/>
        </w:rPr>
        <w:t>у</w:t>
      </w:r>
      <w:r w:rsidR="000434D0" w:rsidRPr="00AB47FD">
        <w:rPr>
          <w:rFonts w:ascii="Arial" w:hAnsi="Arial" w:cs="Arial"/>
        </w:rPr>
        <w:t>полномоченный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орган</w:t>
      </w:r>
      <w:r w:rsidR="000434D0" w:rsidRPr="00AB47FD">
        <w:rPr>
          <w:rFonts w:ascii="Arial" w:hAnsi="Arial" w:cs="Arial"/>
          <w:spacing w:val="71"/>
        </w:rPr>
        <w:t xml:space="preserve"> </w:t>
      </w:r>
      <w:r w:rsidR="000434D0" w:rsidRPr="00AB47FD">
        <w:rPr>
          <w:rFonts w:ascii="Arial" w:hAnsi="Arial" w:cs="Arial"/>
        </w:rPr>
        <w:t>при</w:t>
      </w:r>
      <w:r w:rsidR="000434D0" w:rsidRPr="00AB47FD">
        <w:rPr>
          <w:rFonts w:ascii="Arial" w:hAnsi="Arial" w:cs="Arial"/>
          <w:spacing w:val="71"/>
        </w:rPr>
        <w:t xml:space="preserve"> </w:t>
      </w:r>
      <w:r w:rsidR="000434D0" w:rsidRPr="00AB47FD">
        <w:rPr>
          <w:rFonts w:ascii="Arial" w:hAnsi="Arial" w:cs="Arial"/>
        </w:rPr>
        <w:t>получении</w:t>
      </w:r>
      <w:r w:rsidR="000434D0" w:rsidRPr="00AB47FD">
        <w:rPr>
          <w:rFonts w:ascii="Arial" w:hAnsi="Arial" w:cs="Arial"/>
          <w:spacing w:val="71"/>
        </w:rPr>
        <w:t xml:space="preserve"> </w:t>
      </w:r>
      <w:r w:rsidR="000434D0" w:rsidRPr="00AB47FD">
        <w:rPr>
          <w:rFonts w:ascii="Arial" w:hAnsi="Arial" w:cs="Arial"/>
        </w:rPr>
        <w:t>заявления</w:t>
      </w:r>
      <w:r w:rsidR="000434D0" w:rsidRPr="00AB47FD">
        <w:rPr>
          <w:rFonts w:ascii="Arial" w:hAnsi="Arial" w:cs="Arial"/>
          <w:spacing w:val="71"/>
        </w:rPr>
        <w:t xml:space="preserve"> </w:t>
      </w:r>
      <w:r w:rsidR="000434D0" w:rsidRPr="00AB47FD">
        <w:rPr>
          <w:rFonts w:ascii="Arial" w:hAnsi="Arial" w:cs="Arial"/>
        </w:rPr>
        <w:t>по</w:t>
      </w:r>
      <w:r w:rsidR="000434D0" w:rsidRPr="00AB47FD">
        <w:rPr>
          <w:rFonts w:ascii="Arial" w:hAnsi="Arial" w:cs="Arial"/>
          <w:spacing w:val="71"/>
        </w:rPr>
        <w:t xml:space="preserve"> </w:t>
      </w:r>
      <w:r w:rsidR="000434D0" w:rsidRPr="00AB47FD">
        <w:rPr>
          <w:rFonts w:ascii="Arial" w:hAnsi="Arial" w:cs="Arial"/>
        </w:rPr>
        <w:t>форме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Приложения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№ 7,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рассматривает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необходимость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внесения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соответствующих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изменений</w:t>
      </w:r>
      <w:r w:rsidR="000434D0" w:rsidRPr="00AB47FD">
        <w:rPr>
          <w:rFonts w:ascii="Arial" w:hAnsi="Arial" w:cs="Arial"/>
          <w:spacing w:val="-9"/>
        </w:rPr>
        <w:t xml:space="preserve"> </w:t>
      </w:r>
      <w:r w:rsidR="000434D0" w:rsidRPr="00AB47FD">
        <w:rPr>
          <w:rFonts w:ascii="Arial" w:hAnsi="Arial" w:cs="Arial"/>
        </w:rPr>
        <w:t>в</w:t>
      </w:r>
      <w:r w:rsidR="000434D0" w:rsidRPr="00AB47FD">
        <w:rPr>
          <w:rFonts w:ascii="Arial" w:hAnsi="Arial" w:cs="Arial"/>
          <w:spacing w:val="-9"/>
        </w:rPr>
        <w:t xml:space="preserve"> </w:t>
      </w:r>
      <w:r w:rsidR="000434D0" w:rsidRPr="00AB47FD">
        <w:rPr>
          <w:rFonts w:ascii="Arial" w:hAnsi="Arial" w:cs="Arial"/>
        </w:rPr>
        <w:t>документы,</w:t>
      </w:r>
      <w:r w:rsidR="000434D0" w:rsidRPr="00AB47FD">
        <w:rPr>
          <w:rFonts w:ascii="Arial" w:hAnsi="Arial" w:cs="Arial"/>
          <w:spacing w:val="-9"/>
        </w:rPr>
        <w:t xml:space="preserve"> </w:t>
      </w:r>
      <w:r w:rsidR="000434D0" w:rsidRPr="00AB47FD">
        <w:rPr>
          <w:rFonts w:ascii="Arial" w:hAnsi="Arial" w:cs="Arial"/>
        </w:rPr>
        <w:t>являющиеся</w:t>
      </w:r>
      <w:r w:rsidR="000434D0" w:rsidRPr="00AB47FD">
        <w:rPr>
          <w:rFonts w:ascii="Arial" w:hAnsi="Arial" w:cs="Arial"/>
          <w:spacing w:val="-10"/>
        </w:rPr>
        <w:t xml:space="preserve"> </w:t>
      </w:r>
      <w:r w:rsidR="000434D0" w:rsidRPr="00AB47FD">
        <w:rPr>
          <w:rFonts w:ascii="Arial" w:hAnsi="Arial" w:cs="Arial"/>
        </w:rPr>
        <w:t>результатом</w:t>
      </w:r>
      <w:r w:rsidR="000434D0" w:rsidRPr="00AB47FD">
        <w:rPr>
          <w:rFonts w:ascii="Arial" w:hAnsi="Arial" w:cs="Arial"/>
          <w:spacing w:val="-9"/>
        </w:rPr>
        <w:t xml:space="preserve"> </w:t>
      </w:r>
      <w:r w:rsidR="000434D0" w:rsidRPr="00AB47FD">
        <w:rPr>
          <w:rFonts w:ascii="Arial" w:hAnsi="Arial" w:cs="Arial"/>
        </w:rPr>
        <w:t>предоставления</w:t>
      </w:r>
      <w:r w:rsidR="000434D0" w:rsidRPr="00AB47FD">
        <w:rPr>
          <w:rFonts w:ascii="Arial" w:hAnsi="Arial" w:cs="Arial"/>
          <w:spacing w:val="-3"/>
        </w:rPr>
        <w:t xml:space="preserve"> </w:t>
      </w:r>
      <w:r w:rsidR="000434D0" w:rsidRPr="00AB47FD">
        <w:rPr>
          <w:rFonts w:ascii="Arial" w:hAnsi="Arial" w:cs="Arial"/>
        </w:rPr>
        <w:t>муниципальной услуги;</w:t>
      </w:r>
    </w:p>
    <w:p w14:paraId="6C2E30A9" w14:textId="77777777" w:rsidR="000434D0" w:rsidRPr="00AB47FD" w:rsidRDefault="00AB47FD" w:rsidP="00AB47FD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04C72" w:rsidRPr="00AB47FD">
        <w:rPr>
          <w:rFonts w:ascii="Arial" w:hAnsi="Arial" w:cs="Arial"/>
        </w:rPr>
        <w:t>у</w:t>
      </w:r>
      <w:r w:rsidR="000434D0" w:rsidRPr="00AB47FD">
        <w:rPr>
          <w:rFonts w:ascii="Arial" w:hAnsi="Arial" w:cs="Arial"/>
        </w:rPr>
        <w:t>полномоченный</w:t>
      </w:r>
      <w:r w:rsidR="000434D0" w:rsidRPr="00AB47FD">
        <w:rPr>
          <w:rFonts w:ascii="Arial" w:hAnsi="Arial" w:cs="Arial"/>
          <w:spacing w:val="43"/>
        </w:rPr>
        <w:t xml:space="preserve"> </w:t>
      </w:r>
      <w:r w:rsidR="000434D0" w:rsidRPr="00AB47FD">
        <w:rPr>
          <w:rFonts w:ascii="Arial" w:hAnsi="Arial" w:cs="Arial"/>
        </w:rPr>
        <w:t>орган</w:t>
      </w:r>
      <w:r w:rsidR="000434D0" w:rsidRPr="00AB47FD">
        <w:rPr>
          <w:rFonts w:ascii="Arial" w:hAnsi="Arial" w:cs="Arial"/>
          <w:spacing w:val="114"/>
        </w:rPr>
        <w:t xml:space="preserve"> </w:t>
      </w:r>
      <w:r w:rsidR="000434D0" w:rsidRPr="00AB47FD">
        <w:rPr>
          <w:rFonts w:ascii="Arial" w:hAnsi="Arial" w:cs="Arial"/>
        </w:rPr>
        <w:t>обеспечивает</w:t>
      </w:r>
      <w:r w:rsidR="000434D0" w:rsidRPr="00AB47FD">
        <w:rPr>
          <w:rFonts w:ascii="Arial" w:hAnsi="Arial" w:cs="Arial"/>
          <w:spacing w:val="117"/>
        </w:rPr>
        <w:t xml:space="preserve"> </w:t>
      </w:r>
      <w:r w:rsidR="000434D0" w:rsidRPr="00AB47FD">
        <w:rPr>
          <w:rFonts w:ascii="Arial" w:hAnsi="Arial" w:cs="Arial"/>
        </w:rPr>
        <w:t>устранение</w:t>
      </w:r>
      <w:r w:rsidR="000434D0" w:rsidRPr="00AB47FD">
        <w:rPr>
          <w:rFonts w:ascii="Arial" w:hAnsi="Arial" w:cs="Arial"/>
          <w:spacing w:val="114"/>
        </w:rPr>
        <w:t xml:space="preserve"> </w:t>
      </w:r>
      <w:r w:rsidR="000434D0" w:rsidRPr="00AB47FD">
        <w:rPr>
          <w:rFonts w:ascii="Arial" w:hAnsi="Arial" w:cs="Arial"/>
        </w:rPr>
        <w:t>опечаток</w:t>
      </w:r>
      <w:r w:rsidR="000434D0" w:rsidRPr="00AB47FD">
        <w:rPr>
          <w:rFonts w:ascii="Arial" w:hAnsi="Arial" w:cs="Arial"/>
          <w:spacing w:val="115"/>
        </w:rPr>
        <w:t xml:space="preserve"> </w:t>
      </w:r>
      <w:r w:rsidR="000434D0" w:rsidRPr="00AB47FD">
        <w:rPr>
          <w:rFonts w:ascii="Arial" w:hAnsi="Arial" w:cs="Arial"/>
        </w:rPr>
        <w:t>и</w:t>
      </w:r>
      <w:r w:rsidR="000434D0" w:rsidRPr="00AB47FD">
        <w:rPr>
          <w:rFonts w:ascii="Arial" w:hAnsi="Arial" w:cs="Arial"/>
          <w:spacing w:val="115"/>
        </w:rPr>
        <w:t xml:space="preserve"> </w:t>
      </w:r>
      <w:r w:rsidR="000434D0" w:rsidRPr="00AB47FD">
        <w:rPr>
          <w:rFonts w:ascii="Arial" w:hAnsi="Arial" w:cs="Arial"/>
        </w:rPr>
        <w:t>ошибок</w:t>
      </w:r>
      <w:r w:rsidR="000434D0" w:rsidRPr="00AB47FD">
        <w:rPr>
          <w:rFonts w:ascii="Arial" w:hAnsi="Arial" w:cs="Arial"/>
          <w:spacing w:val="-68"/>
        </w:rPr>
        <w:t xml:space="preserve"> </w:t>
      </w:r>
      <w:r w:rsidR="000434D0" w:rsidRPr="00AB47FD">
        <w:rPr>
          <w:rFonts w:ascii="Arial" w:hAnsi="Arial" w:cs="Arial"/>
        </w:rPr>
        <w:t>в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документах,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являющихся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результатом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предоставления</w:t>
      </w:r>
      <w:r w:rsidR="000434D0" w:rsidRPr="00AB47FD">
        <w:rPr>
          <w:rFonts w:ascii="Arial" w:hAnsi="Arial" w:cs="Arial"/>
          <w:spacing w:val="1"/>
        </w:rPr>
        <w:t xml:space="preserve"> </w:t>
      </w:r>
      <w:r w:rsidR="000434D0" w:rsidRPr="00AB47FD">
        <w:rPr>
          <w:rFonts w:ascii="Arial" w:hAnsi="Arial" w:cs="Arial"/>
        </w:rPr>
        <w:t>муниципальной услуги.</w:t>
      </w:r>
    </w:p>
    <w:p w14:paraId="430DB2BD" w14:textId="77777777" w:rsidR="000434D0" w:rsidRPr="00F21A18" w:rsidRDefault="000434D0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Срок устранения опечаток и ошибок не должен превышать 3 (трех) рабочих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дней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даты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регистрации заявления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форме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Приложения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7.</w:t>
      </w:r>
    </w:p>
    <w:p w14:paraId="7F8ED380" w14:textId="77777777" w:rsidR="000434D0" w:rsidRPr="00F21A18" w:rsidRDefault="00104C72" w:rsidP="002E114A">
      <w:pPr>
        <w:pStyle w:val="110"/>
        <w:tabs>
          <w:tab w:val="left" w:pos="1581"/>
          <w:tab w:val="left" w:pos="1582"/>
        </w:tabs>
        <w:spacing w:before="7" w:line="640" w:lineRule="atLeast"/>
        <w:ind w:right="35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  <w:lang w:val="en-US"/>
        </w:rPr>
        <w:t>IV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 xml:space="preserve">Формы контроля за исполнением административного </w:t>
      </w:r>
      <w:proofErr w:type="gramStart"/>
      <w:r w:rsidR="002E114A" w:rsidRPr="00F21A18">
        <w:rPr>
          <w:rFonts w:ascii="Arial" w:hAnsi="Arial" w:cs="Arial"/>
          <w:sz w:val="24"/>
          <w:szCs w:val="24"/>
        </w:rPr>
        <w:t xml:space="preserve">регламента 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Порядок</w:t>
      </w:r>
      <w:proofErr w:type="gramEnd"/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осуществления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текущего контроля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за</w:t>
      </w:r>
      <w:r w:rsidR="000434D0"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соблюдением</w:t>
      </w:r>
    </w:p>
    <w:p w14:paraId="2554C359" w14:textId="77777777" w:rsidR="000434D0" w:rsidRPr="00F21A18" w:rsidRDefault="000434D0" w:rsidP="002E114A">
      <w:pPr>
        <w:spacing w:before="3"/>
        <w:ind w:left="859" w:right="865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 исполнением ответственными должностными лицами положений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регламента и иных нормативных правовых актов,</w:t>
      </w:r>
      <w:r w:rsidRPr="00F21A18">
        <w:rPr>
          <w:rFonts w:ascii="Arial" w:hAnsi="Arial" w:cs="Arial"/>
          <w:b/>
          <w:spacing w:val="1"/>
        </w:rPr>
        <w:t xml:space="preserve"> </w:t>
      </w:r>
      <w:r w:rsidRPr="00F21A18">
        <w:rPr>
          <w:rFonts w:ascii="Arial" w:hAnsi="Arial" w:cs="Arial"/>
          <w:b/>
        </w:rPr>
        <w:t>устанавливающих требования к предоставлению муниципальной</w:t>
      </w:r>
      <w:r w:rsidRPr="00F21A18">
        <w:rPr>
          <w:rFonts w:ascii="Arial" w:hAnsi="Arial" w:cs="Arial"/>
          <w:b/>
          <w:spacing w:val="-5"/>
        </w:rPr>
        <w:t xml:space="preserve"> </w:t>
      </w:r>
      <w:r w:rsidRPr="00F21A18">
        <w:rPr>
          <w:rFonts w:ascii="Arial" w:hAnsi="Arial" w:cs="Arial"/>
          <w:b/>
        </w:rPr>
        <w:t>услуги,</w:t>
      </w:r>
      <w:r w:rsidRPr="00F21A18">
        <w:rPr>
          <w:rFonts w:ascii="Arial" w:hAnsi="Arial" w:cs="Arial"/>
          <w:b/>
          <w:spacing w:val="-4"/>
        </w:rPr>
        <w:t xml:space="preserve"> </w:t>
      </w:r>
      <w:r w:rsidRPr="00F21A18">
        <w:rPr>
          <w:rFonts w:ascii="Arial" w:hAnsi="Arial" w:cs="Arial"/>
          <w:b/>
        </w:rPr>
        <w:t>а также принятием</w:t>
      </w:r>
      <w:r w:rsidRPr="00F21A18">
        <w:rPr>
          <w:rFonts w:ascii="Arial" w:hAnsi="Arial" w:cs="Arial"/>
          <w:b/>
          <w:spacing w:val="-1"/>
        </w:rPr>
        <w:t xml:space="preserve"> </w:t>
      </w:r>
      <w:r w:rsidRPr="00F21A18">
        <w:rPr>
          <w:rFonts w:ascii="Arial" w:hAnsi="Arial" w:cs="Arial"/>
          <w:b/>
        </w:rPr>
        <w:t>ими решений</w:t>
      </w:r>
    </w:p>
    <w:p w14:paraId="3FD6EBE6" w14:textId="77777777" w:rsidR="000434D0" w:rsidRPr="00F21A18" w:rsidRDefault="000434D0" w:rsidP="000434D0">
      <w:pPr>
        <w:pStyle w:val="af0"/>
        <w:spacing w:before="5"/>
        <w:rPr>
          <w:rFonts w:ascii="Arial" w:hAnsi="Arial" w:cs="Arial"/>
        </w:rPr>
      </w:pPr>
    </w:p>
    <w:p w14:paraId="3324A3BB" w14:textId="77777777" w:rsidR="000434D0" w:rsidRPr="00F21A18" w:rsidRDefault="00104C72" w:rsidP="0019457D">
      <w:pPr>
        <w:widowControl w:val="0"/>
        <w:tabs>
          <w:tab w:val="left" w:pos="1323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Текущий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соблюдением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исполнением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482577" w:rsidRPr="00F21A18">
        <w:rPr>
          <w:rFonts w:ascii="Arial" w:hAnsi="Arial" w:cs="Arial"/>
          <w:spacing w:val="-67"/>
        </w:rPr>
        <w:t xml:space="preserve">  </w:t>
      </w:r>
      <w:r w:rsidR="000434D0" w:rsidRPr="00F21A18">
        <w:rPr>
          <w:rFonts w:ascii="Arial" w:hAnsi="Arial" w:cs="Arial"/>
        </w:rPr>
        <w:t>Административного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регламента,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нормативных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актов,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устанавливающих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требования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предоставлению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осуществляется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постоянной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основе</w:t>
      </w:r>
      <w:r w:rsidR="000434D0" w:rsidRPr="00F21A18">
        <w:rPr>
          <w:rFonts w:ascii="Arial" w:hAnsi="Arial" w:cs="Arial"/>
          <w:spacing w:val="53"/>
        </w:rPr>
        <w:t xml:space="preserve"> </w:t>
      </w:r>
      <w:r w:rsidR="000434D0" w:rsidRPr="00F21A18">
        <w:rPr>
          <w:rFonts w:ascii="Arial" w:hAnsi="Arial" w:cs="Arial"/>
        </w:rPr>
        <w:t>должностными</w:t>
      </w:r>
      <w:r w:rsidR="000434D0" w:rsidRPr="00F21A18">
        <w:rPr>
          <w:rFonts w:ascii="Arial" w:hAnsi="Arial" w:cs="Arial"/>
          <w:spacing w:val="58"/>
        </w:rPr>
        <w:t xml:space="preserve"> </w:t>
      </w:r>
      <w:r w:rsidR="000434D0" w:rsidRPr="00F21A18">
        <w:rPr>
          <w:rFonts w:ascii="Arial" w:hAnsi="Arial" w:cs="Arial"/>
        </w:rPr>
        <w:t>лицами</w:t>
      </w:r>
      <w:r w:rsidR="000434D0" w:rsidRPr="00F21A18">
        <w:rPr>
          <w:rFonts w:ascii="Arial" w:hAnsi="Arial" w:cs="Arial"/>
          <w:spacing w:val="57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Pr="00F21A18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уполномоченными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осуществление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услуги.</w:t>
      </w:r>
    </w:p>
    <w:p w14:paraId="1FAA1A39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Для текущего контроля используются сведения служебной корреспонденции,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письменная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специалистов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Уполномоченного органа.</w:t>
      </w:r>
    </w:p>
    <w:p w14:paraId="5BBCB5A7" w14:textId="77777777"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Текущий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контроль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путем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проведения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проверок:</w:t>
      </w:r>
    </w:p>
    <w:p w14:paraId="7191A34D" w14:textId="77777777" w:rsidR="000434D0" w:rsidRPr="00F21A18" w:rsidRDefault="000434D0" w:rsidP="0019457D">
      <w:pPr>
        <w:pStyle w:val="af0"/>
        <w:spacing w:line="242" w:lineRule="auto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решений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(об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14:paraId="7B32C6CB" w14:textId="77777777" w:rsidR="000434D0" w:rsidRPr="00F21A18" w:rsidRDefault="000434D0" w:rsidP="0019457D">
      <w:pPr>
        <w:pStyle w:val="af0"/>
        <w:spacing w:line="317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выявления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устранения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нарушений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прав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граждан;</w:t>
      </w:r>
    </w:p>
    <w:p w14:paraId="66014378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рассмотрения,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принятия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решений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подготовки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ответов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обращения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граждан,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содержащие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жалобы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решения,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должностных лиц.</w:t>
      </w:r>
    </w:p>
    <w:p w14:paraId="598637D2" w14:textId="77777777" w:rsidR="000434D0" w:rsidRPr="00F21A18" w:rsidRDefault="000434D0" w:rsidP="000434D0">
      <w:pPr>
        <w:pStyle w:val="af0"/>
        <w:spacing w:before="10"/>
        <w:rPr>
          <w:rFonts w:ascii="Arial" w:hAnsi="Arial" w:cs="Arial"/>
        </w:rPr>
      </w:pPr>
    </w:p>
    <w:p w14:paraId="0D185C58" w14:textId="77777777" w:rsidR="000434D0" w:rsidRPr="00F21A18" w:rsidRDefault="000434D0" w:rsidP="00104C72">
      <w:pPr>
        <w:pStyle w:val="110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D77993" w:rsidRPr="00F21A18">
        <w:rPr>
          <w:rFonts w:ascii="Arial" w:hAnsi="Arial" w:cs="Arial"/>
          <w:spacing w:val="-67"/>
          <w:sz w:val="24"/>
          <w:szCs w:val="24"/>
        </w:rPr>
        <w:t xml:space="preserve">  </w:t>
      </w:r>
      <w:r w:rsidRPr="00F21A18">
        <w:rPr>
          <w:rFonts w:ascii="Arial" w:hAnsi="Arial" w:cs="Arial"/>
          <w:sz w:val="24"/>
          <w:szCs w:val="24"/>
        </w:rPr>
        <w:t>проверок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полноты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качества предоставления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104C72"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 полнотой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качеством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7A9B4267" w14:textId="77777777" w:rsidR="000434D0" w:rsidRPr="00F21A18" w:rsidRDefault="000434D0" w:rsidP="000434D0">
      <w:pPr>
        <w:pStyle w:val="af0"/>
        <w:spacing w:before="3"/>
        <w:rPr>
          <w:rFonts w:ascii="Arial" w:hAnsi="Arial" w:cs="Arial"/>
          <w:b w:val="0"/>
        </w:rPr>
      </w:pPr>
    </w:p>
    <w:p w14:paraId="314F7097" w14:textId="77777777" w:rsidR="0019457D" w:rsidRDefault="00104C72" w:rsidP="0019457D">
      <w:pPr>
        <w:widowControl w:val="0"/>
        <w:tabs>
          <w:tab w:val="left" w:pos="132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полнотой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качеством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включает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 себя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проведение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плановых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внеплановых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проверок.</w:t>
      </w:r>
    </w:p>
    <w:p w14:paraId="4F9F1E68" w14:textId="77777777" w:rsidR="000434D0" w:rsidRPr="00F21A18" w:rsidRDefault="0019457D" w:rsidP="0019457D">
      <w:pPr>
        <w:widowControl w:val="0"/>
        <w:tabs>
          <w:tab w:val="left" w:pos="132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04C72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Плановые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проверки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осуществляются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основании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годовых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планов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работы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Уполномоченного органа, утверждаемых руководителем Уполномоченного органа.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При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плановой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проверке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полноты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качества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контролю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подлежат:</w:t>
      </w:r>
    </w:p>
    <w:p w14:paraId="265E558C" w14:textId="77777777" w:rsidR="000434D0" w:rsidRPr="00F21A18" w:rsidRDefault="000434D0" w:rsidP="0019457D">
      <w:pPr>
        <w:pStyle w:val="af0"/>
        <w:spacing w:before="1"/>
        <w:ind w:right="150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соблюдение сроков предоставления муниципальной услуги;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соблюдение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положений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настоящего Административного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регламента;</w:t>
      </w:r>
    </w:p>
    <w:p w14:paraId="0C04A691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  <w:spacing w:val="-1"/>
        </w:rPr>
        <w:lastRenderedPageBreak/>
        <w:t>правильность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обоснованность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принятого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об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муниципальной услуги.</w:t>
      </w:r>
    </w:p>
    <w:p w14:paraId="2976BFD3" w14:textId="77777777"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Основанием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проведения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внеплановых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проверок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являются:</w:t>
      </w:r>
    </w:p>
    <w:p w14:paraId="4BA9CF81" w14:textId="77777777"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</w:t>
      </w:r>
      <w:proofErr w:type="spellStart"/>
      <w:r w:rsidRPr="00F21A18">
        <w:rPr>
          <w:rFonts w:ascii="Arial" w:hAnsi="Arial" w:cs="Arial"/>
        </w:rPr>
        <w:t>Верхнекетский</w:t>
      </w:r>
      <w:proofErr w:type="spellEnd"/>
      <w:r w:rsidRPr="00F21A18">
        <w:rPr>
          <w:rFonts w:ascii="Arial" w:hAnsi="Arial" w:cs="Arial"/>
        </w:rPr>
        <w:t xml:space="preserve"> район Томской области; </w:t>
      </w:r>
    </w:p>
    <w:p w14:paraId="4C8A5723" w14:textId="77777777"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23DBA4B" w14:textId="77777777"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14:paraId="4520D49E" w14:textId="77777777" w:rsidR="000434D0" w:rsidRPr="00F21A18" w:rsidRDefault="000434D0" w:rsidP="000434D0">
      <w:pPr>
        <w:pStyle w:val="110"/>
        <w:ind w:left="922" w:right="928" w:firstLine="18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муниципальную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услуги,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решения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действия</w:t>
      </w:r>
    </w:p>
    <w:p w14:paraId="17899787" w14:textId="77777777" w:rsidR="000434D0" w:rsidRPr="00F21A18" w:rsidRDefault="000434D0" w:rsidP="000434D0">
      <w:pPr>
        <w:ind w:left="314" w:right="321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(бездействие), принимаемые (осуществляемые) ими в ходе предоставления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муниципальной</w:t>
      </w:r>
      <w:r w:rsidRPr="00F21A18">
        <w:rPr>
          <w:rFonts w:ascii="Arial" w:hAnsi="Arial" w:cs="Arial"/>
          <w:b/>
          <w:spacing w:val="-1"/>
        </w:rPr>
        <w:t xml:space="preserve"> </w:t>
      </w:r>
      <w:r w:rsidRPr="00F21A18">
        <w:rPr>
          <w:rFonts w:ascii="Arial" w:hAnsi="Arial" w:cs="Arial"/>
          <w:b/>
        </w:rPr>
        <w:t>услуги</w:t>
      </w:r>
    </w:p>
    <w:p w14:paraId="1486DFA0" w14:textId="77777777" w:rsidR="00482577" w:rsidRPr="00F21A18" w:rsidRDefault="00683C2C" w:rsidP="0019457D">
      <w:pPr>
        <w:widowControl w:val="0"/>
        <w:tabs>
          <w:tab w:val="left" w:pos="1246"/>
        </w:tabs>
        <w:autoSpaceDE w:val="0"/>
        <w:autoSpaceDN w:val="0"/>
        <w:spacing w:before="154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1</w:t>
      </w:r>
      <w:r w:rsidR="009F12B5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482577" w:rsidRPr="00F21A18">
        <w:rPr>
          <w:rFonts w:ascii="Arial" w:hAnsi="Arial" w:cs="Arial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</w:t>
      </w:r>
      <w:proofErr w:type="spellStart"/>
      <w:r w:rsidR="00482577" w:rsidRPr="00F21A18">
        <w:rPr>
          <w:rFonts w:ascii="Arial" w:hAnsi="Arial" w:cs="Arial"/>
        </w:rPr>
        <w:t>Верхнекетский</w:t>
      </w:r>
      <w:proofErr w:type="spellEnd"/>
      <w:r w:rsidR="00482577" w:rsidRPr="00F21A18">
        <w:rPr>
          <w:rFonts w:ascii="Arial" w:hAnsi="Arial" w:cs="Arial"/>
        </w:rPr>
        <w:t xml:space="preserve"> район Томской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14:paraId="153DBED7" w14:textId="77777777"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7CCEFD0B" w14:textId="77777777"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14:paraId="2BCE7F04" w14:textId="77777777" w:rsidR="000434D0" w:rsidRPr="00F21A18" w:rsidRDefault="000434D0" w:rsidP="000434D0">
      <w:pPr>
        <w:pStyle w:val="110"/>
        <w:spacing w:line="322" w:lineRule="exact"/>
        <w:ind w:right="32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Требования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порядку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формам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контроля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предоставлением</w:t>
      </w:r>
    </w:p>
    <w:p w14:paraId="2BEB8536" w14:textId="77777777" w:rsidR="000434D0" w:rsidRPr="00F21A18" w:rsidRDefault="009F12B5" w:rsidP="000434D0">
      <w:pPr>
        <w:ind w:left="314" w:right="318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муниципальной</w:t>
      </w:r>
      <w:r w:rsidR="000434D0" w:rsidRPr="00F21A18">
        <w:rPr>
          <w:rFonts w:ascii="Arial" w:hAnsi="Arial" w:cs="Arial"/>
          <w:b/>
        </w:rPr>
        <w:t xml:space="preserve"> услуги, в том числе со стороны граждан,</w:t>
      </w:r>
      <w:r w:rsidR="000434D0" w:rsidRPr="00F21A18">
        <w:rPr>
          <w:rFonts w:ascii="Arial" w:hAnsi="Arial" w:cs="Arial"/>
          <w:b/>
          <w:spacing w:val="-67"/>
        </w:rPr>
        <w:t xml:space="preserve"> </w:t>
      </w:r>
      <w:r w:rsidR="000434D0" w:rsidRPr="00F21A18">
        <w:rPr>
          <w:rFonts w:ascii="Arial" w:hAnsi="Arial" w:cs="Arial"/>
          <w:b/>
        </w:rPr>
        <w:t>их</w:t>
      </w:r>
      <w:r w:rsidR="000434D0" w:rsidRPr="00F21A18">
        <w:rPr>
          <w:rFonts w:ascii="Arial" w:hAnsi="Arial" w:cs="Arial"/>
          <w:b/>
          <w:spacing w:val="1"/>
        </w:rPr>
        <w:t xml:space="preserve"> </w:t>
      </w:r>
      <w:r w:rsidR="000434D0" w:rsidRPr="00F21A18">
        <w:rPr>
          <w:rFonts w:ascii="Arial" w:hAnsi="Arial" w:cs="Arial"/>
          <w:b/>
        </w:rPr>
        <w:t>объединений</w:t>
      </w:r>
      <w:r w:rsidR="000434D0" w:rsidRPr="00F21A18">
        <w:rPr>
          <w:rFonts w:ascii="Arial" w:hAnsi="Arial" w:cs="Arial"/>
          <w:b/>
          <w:spacing w:val="-1"/>
        </w:rPr>
        <w:t xml:space="preserve"> </w:t>
      </w:r>
      <w:r w:rsidR="000434D0" w:rsidRPr="00F21A18">
        <w:rPr>
          <w:rFonts w:ascii="Arial" w:hAnsi="Arial" w:cs="Arial"/>
          <w:b/>
        </w:rPr>
        <w:t>и</w:t>
      </w:r>
      <w:r w:rsidR="000434D0" w:rsidRPr="00F21A18">
        <w:rPr>
          <w:rFonts w:ascii="Arial" w:hAnsi="Arial" w:cs="Arial"/>
          <w:b/>
          <w:spacing w:val="-3"/>
        </w:rPr>
        <w:t xml:space="preserve"> </w:t>
      </w:r>
      <w:r w:rsidR="000434D0" w:rsidRPr="00F21A18">
        <w:rPr>
          <w:rFonts w:ascii="Arial" w:hAnsi="Arial" w:cs="Arial"/>
          <w:b/>
        </w:rPr>
        <w:t>организаций</w:t>
      </w:r>
    </w:p>
    <w:p w14:paraId="05622A68" w14:textId="77777777"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14:paraId="22019DB1" w14:textId="77777777" w:rsidR="000434D0" w:rsidRPr="00F21A18" w:rsidRDefault="00683C2C" w:rsidP="0019457D">
      <w:pPr>
        <w:widowControl w:val="0"/>
        <w:tabs>
          <w:tab w:val="left" w:pos="1246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2</w:t>
      </w:r>
      <w:r w:rsidR="009F12B5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Граждане,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объединения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организации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имеют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осуществлять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путем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получения информации о ходе предоставления 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том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числе</w:t>
      </w:r>
      <w:r w:rsidR="000434D0" w:rsidRPr="00F21A18">
        <w:rPr>
          <w:rFonts w:ascii="Arial" w:hAnsi="Arial" w:cs="Arial"/>
          <w:spacing w:val="-5"/>
        </w:rPr>
        <w:t xml:space="preserve"> </w:t>
      </w:r>
      <w:r w:rsidR="000434D0" w:rsidRPr="00F21A18">
        <w:rPr>
          <w:rFonts w:ascii="Arial" w:hAnsi="Arial" w:cs="Arial"/>
        </w:rPr>
        <w:t>о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сроках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завершения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административных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процедур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(действий).</w:t>
      </w:r>
    </w:p>
    <w:p w14:paraId="330B54D6" w14:textId="77777777" w:rsidR="000434D0" w:rsidRPr="00F21A18" w:rsidRDefault="000434D0" w:rsidP="000434D0">
      <w:pPr>
        <w:pStyle w:val="af0"/>
        <w:spacing w:before="1" w:line="322" w:lineRule="exact"/>
        <w:ind w:left="696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Граждане,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их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объединения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организации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имеют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право:</w:t>
      </w:r>
    </w:p>
    <w:p w14:paraId="54C25ECC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направлять</w:t>
      </w:r>
      <w:r w:rsidRPr="00F21A18">
        <w:rPr>
          <w:rFonts w:ascii="Arial" w:hAnsi="Arial" w:cs="Arial"/>
          <w:b w:val="0"/>
          <w:spacing w:val="27"/>
        </w:rPr>
        <w:t xml:space="preserve"> </w:t>
      </w:r>
      <w:r w:rsidRPr="00F21A18">
        <w:rPr>
          <w:rFonts w:ascii="Arial" w:hAnsi="Arial" w:cs="Arial"/>
          <w:b w:val="0"/>
        </w:rPr>
        <w:t>замечания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предложения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улучшению</w:t>
      </w:r>
      <w:r w:rsidRPr="00F21A18">
        <w:rPr>
          <w:rFonts w:ascii="Arial" w:hAnsi="Arial" w:cs="Arial"/>
          <w:b w:val="0"/>
          <w:spacing w:val="28"/>
        </w:rPr>
        <w:t xml:space="preserve"> </w:t>
      </w:r>
      <w:r w:rsidRPr="00F21A18">
        <w:rPr>
          <w:rFonts w:ascii="Arial" w:hAnsi="Arial" w:cs="Arial"/>
          <w:b w:val="0"/>
        </w:rPr>
        <w:t>доступности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качества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муниципальной услуги;</w:t>
      </w:r>
    </w:p>
    <w:p w14:paraId="3FBB95C5" w14:textId="77777777" w:rsidR="000434D0" w:rsidRPr="00F21A18" w:rsidRDefault="000434D0" w:rsidP="0019457D">
      <w:pPr>
        <w:pStyle w:val="af0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right="149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вносить</w:t>
      </w:r>
      <w:r w:rsidRPr="00F21A18">
        <w:rPr>
          <w:rFonts w:ascii="Arial" w:hAnsi="Arial" w:cs="Arial"/>
          <w:b w:val="0"/>
        </w:rPr>
        <w:tab/>
        <w:t>предложения</w:t>
      </w:r>
      <w:r w:rsidRPr="00F21A18">
        <w:rPr>
          <w:rFonts w:ascii="Arial" w:hAnsi="Arial" w:cs="Arial"/>
          <w:b w:val="0"/>
        </w:rPr>
        <w:tab/>
        <w:t>о</w:t>
      </w:r>
      <w:r w:rsidRPr="00F21A18">
        <w:rPr>
          <w:rFonts w:ascii="Arial" w:hAnsi="Arial" w:cs="Arial"/>
          <w:b w:val="0"/>
        </w:rPr>
        <w:tab/>
        <w:t>мерах</w:t>
      </w:r>
      <w:r w:rsidRPr="00F21A18">
        <w:rPr>
          <w:rFonts w:ascii="Arial" w:hAnsi="Arial" w:cs="Arial"/>
          <w:b w:val="0"/>
        </w:rPr>
        <w:tab/>
        <w:t>по</w:t>
      </w:r>
      <w:r w:rsidRPr="00F21A18">
        <w:rPr>
          <w:rFonts w:ascii="Arial" w:hAnsi="Arial" w:cs="Arial"/>
          <w:b w:val="0"/>
        </w:rPr>
        <w:tab/>
        <w:t>устранению</w:t>
      </w:r>
      <w:r w:rsidRPr="00F21A18">
        <w:rPr>
          <w:rFonts w:ascii="Arial" w:hAnsi="Arial" w:cs="Arial"/>
          <w:b w:val="0"/>
        </w:rPr>
        <w:tab/>
        <w:t>нарушений</w:t>
      </w:r>
      <w:r w:rsidR="00142A0E" w:rsidRPr="00F21A18">
        <w:rPr>
          <w:rFonts w:ascii="Arial" w:hAnsi="Arial" w:cs="Arial"/>
          <w:b w:val="0"/>
        </w:rPr>
        <w:t xml:space="preserve"> н</w:t>
      </w:r>
      <w:r w:rsidRPr="00F21A18">
        <w:rPr>
          <w:rFonts w:ascii="Arial" w:hAnsi="Arial" w:cs="Arial"/>
          <w:b w:val="0"/>
          <w:spacing w:val="-1"/>
        </w:rPr>
        <w:t>астоящего</w:t>
      </w:r>
      <w:r w:rsidR="00142A0E"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Административного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регламента.</w:t>
      </w:r>
    </w:p>
    <w:p w14:paraId="1A6D825B" w14:textId="77777777" w:rsidR="000434D0" w:rsidRPr="00F21A18" w:rsidRDefault="00E47C82" w:rsidP="0019457D">
      <w:pPr>
        <w:widowControl w:val="0"/>
        <w:tabs>
          <w:tab w:val="left" w:pos="136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3</w:t>
      </w:r>
      <w:r w:rsidR="009F12B5"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 xml:space="preserve">Должностные  </w:t>
      </w:r>
      <w:r w:rsidR="000434D0" w:rsidRPr="00F21A18">
        <w:rPr>
          <w:rFonts w:ascii="Arial" w:hAnsi="Arial" w:cs="Arial"/>
          <w:spacing w:val="40"/>
        </w:rPr>
        <w:t xml:space="preserve"> </w:t>
      </w:r>
      <w:r w:rsidR="000434D0" w:rsidRPr="00F21A18">
        <w:rPr>
          <w:rFonts w:ascii="Arial" w:hAnsi="Arial" w:cs="Arial"/>
        </w:rPr>
        <w:t xml:space="preserve">лица   </w:t>
      </w:r>
      <w:r w:rsidR="000434D0" w:rsidRPr="00F21A18">
        <w:rPr>
          <w:rFonts w:ascii="Arial" w:hAnsi="Arial" w:cs="Arial"/>
          <w:spacing w:val="38"/>
        </w:rPr>
        <w:t xml:space="preserve"> </w:t>
      </w:r>
      <w:r w:rsidR="000434D0" w:rsidRPr="00F21A18">
        <w:rPr>
          <w:rFonts w:ascii="Arial" w:hAnsi="Arial" w:cs="Arial"/>
        </w:rPr>
        <w:t xml:space="preserve">Уполномоченного   </w:t>
      </w:r>
      <w:r w:rsidR="000434D0" w:rsidRPr="00F21A18">
        <w:rPr>
          <w:rFonts w:ascii="Arial" w:hAnsi="Arial" w:cs="Arial"/>
          <w:spacing w:val="40"/>
        </w:rPr>
        <w:t xml:space="preserve"> </w:t>
      </w:r>
      <w:r w:rsidR="000434D0" w:rsidRPr="00F21A18">
        <w:rPr>
          <w:rFonts w:ascii="Arial" w:hAnsi="Arial" w:cs="Arial"/>
        </w:rPr>
        <w:t xml:space="preserve">органа   </w:t>
      </w:r>
      <w:r w:rsidR="000434D0" w:rsidRPr="00F21A18">
        <w:rPr>
          <w:rFonts w:ascii="Arial" w:hAnsi="Arial" w:cs="Arial"/>
          <w:spacing w:val="38"/>
        </w:rPr>
        <w:t xml:space="preserve"> </w:t>
      </w:r>
      <w:r w:rsidR="000434D0" w:rsidRPr="00F21A18">
        <w:rPr>
          <w:rFonts w:ascii="Arial" w:hAnsi="Arial" w:cs="Arial"/>
        </w:rPr>
        <w:t xml:space="preserve">принимают   </w:t>
      </w:r>
      <w:r w:rsidR="000434D0" w:rsidRPr="00F21A18">
        <w:rPr>
          <w:rFonts w:ascii="Arial" w:hAnsi="Arial" w:cs="Arial"/>
          <w:spacing w:val="39"/>
        </w:rPr>
        <w:t xml:space="preserve"> </w:t>
      </w:r>
      <w:r w:rsidR="000434D0" w:rsidRPr="00F21A18">
        <w:rPr>
          <w:rFonts w:ascii="Arial" w:hAnsi="Arial" w:cs="Arial"/>
        </w:rPr>
        <w:t>меры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к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прекращению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допущенных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нарушений,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устраняют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причины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условия,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способствующие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совершению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нарушений.</w:t>
      </w:r>
    </w:p>
    <w:p w14:paraId="762EA416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Информация о результатах рассмотрения замечаний и предложений граждан,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объединений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организаций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доводится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сведения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направивших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замечания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 предложения.</w:t>
      </w:r>
    </w:p>
    <w:p w14:paraId="7659E7AF" w14:textId="77777777" w:rsidR="000434D0" w:rsidRPr="00F21A18" w:rsidRDefault="000434D0" w:rsidP="000434D0">
      <w:pPr>
        <w:pStyle w:val="af0"/>
        <w:spacing w:before="6"/>
        <w:rPr>
          <w:rFonts w:ascii="Arial" w:hAnsi="Arial" w:cs="Arial"/>
        </w:rPr>
      </w:pPr>
    </w:p>
    <w:p w14:paraId="721A22FA" w14:textId="77777777" w:rsidR="000434D0" w:rsidRPr="00F21A18" w:rsidRDefault="009F12B5" w:rsidP="00482577">
      <w:pPr>
        <w:pStyle w:val="110"/>
        <w:tabs>
          <w:tab w:val="left" w:pos="1181"/>
          <w:tab w:val="left" w:pos="1182"/>
        </w:tabs>
        <w:spacing w:before="1"/>
        <w:ind w:left="257" w:right="179"/>
        <w:rPr>
          <w:rFonts w:ascii="Arial" w:hAnsi="Arial" w:cs="Arial"/>
          <w:b w:val="0"/>
        </w:rPr>
      </w:pPr>
      <w:r w:rsidRPr="00F21A18">
        <w:rPr>
          <w:rFonts w:ascii="Arial" w:hAnsi="Arial" w:cs="Arial"/>
          <w:sz w:val="24"/>
          <w:szCs w:val="24"/>
          <w:lang w:val="en-US"/>
        </w:rPr>
        <w:t>V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="000434D0"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услугу,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6A7955" w:rsidRPr="00F21A18">
        <w:rPr>
          <w:rFonts w:ascii="Arial" w:hAnsi="Arial" w:cs="Arial"/>
          <w:sz w:val="24"/>
          <w:szCs w:val="24"/>
        </w:rPr>
        <w:t>многофункционального</w:t>
      </w:r>
      <w:r w:rsidR="00482577" w:rsidRPr="00F21A18">
        <w:rPr>
          <w:rFonts w:ascii="Arial" w:hAnsi="Arial" w:cs="Arial"/>
          <w:sz w:val="24"/>
          <w:szCs w:val="24"/>
        </w:rPr>
        <w:t xml:space="preserve"> центра</w:t>
      </w:r>
      <w:r w:rsidR="000434D0" w:rsidRPr="00F21A18">
        <w:rPr>
          <w:rFonts w:ascii="Arial" w:hAnsi="Arial" w:cs="Arial"/>
          <w:sz w:val="24"/>
          <w:szCs w:val="24"/>
        </w:rPr>
        <w:t>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организаций,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указанных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в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части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1.1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статьи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16 Федерального</w:t>
      </w:r>
      <w:r w:rsidR="00482577" w:rsidRPr="00F21A18">
        <w:rPr>
          <w:rFonts w:ascii="Arial" w:hAnsi="Arial" w:cs="Arial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закона № 210-ФЗ, а также их должностных лиц, муниципальных служащих,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работников</w:t>
      </w:r>
    </w:p>
    <w:p w14:paraId="6FBCBB24" w14:textId="77777777" w:rsidR="000434D0" w:rsidRPr="00F21A18" w:rsidRDefault="000434D0" w:rsidP="000434D0">
      <w:pPr>
        <w:pStyle w:val="af0"/>
        <w:rPr>
          <w:rFonts w:ascii="Arial" w:hAnsi="Arial" w:cs="Arial"/>
        </w:rPr>
      </w:pPr>
    </w:p>
    <w:p w14:paraId="36644AB1" w14:textId="77777777" w:rsidR="000434D0" w:rsidRPr="00F21A18" w:rsidRDefault="009F12B5" w:rsidP="0019457D">
      <w:pPr>
        <w:widowControl w:val="0"/>
        <w:tabs>
          <w:tab w:val="left" w:pos="145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Заявитель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имеет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обжалование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решения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действий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lastRenderedPageBreak/>
        <w:t>(бездействия)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должностных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лиц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C37F29" w:rsidRPr="00F21A18">
        <w:rPr>
          <w:rFonts w:ascii="Arial" w:hAnsi="Arial" w:cs="Arial"/>
          <w:spacing w:val="-67"/>
        </w:rPr>
        <w:t xml:space="preserve">                                                                                      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служащих,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482577" w:rsidRPr="00F21A18">
        <w:rPr>
          <w:rFonts w:ascii="Arial" w:hAnsi="Arial" w:cs="Arial"/>
        </w:rPr>
        <w:t>многофункционального центра</w:t>
      </w:r>
      <w:r w:rsidR="000434D0" w:rsidRPr="00F21A18">
        <w:rPr>
          <w:rFonts w:ascii="Arial" w:hAnsi="Arial" w:cs="Arial"/>
        </w:rPr>
        <w:t>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работника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482577" w:rsidRPr="00F21A18">
        <w:rPr>
          <w:rFonts w:ascii="Arial" w:hAnsi="Arial" w:cs="Arial"/>
        </w:rPr>
        <w:t>многофункционального центра</w:t>
      </w:r>
      <w:r w:rsidR="000434D0" w:rsidRPr="00F21A18">
        <w:rPr>
          <w:rFonts w:ascii="Arial" w:hAnsi="Arial" w:cs="Arial"/>
        </w:rPr>
        <w:t>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организаций, указанных в части 1.1 статьи 16 Федерального закона № 210-ФЗ, и 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работников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615ECA" w:rsidRPr="00F21A18">
        <w:rPr>
          <w:rFonts w:ascii="Arial" w:hAnsi="Arial" w:cs="Arial"/>
          <w:spacing w:val="-67"/>
        </w:rPr>
        <w:t xml:space="preserve">   </w:t>
      </w:r>
      <w:r w:rsidR="000434D0" w:rsidRPr="00F21A18">
        <w:rPr>
          <w:rFonts w:ascii="Arial" w:hAnsi="Arial" w:cs="Arial"/>
        </w:rPr>
        <w:t>досудебном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(внесудебном)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порядке (далее</w:t>
      </w:r>
      <w:r w:rsidR="000434D0" w:rsidRPr="00F21A18">
        <w:rPr>
          <w:rFonts w:ascii="Arial" w:hAnsi="Arial" w:cs="Arial"/>
          <w:spacing w:val="2"/>
        </w:rPr>
        <w:t xml:space="preserve"> </w:t>
      </w:r>
      <w:r w:rsidR="000434D0" w:rsidRPr="00F21A18">
        <w:rPr>
          <w:rFonts w:ascii="Arial" w:hAnsi="Arial" w:cs="Arial"/>
        </w:rPr>
        <w:t>-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жалоба).</w:t>
      </w:r>
    </w:p>
    <w:p w14:paraId="40923075" w14:textId="77777777" w:rsidR="000434D0" w:rsidRPr="00F21A18" w:rsidRDefault="000434D0" w:rsidP="000434D0">
      <w:pPr>
        <w:pStyle w:val="110"/>
        <w:spacing w:before="158"/>
        <w:ind w:right="32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досудебном (внесудебном)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порядке;</w:t>
      </w:r>
    </w:p>
    <w:p w14:paraId="4359CF45" w14:textId="77777777" w:rsidR="000434D0" w:rsidRPr="00F21A18" w:rsidRDefault="000434D0" w:rsidP="000434D0">
      <w:pPr>
        <w:pStyle w:val="af0"/>
        <w:spacing w:before="2"/>
        <w:rPr>
          <w:rFonts w:ascii="Arial" w:hAnsi="Arial" w:cs="Arial"/>
        </w:rPr>
      </w:pPr>
    </w:p>
    <w:p w14:paraId="677170F1" w14:textId="77777777" w:rsidR="000434D0" w:rsidRPr="00F21A18" w:rsidRDefault="009F12B5" w:rsidP="0019457D">
      <w:pPr>
        <w:widowControl w:val="0"/>
        <w:tabs>
          <w:tab w:val="left" w:pos="1381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В досудебном (внесудебном) порядке заявитель (представитель) вправе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обратиться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жалобой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письменной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форме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бумажном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носителе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или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электронной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форме:</w:t>
      </w:r>
    </w:p>
    <w:p w14:paraId="0606B674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4B5E3E" w:rsidRPr="00F21A18">
        <w:rPr>
          <w:rFonts w:ascii="Arial" w:hAnsi="Arial" w:cs="Arial"/>
          <w:b w:val="0"/>
          <w:spacing w:val="1"/>
        </w:rPr>
        <w:t xml:space="preserve">Администрацию </w:t>
      </w:r>
      <w:proofErr w:type="spellStart"/>
      <w:r w:rsidR="004B5E3E" w:rsidRPr="00F21A18">
        <w:rPr>
          <w:rFonts w:ascii="Arial" w:hAnsi="Arial" w:cs="Arial"/>
          <w:b w:val="0"/>
          <w:spacing w:val="1"/>
        </w:rPr>
        <w:t>Верхнекетского</w:t>
      </w:r>
      <w:proofErr w:type="spellEnd"/>
      <w:r w:rsidR="004B5E3E" w:rsidRPr="00F21A18">
        <w:rPr>
          <w:rFonts w:ascii="Arial" w:hAnsi="Arial" w:cs="Arial"/>
          <w:b w:val="0"/>
          <w:spacing w:val="1"/>
        </w:rPr>
        <w:t xml:space="preserve"> района</w:t>
      </w:r>
      <w:r w:rsidR="006B7AA4" w:rsidRPr="00F21A18">
        <w:rPr>
          <w:rFonts w:ascii="Arial" w:hAnsi="Arial" w:cs="Arial"/>
          <w:b w:val="0"/>
          <w:spacing w:val="1"/>
        </w:rPr>
        <w:t xml:space="preserve"> 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(или)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должностного лица</w:t>
      </w:r>
      <w:r w:rsidR="006E616D" w:rsidRPr="00F21A18">
        <w:rPr>
          <w:rFonts w:ascii="Arial" w:hAnsi="Arial" w:cs="Arial"/>
          <w:b w:val="0"/>
        </w:rPr>
        <w:t xml:space="preserve"> Уполномоченного органа;</w:t>
      </w:r>
      <w:r w:rsidR="00F824F8" w:rsidRPr="00F21A18">
        <w:rPr>
          <w:rFonts w:ascii="Arial" w:hAnsi="Arial" w:cs="Arial"/>
          <w:b w:val="0"/>
        </w:rPr>
        <w:t xml:space="preserve"> на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решение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и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действия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(бездействие)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Уполномоченного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 xml:space="preserve">органа, </w:t>
      </w:r>
      <w:r w:rsidRPr="00F21A18">
        <w:rPr>
          <w:rFonts w:ascii="Arial" w:hAnsi="Arial" w:cs="Arial"/>
          <w:b w:val="0"/>
        </w:rPr>
        <w:t>руководителя  Уполномоченного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органа;</w:t>
      </w:r>
    </w:p>
    <w:p w14:paraId="4A923F01" w14:textId="77777777" w:rsidR="009F12B5" w:rsidRPr="00F21A18" w:rsidRDefault="000434D0" w:rsidP="0019457D">
      <w:pPr>
        <w:pStyle w:val="af0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  <w:rPr>
          <w:rFonts w:ascii="Arial" w:hAnsi="Arial" w:cs="Arial"/>
          <w:b w:val="0"/>
          <w:spacing w:val="-67"/>
        </w:rPr>
      </w:pP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руководителю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55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Pr="00F21A18">
        <w:rPr>
          <w:rFonts w:ascii="Arial" w:hAnsi="Arial" w:cs="Arial"/>
          <w:b w:val="0"/>
          <w:spacing w:val="5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210-ФЗ,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работника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210-ФЗ;</w:t>
      </w:r>
      <w:r w:rsidRPr="00F21A18">
        <w:rPr>
          <w:rFonts w:ascii="Arial" w:hAnsi="Arial" w:cs="Arial"/>
          <w:b w:val="0"/>
          <w:spacing w:val="-67"/>
        </w:rPr>
        <w:t xml:space="preserve"> </w:t>
      </w:r>
    </w:p>
    <w:p w14:paraId="6787F269" w14:textId="075BA44F" w:rsidR="000434D0" w:rsidRPr="00F21A18" w:rsidRDefault="000434D0" w:rsidP="006A7955">
      <w:pPr>
        <w:pStyle w:val="af0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к</w:t>
      </w:r>
      <w:r w:rsidR="009F12B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учредителю</w:t>
      </w:r>
      <w:r w:rsidR="009F12B5" w:rsidRPr="00F21A18">
        <w:rPr>
          <w:rFonts w:ascii="Arial" w:hAnsi="Arial" w:cs="Arial"/>
          <w:b w:val="0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="001545EB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="001545EB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="006A795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="006A795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="009F12B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210-ФЗ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указанной 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16 Федерального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210-ФЗ.</w:t>
      </w:r>
    </w:p>
    <w:p w14:paraId="656B994F" w14:textId="77777777"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В Уполномоченном органе, </w:t>
      </w:r>
      <w:r w:rsidR="00DC6136" w:rsidRPr="00F21A18">
        <w:rPr>
          <w:rFonts w:ascii="Arial" w:hAnsi="Arial" w:cs="Arial"/>
          <w:b w:val="0"/>
        </w:rPr>
        <w:t>многофункциональном центре</w:t>
      </w:r>
      <w:r w:rsidRPr="00F21A18">
        <w:rPr>
          <w:rFonts w:ascii="Arial" w:hAnsi="Arial" w:cs="Arial"/>
          <w:b w:val="0"/>
        </w:rPr>
        <w:t>, организации, указанной в части 1.1 статьи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 xml:space="preserve">16 Федерального закона № 210-ФЗ, у учредителя </w:t>
      </w:r>
      <w:r w:rsidR="00482577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 организации, указанной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210-ФЗ,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определяются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уполномоченные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рассмотрение жалоб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должностные лица.</w:t>
      </w:r>
    </w:p>
    <w:p w14:paraId="6BE54C81" w14:textId="77777777" w:rsidR="000434D0" w:rsidRPr="00F21A18" w:rsidRDefault="000434D0" w:rsidP="000434D0">
      <w:pPr>
        <w:pStyle w:val="af0"/>
        <w:spacing w:before="8"/>
        <w:rPr>
          <w:rFonts w:ascii="Arial" w:hAnsi="Arial" w:cs="Arial"/>
        </w:rPr>
      </w:pPr>
    </w:p>
    <w:p w14:paraId="56B4E4C7" w14:textId="77777777" w:rsidR="000434D0" w:rsidRPr="00F21A18" w:rsidRDefault="000434D0" w:rsidP="000434D0">
      <w:pPr>
        <w:pStyle w:val="110"/>
        <w:ind w:left="442" w:right="453" w:firstLine="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муниципальных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 (функций)</w:t>
      </w:r>
    </w:p>
    <w:p w14:paraId="74B98021" w14:textId="77777777"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14:paraId="0B756A07" w14:textId="77777777" w:rsidR="000434D0" w:rsidRPr="00F21A18" w:rsidRDefault="009F12B5" w:rsidP="0019457D">
      <w:pPr>
        <w:widowControl w:val="0"/>
        <w:tabs>
          <w:tab w:val="left" w:pos="141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Информация о порядке подачи и рассмотрения жалобы размещается 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информационных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стендах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местах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сайте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ЕПГУ,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также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предоставляется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устной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форме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по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телефону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личном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приеме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либо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в письменной форме почтовым отправлением по адресу, указанному заявителем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(представителем).</w:t>
      </w:r>
    </w:p>
    <w:p w14:paraId="327141B8" w14:textId="77777777" w:rsidR="000434D0" w:rsidRPr="00F21A18" w:rsidRDefault="000434D0" w:rsidP="000434D0">
      <w:pPr>
        <w:pStyle w:val="af0"/>
        <w:spacing w:before="4"/>
        <w:rPr>
          <w:rFonts w:ascii="Arial" w:hAnsi="Arial" w:cs="Arial"/>
        </w:rPr>
      </w:pPr>
    </w:p>
    <w:p w14:paraId="3DF30C02" w14:textId="77777777" w:rsidR="000434D0" w:rsidRPr="00F21A18" w:rsidRDefault="000434D0" w:rsidP="000434D0">
      <w:pPr>
        <w:pStyle w:val="110"/>
        <w:ind w:left="185" w:right="19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30206C3D" w14:textId="77777777" w:rsidR="000434D0" w:rsidRPr="00F21A18" w:rsidRDefault="000434D0" w:rsidP="000434D0">
      <w:pPr>
        <w:pStyle w:val="af0"/>
        <w:spacing w:before="9"/>
        <w:rPr>
          <w:rFonts w:ascii="Arial" w:hAnsi="Arial" w:cs="Arial"/>
        </w:rPr>
      </w:pPr>
    </w:p>
    <w:p w14:paraId="66E52CE2" w14:textId="77777777" w:rsidR="00DC6136" w:rsidRPr="00F21A18" w:rsidRDefault="009F12B5" w:rsidP="0019457D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14:paraId="00F7DA4F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14:paraId="3F7EB402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F21A18">
        <w:rPr>
          <w:rFonts w:ascii="Arial" w:hAnsi="Arial" w:cs="Arial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14:paraId="7ACC8A1D" w14:textId="77777777" w:rsidR="000434D0" w:rsidRPr="00F21A18" w:rsidRDefault="000434D0" w:rsidP="00DC6136">
      <w:pPr>
        <w:widowControl w:val="0"/>
        <w:tabs>
          <w:tab w:val="left" w:pos="1410"/>
        </w:tabs>
        <w:autoSpaceDE w:val="0"/>
        <w:autoSpaceDN w:val="0"/>
        <w:ind w:right="148"/>
        <w:jc w:val="both"/>
        <w:rPr>
          <w:rFonts w:ascii="Arial" w:hAnsi="Arial" w:cs="Arial"/>
        </w:rPr>
      </w:pPr>
    </w:p>
    <w:p w14:paraId="13DB7A97" w14:textId="77777777" w:rsidR="000434D0" w:rsidRPr="00F21A18" w:rsidRDefault="009F12B5" w:rsidP="009F12B5">
      <w:pPr>
        <w:pStyle w:val="110"/>
        <w:tabs>
          <w:tab w:val="left" w:pos="1172"/>
        </w:tabs>
        <w:ind w:left="830" w:right="656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  <w:lang w:val="en-US"/>
        </w:rPr>
        <w:t>VI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в</w:t>
      </w:r>
      <w:r w:rsidR="000434D0"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многофункциональных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центрах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предоставления</w:t>
      </w:r>
      <w:r w:rsidR="000434D0"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государственных</w:t>
      </w:r>
    </w:p>
    <w:p w14:paraId="65FAB6AA" w14:textId="77777777" w:rsidR="000434D0" w:rsidRPr="00F21A18" w:rsidRDefault="000434D0" w:rsidP="000434D0">
      <w:pPr>
        <w:spacing w:line="321" w:lineRule="exact"/>
        <w:ind w:left="3622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</w:t>
      </w:r>
      <w:r w:rsidRPr="00F21A18">
        <w:rPr>
          <w:rFonts w:ascii="Arial" w:hAnsi="Arial" w:cs="Arial"/>
          <w:b/>
          <w:spacing w:val="-3"/>
        </w:rPr>
        <w:t xml:space="preserve"> </w:t>
      </w:r>
      <w:r w:rsidRPr="00F21A18">
        <w:rPr>
          <w:rFonts w:ascii="Arial" w:hAnsi="Arial" w:cs="Arial"/>
          <w:b/>
        </w:rPr>
        <w:t>муниципальных</w:t>
      </w:r>
      <w:r w:rsidRPr="00F21A18">
        <w:rPr>
          <w:rFonts w:ascii="Arial" w:hAnsi="Arial" w:cs="Arial"/>
          <w:b/>
          <w:spacing w:val="1"/>
        </w:rPr>
        <w:t xml:space="preserve"> </w:t>
      </w:r>
      <w:r w:rsidRPr="00F21A18">
        <w:rPr>
          <w:rFonts w:ascii="Arial" w:hAnsi="Arial" w:cs="Arial"/>
          <w:b/>
        </w:rPr>
        <w:t>услуг</w:t>
      </w:r>
    </w:p>
    <w:p w14:paraId="5E3E805B" w14:textId="77777777"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14:paraId="1ECF12C7" w14:textId="77777777" w:rsidR="000434D0" w:rsidRPr="00F21A18" w:rsidRDefault="000434D0" w:rsidP="009F12B5">
      <w:pPr>
        <w:pStyle w:val="110"/>
        <w:spacing w:before="1"/>
        <w:ind w:left="458" w:right="467" w:firstLine="1"/>
        <w:rPr>
          <w:rFonts w:ascii="Arial" w:hAnsi="Arial" w:cs="Arial"/>
          <w:spacing w:val="-67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предоставлении муниципальной услуги, выполняемых</w:t>
      </w:r>
      <w:r w:rsidR="00284E72" w:rsidRPr="00F21A18">
        <w:rPr>
          <w:rFonts w:ascii="Arial" w:hAnsi="Arial" w:cs="Arial"/>
          <w:sz w:val="24"/>
          <w:szCs w:val="24"/>
        </w:rPr>
        <w:t xml:space="preserve"> </w:t>
      </w:r>
      <w:r w:rsidR="00E47C82" w:rsidRPr="00F21A18">
        <w:rPr>
          <w:rFonts w:ascii="Arial" w:hAnsi="Arial" w:cs="Arial"/>
          <w:sz w:val="24"/>
          <w:szCs w:val="24"/>
        </w:rPr>
        <w:t>многофункциональным центром</w:t>
      </w:r>
    </w:p>
    <w:p w14:paraId="09102F78" w14:textId="77777777" w:rsidR="009F12B5" w:rsidRPr="00F21A18" w:rsidRDefault="009F12B5" w:rsidP="009F12B5">
      <w:pPr>
        <w:pStyle w:val="110"/>
        <w:spacing w:before="1"/>
        <w:ind w:left="458" w:right="467" w:firstLine="1"/>
        <w:rPr>
          <w:rFonts w:ascii="Arial" w:hAnsi="Arial" w:cs="Arial"/>
        </w:rPr>
      </w:pPr>
    </w:p>
    <w:p w14:paraId="4CF9B388" w14:textId="77777777" w:rsidR="00DC6136" w:rsidRPr="00F21A18" w:rsidRDefault="00284E72" w:rsidP="0019457D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Многофункциональный центр осуществляет: </w:t>
      </w:r>
    </w:p>
    <w:p w14:paraId="2269574D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14:paraId="3E46F838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14:paraId="43AD4E9D" w14:textId="540D4401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иные процедуры и действия, предусмотр</w:t>
      </w:r>
      <w:r w:rsidR="001545EB">
        <w:rPr>
          <w:rFonts w:ascii="Arial" w:hAnsi="Arial" w:cs="Arial"/>
        </w:rPr>
        <w:t>енные Федеральным законом             № 210-</w:t>
      </w:r>
      <w:r w:rsidRPr="00F21A18">
        <w:rPr>
          <w:rFonts w:ascii="Arial" w:hAnsi="Arial" w:cs="Arial"/>
        </w:rPr>
        <w:t xml:space="preserve">ФЗ. </w:t>
      </w:r>
    </w:p>
    <w:p w14:paraId="6AADC7CE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7D723D2" w14:textId="77777777" w:rsidR="000434D0" w:rsidRPr="00F21A18" w:rsidRDefault="000434D0" w:rsidP="000434D0">
      <w:pPr>
        <w:pStyle w:val="110"/>
        <w:ind w:right="316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Информирование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заявителей</w:t>
      </w:r>
    </w:p>
    <w:p w14:paraId="0385FE0B" w14:textId="77777777" w:rsidR="000434D0" w:rsidRPr="00F21A18" w:rsidRDefault="000434D0" w:rsidP="000434D0">
      <w:pPr>
        <w:pStyle w:val="af0"/>
        <w:spacing w:before="6"/>
        <w:rPr>
          <w:rFonts w:ascii="Arial" w:hAnsi="Arial" w:cs="Arial"/>
        </w:rPr>
      </w:pPr>
    </w:p>
    <w:p w14:paraId="466F9BCD" w14:textId="77777777" w:rsidR="00DC6136" w:rsidRPr="00F21A18" w:rsidRDefault="00284E72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5</w:t>
      </w:r>
      <w:r w:rsidR="0019457D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Информирование заявителя многофункциональными центрами осуществляется следующими способами:</w:t>
      </w:r>
    </w:p>
    <w:p w14:paraId="42B8DCF7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14:paraId="4901D33C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6118707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975F667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4D7AA59C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530237E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2CE8019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назначить другое время для консультаций.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7152B81" w14:textId="77777777" w:rsidR="000434D0" w:rsidRPr="00F21A18" w:rsidRDefault="000434D0" w:rsidP="00DC6136">
      <w:pPr>
        <w:widowControl w:val="0"/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autoSpaceDE w:val="0"/>
        <w:autoSpaceDN w:val="0"/>
        <w:ind w:right="142"/>
        <w:jc w:val="both"/>
        <w:rPr>
          <w:rFonts w:ascii="Arial" w:hAnsi="Arial" w:cs="Arial"/>
        </w:rPr>
      </w:pPr>
    </w:p>
    <w:p w14:paraId="6232C755" w14:textId="77777777" w:rsidR="00E47C82" w:rsidRPr="00F21A18" w:rsidRDefault="000434D0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Выдача заявителю результата предоставления</w:t>
      </w:r>
    </w:p>
    <w:p w14:paraId="5115EF0E" w14:textId="77777777" w:rsidR="000434D0" w:rsidRPr="00F21A18" w:rsidRDefault="000434D0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муниципальной</w:t>
      </w:r>
      <w:r w:rsidR="00E47C82" w:rsidRPr="00F21A18">
        <w:rPr>
          <w:rFonts w:ascii="Arial" w:hAnsi="Arial" w:cs="Arial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5180CA7F" w14:textId="77777777" w:rsidR="006A7955" w:rsidRPr="00F21A18" w:rsidRDefault="006A7955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</w:p>
    <w:p w14:paraId="54E53EE1" w14:textId="77777777" w:rsidR="00DC6136" w:rsidRPr="00F21A18" w:rsidRDefault="0019457D" w:rsidP="001945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284E72"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79AA2848" w14:textId="77777777"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14:paraId="0FD85D9A" w14:textId="77777777" w:rsidR="000434D0" w:rsidRPr="00F21A18" w:rsidRDefault="00E47C82" w:rsidP="0019457D">
      <w:pPr>
        <w:widowControl w:val="0"/>
        <w:tabs>
          <w:tab w:val="left" w:pos="148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</w:t>
      </w:r>
      <w:r w:rsidR="0019457D">
        <w:rPr>
          <w:rFonts w:ascii="Arial" w:hAnsi="Arial" w:cs="Arial"/>
        </w:rPr>
        <w:t>1</w:t>
      </w:r>
      <w:r w:rsidR="00284E72"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Прием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заявителей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для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выдачи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документов,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являющихся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результатом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муниципальной услуги, в порядке очередности при получении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номерного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талона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из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терминала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электронной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очереди,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соответствующего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цели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обращения,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либо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по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предварительной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записи.</w:t>
      </w:r>
    </w:p>
    <w:p w14:paraId="7A8B91C4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Работник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 xml:space="preserve"> осуществляет следующие действия: устанавливает личность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заявителя на основании документа, удостоверяющего личность в соответствии 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законодательством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Российской Федерации;</w:t>
      </w:r>
    </w:p>
    <w:p w14:paraId="57640E94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проверяет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полномочия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случае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представителя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заявителя);</w:t>
      </w:r>
    </w:p>
    <w:p w14:paraId="34901FB4" w14:textId="77777777"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определяет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статус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исполнения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заявителя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ГИС;</w:t>
      </w:r>
    </w:p>
    <w:p w14:paraId="181D115D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распечатывает результат предоставления 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виде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экземпляра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электронного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бумажном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носителе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заверяет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 xml:space="preserve">его с использованием печати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 xml:space="preserve"> (в предусмотренных нормативными правовыми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актами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случаях</w:t>
      </w:r>
      <w:r w:rsidRPr="00F21A18">
        <w:rPr>
          <w:rFonts w:ascii="Arial" w:hAnsi="Arial" w:cs="Arial"/>
          <w:b w:val="0"/>
          <w:spacing w:val="12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печати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изображением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Государственного</w:t>
      </w:r>
      <w:r w:rsidR="00284E72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герба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Федерации);</w:t>
      </w:r>
    </w:p>
    <w:p w14:paraId="2E2FCF83" w14:textId="77777777" w:rsidR="000434D0" w:rsidRPr="00F21A18" w:rsidRDefault="000434D0" w:rsidP="006A7955">
      <w:pPr>
        <w:pStyle w:val="af0"/>
        <w:spacing w:before="2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заверяет  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экземпляр    электронного    документа    на   бумажном    носителе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предусмотренных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нормативными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правовыми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актами Российской Федерации случаях - печати с изображением Государственного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герба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Российской Федерации);</w:t>
      </w:r>
    </w:p>
    <w:p w14:paraId="7B38AD4D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выдает документы заявителю, при необходимости запрашивает у заявителя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за каждый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выданный документ;</w:t>
      </w:r>
    </w:p>
    <w:p w14:paraId="485D6593" w14:textId="77777777"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запрашивает согласие заявителя на участие в смс-опросе для оценки качества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предоставленных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 xml:space="preserve">услуг </w:t>
      </w:r>
      <w:r w:rsidR="00DC6136" w:rsidRPr="00F21A18">
        <w:rPr>
          <w:rFonts w:ascii="Arial" w:hAnsi="Arial" w:cs="Arial"/>
          <w:b w:val="0"/>
        </w:rPr>
        <w:t>многофункциональным центром</w:t>
      </w:r>
      <w:r w:rsidRPr="00F21A18">
        <w:rPr>
          <w:rFonts w:ascii="Arial" w:hAnsi="Arial" w:cs="Arial"/>
          <w:b w:val="0"/>
        </w:rPr>
        <w:t>.</w:t>
      </w:r>
    </w:p>
    <w:p w14:paraId="420E82F5" w14:textId="77777777" w:rsidR="000434D0" w:rsidRPr="00F21A18" w:rsidRDefault="000434D0" w:rsidP="000434D0">
      <w:pPr>
        <w:spacing w:before="37"/>
        <w:ind w:left="137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</w:t>
      </w:r>
    </w:p>
    <w:p w14:paraId="41C2C094" w14:textId="77777777" w:rsidR="000434D0" w:rsidRPr="00F21A18" w:rsidRDefault="000434D0" w:rsidP="000434D0">
      <w:pPr>
        <w:rPr>
          <w:rFonts w:ascii="Microsoft Sans Serif"/>
        </w:rPr>
        <w:sectPr w:rsidR="000434D0" w:rsidRPr="00F21A18" w:rsidSect="00203F1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10" w:h="16840"/>
          <w:pgMar w:top="1134" w:right="567" w:bottom="1134" w:left="1701" w:header="431" w:footer="0" w:gutter="0"/>
          <w:pgNumType w:start="0"/>
          <w:cols w:space="720"/>
          <w:titlePg/>
          <w:docGrid w:linePitch="326"/>
        </w:sectPr>
      </w:pPr>
    </w:p>
    <w:p w14:paraId="6762C3DB" w14:textId="77777777" w:rsidR="006A7955" w:rsidRPr="00F21A18" w:rsidRDefault="00FB5E1E" w:rsidP="006A7955">
      <w:pPr>
        <w:suppressAutoHyphens w:val="0"/>
        <w:spacing w:after="13" w:line="248" w:lineRule="auto"/>
        <w:ind w:right="70" w:firstLine="709"/>
        <w:jc w:val="right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</w:rPr>
        <w:lastRenderedPageBreak/>
        <w:t xml:space="preserve">  </w:t>
      </w:r>
      <w:r w:rsidR="006A7955" w:rsidRPr="00F21A18">
        <w:rPr>
          <w:rFonts w:ascii="Arial" w:hAnsi="Arial" w:cs="Arial"/>
          <w:color w:val="000000"/>
          <w:lang w:eastAsia="ru-RU"/>
        </w:rPr>
        <w:t>Приложение № 1</w:t>
      </w:r>
    </w:p>
    <w:p w14:paraId="53009D72" w14:textId="77777777"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14:paraId="59A5060A" w14:textId="77777777"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2AE58F7E" w14:textId="77777777" w:rsidR="000750D3" w:rsidRPr="000750D3" w:rsidRDefault="00FF7C0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>«</w:t>
      </w:r>
      <w:r w:rsidR="000750D3" w:rsidRPr="000750D3">
        <w:rPr>
          <w:sz w:val="24"/>
          <w:szCs w:val="24"/>
        </w:rPr>
        <w:t xml:space="preserve">Постановка граждан на учет в качестве лиц, </w:t>
      </w:r>
    </w:p>
    <w:p w14:paraId="43BE90CB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00C5822F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341FEEA9" w14:textId="77777777" w:rsidR="00FF7C03" w:rsidRPr="000750D3" w:rsidRDefault="000750D3" w:rsidP="000750D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0750D3">
        <w:rPr>
          <w:sz w:val="24"/>
          <w:szCs w:val="24"/>
        </w:rPr>
        <w:t>в собственность бесплатно</w:t>
      </w:r>
      <w:r w:rsidR="00FF7C03" w:rsidRPr="000750D3">
        <w:rPr>
          <w:sz w:val="24"/>
          <w:szCs w:val="24"/>
        </w:rPr>
        <w:t>»</w:t>
      </w:r>
      <w:r w:rsidR="00FF7C03" w:rsidRPr="000750D3">
        <w:rPr>
          <w:color w:val="C00000"/>
          <w:sz w:val="24"/>
          <w:szCs w:val="24"/>
        </w:rPr>
        <w:t xml:space="preserve"> </w:t>
      </w:r>
    </w:p>
    <w:p w14:paraId="48139BF7" w14:textId="77777777" w:rsidR="003231D6" w:rsidRDefault="003231D6" w:rsidP="006A7955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33533E84" w14:textId="77777777" w:rsidR="006A7955" w:rsidRPr="003231D6" w:rsidRDefault="003231D6" w:rsidP="006A7955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1B921FC7" w14:textId="77777777"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14:paraId="4FD9D641" w14:textId="77777777" w:rsidR="006A7955" w:rsidRPr="00F21A18" w:rsidRDefault="000434D0" w:rsidP="006A7955">
      <w:pPr>
        <w:pStyle w:val="110"/>
        <w:spacing w:before="1" w:line="256" w:lineRule="auto"/>
        <w:ind w:left="3596" w:hanging="2773"/>
        <w:rPr>
          <w:rFonts w:ascii="Arial" w:hAnsi="Arial" w:cs="Arial"/>
          <w:spacing w:val="-14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Признаки,</w:t>
      </w:r>
      <w:r w:rsidRPr="00F21A18">
        <w:rPr>
          <w:rFonts w:ascii="Arial" w:hAnsi="Arial" w:cs="Arial"/>
          <w:spacing w:val="-1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определяющие</w:t>
      </w:r>
      <w:r w:rsidRPr="00F21A18">
        <w:rPr>
          <w:rFonts w:ascii="Arial" w:hAnsi="Arial" w:cs="Arial"/>
          <w:spacing w:val="-1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вариант</w:t>
      </w:r>
      <w:r w:rsidRPr="00F21A18">
        <w:rPr>
          <w:rFonts w:ascii="Arial" w:hAnsi="Arial" w:cs="Arial"/>
          <w:spacing w:val="-1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</w:p>
    <w:p w14:paraId="72FD67F5" w14:textId="77777777" w:rsidR="000434D0" w:rsidRPr="00F21A18" w:rsidRDefault="000434D0" w:rsidP="006A7955">
      <w:pPr>
        <w:pStyle w:val="110"/>
        <w:spacing w:before="1" w:line="256" w:lineRule="auto"/>
        <w:ind w:left="3596" w:hanging="277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6A7955" w:rsidRPr="00F21A18">
        <w:rPr>
          <w:rFonts w:ascii="Arial" w:hAnsi="Arial" w:cs="Arial"/>
          <w:spacing w:val="-2"/>
          <w:sz w:val="24"/>
          <w:szCs w:val="24"/>
        </w:rPr>
        <w:t xml:space="preserve"> 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14:paraId="7E8A14DE" w14:textId="77777777" w:rsidR="000434D0" w:rsidRPr="00F21A18" w:rsidRDefault="000434D0" w:rsidP="000434D0">
      <w:pPr>
        <w:pStyle w:val="af0"/>
        <w:rPr>
          <w:b w:val="0"/>
          <w:sz w:val="20"/>
        </w:rPr>
      </w:pPr>
    </w:p>
    <w:p w14:paraId="124F7406" w14:textId="77777777" w:rsidR="000434D0" w:rsidRPr="00F21A18" w:rsidRDefault="000434D0" w:rsidP="000434D0">
      <w:pPr>
        <w:pStyle w:val="af0"/>
        <w:rPr>
          <w:b w:val="0"/>
          <w:sz w:val="20"/>
        </w:rPr>
      </w:pPr>
    </w:p>
    <w:p w14:paraId="0D22C8E6" w14:textId="77777777" w:rsidR="000434D0" w:rsidRPr="00F21A18" w:rsidRDefault="000434D0" w:rsidP="000434D0">
      <w:pPr>
        <w:pStyle w:val="af0"/>
        <w:spacing w:before="9"/>
        <w:rPr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69"/>
      </w:tblGrid>
      <w:tr w:rsidR="000750D3" w:rsidRPr="000750D3" w14:paraId="7F3DEE33" w14:textId="77777777" w:rsidTr="005C63EB">
        <w:tc>
          <w:tcPr>
            <w:tcW w:w="567" w:type="dxa"/>
          </w:tcPr>
          <w:p w14:paraId="0A81D44F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N п/п</w:t>
            </w:r>
          </w:p>
        </w:tc>
        <w:tc>
          <w:tcPr>
            <w:tcW w:w="2835" w:type="dxa"/>
          </w:tcPr>
          <w:p w14:paraId="31BA8961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69" w:type="dxa"/>
          </w:tcPr>
          <w:p w14:paraId="5C352E4C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Значения критерия</w:t>
            </w:r>
          </w:p>
        </w:tc>
      </w:tr>
      <w:tr w:rsidR="000750D3" w:rsidRPr="000750D3" w14:paraId="0EC070C2" w14:textId="77777777" w:rsidTr="005C63EB">
        <w:tc>
          <w:tcPr>
            <w:tcW w:w="567" w:type="dxa"/>
          </w:tcPr>
          <w:p w14:paraId="05E81D82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14:paraId="34C0A4D2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5669" w:type="dxa"/>
          </w:tcPr>
          <w:p w14:paraId="5D7FE6A7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</w:t>
            </w:r>
          </w:p>
        </w:tc>
      </w:tr>
      <w:tr w:rsidR="000750D3" w:rsidRPr="000750D3" w14:paraId="7101928C" w14:textId="77777777" w:rsidTr="005C63EB">
        <w:tc>
          <w:tcPr>
            <w:tcW w:w="567" w:type="dxa"/>
          </w:tcPr>
          <w:p w14:paraId="07B27F0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14:paraId="65BFB3A9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Кто обращается за услугой?</w:t>
            </w:r>
          </w:p>
        </w:tc>
        <w:tc>
          <w:tcPr>
            <w:tcW w:w="5669" w:type="dxa"/>
          </w:tcPr>
          <w:p w14:paraId="065C5A3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заявитель;</w:t>
            </w:r>
          </w:p>
          <w:p w14:paraId="1FFE11E7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представитель.</w:t>
            </w:r>
          </w:p>
        </w:tc>
      </w:tr>
      <w:tr w:rsidR="000750D3" w:rsidRPr="000750D3" w14:paraId="38F6C28B" w14:textId="77777777" w:rsidTr="005C63EB">
        <w:tc>
          <w:tcPr>
            <w:tcW w:w="567" w:type="dxa"/>
          </w:tcPr>
          <w:p w14:paraId="645FF793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14:paraId="50A99FD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669" w:type="dxa"/>
          </w:tcPr>
          <w:p w14:paraId="1665C1FE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наличие в семье трех или более детей;</w:t>
            </w:r>
          </w:p>
          <w:p w14:paraId="58CFDA4E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иные основания, предусмотренные федеральным законом или законом субъекта Российской Федерации.</w:t>
            </w:r>
          </w:p>
        </w:tc>
      </w:tr>
      <w:tr w:rsidR="000750D3" w:rsidRPr="000750D3" w14:paraId="0610417F" w14:textId="77777777" w:rsidTr="005C63EB">
        <w:tc>
          <w:tcPr>
            <w:tcW w:w="567" w:type="dxa"/>
          </w:tcPr>
          <w:p w14:paraId="6D92310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14:paraId="1C6FADE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Фамилия, имя и отчество заявителя изменялись?</w:t>
            </w:r>
          </w:p>
        </w:tc>
        <w:tc>
          <w:tcPr>
            <w:tcW w:w="5669" w:type="dxa"/>
          </w:tcPr>
          <w:p w14:paraId="036FB1DE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не изменялись;</w:t>
            </w:r>
          </w:p>
          <w:p w14:paraId="6F074C8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изменялись.</w:t>
            </w:r>
          </w:p>
        </w:tc>
      </w:tr>
      <w:tr w:rsidR="000750D3" w:rsidRPr="000750D3" w14:paraId="219A4538" w14:textId="77777777" w:rsidTr="005C63EB">
        <w:tc>
          <w:tcPr>
            <w:tcW w:w="567" w:type="dxa"/>
          </w:tcPr>
          <w:p w14:paraId="38AD6640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835" w:type="dxa"/>
          </w:tcPr>
          <w:p w14:paraId="6F38792B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Выберите, что изменялось у заявителя?</w:t>
            </w:r>
          </w:p>
        </w:tc>
        <w:tc>
          <w:tcPr>
            <w:tcW w:w="5669" w:type="dxa"/>
          </w:tcPr>
          <w:p w14:paraId="648D513E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фамилия;</w:t>
            </w:r>
          </w:p>
          <w:p w14:paraId="1C72A3A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имя;</w:t>
            </w:r>
          </w:p>
          <w:p w14:paraId="74FCCEE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3) отчество.</w:t>
            </w:r>
          </w:p>
        </w:tc>
      </w:tr>
      <w:tr w:rsidR="000750D3" w:rsidRPr="000750D3" w14:paraId="3AB40B1D" w14:textId="77777777" w:rsidTr="005C63EB">
        <w:tc>
          <w:tcPr>
            <w:tcW w:w="567" w:type="dxa"/>
          </w:tcPr>
          <w:p w14:paraId="365E2BF8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835" w:type="dxa"/>
          </w:tcPr>
          <w:p w14:paraId="55C98C87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Укажите семейное положение заявителя</w:t>
            </w:r>
          </w:p>
        </w:tc>
        <w:tc>
          <w:tcPr>
            <w:tcW w:w="5669" w:type="dxa"/>
          </w:tcPr>
          <w:p w14:paraId="3021032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в браке;</w:t>
            </w:r>
          </w:p>
          <w:p w14:paraId="7D834037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в разводе;</w:t>
            </w:r>
          </w:p>
          <w:p w14:paraId="2F4375A4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3) вдова (вдовец);</w:t>
            </w:r>
          </w:p>
          <w:p w14:paraId="4A04F190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4) в браке никогда не состоял(а).</w:t>
            </w:r>
          </w:p>
        </w:tc>
      </w:tr>
      <w:tr w:rsidR="000750D3" w:rsidRPr="000750D3" w14:paraId="3B03C72F" w14:textId="77777777" w:rsidTr="005C63EB">
        <w:tc>
          <w:tcPr>
            <w:tcW w:w="567" w:type="dxa"/>
          </w:tcPr>
          <w:p w14:paraId="281B1D4C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835" w:type="dxa"/>
          </w:tcPr>
          <w:p w14:paraId="333FA435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Где зарегистрирован брак?</w:t>
            </w:r>
          </w:p>
        </w:tc>
        <w:tc>
          <w:tcPr>
            <w:tcW w:w="5669" w:type="dxa"/>
          </w:tcPr>
          <w:p w14:paraId="2B8B568D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в Российской Федерации;</w:t>
            </w:r>
          </w:p>
          <w:p w14:paraId="1B843C23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за пределами Российской Федерации.</w:t>
            </w:r>
          </w:p>
        </w:tc>
      </w:tr>
      <w:tr w:rsidR="000750D3" w:rsidRPr="000750D3" w14:paraId="65BC6124" w14:textId="77777777" w:rsidTr="005C63EB">
        <w:tc>
          <w:tcPr>
            <w:tcW w:w="567" w:type="dxa"/>
          </w:tcPr>
          <w:p w14:paraId="1AFD1FF5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835" w:type="dxa"/>
          </w:tcPr>
          <w:p w14:paraId="7BBFB139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Фамилия, имя и отчество супруга (супруги) изменялись?</w:t>
            </w:r>
          </w:p>
        </w:tc>
        <w:tc>
          <w:tcPr>
            <w:tcW w:w="5669" w:type="dxa"/>
          </w:tcPr>
          <w:p w14:paraId="03FED2E5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не изменялись;</w:t>
            </w:r>
          </w:p>
          <w:p w14:paraId="61ED3FFB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изменялись.</w:t>
            </w:r>
          </w:p>
        </w:tc>
      </w:tr>
      <w:tr w:rsidR="000750D3" w:rsidRPr="000750D3" w14:paraId="4C746B65" w14:textId="77777777" w:rsidTr="005C63EB">
        <w:tc>
          <w:tcPr>
            <w:tcW w:w="567" w:type="dxa"/>
          </w:tcPr>
          <w:p w14:paraId="06E77D92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835" w:type="dxa"/>
          </w:tcPr>
          <w:p w14:paraId="79C8F532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Выберите, что изменялось у супруга?</w:t>
            </w:r>
          </w:p>
        </w:tc>
        <w:tc>
          <w:tcPr>
            <w:tcW w:w="5669" w:type="dxa"/>
          </w:tcPr>
          <w:p w14:paraId="2D7370FB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фамилия;</w:t>
            </w:r>
          </w:p>
          <w:p w14:paraId="40C223B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имя;</w:t>
            </w:r>
          </w:p>
          <w:p w14:paraId="72E1688A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3) отчество.</w:t>
            </w:r>
          </w:p>
        </w:tc>
      </w:tr>
      <w:tr w:rsidR="000750D3" w:rsidRPr="000750D3" w14:paraId="2CDA3999" w14:textId="77777777" w:rsidTr="005C63EB">
        <w:tc>
          <w:tcPr>
            <w:tcW w:w="567" w:type="dxa"/>
          </w:tcPr>
          <w:p w14:paraId="2948E5DF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835" w:type="dxa"/>
          </w:tcPr>
          <w:p w14:paraId="6CA7703B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Где зарегистрировано расторжение брака?</w:t>
            </w:r>
          </w:p>
        </w:tc>
        <w:tc>
          <w:tcPr>
            <w:tcW w:w="5669" w:type="dxa"/>
          </w:tcPr>
          <w:p w14:paraId="6E896790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в Российской Федерации;</w:t>
            </w:r>
          </w:p>
          <w:p w14:paraId="28570151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за пределами Российской Федерации.</w:t>
            </w:r>
          </w:p>
        </w:tc>
      </w:tr>
      <w:tr w:rsidR="000750D3" w:rsidRPr="000750D3" w14:paraId="0DD982C1" w14:textId="77777777" w:rsidTr="005C63EB">
        <w:tc>
          <w:tcPr>
            <w:tcW w:w="567" w:type="dxa"/>
          </w:tcPr>
          <w:p w14:paraId="4AE06CC3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2835" w:type="dxa"/>
          </w:tcPr>
          <w:p w14:paraId="1EB947F0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Цель обращения:</w:t>
            </w:r>
          </w:p>
        </w:tc>
        <w:tc>
          <w:tcPr>
            <w:tcW w:w="5669" w:type="dxa"/>
          </w:tcPr>
          <w:p w14:paraId="4509868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1) постановка на учет с целью получения земельного участка для индивидуального жилищного строительства;</w:t>
            </w:r>
          </w:p>
          <w:p w14:paraId="197A8F56" w14:textId="77777777" w:rsidR="000750D3" w:rsidRPr="000750D3" w:rsidRDefault="000750D3" w:rsidP="000750D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0750D3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2) постановка на учет с целью получения земельного участка для садоводства.</w:t>
            </w:r>
          </w:p>
        </w:tc>
      </w:tr>
    </w:tbl>
    <w:p w14:paraId="6C79D58A" w14:textId="77777777" w:rsidR="000434D0" w:rsidRPr="00F21A18" w:rsidRDefault="000434D0" w:rsidP="000434D0">
      <w:pPr>
        <w:sectPr w:rsidR="000434D0" w:rsidRPr="00F21A18" w:rsidSect="00AE553C">
          <w:pgSz w:w="11910" w:h="16840"/>
          <w:pgMar w:top="1134" w:right="567" w:bottom="1134" w:left="1701" w:header="429" w:footer="0" w:gutter="0"/>
          <w:cols w:space="720"/>
        </w:sectPr>
      </w:pPr>
    </w:p>
    <w:p w14:paraId="19020E83" w14:textId="77777777" w:rsidR="00170088" w:rsidRPr="00F21A18" w:rsidRDefault="00170088" w:rsidP="00170088">
      <w:pPr>
        <w:suppressAutoHyphens w:val="0"/>
        <w:spacing w:after="13" w:line="248" w:lineRule="auto"/>
        <w:ind w:right="70" w:firstLine="709"/>
        <w:jc w:val="right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color w:val="000000"/>
          <w:lang w:eastAsia="ru-RU"/>
        </w:rPr>
        <w:lastRenderedPageBreak/>
        <w:t>Приложение № 2</w:t>
      </w:r>
    </w:p>
    <w:p w14:paraId="7EF38955" w14:textId="77777777" w:rsidR="000750D3" w:rsidRPr="00FF7C03" w:rsidRDefault="000750D3" w:rsidP="000750D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14:paraId="5FE88899" w14:textId="77777777" w:rsidR="000750D3" w:rsidRPr="00FF7C03" w:rsidRDefault="000750D3" w:rsidP="000750D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76CD4632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3C0AEC97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0A234396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05E48619" w14:textId="77777777" w:rsidR="000750D3" w:rsidRPr="000750D3" w:rsidRDefault="000750D3" w:rsidP="000750D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0750D3">
        <w:rPr>
          <w:sz w:val="24"/>
          <w:szCs w:val="24"/>
        </w:rPr>
        <w:t>в собственность бесплатно»</w:t>
      </w:r>
      <w:r w:rsidRPr="000750D3">
        <w:rPr>
          <w:color w:val="C00000"/>
          <w:sz w:val="24"/>
          <w:szCs w:val="24"/>
        </w:rPr>
        <w:t xml:space="preserve"> </w:t>
      </w:r>
    </w:p>
    <w:p w14:paraId="2AF90DD4" w14:textId="77777777" w:rsid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2F943FF4" w14:textId="77777777" w:rsidR="003231D6" w:rsidRP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6566477C" w14:textId="77777777" w:rsidR="000750D3" w:rsidRDefault="000750D3" w:rsidP="000750D3">
      <w:pPr>
        <w:suppressAutoHyphens w:val="0"/>
        <w:spacing w:line="259" w:lineRule="auto"/>
        <w:rPr>
          <w:rFonts w:ascii="Arial" w:hAnsi="Arial" w:cs="Arial"/>
          <w:color w:val="C00000"/>
          <w:sz w:val="28"/>
          <w:szCs w:val="22"/>
          <w:lang w:eastAsia="ru-RU"/>
        </w:rPr>
      </w:pPr>
    </w:p>
    <w:p w14:paraId="1FD143B4" w14:textId="77777777" w:rsidR="00170088" w:rsidRPr="000750D3" w:rsidRDefault="000750D3" w:rsidP="000750D3">
      <w:pPr>
        <w:suppressAutoHyphens w:val="0"/>
        <w:spacing w:line="259" w:lineRule="auto"/>
        <w:jc w:val="center"/>
        <w:rPr>
          <w:rFonts w:ascii="Arial" w:hAnsi="Arial" w:cs="Arial"/>
          <w:b/>
        </w:rPr>
      </w:pPr>
      <w:r w:rsidRPr="000750D3">
        <w:rPr>
          <w:rFonts w:ascii="Arial" w:hAnsi="Arial" w:cs="Arial"/>
          <w:b/>
        </w:rPr>
        <w:t>Форма решения о постановке на учет гражданина в целях бесплатного предоставления земельного участка</w:t>
      </w:r>
    </w:p>
    <w:p w14:paraId="3A1F1A32" w14:textId="77777777" w:rsidR="000750D3" w:rsidRPr="00F21A18" w:rsidRDefault="000750D3" w:rsidP="00170088">
      <w:pPr>
        <w:suppressAutoHyphens w:val="0"/>
        <w:spacing w:line="259" w:lineRule="auto"/>
        <w:ind w:left="554" w:firstLine="709"/>
        <w:jc w:val="center"/>
        <w:rPr>
          <w:rFonts w:ascii="Arial" w:hAnsi="Arial" w:cs="Arial"/>
          <w:color w:val="000000"/>
          <w:sz w:val="28"/>
          <w:szCs w:val="22"/>
          <w:lang w:eastAsia="ru-RU"/>
        </w:rPr>
      </w:pPr>
    </w:p>
    <w:p w14:paraId="563CC6C8" w14:textId="77777777" w:rsidR="00170088" w:rsidRPr="00F21A18" w:rsidRDefault="00170088" w:rsidP="00170088">
      <w:pPr>
        <w:widowControl w:val="0"/>
        <w:tabs>
          <w:tab w:val="left" w:pos="709"/>
        </w:tabs>
        <w:suppressAutoHyphens w:val="0"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F21A18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BB54015" wp14:editId="33682C23">
            <wp:extent cx="431165" cy="534670"/>
            <wp:effectExtent l="19050" t="0" r="6985" b="0"/>
            <wp:docPr id="13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2BF98" w14:textId="77777777" w:rsidR="00170088" w:rsidRPr="00F21A18" w:rsidRDefault="00170088" w:rsidP="00170088">
      <w:pPr>
        <w:widowControl w:val="0"/>
        <w:suppressAutoHyphens w:val="0"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F21A18">
        <w:rPr>
          <w:rFonts w:ascii="Arial" w:hAnsi="Arial" w:cs="Arial"/>
          <w:b/>
          <w:sz w:val="28"/>
          <w:szCs w:val="28"/>
          <w:lang w:eastAsia="ru-RU"/>
        </w:rPr>
        <w:t>а</w:t>
      </w:r>
    </w:p>
    <w:p w14:paraId="229D1B5D" w14:textId="77777777" w:rsidR="00170088" w:rsidRPr="00F21A18" w:rsidRDefault="00170088" w:rsidP="00170088">
      <w:pPr>
        <w:widowControl w:val="0"/>
        <w:suppressAutoHyphens w:val="0"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170088" w:rsidRPr="00F21A18" w14:paraId="7C10FE90" w14:textId="77777777" w:rsidTr="00104C72">
        <w:trPr>
          <w:trHeight w:val="812"/>
        </w:trPr>
        <w:tc>
          <w:tcPr>
            <w:tcW w:w="2751" w:type="dxa"/>
          </w:tcPr>
          <w:p w14:paraId="002F7D0E" w14:textId="77777777" w:rsidR="00170088" w:rsidRPr="00F21A18" w:rsidRDefault="00FF7C03" w:rsidP="00FF7C03">
            <w:pPr>
              <w:keepNext/>
              <w:widowControl w:val="0"/>
              <w:suppressAutoHyphens w:val="0"/>
              <w:spacing w:after="20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 xml:space="preserve">          __ _______202_ г.</w:t>
            </w:r>
          </w:p>
        </w:tc>
        <w:tc>
          <w:tcPr>
            <w:tcW w:w="4265" w:type="dxa"/>
          </w:tcPr>
          <w:p w14:paraId="38DD3364" w14:textId="77777777"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14:paraId="19094ABD" w14:textId="77777777"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14:paraId="1484FA7F" w14:textId="77777777"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14:paraId="4C8A98B4" w14:textId="77777777" w:rsidR="00170088" w:rsidRPr="00F21A18" w:rsidRDefault="00170088" w:rsidP="00104C72">
            <w:pPr>
              <w:keepNext/>
              <w:widowControl w:val="0"/>
              <w:suppressAutoHyphens w:val="0"/>
              <w:spacing w:after="20"/>
              <w:ind w:right="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Cs w:val="20"/>
                <w:lang w:eastAsia="ru-RU"/>
              </w:rPr>
              <w:t xml:space="preserve">        №</w:t>
            </w:r>
          </w:p>
        </w:tc>
      </w:tr>
    </w:tbl>
    <w:p w14:paraId="3302DDF6" w14:textId="77777777" w:rsidR="00170088" w:rsidRPr="00F21A18" w:rsidRDefault="00170088" w:rsidP="00170088">
      <w:pPr>
        <w:suppressAutoHyphens w:val="0"/>
        <w:spacing w:after="2" w:line="259" w:lineRule="auto"/>
        <w:ind w:left="10" w:right="74" w:firstLine="709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  <w:color w:val="000000"/>
          <w:lang w:eastAsia="ru-RU"/>
        </w:rPr>
        <w:t xml:space="preserve">                                              </w:t>
      </w:r>
      <w:r w:rsidR="00EE094F" w:rsidRPr="00F21A18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3E7211A2" wp14:editId="391B424D">
                <wp:extent cx="4429125" cy="952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9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21F3A" id="AutoShape 1" o:spid="_x0000_s1026" style="width:34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F21A18">
        <w:rPr>
          <w:rFonts w:ascii="Arial" w:hAnsi="Arial" w:cs="Arial"/>
          <w:b/>
          <w:color w:val="000000"/>
          <w:lang w:eastAsia="ru-RU"/>
        </w:rPr>
        <w:t xml:space="preserve"> </w:t>
      </w:r>
    </w:p>
    <w:p w14:paraId="100A05C1" w14:textId="77777777" w:rsidR="000750D3" w:rsidRDefault="00480D85" w:rsidP="000750D3">
      <w:pPr>
        <w:suppressAutoHyphens w:val="0"/>
        <w:spacing w:line="259" w:lineRule="auto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  <w:lang w:eastAsia="ru-RU"/>
        </w:rPr>
        <w:t xml:space="preserve">О </w:t>
      </w:r>
      <w:r w:rsidR="000750D3" w:rsidRPr="000750D3">
        <w:rPr>
          <w:rFonts w:ascii="Arial" w:hAnsi="Arial" w:cs="Arial"/>
          <w:b/>
        </w:rPr>
        <w:t xml:space="preserve">постановке на учет гражданина </w:t>
      </w:r>
    </w:p>
    <w:p w14:paraId="6B8B795A" w14:textId="77777777" w:rsidR="000750D3" w:rsidRDefault="000750D3" w:rsidP="000750D3">
      <w:pPr>
        <w:suppressAutoHyphens w:val="0"/>
        <w:spacing w:line="259" w:lineRule="auto"/>
        <w:jc w:val="center"/>
        <w:rPr>
          <w:rFonts w:ascii="Arial" w:hAnsi="Arial" w:cs="Arial"/>
          <w:b/>
        </w:rPr>
      </w:pPr>
      <w:r w:rsidRPr="000750D3">
        <w:rPr>
          <w:rFonts w:ascii="Arial" w:hAnsi="Arial" w:cs="Arial"/>
          <w:b/>
        </w:rPr>
        <w:t xml:space="preserve">в целях бесплатного предоставления </w:t>
      </w:r>
    </w:p>
    <w:p w14:paraId="60BB7365" w14:textId="77777777" w:rsidR="000750D3" w:rsidRPr="000750D3" w:rsidRDefault="000750D3" w:rsidP="000750D3">
      <w:pPr>
        <w:suppressAutoHyphens w:val="0"/>
        <w:spacing w:line="259" w:lineRule="auto"/>
        <w:jc w:val="center"/>
        <w:rPr>
          <w:rFonts w:ascii="Arial" w:hAnsi="Arial" w:cs="Arial"/>
          <w:b/>
        </w:rPr>
      </w:pPr>
      <w:r w:rsidRPr="000750D3">
        <w:rPr>
          <w:rFonts w:ascii="Arial" w:hAnsi="Arial" w:cs="Arial"/>
          <w:b/>
        </w:rPr>
        <w:t>земельного участка</w:t>
      </w:r>
    </w:p>
    <w:p w14:paraId="1246D3B8" w14:textId="77777777" w:rsidR="00170088" w:rsidRPr="00F21A18" w:rsidRDefault="00170088" w:rsidP="00170088">
      <w:pPr>
        <w:suppressAutoHyphens w:val="0"/>
        <w:spacing w:line="259" w:lineRule="auto"/>
        <w:ind w:firstLine="709"/>
        <w:rPr>
          <w:rFonts w:ascii="Arial" w:hAnsi="Arial" w:cs="Arial"/>
          <w:color w:val="C00000"/>
          <w:lang w:eastAsia="ru-RU"/>
        </w:rPr>
      </w:pPr>
      <w:r w:rsidRPr="00F21A18">
        <w:rPr>
          <w:rFonts w:ascii="Arial" w:hAnsi="Arial" w:cs="Arial"/>
          <w:b/>
          <w:color w:val="C00000"/>
          <w:lang w:eastAsia="ru-RU"/>
        </w:rPr>
        <w:t xml:space="preserve"> </w:t>
      </w:r>
    </w:p>
    <w:p w14:paraId="4234EE25" w14:textId="48E5E1DE" w:rsidR="00170088" w:rsidRPr="000750D3" w:rsidRDefault="00170088" w:rsidP="000750D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50D3">
        <w:rPr>
          <w:rFonts w:ascii="Arial" w:hAnsi="Arial" w:cs="Arial"/>
          <w:sz w:val="24"/>
          <w:szCs w:val="24"/>
        </w:rPr>
        <w:t xml:space="preserve">В соответствии </w:t>
      </w:r>
      <w:r w:rsidR="000750D3" w:rsidRPr="000750D3">
        <w:rPr>
          <w:rFonts w:ascii="Arial" w:hAnsi="Arial" w:cs="Arial"/>
          <w:sz w:val="24"/>
          <w:szCs w:val="24"/>
        </w:rPr>
        <w:t>с Земельным кодексом Российской Федерации,</w:t>
      </w:r>
      <w:r w:rsidR="000750D3" w:rsidRPr="000750D3">
        <w:rPr>
          <w:rFonts w:ascii="Arial" w:eastAsiaTheme="minorEastAsia" w:hAnsi="Arial" w:cs="Arial"/>
          <w:sz w:val="24"/>
          <w:szCs w:val="24"/>
        </w:rPr>
        <w:t xml:space="preserve"> </w:t>
      </w:r>
      <w:hyperlink r:id="rId38">
        <w:r w:rsidR="000750D3" w:rsidRPr="00E07584">
          <w:rPr>
            <w:rFonts w:ascii="Arial" w:eastAsiaTheme="minorEastAsia" w:hAnsi="Arial" w:cs="Arial"/>
            <w:sz w:val="24"/>
            <w:szCs w:val="24"/>
          </w:rPr>
          <w:t>Законом</w:t>
        </w:r>
      </w:hyperlink>
      <w:r w:rsidR="000750D3" w:rsidRPr="000750D3">
        <w:rPr>
          <w:rFonts w:ascii="Arial" w:eastAsiaTheme="minorEastAsia" w:hAnsi="Arial" w:cs="Arial"/>
          <w:sz w:val="24"/>
          <w:szCs w:val="24"/>
        </w:rPr>
        <w:t xml:space="preserve">  Томской  </w:t>
      </w:r>
      <w:r w:rsidR="00E07584">
        <w:rPr>
          <w:rFonts w:ascii="Arial" w:eastAsiaTheme="minorEastAsia" w:hAnsi="Arial" w:cs="Arial"/>
          <w:sz w:val="24"/>
          <w:szCs w:val="24"/>
        </w:rPr>
        <w:t xml:space="preserve">области от 09.07.2015 </w:t>
      </w:r>
      <w:r w:rsidR="00C00E7A">
        <w:rPr>
          <w:rFonts w:ascii="Arial" w:eastAsiaTheme="minorEastAsia" w:hAnsi="Arial" w:cs="Arial"/>
          <w:sz w:val="24"/>
          <w:szCs w:val="24"/>
        </w:rPr>
        <w:t>№</w:t>
      </w:r>
      <w:r w:rsidR="00E07584">
        <w:rPr>
          <w:rFonts w:ascii="Arial" w:eastAsiaTheme="minorEastAsia" w:hAnsi="Arial" w:cs="Arial"/>
          <w:sz w:val="24"/>
          <w:szCs w:val="24"/>
        </w:rPr>
        <w:t xml:space="preserve"> 100-ОЗ «</w:t>
      </w:r>
      <w:r w:rsidR="000750D3" w:rsidRPr="000750D3">
        <w:rPr>
          <w:rFonts w:ascii="Arial" w:eastAsiaTheme="minorEastAsia" w:hAnsi="Arial" w:cs="Arial"/>
          <w:sz w:val="24"/>
          <w:szCs w:val="24"/>
        </w:rPr>
        <w:t>О земельных   отношениях  в  Томской  области</w:t>
      </w:r>
      <w:r w:rsidR="00E07584">
        <w:rPr>
          <w:rFonts w:ascii="Arial" w:eastAsiaTheme="minorEastAsia" w:hAnsi="Arial" w:cs="Arial"/>
          <w:sz w:val="24"/>
          <w:szCs w:val="24"/>
        </w:rPr>
        <w:t>»</w:t>
      </w:r>
      <w:r w:rsidRPr="000750D3">
        <w:rPr>
          <w:rFonts w:ascii="Arial" w:hAnsi="Arial" w:cs="Arial"/>
          <w:sz w:val="24"/>
          <w:szCs w:val="24"/>
        </w:rPr>
        <w:t xml:space="preserve">, рассмотрев заявление </w:t>
      </w:r>
      <w:proofErr w:type="gramStart"/>
      <w:r w:rsidRPr="000750D3">
        <w:rPr>
          <w:rFonts w:ascii="Arial" w:hAnsi="Arial" w:cs="Arial"/>
          <w:sz w:val="24"/>
          <w:szCs w:val="24"/>
        </w:rPr>
        <w:t>от</w:t>
      </w:r>
      <w:proofErr w:type="gramEnd"/>
      <w:r w:rsidRPr="000750D3">
        <w:rPr>
          <w:rFonts w:ascii="Arial" w:hAnsi="Arial" w:cs="Arial"/>
          <w:sz w:val="24"/>
          <w:szCs w:val="24"/>
        </w:rPr>
        <w:t xml:space="preserve"> ___________№ ___________ (Заявитель: ___________) и приложенные к нему документы,  постановляю:  </w:t>
      </w:r>
    </w:p>
    <w:p w14:paraId="03A0D30B" w14:textId="77777777" w:rsidR="00170088" w:rsidRPr="00F21A18" w:rsidRDefault="00170088" w:rsidP="00170088">
      <w:pPr>
        <w:suppressAutoHyphens w:val="0"/>
        <w:spacing w:after="1" w:line="239" w:lineRule="auto"/>
        <w:ind w:firstLine="709"/>
        <w:jc w:val="both"/>
        <w:rPr>
          <w:rFonts w:ascii="Arial" w:hAnsi="Arial" w:cs="Arial"/>
          <w:lang w:eastAsia="ru-RU"/>
        </w:rPr>
      </w:pPr>
    </w:p>
    <w:p w14:paraId="4BCCF90E" w14:textId="77777777" w:rsidR="00170088" w:rsidRPr="000750D3" w:rsidRDefault="00170088" w:rsidP="0019457D">
      <w:pPr>
        <w:suppressAutoHyphens w:val="0"/>
        <w:spacing w:after="11" w:line="249" w:lineRule="auto"/>
        <w:ind w:left="3" w:right="63" w:firstLine="706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1.</w:t>
      </w:r>
      <w:r w:rsidR="000750D3">
        <w:rPr>
          <w:rFonts w:ascii="Arial" w:hAnsi="Arial" w:cs="Arial"/>
          <w:lang w:eastAsia="ru-RU"/>
        </w:rPr>
        <w:t>Поставить на учет</w:t>
      </w:r>
      <w:r w:rsidRPr="00F21A18">
        <w:rPr>
          <w:rFonts w:ascii="Arial" w:hAnsi="Arial" w:cs="Arial"/>
          <w:lang w:eastAsia="ru-RU"/>
        </w:rPr>
        <w:t xml:space="preserve"> (</w:t>
      </w:r>
      <w:r w:rsidR="000750D3">
        <w:rPr>
          <w:rFonts w:ascii="Arial" w:hAnsi="Arial" w:cs="Arial"/>
          <w:lang w:eastAsia="ru-RU"/>
        </w:rPr>
        <w:t xml:space="preserve">ФИО </w:t>
      </w:r>
      <w:r w:rsidRPr="00F21A18">
        <w:rPr>
          <w:rFonts w:ascii="Arial" w:hAnsi="Arial" w:cs="Arial"/>
          <w:lang w:eastAsia="ru-RU"/>
        </w:rPr>
        <w:t>Заявител</w:t>
      </w:r>
      <w:r w:rsidR="000750D3">
        <w:rPr>
          <w:rFonts w:ascii="Arial" w:hAnsi="Arial" w:cs="Arial"/>
          <w:lang w:eastAsia="ru-RU"/>
        </w:rPr>
        <w:t>я</w:t>
      </w:r>
      <w:r w:rsidRPr="00F21A18">
        <w:rPr>
          <w:rFonts w:ascii="Arial" w:hAnsi="Arial" w:cs="Arial"/>
          <w:lang w:eastAsia="ru-RU"/>
        </w:rPr>
        <w:t xml:space="preserve">: ____________) в </w:t>
      </w:r>
      <w:r w:rsidR="000750D3" w:rsidRPr="000750D3">
        <w:rPr>
          <w:rFonts w:ascii="Arial" w:hAnsi="Arial" w:cs="Arial"/>
        </w:rPr>
        <w:t>целях бесплатного предоставления земельного участка в собственность</w:t>
      </w:r>
      <w:r w:rsidR="000750D3" w:rsidRPr="000750D3">
        <w:rPr>
          <w:rFonts w:ascii="Arial" w:hAnsi="Arial" w:cs="Arial"/>
          <w:lang w:eastAsia="ru-RU"/>
        </w:rPr>
        <w:t>.</w:t>
      </w:r>
    </w:p>
    <w:p w14:paraId="117B606F" w14:textId="77777777" w:rsidR="001F46EB" w:rsidRPr="00F21A18" w:rsidRDefault="00170088" w:rsidP="0019457D">
      <w:pPr>
        <w:suppressAutoHyphens w:val="0"/>
        <w:spacing w:after="11" w:line="249" w:lineRule="auto"/>
        <w:ind w:right="63"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2.</w:t>
      </w:r>
      <w:r w:rsidR="001F46EB" w:rsidRPr="00F21A18">
        <w:rPr>
          <w:rFonts w:ascii="Arial" w:hAnsi="Arial" w:cs="Arial"/>
          <w:lang w:eastAsia="ru-RU"/>
        </w:rPr>
        <w:t>Настоящее постановление вступает в силу со дня его подписания.</w:t>
      </w:r>
    </w:p>
    <w:p w14:paraId="452F4DB4" w14:textId="36C705CE" w:rsidR="00170088" w:rsidRPr="00F21A18" w:rsidRDefault="001F46EB" w:rsidP="00170088">
      <w:pPr>
        <w:suppressAutoHyphens w:val="0"/>
        <w:spacing w:after="11" w:line="249" w:lineRule="auto"/>
        <w:ind w:right="63" w:firstLine="1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ab/>
        <w:t xml:space="preserve">  3.Контроль за исполнением настоящего постановления возложить на начальника Управления по</w:t>
      </w:r>
      <w:r w:rsidR="00506AC1">
        <w:rPr>
          <w:rFonts w:ascii="Arial" w:hAnsi="Arial" w:cs="Arial"/>
          <w:lang w:eastAsia="ru-RU"/>
        </w:rPr>
        <w:t xml:space="preserve"> </w:t>
      </w:r>
      <w:r w:rsidRPr="00F21A18">
        <w:rPr>
          <w:rFonts w:ascii="Arial" w:hAnsi="Arial" w:cs="Arial"/>
          <w:lang w:eastAsia="ru-RU"/>
        </w:rPr>
        <w:t xml:space="preserve">распоряжению муниципальным имуществом и землей Администрации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</w:t>
      </w:r>
      <w:r w:rsidR="00455575" w:rsidRPr="00F21A18">
        <w:rPr>
          <w:rFonts w:ascii="Arial" w:hAnsi="Arial" w:cs="Arial"/>
          <w:lang w:eastAsia="ru-RU"/>
        </w:rPr>
        <w:t>.</w:t>
      </w:r>
      <w:r w:rsidR="00170088" w:rsidRPr="00F21A18">
        <w:rPr>
          <w:rFonts w:ascii="Arial" w:hAnsi="Arial" w:cs="Arial"/>
          <w:lang w:eastAsia="ru-RU"/>
        </w:rPr>
        <w:t xml:space="preserve">  </w:t>
      </w:r>
    </w:p>
    <w:p w14:paraId="42C4C1E4" w14:textId="77777777" w:rsidR="00170088" w:rsidRPr="00F21A18" w:rsidRDefault="00170088" w:rsidP="00170088">
      <w:pPr>
        <w:suppressAutoHyphens w:val="0"/>
        <w:spacing w:line="259" w:lineRule="auto"/>
        <w:rPr>
          <w:rFonts w:ascii="Arial" w:hAnsi="Arial" w:cs="Arial"/>
          <w:lang w:eastAsia="ru-RU"/>
        </w:rPr>
      </w:pPr>
    </w:p>
    <w:p w14:paraId="114F16F5" w14:textId="77777777" w:rsidR="00170088" w:rsidRPr="00F21A18" w:rsidRDefault="00170088" w:rsidP="00170088">
      <w:pPr>
        <w:suppressAutoHyphens w:val="0"/>
        <w:spacing w:line="259" w:lineRule="auto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</w:t>
      </w:r>
    </w:p>
    <w:p w14:paraId="2230614A" w14:textId="77777777" w:rsidR="00170088" w:rsidRPr="00F21A18" w:rsidRDefault="00170088" w:rsidP="00170088">
      <w:pPr>
        <w:suppressAutoHyphens w:val="0"/>
        <w:spacing w:after="11" w:line="249" w:lineRule="auto"/>
        <w:ind w:left="-5" w:right="63" w:hanging="1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Глава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                                                                             Ф.И.О.  </w:t>
      </w:r>
    </w:p>
    <w:p w14:paraId="351114C6" w14:textId="77777777" w:rsidR="00170088" w:rsidRPr="00F21A18" w:rsidRDefault="00170088" w:rsidP="00170088">
      <w:pPr>
        <w:pStyle w:val="ConsPlusNonformat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color w:val="C00000"/>
        </w:rPr>
        <w:t xml:space="preserve"> </w:t>
      </w:r>
      <w:r w:rsidRPr="00F21A18">
        <w:rPr>
          <w:rFonts w:ascii="Arial" w:hAnsi="Arial" w:cs="Arial"/>
          <w:color w:val="C00000"/>
          <w:szCs w:val="22"/>
        </w:rPr>
        <w:t xml:space="preserve">                                                  </w:t>
      </w:r>
      <w:r w:rsidRPr="00F21A18">
        <w:rPr>
          <w:rFonts w:ascii="Arial" w:hAnsi="Arial" w:cs="Arial"/>
          <w:color w:val="C00000"/>
          <w:szCs w:val="22"/>
        </w:rPr>
        <w:tab/>
      </w:r>
      <w:r w:rsidRPr="00F21A18">
        <w:rPr>
          <w:rFonts w:ascii="Arial" w:hAnsi="Arial" w:cs="Arial"/>
          <w:color w:val="C00000"/>
        </w:rPr>
        <w:t xml:space="preserve">                                                                   </w:t>
      </w:r>
    </w:p>
    <w:p w14:paraId="6B56AEF1" w14:textId="77777777" w:rsidR="000434D0" w:rsidRPr="00F21A18" w:rsidRDefault="000434D0" w:rsidP="000434D0">
      <w:pPr>
        <w:pStyle w:val="af0"/>
        <w:rPr>
          <w:color w:val="C00000"/>
          <w:sz w:val="20"/>
        </w:rPr>
      </w:pPr>
    </w:p>
    <w:p w14:paraId="77824A89" w14:textId="77777777" w:rsidR="000434D0" w:rsidRPr="00F21A18" w:rsidRDefault="000434D0" w:rsidP="000434D0">
      <w:pPr>
        <w:pStyle w:val="af0"/>
        <w:rPr>
          <w:sz w:val="20"/>
        </w:rPr>
      </w:pPr>
    </w:p>
    <w:p w14:paraId="5C7254B1" w14:textId="77777777" w:rsidR="000434D0" w:rsidRDefault="000434D0" w:rsidP="000434D0">
      <w:pPr>
        <w:pStyle w:val="af0"/>
        <w:rPr>
          <w:sz w:val="18"/>
        </w:rPr>
      </w:pPr>
    </w:p>
    <w:p w14:paraId="2927EBEF" w14:textId="77777777" w:rsidR="00E07584" w:rsidRDefault="00E07584" w:rsidP="000434D0">
      <w:pPr>
        <w:pStyle w:val="af0"/>
        <w:rPr>
          <w:sz w:val="18"/>
        </w:rPr>
      </w:pPr>
    </w:p>
    <w:p w14:paraId="7B92FD4C" w14:textId="77777777" w:rsidR="00E07584" w:rsidRDefault="00E07584" w:rsidP="000434D0">
      <w:pPr>
        <w:pStyle w:val="af0"/>
        <w:rPr>
          <w:sz w:val="18"/>
        </w:rPr>
      </w:pPr>
    </w:p>
    <w:p w14:paraId="510C45C5" w14:textId="77777777" w:rsidR="00E07584" w:rsidRDefault="00E07584" w:rsidP="000434D0">
      <w:pPr>
        <w:pStyle w:val="af0"/>
        <w:rPr>
          <w:sz w:val="18"/>
        </w:rPr>
      </w:pPr>
    </w:p>
    <w:p w14:paraId="5EDD6577" w14:textId="77777777" w:rsidR="00E07584" w:rsidRDefault="00E07584" w:rsidP="000434D0">
      <w:pPr>
        <w:pStyle w:val="af0"/>
        <w:rPr>
          <w:sz w:val="18"/>
        </w:rPr>
      </w:pPr>
    </w:p>
    <w:p w14:paraId="6E8A6A55" w14:textId="77777777" w:rsidR="00E07584" w:rsidRDefault="00E07584" w:rsidP="000434D0">
      <w:pPr>
        <w:pStyle w:val="af0"/>
        <w:rPr>
          <w:sz w:val="18"/>
        </w:rPr>
      </w:pPr>
    </w:p>
    <w:p w14:paraId="4F1E327E" w14:textId="77777777" w:rsidR="00E07584" w:rsidRDefault="00E07584" w:rsidP="000434D0">
      <w:pPr>
        <w:pStyle w:val="af0"/>
        <w:rPr>
          <w:sz w:val="18"/>
        </w:rPr>
      </w:pPr>
    </w:p>
    <w:p w14:paraId="5483F01A" w14:textId="77777777" w:rsidR="00E07584" w:rsidRDefault="00E07584" w:rsidP="000434D0">
      <w:pPr>
        <w:pStyle w:val="af0"/>
        <w:rPr>
          <w:sz w:val="18"/>
        </w:rPr>
      </w:pPr>
    </w:p>
    <w:p w14:paraId="649EF799" w14:textId="77777777" w:rsidR="00E07584" w:rsidRDefault="00E07584" w:rsidP="000434D0">
      <w:pPr>
        <w:pStyle w:val="af0"/>
        <w:rPr>
          <w:sz w:val="18"/>
        </w:rPr>
      </w:pPr>
    </w:p>
    <w:p w14:paraId="418DA6D6" w14:textId="77777777" w:rsidR="003D6932" w:rsidRPr="00F21A18" w:rsidRDefault="003D6932" w:rsidP="003D6932">
      <w:pPr>
        <w:suppressAutoHyphens w:val="0"/>
        <w:spacing w:after="13" w:line="248" w:lineRule="auto"/>
        <w:ind w:left="4384" w:right="70" w:firstLine="709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>Приложение № 3</w:t>
      </w:r>
    </w:p>
    <w:p w14:paraId="72463C0D" w14:textId="77777777" w:rsidR="00E07584" w:rsidRPr="00FF7C03" w:rsidRDefault="003D6932" w:rsidP="00E07584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  <w:r w:rsidR="00E07584" w:rsidRPr="00FF7C03">
        <w:rPr>
          <w:rFonts w:ascii="Arial" w:hAnsi="Arial" w:cs="Arial"/>
        </w:rPr>
        <w:t xml:space="preserve">к Административному регламенту </w:t>
      </w:r>
    </w:p>
    <w:p w14:paraId="0B7AB689" w14:textId="77777777" w:rsidR="00E07584" w:rsidRPr="00FF7C03" w:rsidRDefault="00E07584" w:rsidP="00E07584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7DB96A53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4D30FA12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6AF6718F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0B6F5FCE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0750D3">
        <w:rPr>
          <w:sz w:val="24"/>
          <w:szCs w:val="24"/>
        </w:rPr>
        <w:t>в собственность бесплатно»</w:t>
      </w:r>
      <w:r w:rsidRPr="000750D3">
        <w:rPr>
          <w:color w:val="C00000"/>
          <w:sz w:val="24"/>
          <w:szCs w:val="24"/>
        </w:rPr>
        <w:t xml:space="preserve"> </w:t>
      </w:r>
    </w:p>
    <w:p w14:paraId="4ABB2831" w14:textId="77777777" w:rsid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0901CF26" w14:textId="77777777" w:rsidR="003231D6" w:rsidRP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25749523" w14:textId="77777777" w:rsidR="003D6932" w:rsidRPr="00F21A18" w:rsidRDefault="003D6932" w:rsidP="00E07584">
      <w:pPr>
        <w:jc w:val="right"/>
        <w:rPr>
          <w:rFonts w:ascii="Arial" w:hAnsi="Arial" w:cs="Arial"/>
          <w:lang w:eastAsia="ru-RU"/>
        </w:rPr>
      </w:pPr>
    </w:p>
    <w:p w14:paraId="048A1944" w14:textId="77777777" w:rsidR="003D6932" w:rsidRPr="00F21A18" w:rsidRDefault="003D6932" w:rsidP="003D6932">
      <w:pPr>
        <w:jc w:val="center"/>
        <w:rPr>
          <w:rFonts w:ascii="Arial" w:hAnsi="Arial" w:cs="Arial"/>
          <w:b/>
          <w:lang w:eastAsia="ru-RU"/>
        </w:rPr>
      </w:pPr>
      <w:r w:rsidRPr="00F21A18">
        <w:rPr>
          <w:rFonts w:ascii="Arial" w:hAnsi="Arial" w:cs="Arial"/>
          <w:b/>
        </w:rPr>
        <w:t>Форма решения об отказе в предоставлении услуги</w:t>
      </w:r>
    </w:p>
    <w:p w14:paraId="40F7E5FF" w14:textId="77777777" w:rsidR="003D6932" w:rsidRPr="00F21A18" w:rsidRDefault="003D6932" w:rsidP="003D6932">
      <w:pPr>
        <w:jc w:val="right"/>
        <w:rPr>
          <w:rFonts w:ascii="Arial" w:hAnsi="Arial" w:cs="Arial"/>
          <w:lang w:eastAsia="ru-RU"/>
        </w:rPr>
      </w:pPr>
    </w:p>
    <w:p w14:paraId="013F4C7F" w14:textId="77777777" w:rsidR="004037F6" w:rsidRPr="00F21A18" w:rsidRDefault="004037F6" w:rsidP="004037F6">
      <w:pPr>
        <w:widowControl w:val="0"/>
        <w:tabs>
          <w:tab w:val="left" w:pos="709"/>
        </w:tabs>
        <w:suppressAutoHyphens w:val="0"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F21A18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5CB64A1" wp14:editId="46E05A77">
            <wp:extent cx="431165" cy="534670"/>
            <wp:effectExtent l="19050" t="0" r="6985" b="0"/>
            <wp:docPr id="2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643FA" w14:textId="77777777" w:rsidR="004037F6" w:rsidRPr="00F21A18" w:rsidRDefault="004037F6" w:rsidP="004037F6">
      <w:pPr>
        <w:widowControl w:val="0"/>
        <w:suppressAutoHyphens w:val="0"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F21A18">
        <w:rPr>
          <w:rFonts w:ascii="Arial" w:hAnsi="Arial" w:cs="Arial"/>
          <w:b/>
          <w:sz w:val="28"/>
          <w:szCs w:val="28"/>
          <w:lang w:eastAsia="ru-RU"/>
        </w:rPr>
        <w:t>а</w:t>
      </w:r>
    </w:p>
    <w:p w14:paraId="124AD598" w14:textId="77777777" w:rsidR="004037F6" w:rsidRPr="00F21A18" w:rsidRDefault="004037F6" w:rsidP="004037F6">
      <w:pPr>
        <w:widowControl w:val="0"/>
        <w:suppressAutoHyphens w:val="0"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4037F6" w:rsidRPr="00F21A18" w14:paraId="2A581606" w14:textId="77777777" w:rsidTr="00B22801">
        <w:trPr>
          <w:trHeight w:val="812"/>
        </w:trPr>
        <w:tc>
          <w:tcPr>
            <w:tcW w:w="2751" w:type="dxa"/>
          </w:tcPr>
          <w:p w14:paraId="5BF0EC54" w14:textId="77777777" w:rsidR="004037F6" w:rsidRPr="00F21A18" w:rsidRDefault="0019457D" w:rsidP="0019457D">
            <w:pPr>
              <w:keepNext/>
              <w:widowControl w:val="0"/>
              <w:suppressAutoHyphens w:val="0"/>
              <w:spacing w:after="20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 xml:space="preserve">      __ _______202_ г.</w:t>
            </w:r>
          </w:p>
        </w:tc>
        <w:tc>
          <w:tcPr>
            <w:tcW w:w="4265" w:type="dxa"/>
          </w:tcPr>
          <w:p w14:paraId="44A730A0" w14:textId="77777777"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14:paraId="5D01495B" w14:textId="77777777"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14:paraId="15682318" w14:textId="77777777"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14:paraId="57170CEF" w14:textId="77777777" w:rsidR="004037F6" w:rsidRPr="00F21A18" w:rsidRDefault="004037F6" w:rsidP="00B22801">
            <w:pPr>
              <w:keepNext/>
              <w:widowControl w:val="0"/>
              <w:suppressAutoHyphens w:val="0"/>
              <w:spacing w:after="20"/>
              <w:ind w:right="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Cs w:val="20"/>
                <w:lang w:eastAsia="ru-RU"/>
              </w:rPr>
              <w:t xml:space="preserve">        №</w:t>
            </w:r>
          </w:p>
        </w:tc>
      </w:tr>
    </w:tbl>
    <w:p w14:paraId="1051BEEC" w14:textId="77777777" w:rsidR="003D6932" w:rsidRPr="00F21A18" w:rsidRDefault="003D6932" w:rsidP="003D6932">
      <w:pPr>
        <w:ind w:left="4536"/>
        <w:jc w:val="right"/>
        <w:rPr>
          <w:rFonts w:ascii="Arial" w:hAnsi="Arial" w:cs="Arial"/>
          <w:lang w:eastAsia="ru-RU"/>
        </w:rPr>
      </w:pPr>
    </w:p>
    <w:p w14:paraId="2B1615F0" w14:textId="77777777" w:rsidR="004037F6" w:rsidRPr="00F21A18" w:rsidRDefault="004037F6" w:rsidP="004037F6">
      <w:pPr>
        <w:suppressAutoHyphens w:val="0"/>
        <w:spacing w:line="249" w:lineRule="auto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</w:rPr>
        <w:t>О</w:t>
      </w:r>
      <w:r w:rsidR="003D6932" w:rsidRPr="00F21A18">
        <w:rPr>
          <w:rFonts w:ascii="Arial" w:hAnsi="Arial" w:cs="Arial"/>
          <w:b/>
        </w:rPr>
        <w:t xml:space="preserve">б отказе в предоставлении </w:t>
      </w:r>
      <w:r w:rsidR="00E07584">
        <w:rPr>
          <w:rFonts w:ascii="Arial" w:hAnsi="Arial" w:cs="Arial"/>
          <w:b/>
          <w:color w:val="000000"/>
          <w:lang w:eastAsia="ru-RU"/>
        </w:rPr>
        <w:t>муниципальной услуги</w:t>
      </w:r>
    </w:p>
    <w:p w14:paraId="0954667E" w14:textId="77777777" w:rsidR="003D6932" w:rsidRPr="00F21A18" w:rsidRDefault="003D6932" w:rsidP="003D6932">
      <w:pPr>
        <w:jc w:val="center"/>
        <w:rPr>
          <w:rFonts w:ascii="Arial" w:hAnsi="Arial" w:cs="Arial"/>
          <w:b/>
        </w:rPr>
      </w:pPr>
    </w:p>
    <w:p w14:paraId="05EC9C23" w14:textId="77777777" w:rsidR="003D6932" w:rsidRPr="00F21A18" w:rsidRDefault="003D6932" w:rsidP="003D6932">
      <w:pPr>
        <w:jc w:val="center"/>
        <w:rPr>
          <w:rFonts w:ascii="Arial" w:hAnsi="Arial" w:cs="Arial"/>
        </w:rPr>
      </w:pPr>
    </w:p>
    <w:p w14:paraId="612E8C35" w14:textId="2534447D" w:rsidR="004037F6" w:rsidRPr="00E07584" w:rsidRDefault="00E07584" w:rsidP="00E07584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50D3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</w:t>
      </w:r>
      <w:r w:rsidRPr="000750D3">
        <w:rPr>
          <w:rFonts w:ascii="Arial" w:eastAsiaTheme="minorEastAsia" w:hAnsi="Arial" w:cs="Arial"/>
          <w:sz w:val="24"/>
          <w:szCs w:val="24"/>
        </w:rPr>
        <w:t xml:space="preserve"> </w:t>
      </w:r>
      <w:hyperlink r:id="rId39">
        <w:r w:rsidRPr="00E07584">
          <w:rPr>
            <w:rFonts w:ascii="Arial" w:eastAsiaTheme="minorEastAsia" w:hAnsi="Arial" w:cs="Arial"/>
            <w:sz w:val="24"/>
            <w:szCs w:val="24"/>
          </w:rPr>
          <w:t>Законом</w:t>
        </w:r>
      </w:hyperlink>
      <w:r w:rsidRPr="000750D3">
        <w:rPr>
          <w:rFonts w:ascii="Arial" w:eastAsiaTheme="minorEastAsia" w:hAnsi="Arial" w:cs="Arial"/>
          <w:sz w:val="24"/>
          <w:szCs w:val="24"/>
        </w:rPr>
        <w:t xml:space="preserve">  Томской  </w:t>
      </w:r>
      <w:r>
        <w:rPr>
          <w:rFonts w:ascii="Arial" w:eastAsiaTheme="minorEastAsia" w:hAnsi="Arial" w:cs="Arial"/>
          <w:sz w:val="24"/>
          <w:szCs w:val="24"/>
        </w:rPr>
        <w:t xml:space="preserve">области от 09.07.2015 </w:t>
      </w:r>
      <w:r w:rsidR="00C00E7A">
        <w:rPr>
          <w:rFonts w:ascii="Arial" w:eastAsiaTheme="minorEastAsia" w:hAnsi="Arial" w:cs="Arial"/>
          <w:sz w:val="24"/>
          <w:szCs w:val="24"/>
        </w:rPr>
        <w:t>№</w:t>
      </w:r>
      <w:r>
        <w:rPr>
          <w:rFonts w:ascii="Arial" w:eastAsiaTheme="minorEastAsia" w:hAnsi="Arial" w:cs="Arial"/>
          <w:sz w:val="24"/>
          <w:szCs w:val="24"/>
        </w:rPr>
        <w:t xml:space="preserve"> 100-ОЗ «</w:t>
      </w:r>
      <w:r w:rsidRPr="000750D3">
        <w:rPr>
          <w:rFonts w:ascii="Arial" w:eastAsiaTheme="minorEastAsia" w:hAnsi="Arial" w:cs="Arial"/>
          <w:sz w:val="24"/>
          <w:szCs w:val="24"/>
        </w:rPr>
        <w:t>О земельных   отношениях  в  Томской  области</w:t>
      </w:r>
      <w:r>
        <w:rPr>
          <w:rFonts w:ascii="Arial" w:eastAsiaTheme="minorEastAsia" w:hAnsi="Arial" w:cs="Arial"/>
          <w:sz w:val="24"/>
          <w:szCs w:val="24"/>
        </w:rPr>
        <w:t>»</w:t>
      </w:r>
      <w:r>
        <w:rPr>
          <w:rFonts w:ascii="Arial" w:eastAsiaTheme="minorEastAsia" w:hAnsi="Arial" w:cs="Arial"/>
        </w:rPr>
        <w:t>,</w:t>
      </w:r>
      <w:r>
        <w:rPr>
          <w:rFonts w:ascii="Arial" w:hAnsi="Arial" w:cs="Arial"/>
        </w:rPr>
        <w:t xml:space="preserve"> </w:t>
      </w:r>
      <w:r w:rsidR="004037F6" w:rsidRPr="00E07584">
        <w:rPr>
          <w:rFonts w:ascii="Arial" w:hAnsi="Arial" w:cs="Arial"/>
          <w:sz w:val="24"/>
          <w:szCs w:val="24"/>
        </w:rPr>
        <w:t xml:space="preserve">рассмотрев заявление </w:t>
      </w:r>
      <w:r w:rsidRPr="00E07584">
        <w:rPr>
          <w:rFonts w:ascii="Arial" w:eastAsiaTheme="minorEastAsia" w:hAnsi="Arial" w:cs="Arial"/>
          <w:sz w:val="24"/>
          <w:szCs w:val="24"/>
        </w:rPr>
        <w:t>о предоставлении муниципальной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E07584">
        <w:rPr>
          <w:rFonts w:ascii="Arial" w:eastAsiaTheme="minorEastAsia" w:hAnsi="Arial" w:cs="Arial"/>
          <w:sz w:val="24"/>
          <w:szCs w:val="24"/>
        </w:rPr>
        <w:t>услуги  "Постановка  граждан  на  учет  в  качестве  лиц,  имеющих право на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E07584">
        <w:rPr>
          <w:rFonts w:ascii="Arial" w:hAnsi="Arial" w:cs="Arial"/>
          <w:sz w:val="24"/>
          <w:szCs w:val="24"/>
          <w:lang w:eastAsia="en-US"/>
        </w:rPr>
        <w:t xml:space="preserve">предоставление   земельных   участков   в   собственность   бесплатно"   </w:t>
      </w:r>
      <w:proofErr w:type="gramStart"/>
      <w:r w:rsidR="004037F6" w:rsidRPr="00E07584">
        <w:rPr>
          <w:rFonts w:ascii="Arial" w:hAnsi="Arial" w:cs="Arial"/>
          <w:sz w:val="24"/>
          <w:szCs w:val="24"/>
        </w:rPr>
        <w:t>от</w:t>
      </w:r>
      <w:proofErr w:type="gramEnd"/>
      <w:r w:rsidR="004037F6" w:rsidRPr="00E07584">
        <w:rPr>
          <w:rFonts w:ascii="Arial" w:hAnsi="Arial" w:cs="Arial"/>
          <w:sz w:val="24"/>
          <w:szCs w:val="24"/>
        </w:rPr>
        <w:t xml:space="preserve"> ___________№ ___________ (Заявитель: __________) и приложенные к нему документы,</w:t>
      </w:r>
      <w:r w:rsidR="004037F6" w:rsidRPr="00E07584">
        <w:rPr>
          <w:rFonts w:ascii="Arial" w:hAnsi="Arial" w:cs="Arial"/>
          <w:color w:val="C00000"/>
          <w:sz w:val="24"/>
          <w:szCs w:val="24"/>
        </w:rPr>
        <w:t xml:space="preserve"> </w:t>
      </w:r>
      <w:r w:rsidR="004037F6" w:rsidRPr="00E07584">
        <w:rPr>
          <w:rFonts w:ascii="Arial" w:hAnsi="Arial" w:cs="Arial"/>
          <w:color w:val="000000"/>
          <w:sz w:val="24"/>
          <w:szCs w:val="24"/>
        </w:rPr>
        <w:t xml:space="preserve"> постановляю:  </w:t>
      </w:r>
    </w:p>
    <w:p w14:paraId="51C5AE83" w14:textId="77777777" w:rsidR="004037F6" w:rsidRPr="0085196E" w:rsidRDefault="004037F6" w:rsidP="003D6932">
      <w:pPr>
        <w:pStyle w:val="ConsPlusNormal"/>
        <w:ind w:firstLine="709"/>
        <w:jc w:val="both"/>
        <w:outlineLvl w:val="1"/>
        <w:rPr>
          <w:sz w:val="24"/>
          <w:szCs w:val="24"/>
          <w:lang w:bidi="ru-RU"/>
        </w:rPr>
      </w:pPr>
    </w:p>
    <w:p w14:paraId="27C4A897" w14:textId="77777777" w:rsidR="004037F6" w:rsidRPr="0085196E" w:rsidRDefault="004037F6" w:rsidP="00E07584">
      <w:pPr>
        <w:suppressAutoHyphens w:val="0"/>
        <w:spacing w:line="249" w:lineRule="auto"/>
        <w:ind w:firstLine="709"/>
        <w:jc w:val="both"/>
        <w:rPr>
          <w:rFonts w:ascii="Arial" w:hAnsi="Arial" w:cs="Arial"/>
          <w:b/>
          <w:lang w:eastAsia="ru-RU"/>
        </w:rPr>
      </w:pPr>
      <w:r w:rsidRPr="0085196E">
        <w:rPr>
          <w:rFonts w:ascii="Arial" w:hAnsi="Arial" w:cs="Arial"/>
          <w:lang w:eastAsia="ru-RU"/>
        </w:rPr>
        <w:t xml:space="preserve">1. Отказать в предоставление </w:t>
      </w:r>
      <w:r w:rsidR="00E07584" w:rsidRPr="0085196E">
        <w:rPr>
          <w:rFonts w:ascii="Arial" w:hAnsi="Arial" w:cs="Arial"/>
          <w:lang w:eastAsia="ru-RU"/>
        </w:rPr>
        <w:t xml:space="preserve">муниципальной услуги </w:t>
      </w:r>
      <w:r w:rsidRPr="0085196E">
        <w:rPr>
          <w:rFonts w:ascii="Arial" w:hAnsi="Arial" w:cs="Arial"/>
        </w:rPr>
        <w:t xml:space="preserve">по </w:t>
      </w:r>
      <w:r w:rsidR="00E07584" w:rsidRPr="0085196E">
        <w:rPr>
          <w:rFonts w:ascii="Arial" w:hAnsi="Arial" w:cs="Arial"/>
        </w:rPr>
        <w:t xml:space="preserve">следующим </w:t>
      </w:r>
      <w:r w:rsidR="00301D84" w:rsidRPr="0085196E">
        <w:rPr>
          <w:rFonts w:ascii="Arial" w:hAnsi="Arial" w:cs="Arial"/>
        </w:rPr>
        <w:t>о</w:t>
      </w:r>
      <w:r w:rsidRPr="0085196E">
        <w:rPr>
          <w:rFonts w:ascii="Arial" w:hAnsi="Arial" w:cs="Arial"/>
        </w:rPr>
        <w:t>снованиям:</w:t>
      </w:r>
      <w:r w:rsidR="00E07584" w:rsidRPr="0085196E">
        <w:rPr>
          <w:rFonts w:ascii="Arial" w:hAnsi="Arial" w:cs="Arial"/>
        </w:rPr>
        <w:t>___________________________________________________________.</w:t>
      </w:r>
    </w:p>
    <w:p w14:paraId="3A20ED33" w14:textId="5DA2AC9D" w:rsidR="00DC45ED" w:rsidRPr="0085196E" w:rsidRDefault="002C4451" w:rsidP="002C4451">
      <w:pPr>
        <w:ind w:firstLine="567"/>
        <w:rPr>
          <w:rFonts w:ascii="Arial" w:hAnsi="Arial" w:cs="Arial"/>
          <w:lang w:eastAsia="ru-RU"/>
        </w:rPr>
      </w:pPr>
      <w:r w:rsidRPr="0085196E">
        <w:rPr>
          <w:rFonts w:ascii="Arial" w:hAnsi="Arial" w:cs="Arial"/>
          <w:lang w:eastAsia="ru-RU"/>
        </w:rPr>
        <w:t xml:space="preserve">  </w:t>
      </w:r>
      <w:r w:rsidR="00455575" w:rsidRPr="0085196E">
        <w:rPr>
          <w:rFonts w:ascii="Arial" w:hAnsi="Arial" w:cs="Arial"/>
          <w:lang w:eastAsia="ru-RU"/>
        </w:rPr>
        <w:t>2.Настоящее постановление вступает в силу со дня его подписания.</w:t>
      </w:r>
      <w:r w:rsidR="00DC45ED" w:rsidRPr="0085196E">
        <w:rPr>
          <w:rFonts w:ascii="Arial" w:hAnsi="Arial" w:cs="Arial"/>
          <w:lang w:eastAsia="ru-RU"/>
        </w:rPr>
        <w:t xml:space="preserve">     </w:t>
      </w:r>
    </w:p>
    <w:p w14:paraId="1C388D1B" w14:textId="77777777" w:rsidR="003D6932" w:rsidRPr="0085196E" w:rsidRDefault="00DC45ED" w:rsidP="003231D6">
      <w:pPr>
        <w:ind w:firstLine="709"/>
        <w:jc w:val="both"/>
        <w:rPr>
          <w:rFonts w:ascii="Arial" w:hAnsi="Arial" w:cs="Arial"/>
          <w:lang w:eastAsia="ru-RU"/>
        </w:rPr>
      </w:pPr>
      <w:r w:rsidRPr="0085196E">
        <w:rPr>
          <w:rFonts w:ascii="Arial" w:hAnsi="Arial" w:cs="Arial"/>
          <w:lang w:eastAsia="ru-RU"/>
        </w:rPr>
        <w:t>3.Контроль за исполнением настоящего постановления возложить на начальника Управления по</w:t>
      </w:r>
      <w:r w:rsidR="003231D6" w:rsidRPr="0085196E">
        <w:rPr>
          <w:rFonts w:ascii="Arial" w:hAnsi="Arial" w:cs="Arial"/>
          <w:lang w:eastAsia="ru-RU"/>
        </w:rPr>
        <w:t xml:space="preserve"> </w:t>
      </w:r>
      <w:r w:rsidRPr="0085196E">
        <w:rPr>
          <w:rFonts w:ascii="Arial" w:hAnsi="Arial" w:cs="Arial"/>
          <w:lang w:eastAsia="ru-RU"/>
        </w:rPr>
        <w:t xml:space="preserve">распоряжению муниципальным имуществом и землей Администрации </w:t>
      </w:r>
      <w:proofErr w:type="spellStart"/>
      <w:r w:rsidRPr="0085196E">
        <w:rPr>
          <w:rFonts w:ascii="Arial" w:hAnsi="Arial" w:cs="Arial"/>
          <w:lang w:eastAsia="ru-RU"/>
        </w:rPr>
        <w:t>Верхнекетского</w:t>
      </w:r>
      <w:proofErr w:type="spellEnd"/>
      <w:r w:rsidRPr="0085196E">
        <w:rPr>
          <w:rFonts w:ascii="Arial" w:hAnsi="Arial" w:cs="Arial"/>
          <w:lang w:eastAsia="ru-RU"/>
        </w:rPr>
        <w:t xml:space="preserve"> района.  </w:t>
      </w:r>
    </w:p>
    <w:p w14:paraId="4089F48A" w14:textId="77777777" w:rsidR="004037F6" w:rsidRDefault="004037F6" w:rsidP="003D6932">
      <w:pPr>
        <w:rPr>
          <w:rFonts w:ascii="Arial" w:hAnsi="Arial" w:cs="Arial"/>
          <w:lang w:eastAsia="ru-RU"/>
        </w:rPr>
      </w:pPr>
    </w:p>
    <w:p w14:paraId="077720A9" w14:textId="77777777" w:rsidR="0019457D" w:rsidRDefault="0019457D" w:rsidP="003D6932">
      <w:pPr>
        <w:rPr>
          <w:rFonts w:ascii="Arial" w:hAnsi="Arial" w:cs="Arial"/>
          <w:lang w:eastAsia="ru-RU"/>
        </w:rPr>
      </w:pPr>
    </w:p>
    <w:p w14:paraId="002CB4A9" w14:textId="77777777" w:rsidR="004037F6" w:rsidRPr="00F21A18" w:rsidRDefault="004037F6" w:rsidP="004037F6">
      <w:pPr>
        <w:suppressAutoHyphens w:val="0"/>
        <w:spacing w:after="11" w:line="249" w:lineRule="auto"/>
        <w:ind w:left="-5" w:right="63" w:hanging="1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Глава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                                                                             Ф.И.О.  </w:t>
      </w:r>
    </w:p>
    <w:p w14:paraId="4E1B72E3" w14:textId="77777777" w:rsidR="000434D0" w:rsidRPr="00F21A18" w:rsidRDefault="000434D0" w:rsidP="000434D0">
      <w:pPr>
        <w:rPr>
          <w:rFonts w:ascii="Microsoft Sans Serif"/>
        </w:rPr>
        <w:sectPr w:rsidR="000434D0" w:rsidRPr="00F21A18" w:rsidSect="00AE553C">
          <w:headerReference w:type="default" r:id="rId40"/>
          <w:pgSz w:w="11900" w:h="16850"/>
          <w:pgMar w:top="1134" w:right="567" w:bottom="1134" w:left="1701" w:header="345" w:footer="0" w:gutter="0"/>
          <w:cols w:space="720"/>
        </w:sectPr>
      </w:pPr>
    </w:p>
    <w:p w14:paraId="0E1350DA" w14:textId="77777777" w:rsidR="000434D0" w:rsidRPr="00F21A18" w:rsidRDefault="000434D0" w:rsidP="000434D0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  <w:b/>
        </w:rPr>
        <w:lastRenderedPageBreak/>
        <w:t xml:space="preserve">                                                                   </w:t>
      </w:r>
      <w:r w:rsidRPr="00F21A18">
        <w:rPr>
          <w:rFonts w:ascii="Arial" w:hAnsi="Arial" w:cs="Arial"/>
        </w:rPr>
        <w:t>Приложение № 4</w:t>
      </w:r>
    </w:p>
    <w:p w14:paraId="161169A7" w14:textId="77777777" w:rsidR="00E07584" w:rsidRPr="00FF7C03" w:rsidRDefault="000434D0" w:rsidP="00E07584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  <w:r w:rsidR="00E07584" w:rsidRPr="00FF7C03">
        <w:rPr>
          <w:rFonts w:ascii="Arial" w:hAnsi="Arial" w:cs="Arial"/>
        </w:rPr>
        <w:t xml:space="preserve">к Административному регламенту </w:t>
      </w:r>
    </w:p>
    <w:p w14:paraId="350EF6D2" w14:textId="77777777" w:rsidR="00E07584" w:rsidRPr="00FF7C03" w:rsidRDefault="00E07584" w:rsidP="00E07584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1A1FB740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4DC5C760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377E7F66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0AEA3783" w14:textId="77777777" w:rsidR="00E07584" w:rsidRPr="000750D3" w:rsidRDefault="00E07584" w:rsidP="00E07584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0750D3">
        <w:rPr>
          <w:sz w:val="24"/>
          <w:szCs w:val="24"/>
        </w:rPr>
        <w:t>в собственность бесплатно»</w:t>
      </w:r>
      <w:r w:rsidRPr="000750D3">
        <w:rPr>
          <w:color w:val="C00000"/>
          <w:sz w:val="24"/>
          <w:szCs w:val="24"/>
        </w:rPr>
        <w:t xml:space="preserve"> </w:t>
      </w:r>
    </w:p>
    <w:p w14:paraId="56604CB1" w14:textId="77777777" w:rsid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476B13AB" w14:textId="77777777" w:rsidR="003231D6" w:rsidRP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71DE5A24" w14:textId="77777777" w:rsidR="000434D0" w:rsidRPr="00F21A18" w:rsidRDefault="000434D0" w:rsidP="00E07584">
      <w:pPr>
        <w:jc w:val="right"/>
        <w:rPr>
          <w:rFonts w:ascii="Arial" w:hAnsi="Arial" w:cs="Arial"/>
          <w:lang w:eastAsia="en-US"/>
        </w:rPr>
      </w:pPr>
    </w:p>
    <w:p w14:paraId="7A34FACE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ind w:left="153" w:right="29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21A18">
        <w:rPr>
          <w:rFonts w:ascii="Arial" w:hAnsi="Arial" w:cs="Arial"/>
          <w:b/>
          <w:bCs/>
          <w:lang w:eastAsia="en-US"/>
        </w:rPr>
        <w:t>Форма заявления о предоставлении муниципальной услуги</w:t>
      </w:r>
    </w:p>
    <w:p w14:paraId="5D86A80C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ind w:left="153" w:right="29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14:paraId="11E9ADE7" w14:textId="77777777" w:rsidR="000434D0" w:rsidRPr="00F21A18" w:rsidRDefault="00E07584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E07584">
        <w:rPr>
          <w:rFonts w:ascii="Arial" w:hAnsi="Arial" w:cs="Arial"/>
          <w:lang w:eastAsia="ru-RU"/>
        </w:rPr>
        <w:t>Главе</w:t>
      </w:r>
      <w:r>
        <w:rPr>
          <w:rFonts w:ascii="Arial" w:hAnsi="Arial" w:cs="Arial"/>
          <w:sz w:val="20"/>
          <w:szCs w:val="22"/>
          <w:lang w:eastAsia="ru-RU"/>
        </w:rPr>
        <w:t xml:space="preserve"> </w:t>
      </w:r>
      <w:r w:rsidR="000434D0" w:rsidRPr="00F21A18">
        <w:rPr>
          <w:rFonts w:ascii="Arial" w:hAnsi="Arial" w:cs="Arial"/>
        </w:rPr>
        <w:t xml:space="preserve"> Администрации </w:t>
      </w:r>
      <w:proofErr w:type="spellStart"/>
      <w:r w:rsidR="000434D0" w:rsidRPr="00F21A18">
        <w:rPr>
          <w:rFonts w:ascii="Arial" w:hAnsi="Arial" w:cs="Arial"/>
        </w:rPr>
        <w:t>Верхнекетского</w:t>
      </w:r>
      <w:proofErr w:type="spellEnd"/>
      <w:r w:rsidR="000434D0" w:rsidRPr="00F21A18">
        <w:rPr>
          <w:rFonts w:ascii="Arial" w:hAnsi="Arial" w:cs="Arial"/>
        </w:rPr>
        <w:t xml:space="preserve"> района</w:t>
      </w:r>
      <w:r w:rsidR="000434D0" w:rsidRPr="00F21A18">
        <w:rPr>
          <w:rFonts w:ascii="Arial" w:hAnsi="Arial" w:cs="Arial"/>
          <w:lang w:eastAsia="ru-RU"/>
        </w:rPr>
        <w:t xml:space="preserve"> </w:t>
      </w:r>
    </w:p>
    <w:p w14:paraId="4CC12CB7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14:paraId="29DD525B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</w:t>
      </w:r>
    </w:p>
    <w:p w14:paraId="2AAD39C9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14:paraId="528EADDC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(фамилия, имя и при наличии отчество)</w:t>
      </w:r>
    </w:p>
    <w:p w14:paraId="46B0A298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14:paraId="015A7A9D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14:paraId="071E80E7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представителем - фамилия, имя, отчество</w:t>
      </w:r>
    </w:p>
    <w:p w14:paraId="3843C34F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14:paraId="1AA8852E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14:paraId="4E09FED7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14:paraId="708262BB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(место жительства и реквизиты документа,</w:t>
      </w:r>
    </w:p>
    <w:p w14:paraId="55129DF6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удостоверяющего личность)</w:t>
      </w:r>
    </w:p>
    <w:p w14:paraId="4642D449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14:paraId="0CD6E045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(почтовый адрес (в случае направления</w:t>
      </w:r>
    </w:p>
    <w:p w14:paraId="2A667230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14:paraId="37375AFA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14:paraId="61AA03DB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14:paraId="5262DCFF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14:paraId="35C506D1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14:paraId="62A35425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14:paraId="2EDFEF93" w14:textId="77777777"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14:paraId="5FF6B5F7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16AF9D39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ind w:right="290"/>
        <w:rPr>
          <w:rFonts w:ascii="Arial" w:hAnsi="Arial" w:cs="Arial"/>
          <w:b/>
          <w:lang w:eastAsia="en-US"/>
        </w:rPr>
      </w:pPr>
      <w:r w:rsidRPr="00F21A18">
        <w:rPr>
          <w:rFonts w:ascii="Arial" w:hAnsi="Arial" w:cs="Arial"/>
          <w:b/>
          <w:lang w:eastAsia="en-US"/>
        </w:rPr>
        <w:t xml:space="preserve">                                                          Заявление</w:t>
      </w:r>
    </w:p>
    <w:p w14:paraId="6A2F5B09" w14:textId="77777777" w:rsidR="0055115A" w:rsidRPr="0055115A" w:rsidRDefault="0055115A" w:rsidP="0055115A">
      <w:pPr>
        <w:widowControl w:val="0"/>
        <w:suppressAutoHyphens w:val="0"/>
        <w:autoSpaceDE w:val="0"/>
        <w:autoSpaceDN w:val="0"/>
        <w:jc w:val="both"/>
        <w:rPr>
          <w:rFonts w:ascii="Arial" w:eastAsiaTheme="minorEastAsia" w:hAnsi="Arial" w:cs="Arial"/>
          <w:b/>
          <w:lang w:eastAsia="ru-RU"/>
        </w:rPr>
      </w:pPr>
      <w:r w:rsidRPr="0055115A">
        <w:rPr>
          <w:rFonts w:ascii="Arial" w:eastAsiaTheme="minorEastAsia" w:hAnsi="Arial" w:cs="Arial"/>
          <w:b/>
          <w:lang w:eastAsia="ru-RU"/>
        </w:rPr>
        <w:t>о постановке на учет в качестве лица, имеющего право на предоставление</w:t>
      </w:r>
    </w:p>
    <w:p w14:paraId="35C4657A" w14:textId="77777777" w:rsidR="000434D0" w:rsidRPr="0055115A" w:rsidRDefault="0055115A" w:rsidP="0055115A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b/>
          <w:lang w:eastAsia="en-US"/>
        </w:rPr>
      </w:pPr>
      <w:r w:rsidRPr="0055115A">
        <w:rPr>
          <w:rFonts w:ascii="Arial" w:hAnsi="Arial" w:cs="Arial"/>
          <w:b/>
          <w:lang w:eastAsia="en-US"/>
        </w:rPr>
        <w:t xml:space="preserve">               земельных участков в собственность бесплатно</w:t>
      </w:r>
    </w:p>
    <w:p w14:paraId="4A75C0CD" w14:textId="77777777" w:rsidR="0055115A" w:rsidRPr="0055115A" w:rsidRDefault="0055115A" w:rsidP="0055115A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b/>
          <w:lang w:eastAsia="ru-RU"/>
        </w:rPr>
      </w:pPr>
    </w:p>
    <w:p w14:paraId="187045DB" w14:textId="45CEF915" w:rsidR="0055115A" w:rsidRPr="0055115A" w:rsidRDefault="000434D0" w:rsidP="0055115A">
      <w:pPr>
        <w:pStyle w:val="ConsPlusNonformat"/>
        <w:jc w:val="both"/>
        <w:rPr>
          <w:rFonts w:ascii="Arial" w:eastAsiaTheme="minorEastAsia" w:hAnsi="Arial" w:cs="Arial"/>
          <w:sz w:val="24"/>
          <w:szCs w:val="24"/>
        </w:rPr>
      </w:pPr>
      <w:r w:rsidRPr="0055115A">
        <w:rPr>
          <w:rFonts w:ascii="Arial" w:hAnsi="Arial" w:cs="Arial"/>
          <w:sz w:val="24"/>
          <w:szCs w:val="24"/>
        </w:rPr>
        <w:t xml:space="preserve">           </w:t>
      </w:r>
      <w:r w:rsidR="0055115A" w:rsidRPr="0055115A">
        <w:rPr>
          <w:rFonts w:ascii="Arial" w:eastAsiaTheme="minorEastAsia" w:hAnsi="Arial" w:cs="Arial"/>
          <w:sz w:val="24"/>
          <w:szCs w:val="24"/>
        </w:rPr>
        <w:t xml:space="preserve">В  соответствии  с  </w:t>
      </w:r>
      <w:hyperlink r:id="rId41">
        <w:r w:rsidR="0055115A" w:rsidRPr="0055115A">
          <w:rPr>
            <w:rFonts w:ascii="Arial" w:eastAsiaTheme="minorEastAsia" w:hAnsi="Arial" w:cs="Arial"/>
            <w:sz w:val="24"/>
            <w:szCs w:val="24"/>
          </w:rPr>
          <w:t>Законом</w:t>
        </w:r>
      </w:hyperlink>
      <w:r w:rsidR="0055115A" w:rsidRPr="0055115A">
        <w:rPr>
          <w:rFonts w:ascii="Arial" w:eastAsiaTheme="minorEastAsia" w:hAnsi="Arial" w:cs="Arial"/>
          <w:sz w:val="24"/>
          <w:szCs w:val="24"/>
        </w:rPr>
        <w:t xml:space="preserve">  Томской  области от 09.07.2015 </w:t>
      </w:r>
      <w:r w:rsidR="001545EB">
        <w:rPr>
          <w:rFonts w:ascii="Arial" w:eastAsiaTheme="minorEastAsia" w:hAnsi="Arial" w:cs="Arial"/>
          <w:sz w:val="24"/>
          <w:szCs w:val="24"/>
        </w:rPr>
        <w:t>№</w:t>
      </w:r>
      <w:r w:rsidR="0055115A" w:rsidRPr="0055115A">
        <w:rPr>
          <w:rFonts w:ascii="Arial" w:eastAsiaTheme="minorEastAsia" w:hAnsi="Arial" w:cs="Arial"/>
          <w:sz w:val="24"/>
          <w:szCs w:val="24"/>
        </w:rPr>
        <w:t xml:space="preserve"> 100-ОЗ </w:t>
      </w:r>
      <w:r w:rsidR="001545EB">
        <w:rPr>
          <w:rFonts w:ascii="Arial" w:eastAsiaTheme="minorEastAsia" w:hAnsi="Arial" w:cs="Arial"/>
          <w:sz w:val="24"/>
          <w:szCs w:val="24"/>
        </w:rPr>
        <w:t>«</w:t>
      </w:r>
      <w:r w:rsidR="0055115A" w:rsidRPr="0055115A">
        <w:rPr>
          <w:rFonts w:ascii="Arial" w:eastAsiaTheme="minorEastAsia" w:hAnsi="Arial" w:cs="Arial"/>
          <w:sz w:val="24"/>
          <w:szCs w:val="24"/>
        </w:rPr>
        <w:t>О</w:t>
      </w:r>
      <w:r w:rsidR="001545EB">
        <w:rPr>
          <w:rFonts w:ascii="Arial" w:eastAsiaTheme="minorEastAsia" w:hAnsi="Arial" w:cs="Arial"/>
          <w:sz w:val="24"/>
          <w:szCs w:val="24"/>
        </w:rPr>
        <w:t xml:space="preserve"> </w:t>
      </w:r>
      <w:r w:rsidR="0055115A" w:rsidRPr="0055115A">
        <w:rPr>
          <w:rFonts w:ascii="Arial" w:hAnsi="Arial" w:cs="Arial"/>
          <w:sz w:val="24"/>
          <w:szCs w:val="24"/>
          <w:lang w:eastAsia="en-US"/>
        </w:rPr>
        <w:t>земельных    отношениях    в    Томской   области</w:t>
      </w:r>
      <w:r w:rsidR="001545EB">
        <w:rPr>
          <w:rFonts w:ascii="Arial" w:hAnsi="Arial" w:cs="Arial"/>
          <w:sz w:val="24"/>
          <w:szCs w:val="24"/>
          <w:lang w:eastAsia="en-US"/>
        </w:rPr>
        <w:t>»</w:t>
      </w:r>
      <w:r w:rsidR="0055115A" w:rsidRPr="0055115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5115A">
        <w:rPr>
          <w:rFonts w:ascii="Arial" w:hAnsi="Arial" w:cs="Arial"/>
          <w:sz w:val="24"/>
          <w:szCs w:val="24"/>
        </w:rPr>
        <w:t xml:space="preserve">прошу   </w:t>
      </w:r>
      <w:r w:rsidR="0055115A" w:rsidRPr="0055115A">
        <w:rPr>
          <w:rFonts w:ascii="Arial" w:eastAsiaTheme="minorEastAsia" w:hAnsi="Arial" w:cs="Arial"/>
          <w:sz w:val="24"/>
          <w:szCs w:val="24"/>
        </w:rPr>
        <w:t>поставить меня на учет в целях</w:t>
      </w:r>
      <w:r w:rsidR="0055115A">
        <w:rPr>
          <w:rFonts w:ascii="Arial" w:eastAsiaTheme="minorEastAsia" w:hAnsi="Arial" w:cs="Arial"/>
          <w:sz w:val="24"/>
          <w:szCs w:val="24"/>
        </w:rPr>
        <w:t xml:space="preserve"> </w:t>
      </w:r>
      <w:r w:rsidR="0055115A" w:rsidRPr="0055115A">
        <w:rPr>
          <w:rFonts w:ascii="Arial" w:eastAsiaTheme="minorEastAsia" w:hAnsi="Arial" w:cs="Arial"/>
          <w:sz w:val="24"/>
          <w:szCs w:val="24"/>
        </w:rPr>
        <w:t>бесплатного предоставления земельного участка.</w:t>
      </w:r>
    </w:p>
    <w:p w14:paraId="2634A1BA" w14:textId="77777777" w:rsidR="0055115A" w:rsidRDefault="0055115A" w:rsidP="0055115A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C2D14C4" w14:textId="77777777" w:rsidR="000434D0" w:rsidRPr="00F21A18" w:rsidRDefault="000434D0" w:rsidP="0055115A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Согласе</w:t>
      </w:r>
      <w:proofErr w:type="gramStart"/>
      <w:r w:rsidRPr="00F21A18">
        <w:rPr>
          <w:rFonts w:ascii="Arial" w:hAnsi="Arial" w:cs="Arial"/>
          <w:lang w:eastAsia="ru-RU"/>
        </w:rPr>
        <w:t>н(</w:t>
      </w:r>
      <w:proofErr w:type="gramEnd"/>
      <w:r w:rsidRPr="00F21A18">
        <w:rPr>
          <w:rFonts w:ascii="Arial" w:hAnsi="Arial" w:cs="Arial"/>
          <w:lang w:eastAsia="ru-RU"/>
        </w:rPr>
        <w:t>-на)  на  обработку  персональных  данных  (включая 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</w:t>
      </w:r>
    </w:p>
    <w:p w14:paraId="788285E1" w14:textId="77777777"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данных) в целях предоставления указанной муниципальной услуги.</w:t>
      </w:r>
    </w:p>
    <w:p w14:paraId="42571168" w14:textId="77777777"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__________________     _________________________     ______________________</w:t>
      </w:r>
    </w:p>
    <w:p w14:paraId="2143A89C" w14:textId="77777777"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i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</w:t>
      </w:r>
      <w:r w:rsidRPr="00F21A18">
        <w:rPr>
          <w:rFonts w:ascii="Arial" w:hAnsi="Arial" w:cs="Arial"/>
          <w:i/>
          <w:lang w:eastAsia="ru-RU"/>
        </w:rPr>
        <w:t>(дата)                                (подпись заявителя)                   (Ф.И.О. заявителя)</w:t>
      </w:r>
    </w:p>
    <w:p w14:paraId="3BA83CBE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402F1738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ind w:left="137"/>
        <w:rPr>
          <w:rFonts w:ascii="Arial" w:hAnsi="Arial" w:cs="Arial"/>
          <w:lang w:eastAsia="en-US"/>
        </w:rPr>
      </w:pPr>
      <w:r w:rsidRPr="00F21A18">
        <w:rPr>
          <w:rFonts w:ascii="Arial" w:hAnsi="Arial" w:cs="Arial"/>
          <w:lang w:eastAsia="en-US"/>
        </w:rPr>
        <w:t>Результат предоставления услуги прошу:</w:t>
      </w: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851"/>
      </w:tblGrid>
      <w:tr w:rsidR="000434D0" w:rsidRPr="00F21A18" w14:paraId="62F4893C" w14:textId="77777777" w:rsidTr="000434D0">
        <w:trPr>
          <w:trHeight w:val="515"/>
        </w:trPr>
        <w:tc>
          <w:tcPr>
            <w:tcW w:w="8930" w:type="dxa"/>
            <w:shd w:val="clear" w:color="auto" w:fill="auto"/>
          </w:tcPr>
          <w:p w14:paraId="699AA325" w14:textId="77777777"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6C71C08B" w14:textId="77777777"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34D0" w:rsidRPr="00F21A18" w14:paraId="3099DFDB" w14:textId="77777777" w:rsidTr="000434D0">
        <w:trPr>
          <w:trHeight w:val="852"/>
        </w:trPr>
        <w:tc>
          <w:tcPr>
            <w:tcW w:w="8930" w:type="dxa"/>
            <w:shd w:val="clear" w:color="auto" w:fill="auto"/>
          </w:tcPr>
          <w:p w14:paraId="5A419CA2" w14:textId="77777777" w:rsidR="000434D0" w:rsidRPr="00F21A18" w:rsidRDefault="000434D0" w:rsidP="000434D0">
            <w:pPr>
              <w:widowControl w:val="0"/>
              <w:tabs>
                <w:tab w:val="left" w:pos="8583"/>
              </w:tabs>
              <w:suppressAutoHyphens w:val="0"/>
              <w:autoSpaceDE w:val="0"/>
              <w:autoSpaceDN w:val="0"/>
              <w:ind w:left="107" w:right="194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F21A18">
              <w:rPr>
                <w:rFonts w:ascii="Arial" w:hAnsi="Arial" w:cs="Arial"/>
                <w:u w:val="single"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2222EAE4" w14:textId="77777777"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34D0" w:rsidRPr="00F21A18" w14:paraId="74EBABE7" w14:textId="77777777" w:rsidTr="000434D0">
        <w:trPr>
          <w:trHeight w:val="283"/>
        </w:trPr>
        <w:tc>
          <w:tcPr>
            <w:tcW w:w="8930" w:type="dxa"/>
            <w:shd w:val="clear" w:color="auto" w:fill="auto"/>
          </w:tcPr>
          <w:p w14:paraId="1A2DA2C9" w14:textId="77777777" w:rsidR="000434D0" w:rsidRPr="00F21A18" w:rsidRDefault="000434D0" w:rsidP="000434D0">
            <w:pPr>
              <w:widowControl w:val="0"/>
              <w:tabs>
                <w:tab w:val="left" w:pos="8708"/>
              </w:tabs>
              <w:suppressAutoHyphens w:val="0"/>
              <w:autoSpaceDE w:val="0"/>
              <w:autoSpaceDN w:val="0"/>
              <w:ind w:left="107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t>направить на бумажном носителе на почтовый адрес:</w:t>
            </w:r>
            <w:r w:rsidRPr="00F21A18">
              <w:rPr>
                <w:rFonts w:ascii="Arial" w:hAnsi="Arial" w:cs="Arial"/>
                <w:u w:val="single"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63CAC4C5" w14:textId="77777777"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02EC42B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________________                                                            ________________________</w:t>
      </w:r>
    </w:p>
    <w:p w14:paraId="6D2853D9" w14:textId="77777777"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(дата)                                                                                                    (подпись)</w:t>
      </w:r>
    </w:p>
    <w:p w14:paraId="3F25AECF" w14:textId="77777777" w:rsidR="000434D0" w:rsidRPr="00F21A18" w:rsidRDefault="000434D0" w:rsidP="000434D0">
      <w:pPr>
        <w:spacing w:line="269" w:lineRule="exact"/>
        <w:ind w:left="139"/>
        <w:rPr>
          <w:rFonts w:ascii="Microsoft Sans Serif"/>
        </w:rPr>
      </w:pPr>
      <w:r w:rsidRPr="00F21A18">
        <w:rPr>
          <w:rFonts w:ascii="Microsoft Sans Serif"/>
          <w:strike/>
          <w:spacing w:val="1"/>
        </w:rPr>
        <w:t xml:space="preserve">                                      </w:t>
      </w:r>
      <w:r w:rsidRPr="00F21A18">
        <w:rPr>
          <w:rFonts w:ascii="Microsoft Sans Serif"/>
          <w:spacing w:val="-35"/>
        </w:rPr>
        <w:t xml:space="preserve"> </w:t>
      </w:r>
      <w:r w:rsidRPr="00F21A18">
        <w:rPr>
          <w:rFonts w:ascii="Microsoft Sans Serif"/>
        </w:rPr>
        <w:t xml:space="preserve"> </w:t>
      </w:r>
    </w:p>
    <w:p w14:paraId="23B00229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24F92E5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1C33748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292C81B3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2B7880E0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8F4EAD7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6E20F4C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971C49A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C903AA8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42742C1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138CC8B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6B0BAF95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A5BE516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2703D81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6F466C3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9172C11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0902713B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DBE8B06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1E82D8F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328B29F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B595846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0D9C5F75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306BFCE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4F9136E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126B5BC0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BAB80BC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D7677AD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04D9F75A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8F2E075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5899BB26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1CAD880F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8496677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2ECB3DA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0DBC9D1F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17E46975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30AE7403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2FA56E02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87A112C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DF1CC00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402C287E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91A336D" w14:textId="77777777" w:rsidR="0055115A" w:rsidRDefault="0055115A" w:rsidP="00BC769F">
      <w:pPr>
        <w:spacing w:after="13"/>
        <w:ind w:left="10" w:right="70" w:hanging="10"/>
        <w:jc w:val="right"/>
        <w:rPr>
          <w:rFonts w:ascii="Arial" w:hAnsi="Arial" w:cs="Arial"/>
        </w:rPr>
      </w:pPr>
    </w:p>
    <w:p w14:paraId="7D33CBA3" w14:textId="77777777" w:rsidR="00BC769F" w:rsidRPr="00F21A18" w:rsidRDefault="00BC769F" w:rsidP="00BC769F">
      <w:pPr>
        <w:spacing w:after="13"/>
        <w:ind w:left="10" w:right="70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 xml:space="preserve">Приложение № 5 </w:t>
      </w:r>
    </w:p>
    <w:p w14:paraId="471833E9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14:paraId="068C49B0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4EF3A8D2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74A06FDB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49F01028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19A8A214" w14:textId="77777777" w:rsidR="00BC769F" w:rsidRPr="00F21A18" w:rsidRDefault="0055115A" w:rsidP="0055115A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  <w:r w:rsidRPr="000750D3">
        <w:rPr>
          <w:rFonts w:ascii="Arial" w:hAnsi="Arial" w:cs="Arial"/>
        </w:rPr>
        <w:t>в собственность бесплатно</w:t>
      </w:r>
      <w:r w:rsidRPr="000750D3">
        <w:t>»</w:t>
      </w:r>
    </w:p>
    <w:p w14:paraId="39DD5F12" w14:textId="77777777" w:rsidR="001545EB" w:rsidRDefault="001545EB" w:rsidP="001545EB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7C94F932" w14:textId="77777777" w:rsidR="001545EB" w:rsidRPr="003231D6" w:rsidRDefault="001545EB" w:rsidP="001545EB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755EA10B" w14:textId="77777777"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</w:p>
    <w:p w14:paraId="4A5523A6" w14:textId="77777777" w:rsidR="00BC769F" w:rsidRPr="00F21A18" w:rsidRDefault="00BC769F" w:rsidP="00BC769F">
      <w:pPr>
        <w:pStyle w:val="110"/>
        <w:spacing w:before="200"/>
        <w:ind w:left="773" w:right="785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Форма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решения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об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отказе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приеме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документов</w:t>
      </w:r>
    </w:p>
    <w:p w14:paraId="3F456C80" w14:textId="77777777"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</w:p>
    <w:p w14:paraId="65603221" w14:textId="77777777"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  <w:color w:val="000000"/>
          <w:lang w:eastAsia="ru-RU"/>
        </w:rPr>
      </w:pPr>
    </w:p>
    <w:p w14:paraId="36700EB4" w14:textId="77777777"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1A18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 wp14:anchorId="27FB693D" wp14:editId="7301131D">
            <wp:extent cx="431165" cy="534670"/>
            <wp:effectExtent l="19050" t="0" r="6985" b="0"/>
            <wp:docPr id="5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0ECC1" w14:textId="77777777"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Управление по распоряжению муниципальным</w:t>
      </w:r>
    </w:p>
    <w:p w14:paraId="4CB76807" w14:textId="77777777"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имуществом и землей</w:t>
      </w:r>
    </w:p>
    <w:p w14:paraId="331EAC0F" w14:textId="77777777" w:rsidR="00BC769F" w:rsidRPr="00F21A18" w:rsidRDefault="00BC769F" w:rsidP="00BC769F">
      <w:pPr>
        <w:suppressAutoHyphens w:val="0"/>
        <w:spacing w:after="1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F21A18">
        <w:rPr>
          <w:rFonts w:ascii="Arial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z w:val="28"/>
          <w:szCs w:val="28"/>
          <w:lang w:eastAsia="ru-RU"/>
        </w:rPr>
        <w:t xml:space="preserve"> района</w:t>
      </w:r>
    </w:p>
    <w:p w14:paraId="3ABB9B48" w14:textId="77777777" w:rsidR="00BC769F" w:rsidRPr="00F21A18" w:rsidRDefault="00BC769F" w:rsidP="00BC769F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21A18">
        <w:rPr>
          <w:rFonts w:ascii="Arial" w:hAnsi="Arial" w:cs="Arial"/>
          <w:sz w:val="20"/>
          <w:szCs w:val="20"/>
          <w:lang w:eastAsia="ru-RU"/>
        </w:rPr>
        <w:t xml:space="preserve">636500 Томская обл., </w:t>
      </w:r>
      <w:proofErr w:type="spellStart"/>
      <w:r w:rsidRPr="00F21A18">
        <w:rPr>
          <w:rFonts w:ascii="Arial" w:hAnsi="Arial" w:cs="Arial"/>
          <w:sz w:val="20"/>
          <w:szCs w:val="20"/>
          <w:lang w:eastAsia="ru-RU"/>
        </w:rPr>
        <w:t>Верхнекетский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 xml:space="preserve"> р-он, </w:t>
      </w:r>
      <w:proofErr w:type="spellStart"/>
      <w:r w:rsidRPr="00F21A18"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. Белый Яр, пер. Банковский, 8</w:t>
      </w:r>
      <w:r w:rsidR="00DE253B" w:rsidRPr="00F21A18">
        <w:rPr>
          <w:rFonts w:ascii="Arial" w:hAnsi="Arial" w:cs="Arial"/>
          <w:sz w:val="20"/>
          <w:szCs w:val="20"/>
          <w:lang w:eastAsia="ru-RU"/>
        </w:rPr>
        <w:t>, стр.1</w:t>
      </w:r>
    </w:p>
    <w:p w14:paraId="4A40FF35" w14:textId="77777777" w:rsidR="00BC769F" w:rsidRPr="00F21A18" w:rsidRDefault="00BC769F" w:rsidP="00BC769F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21A18">
        <w:rPr>
          <w:rFonts w:ascii="Arial" w:hAnsi="Arial" w:cs="Arial"/>
          <w:sz w:val="20"/>
          <w:szCs w:val="20"/>
          <w:lang w:eastAsia="ru-RU"/>
        </w:rPr>
        <w:t>тел.: (38 258) 2-34-26, тел.: (38 258) 2-13-58, Е-</w:t>
      </w:r>
      <w:r w:rsidRPr="00F21A18">
        <w:rPr>
          <w:rFonts w:ascii="Arial" w:hAnsi="Arial" w:cs="Arial"/>
          <w:sz w:val="20"/>
          <w:szCs w:val="20"/>
          <w:lang w:val="en-US" w:eastAsia="ru-RU"/>
        </w:rPr>
        <w:t>mail</w:t>
      </w:r>
      <w:r w:rsidRPr="00F21A18">
        <w:rPr>
          <w:rFonts w:ascii="Arial" w:hAnsi="Arial" w:cs="Arial"/>
          <w:sz w:val="20"/>
          <w:szCs w:val="20"/>
          <w:lang w:eastAsia="ru-RU"/>
        </w:rPr>
        <w:t xml:space="preserve">: 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urmiz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@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verkhneket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.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gov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70.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ru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873"/>
        <w:gridCol w:w="4874"/>
      </w:tblGrid>
      <w:tr w:rsidR="00BC769F" w:rsidRPr="00F21A18" w14:paraId="4F5EC8D4" w14:textId="77777777" w:rsidTr="00104C72">
        <w:trPr>
          <w:trHeight w:val="440"/>
        </w:trPr>
        <w:tc>
          <w:tcPr>
            <w:tcW w:w="4785" w:type="dxa"/>
            <w:shd w:val="clear" w:color="auto" w:fill="auto"/>
          </w:tcPr>
          <w:p w14:paraId="3A8B7D3B" w14:textId="77777777" w:rsidR="00BC769F" w:rsidRPr="00F21A18" w:rsidRDefault="00EE094F" w:rsidP="00104C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B472418" wp14:editId="4340573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6120130" cy="0"/>
                      <wp:effectExtent l="19050" t="21590" r="23495" b="26035"/>
                      <wp:wrapNone/>
                      <wp:docPr id="9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D537DC" id="Line 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" o:allowincell="f" strokeweight="2.75pt">
                      <v:stroke linestyle="thickBetweenThin"/>
                    </v:line>
                  </w:pict>
                </mc:Fallback>
              </mc:AlternateContent>
            </w:r>
          </w:p>
          <w:p w14:paraId="14500645" w14:textId="77777777" w:rsidR="00BC769F" w:rsidRPr="00F21A18" w:rsidRDefault="00BC769F" w:rsidP="00104C72">
            <w:pPr>
              <w:suppressAutoHyphens w:val="0"/>
              <w:spacing w:after="12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5D0D43A1" w14:textId="77777777" w:rsidR="00BC769F" w:rsidRPr="00F21A18" w:rsidRDefault="00BC769F" w:rsidP="00104C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14:paraId="60E86B07" w14:textId="77777777" w:rsidR="00BC769F" w:rsidRPr="00F21A18" w:rsidRDefault="00BC769F" w:rsidP="00104C7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1A18">
              <w:rPr>
                <w:rFonts w:ascii="Arial" w:hAnsi="Arial" w:cs="Arial"/>
                <w:b/>
                <w:lang w:eastAsia="ru-RU"/>
              </w:rPr>
              <w:t xml:space="preserve">                                  </w:t>
            </w:r>
          </w:p>
        </w:tc>
      </w:tr>
    </w:tbl>
    <w:p w14:paraId="024B4C54" w14:textId="77777777" w:rsidR="00BC769F" w:rsidRPr="00F21A18" w:rsidRDefault="00BC769F" w:rsidP="00BC769F">
      <w:pPr>
        <w:spacing w:line="259" w:lineRule="auto"/>
        <w:ind w:left="609" w:hanging="10"/>
        <w:jc w:val="center"/>
        <w:rPr>
          <w:rFonts w:ascii="Arial" w:hAnsi="Arial" w:cs="Arial"/>
        </w:rPr>
      </w:pPr>
      <w:r w:rsidRPr="00F21A18">
        <w:rPr>
          <w:rFonts w:ascii="Arial" w:hAnsi="Arial" w:cs="Arial"/>
          <w:lang w:eastAsia="ru-RU"/>
        </w:rPr>
        <w:tab/>
      </w:r>
      <w:r w:rsidRPr="00F21A18">
        <w:rPr>
          <w:rFonts w:ascii="Arial" w:hAnsi="Arial" w:cs="Arial"/>
        </w:rPr>
        <w:t xml:space="preserve">кому: </w:t>
      </w:r>
    </w:p>
    <w:p w14:paraId="1DBBE7CB" w14:textId="77777777" w:rsidR="00BC769F" w:rsidRPr="00F21A18" w:rsidRDefault="00BC769F" w:rsidP="00BC769F">
      <w:pPr>
        <w:spacing w:line="259" w:lineRule="auto"/>
        <w:ind w:left="10" w:right="11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_________________________________ </w:t>
      </w:r>
    </w:p>
    <w:p w14:paraId="4CB80FD8" w14:textId="77777777" w:rsidR="00AB47FD" w:rsidRPr="00F21A18" w:rsidRDefault="00BC769F" w:rsidP="00AB47FD">
      <w:pPr>
        <w:spacing w:after="10" w:line="249" w:lineRule="auto"/>
        <w:ind w:left="4754" w:right="33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(наименование заявителя (фамилия, имя, отчество</w:t>
      </w:r>
      <w:r w:rsidR="00AB47FD">
        <w:rPr>
          <w:rFonts w:ascii="Arial" w:hAnsi="Arial" w:cs="Arial"/>
        </w:rPr>
        <w:t>)</w:t>
      </w:r>
      <w:r w:rsidRPr="00F21A18">
        <w:rPr>
          <w:rFonts w:ascii="Arial" w:hAnsi="Arial" w:cs="Arial"/>
        </w:rPr>
        <w:t xml:space="preserve"> </w:t>
      </w:r>
    </w:p>
    <w:p w14:paraId="4C44ABAF" w14:textId="77777777" w:rsidR="00BC769F" w:rsidRPr="00F21A18" w:rsidRDefault="00BC769F" w:rsidP="00BC769F">
      <w:pPr>
        <w:spacing w:line="259" w:lineRule="auto"/>
        <w:ind w:left="10" w:right="11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>_________________________________</w:t>
      </w:r>
    </w:p>
    <w:p w14:paraId="017B26BB" w14:textId="77777777" w:rsidR="00BC769F" w:rsidRPr="00F21A18" w:rsidRDefault="00BC769F" w:rsidP="00BC769F">
      <w:pPr>
        <w:spacing w:line="259" w:lineRule="auto"/>
        <w:ind w:left="631"/>
        <w:jc w:val="center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                                                       _________________________________</w:t>
      </w:r>
    </w:p>
    <w:p w14:paraId="6C89725A" w14:textId="77777777" w:rsidR="00BC769F" w:rsidRPr="00F21A18" w:rsidRDefault="00BC769F" w:rsidP="00BC769F">
      <w:pPr>
        <w:spacing w:after="10" w:line="249" w:lineRule="auto"/>
        <w:ind w:left="4754" w:right="81" w:hanging="10"/>
        <w:jc w:val="center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его почтовый индекс и адрес, телефон, адрес электронной почты) </w:t>
      </w:r>
    </w:p>
    <w:p w14:paraId="6FF4DD28" w14:textId="77777777" w:rsidR="00BC769F" w:rsidRPr="00F21A18" w:rsidRDefault="00BC769F" w:rsidP="00BC769F">
      <w:pPr>
        <w:spacing w:after="256" w:line="259" w:lineRule="auto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</w:p>
    <w:p w14:paraId="1FD533A8" w14:textId="77777777" w:rsidR="00BC769F" w:rsidRPr="00F21A18" w:rsidRDefault="00BC769F" w:rsidP="00BC769F">
      <w:pPr>
        <w:pStyle w:val="1"/>
        <w:ind w:left="25" w:right="84"/>
        <w:jc w:val="center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РЕШЕНИЕ</w:t>
      </w:r>
    </w:p>
    <w:p w14:paraId="512B6BB4" w14:textId="77777777" w:rsidR="00BC769F" w:rsidRPr="00F21A18" w:rsidRDefault="00BC769F" w:rsidP="00BC769F">
      <w:pPr>
        <w:ind w:firstLine="709"/>
        <w:jc w:val="center"/>
        <w:rPr>
          <w:rFonts w:ascii="Arial" w:hAnsi="Arial" w:cs="Arial"/>
        </w:rPr>
      </w:pPr>
      <w:r w:rsidRPr="00F21A18">
        <w:rPr>
          <w:rFonts w:ascii="Arial" w:hAnsi="Arial" w:cs="Arial"/>
          <w:b/>
        </w:rPr>
        <w:t>об отказе в приеме документов, необходимых для предоставления услуги</w:t>
      </w:r>
    </w:p>
    <w:p w14:paraId="09CFB0A9" w14:textId="77777777" w:rsidR="00BC769F" w:rsidRPr="00F21A18" w:rsidRDefault="00BC769F" w:rsidP="00BC769F">
      <w:pPr>
        <w:ind w:firstLine="709"/>
        <w:jc w:val="center"/>
        <w:rPr>
          <w:rFonts w:ascii="Arial" w:hAnsi="Arial" w:cs="Arial"/>
        </w:rPr>
      </w:pPr>
    </w:p>
    <w:p w14:paraId="7FB8F5D1" w14:textId="77777777" w:rsidR="00BC769F" w:rsidRPr="00FF7C03" w:rsidRDefault="00BC769F" w:rsidP="0055115A">
      <w:pPr>
        <w:pStyle w:val="ConsPlusNormal"/>
        <w:jc w:val="both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В приеме документов, необходимых для предоставления услуги «</w:t>
      </w:r>
      <w:r w:rsidR="0055115A" w:rsidRPr="000750D3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FF7C03">
        <w:rPr>
          <w:sz w:val="24"/>
          <w:szCs w:val="24"/>
        </w:rPr>
        <w:t xml:space="preserve">», Вам отказано по следующим основаниям: </w:t>
      </w:r>
      <w:r w:rsidR="0055115A">
        <w:rPr>
          <w:sz w:val="24"/>
          <w:szCs w:val="24"/>
        </w:rPr>
        <w:t>______________________________________________________________________.</w:t>
      </w:r>
    </w:p>
    <w:p w14:paraId="75BB5C7E" w14:textId="77777777" w:rsidR="000434D0" w:rsidRPr="00F21A18" w:rsidRDefault="000434D0" w:rsidP="0055115A">
      <w:pPr>
        <w:pStyle w:val="af0"/>
        <w:jc w:val="both"/>
        <w:rPr>
          <w:sz w:val="30"/>
        </w:rPr>
      </w:pPr>
    </w:p>
    <w:p w14:paraId="2FD83A7F" w14:textId="77777777" w:rsidR="00BC769F" w:rsidRPr="00F21A18" w:rsidRDefault="00BC769F" w:rsidP="00BC769F">
      <w:pPr>
        <w:pStyle w:val="42"/>
        <w:jc w:val="left"/>
        <w:rPr>
          <w:rFonts w:ascii="Arial" w:hAnsi="Arial" w:cs="Arial"/>
        </w:rPr>
      </w:pPr>
      <w:r w:rsidRPr="00F21A18">
        <w:rPr>
          <w:rFonts w:ascii="Arial" w:hAnsi="Arial" w:cs="Arial"/>
          <w:sz w:val="24"/>
          <w:szCs w:val="24"/>
        </w:rPr>
        <w:t>Дополнительно информируем:_____________________________________________.</w:t>
      </w:r>
      <w:r w:rsidRPr="00F21A18">
        <w:rPr>
          <w:rFonts w:ascii="Arial" w:hAnsi="Arial" w:cs="Arial"/>
          <w:sz w:val="24"/>
          <w:szCs w:val="24"/>
        </w:rPr>
        <w:br/>
      </w:r>
      <w:r w:rsidRPr="00F21A18">
        <w:rPr>
          <w:rFonts w:ascii="Arial" w:hAnsi="Arial" w:cs="Arial"/>
        </w:rPr>
        <w:t xml:space="preserve">                         (указывается информация, необходимая для устранения причин отказа в предоставлении услуги,  а также иная дополнительная информация при наличии)</w:t>
      </w:r>
    </w:p>
    <w:p w14:paraId="1548E332" w14:textId="77777777"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40AC77" w14:textId="77777777"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14:paraId="542506A7" w14:textId="77777777"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2B7D2211" w14:textId="77777777" w:rsidR="00BC769F" w:rsidRPr="00F21A18" w:rsidRDefault="00BC769F" w:rsidP="00BC769F">
      <w:pPr>
        <w:tabs>
          <w:tab w:val="center" w:pos="2328"/>
          <w:tab w:val="center" w:pos="2724"/>
          <w:tab w:val="center" w:pos="4880"/>
          <w:tab w:val="center" w:pos="5218"/>
        </w:tabs>
        <w:ind w:left="-15"/>
        <w:rPr>
          <w:rFonts w:ascii="Arial" w:hAnsi="Arial" w:cs="Arial"/>
        </w:rPr>
      </w:pPr>
    </w:p>
    <w:p w14:paraId="7A90A124" w14:textId="77777777" w:rsidR="00BC769F" w:rsidRPr="00F21A18" w:rsidRDefault="00BC769F" w:rsidP="00BC769F">
      <w:pPr>
        <w:pStyle w:val="80"/>
        <w:spacing w:after="0"/>
        <w:rPr>
          <w:rFonts w:ascii="Arial" w:hAnsi="Arial" w:cs="Arial"/>
        </w:rPr>
      </w:pPr>
    </w:p>
    <w:p w14:paraId="1982E069" w14:textId="77777777" w:rsidR="00BC769F" w:rsidRPr="00F21A18" w:rsidRDefault="00BC769F" w:rsidP="00BC769F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</w:p>
    <w:p w14:paraId="4CE7D936" w14:textId="77777777" w:rsidR="00DC45ED" w:rsidRPr="00F21A18" w:rsidRDefault="00DC45ED" w:rsidP="00DC45ED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Начальник УРМИЗ </w:t>
      </w:r>
    </w:p>
    <w:p w14:paraId="7584C7E0" w14:textId="77777777" w:rsidR="00DC45ED" w:rsidRPr="00F21A18" w:rsidRDefault="00DC45ED" w:rsidP="00DC45ED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21A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21A18">
        <w:rPr>
          <w:rFonts w:ascii="Arial" w:hAnsi="Arial" w:cs="Arial"/>
          <w:sz w:val="24"/>
          <w:szCs w:val="24"/>
        </w:rPr>
        <w:t xml:space="preserve"> района                               Ф.И.О.                                         </w:t>
      </w:r>
    </w:p>
    <w:p w14:paraId="01F4E5B9" w14:textId="77777777" w:rsidR="00BC769F" w:rsidRPr="00F21A18" w:rsidRDefault="00BC769F" w:rsidP="00BC769F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</w:p>
    <w:p w14:paraId="2B1D9BBC" w14:textId="77777777" w:rsidR="00BC769F" w:rsidRPr="00F21A18" w:rsidRDefault="00BC769F" w:rsidP="00BC769F">
      <w:pPr>
        <w:pStyle w:val="af0"/>
        <w:rPr>
          <w:sz w:val="20"/>
        </w:rPr>
      </w:pPr>
    </w:p>
    <w:p w14:paraId="29EC579D" w14:textId="77777777" w:rsidR="00BC769F" w:rsidRPr="00F21A18" w:rsidRDefault="00BC769F" w:rsidP="00BC769F">
      <w:pPr>
        <w:pStyle w:val="af0"/>
        <w:rPr>
          <w:sz w:val="20"/>
        </w:rPr>
      </w:pPr>
    </w:p>
    <w:p w14:paraId="6AE9E41F" w14:textId="77777777" w:rsidR="00BC769F" w:rsidRPr="00F21A18" w:rsidRDefault="00BC769F" w:rsidP="00BC769F">
      <w:pPr>
        <w:pStyle w:val="af0"/>
        <w:rPr>
          <w:sz w:val="20"/>
        </w:rPr>
      </w:pPr>
    </w:p>
    <w:p w14:paraId="29E15B0B" w14:textId="77777777" w:rsidR="000434D0" w:rsidRPr="00F21A18" w:rsidRDefault="000434D0" w:rsidP="000434D0">
      <w:pPr>
        <w:spacing w:line="224" w:lineRule="exact"/>
        <w:ind w:left="108"/>
        <w:rPr>
          <w:rFonts w:ascii="Microsoft Sans Serif"/>
        </w:rPr>
      </w:pPr>
      <w:r w:rsidRPr="00F21A18">
        <w:rPr>
          <w:rFonts w:ascii="Microsoft Sans Serif"/>
        </w:rPr>
        <w:t xml:space="preserve"> </w:t>
      </w:r>
    </w:p>
    <w:p w14:paraId="456E907C" w14:textId="77777777" w:rsidR="000434D0" w:rsidRPr="00F21A18" w:rsidRDefault="000434D0" w:rsidP="000434D0">
      <w:pPr>
        <w:spacing w:line="224" w:lineRule="exact"/>
        <w:rPr>
          <w:rFonts w:ascii="Microsoft Sans Serif"/>
        </w:rPr>
        <w:sectPr w:rsidR="000434D0" w:rsidRPr="00F21A18" w:rsidSect="00AE553C">
          <w:pgSz w:w="11900" w:h="16850"/>
          <w:pgMar w:top="1134" w:right="567" w:bottom="1134" w:left="1701" w:header="345" w:footer="0" w:gutter="0"/>
          <w:cols w:space="720"/>
        </w:sectPr>
      </w:pPr>
    </w:p>
    <w:p w14:paraId="3DA9B692" w14:textId="77777777" w:rsidR="001765CB" w:rsidRPr="00F21A18" w:rsidRDefault="001765CB" w:rsidP="001765CB">
      <w:pPr>
        <w:pStyle w:val="ConsPlusNormal"/>
        <w:ind w:right="-258"/>
        <w:jc w:val="center"/>
        <w:outlineLvl w:val="1"/>
        <w:rPr>
          <w:color w:val="C00000"/>
          <w:sz w:val="24"/>
          <w:szCs w:val="24"/>
        </w:rPr>
      </w:pPr>
      <w:r w:rsidRPr="00F21A1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C5E3A" w:rsidRPr="00F21A18">
        <w:rPr>
          <w:sz w:val="24"/>
          <w:szCs w:val="24"/>
        </w:rPr>
        <w:t xml:space="preserve">                 </w:t>
      </w:r>
      <w:r w:rsidRPr="00F21A18">
        <w:rPr>
          <w:sz w:val="24"/>
          <w:szCs w:val="24"/>
        </w:rPr>
        <w:t xml:space="preserve">Приложение № </w:t>
      </w:r>
      <w:r w:rsidR="001F46EB" w:rsidRPr="00F21A18">
        <w:rPr>
          <w:sz w:val="24"/>
          <w:szCs w:val="24"/>
        </w:rPr>
        <w:t>6</w:t>
      </w:r>
    </w:p>
    <w:p w14:paraId="32CDCA7E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14:paraId="1BDE1A3E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32A18787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79D9190F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18A35E8B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4E6ECB58" w14:textId="77777777" w:rsidR="0055115A" w:rsidRPr="00F21A18" w:rsidRDefault="0055115A" w:rsidP="0055115A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  <w:r w:rsidRPr="000750D3">
        <w:rPr>
          <w:rFonts w:ascii="Arial" w:hAnsi="Arial" w:cs="Arial"/>
        </w:rPr>
        <w:t>в собственность бесплатно</w:t>
      </w:r>
      <w:r w:rsidRPr="000750D3">
        <w:t>»</w:t>
      </w:r>
    </w:p>
    <w:p w14:paraId="0B7BC870" w14:textId="77777777" w:rsid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26C51F85" w14:textId="77777777" w:rsidR="003231D6" w:rsidRP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7356F8F2" w14:textId="77777777" w:rsidR="001F46EB" w:rsidRPr="00F21A18" w:rsidRDefault="001F46EB" w:rsidP="001F46EB">
      <w:pPr>
        <w:pStyle w:val="ConsPlusNormal"/>
        <w:jc w:val="right"/>
        <w:outlineLvl w:val="1"/>
        <w:rPr>
          <w:lang w:eastAsia="ru-RU"/>
        </w:rPr>
      </w:pPr>
    </w:p>
    <w:p w14:paraId="6A994EA1" w14:textId="77777777" w:rsidR="001765CB" w:rsidRPr="00F21A18" w:rsidRDefault="001765CB" w:rsidP="001765CB">
      <w:pPr>
        <w:pStyle w:val="15"/>
        <w:ind w:firstLine="0"/>
        <w:jc w:val="center"/>
        <w:rPr>
          <w:rFonts w:ascii="Arial" w:hAnsi="Arial" w:cs="Arial"/>
          <w:sz w:val="24"/>
          <w:szCs w:val="24"/>
        </w:rPr>
      </w:pPr>
    </w:p>
    <w:p w14:paraId="166A53ED" w14:textId="77777777" w:rsidR="000434D0" w:rsidRPr="00F21A18" w:rsidRDefault="005C5E3A" w:rsidP="000434D0">
      <w:pPr>
        <w:pStyle w:val="110"/>
        <w:ind w:left="5041" w:right="775" w:hanging="4415"/>
        <w:jc w:val="left"/>
      </w:pPr>
      <w:r w:rsidRPr="00F21A18">
        <w:t xml:space="preserve">          </w:t>
      </w:r>
      <w:r w:rsidR="000434D0" w:rsidRPr="00F21A18">
        <w:t>Состав, последовательность и сроки выполнения административных процедур (действий) при предоставлении</w:t>
      </w:r>
      <w:r w:rsidR="000434D0" w:rsidRPr="00F21A18">
        <w:rPr>
          <w:spacing w:val="-67"/>
        </w:rPr>
        <w:t xml:space="preserve"> </w:t>
      </w:r>
      <w:r w:rsidR="000434D0" w:rsidRPr="00F21A18">
        <w:t>муниципальной</w:t>
      </w:r>
      <w:r w:rsidR="000434D0" w:rsidRPr="00F21A18">
        <w:rPr>
          <w:spacing w:val="-1"/>
        </w:rPr>
        <w:t xml:space="preserve"> </w:t>
      </w:r>
      <w:r w:rsidR="000434D0" w:rsidRPr="00F21A18">
        <w:t>услуги</w:t>
      </w:r>
    </w:p>
    <w:p w14:paraId="082271FC" w14:textId="77777777" w:rsidR="000434D0" w:rsidRPr="00F21A18" w:rsidRDefault="000434D0" w:rsidP="000434D0">
      <w:pPr>
        <w:pStyle w:val="af0"/>
        <w:spacing w:before="2" w:after="1"/>
        <w:rPr>
          <w:b w:val="0"/>
          <w:sz w:val="15"/>
        </w:rPr>
      </w:pPr>
    </w:p>
    <w:p w14:paraId="2C7B7D95" w14:textId="77777777" w:rsidR="000434D0" w:rsidRPr="00F21A18" w:rsidRDefault="000434D0" w:rsidP="000434D0">
      <w:pPr>
        <w:pStyle w:val="af0"/>
        <w:spacing w:before="9"/>
        <w:rPr>
          <w:b w:val="0"/>
          <w:sz w:val="19"/>
        </w:rPr>
      </w:pPr>
    </w:p>
    <w:p w14:paraId="188D76FA" w14:textId="77777777" w:rsidR="000434D0" w:rsidRPr="00F21A18" w:rsidRDefault="000434D0" w:rsidP="00B74C1D">
      <w:pPr>
        <w:spacing w:before="101"/>
        <w:ind w:left="432"/>
        <w:rPr>
          <w:rFonts w:ascii="Microsoft Sans Serif"/>
          <w:sz w:val="7"/>
        </w:rPr>
      </w:pPr>
      <w:r w:rsidRPr="00F21A18">
        <w:rPr>
          <w:rFonts w:ascii="Microsoft Sans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9"/>
        <w:gridCol w:w="2438"/>
        <w:gridCol w:w="1587"/>
        <w:gridCol w:w="35"/>
        <w:gridCol w:w="142"/>
        <w:gridCol w:w="2002"/>
        <w:gridCol w:w="2089"/>
        <w:gridCol w:w="1191"/>
        <w:gridCol w:w="2231"/>
      </w:tblGrid>
      <w:tr w:rsidR="00DA7E6E" w:rsidRPr="00DA7E6E" w14:paraId="37BCAAB9" w14:textId="77777777" w:rsidTr="001545EB">
        <w:tc>
          <w:tcPr>
            <w:tcW w:w="2239" w:type="dxa"/>
          </w:tcPr>
          <w:p w14:paraId="061A10F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438" w:type="dxa"/>
          </w:tcPr>
          <w:p w14:paraId="310A8E4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Содержание административной процедуры</w:t>
            </w:r>
          </w:p>
        </w:tc>
        <w:tc>
          <w:tcPr>
            <w:tcW w:w="1587" w:type="dxa"/>
          </w:tcPr>
          <w:p w14:paraId="7D0127D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Срок выполнения административной процедуры</w:t>
            </w:r>
          </w:p>
        </w:tc>
        <w:tc>
          <w:tcPr>
            <w:tcW w:w="2179" w:type="dxa"/>
            <w:gridSpan w:val="3"/>
          </w:tcPr>
          <w:p w14:paraId="30631C9B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лицо, ответственное за выполнение административной процедуры</w:t>
            </w:r>
          </w:p>
        </w:tc>
        <w:tc>
          <w:tcPr>
            <w:tcW w:w="2089" w:type="dxa"/>
          </w:tcPr>
          <w:p w14:paraId="654D3F8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Место выполнения административной процедуры/ используемая информационная система</w:t>
            </w:r>
          </w:p>
        </w:tc>
        <w:tc>
          <w:tcPr>
            <w:tcW w:w="1191" w:type="dxa"/>
          </w:tcPr>
          <w:p w14:paraId="5F8BC482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Критерии принятия решения</w:t>
            </w:r>
          </w:p>
        </w:tc>
        <w:tc>
          <w:tcPr>
            <w:tcW w:w="2231" w:type="dxa"/>
          </w:tcPr>
          <w:p w14:paraId="0FFEA99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Результат административной процедуры, способ фиксации</w:t>
            </w:r>
          </w:p>
        </w:tc>
      </w:tr>
      <w:tr w:rsidR="00DA7E6E" w:rsidRPr="00DA7E6E" w14:paraId="62EAC00B" w14:textId="77777777" w:rsidTr="001545EB">
        <w:tc>
          <w:tcPr>
            <w:tcW w:w="2239" w:type="dxa"/>
          </w:tcPr>
          <w:p w14:paraId="5BEE3CC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38" w:type="dxa"/>
          </w:tcPr>
          <w:p w14:paraId="5D9E28E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587" w:type="dxa"/>
          </w:tcPr>
          <w:p w14:paraId="17952AB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179" w:type="dxa"/>
            <w:gridSpan w:val="3"/>
          </w:tcPr>
          <w:p w14:paraId="5094C32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089" w:type="dxa"/>
          </w:tcPr>
          <w:p w14:paraId="760EFDF0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91" w:type="dxa"/>
          </w:tcPr>
          <w:p w14:paraId="3830D36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231" w:type="dxa"/>
          </w:tcPr>
          <w:p w14:paraId="442BE48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7</w:t>
            </w:r>
          </w:p>
        </w:tc>
      </w:tr>
      <w:tr w:rsidR="00DA7E6E" w:rsidRPr="00DA7E6E" w14:paraId="54EAD1E8" w14:textId="77777777" w:rsidTr="001545EB">
        <w:tc>
          <w:tcPr>
            <w:tcW w:w="13954" w:type="dxa"/>
            <w:gridSpan w:val="9"/>
          </w:tcPr>
          <w:p w14:paraId="62D65E4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1. Проверка документов и регистрация заявления</w:t>
            </w:r>
          </w:p>
        </w:tc>
      </w:tr>
      <w:tr w:rsidR="00DA7E6E" w:rsidRPr="00DA7E6E" w14:paraId="49EAD92F" w14:textId="77777777" w:rsidTr="001545EB">
        <w:tc>
          <w:tcPr>
            <w:tcW w:w="2239" w:type="dxa"/>
            <w:vMerge w:val="restart"/>
          </w:tcPr>
          <w:p w14:paraId="4F839982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8" w:type="dxa"/>
          </w:tcPr>
          <w:p w14:paraId="06A4DD1B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пунктом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20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587" w:type="dxa"/>
          </w:tcPr>
          <w:p w14:paraId="7DC3163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 рабочий день</w:t>
            </w:r>
          </w:p>
        </w:tc>
        <w:tc>
          <w:tcPr>
            <w:tcW w:w="2179" w:type="dxa"/>
            <w:gridSpan w:val="3"/>
          </w:tcPr>
          <w:p w14:paraId="4038522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4BB3E2D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</w:tcPr>
          <w:p w14:paraId="4F12B2B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</w:tcPr>
          <w:p w14:paraId="1B5FEBE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ему документов</w:t>
            </w:r>
          </w:p>
        </w:tc>
      </w:tr>
      <w:tr w:rsidR="00DA7E6E" w:rsidRPr="00DA7E6E" w14:paraId="0269CA6B" w14:textId="77777777" w:rsidTr="001545EB">
        <w:tc>
          <w:tcPr>
            <w:tcW w:w="2239" w:type="dxa"/>
            <w:vMerge/>
          </w:tcPr>
          <w:p w14:paraId="519AC41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3962061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 случае выявления оснований для отказа в приеме документов направление заявителю в электронной форме в личный кабинет на ЕПГУ уведомления</w:t>
            </w:r>
          </w:p>
        </w:tc>
        <w:tc>
          <w:tcPr>
            <w:tcW w:w="1587" w:type="dxa"/>
          </w:tcPr>
          <w:p w14:paraId="009088B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 рабочий день</w:t>
            </w:r>
          </w:p>
        </w:tc>
        <w:tc>
          <w:tcPr>
            <w:tcW w:w="2179" w:type="dxa"/>
            <w:gridSpan w:val="3"/>
          </w:tcPr>
          <w:p w14:paraId="43DA48BF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089" w:type="dxa"/>
          </w:tcPr>
          <w:p w14:paraId="2825A6E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1191" w:type="dxa"/>
          </w:tcPr>
          <w:p w14:paraId="4781816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4E4D315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</w:tr>
      <w:tr w:rsidR="00DA7E6E" w:rsidRPr="00DA7E6E" w14:paraId="502988B5" w14:textId="77777777" w:rsidTr="001545EB">
        <w:tc>
          <w:tcPr>
            <w:tcW w:w="2239" w:type="dxa"/>
            <w:vMerge/>
          </w:tcPr>
          <w:p w14:paraId="2F87241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6E81640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hyperlink w:anchor="P161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пунктом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20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87" w:type="dxa"/>
            <w:vMerge w:val="restart"/>
          </w:tcPr>
          <w:p w14:paraId="74E8065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 рабочий день</w:t>
            </w:r>
          </w:p>
        </w:tc>
        <w:tc>
          <w:tcPr>
            <w:tcW w:w="2179" w:type="dxa"/>
            <w:gridSpan w:val="3"/>
          </w:tcPr>
          <w:p w14:paraId="0447F35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89" w:type="dxa"/>
          </w:tcPr>
          <w:p w14:paraId="574E882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</w:tcPr>
          <w:p w14:paraId="7ACA013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329D1B3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</w:tr>
      <w:tr w:rsidR="00DA7E6E" w:rsidRPr="00DA7E6E" w14:paraId="5860AC6C" w14:textId="77777777" w:rsidTr="001545EB">
        <w:tc>
          <w:tcPr>
            <w:tcW w:w="2239" w:type="dxa"/>
            <w:vMerge/>
          </w:tcPr>
          <w:p w14:paraId="646E7A6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7D5A4B1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87" w:type="dxa"/>
            <w:vMerge/>
          </w:tcPr>
          <w:p w14:paraId="0BFF4F0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179" w:type="dxa"/>
            <w:gridSpan w:val="3"/>
            <w:vMerge w:val="restart"/>
          </w:tcPr>
          <w:p w14:paraId="5C8796AF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89" w:type="dxa"/>
            <w:vMerge w:val="restart"/>
          </w:tcPr>
          <w:p w14:paraId="58AC9AE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  <w:vMerge w:val="restart"/>
          </w:tcPr>
          <w:p w14:paraId="70C070C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  <w:vMerge w:val="restart"/>
          </w:tcPr>
          <w:p w14:paraId="21B2833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Направленное заявителю электронное уведомление о приеме заявления к рассмотрению либо отказе в приеме заявления к рассмотрению</w:t>
            </w:r>
          </w:p>
        </w:tc>
      </w:tr>
      <w:tr w:rsidR="00DA7E6E" w:rsidRPr="00DA7E6E" w14:paraId="3FBF2CF7" w14:textId="77777777" w:rsidTr="001545EB">
        <w:tc>
          <w:tcPr>
            <w:tcW w:w="2239" w:type="dxa"/>
            <w:vMerge/>
          </w:tcPr>
          <w:p w14:paraId="0FC3841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5AAF9D4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Направление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87" w:type="dxa"/>
            <w:vMerge/>
          </w:tcPr>
          <w:p w14:paraId="1E30AF3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179" w:type="dxa"/>
            <w:gridSpan w:val="3"/>
            <w:vMerge/>
          </w:tcPr>
          <w:p w14:paraId="4CBE9A5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089" w:type="dxa"/>
            <w:vMerge/>
          </w:tcPr>
          <w:p w14:paraId="4733A86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1191" w:type="dxa"/>
            <w:vMerge/>
          </w:tcPr>
          <w:p w14:paraId="23D0B5D0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31" w:type="dxa"/>
            <w:vMerge/>
          </w:tcPr>
          <w:p w14:paraId="18DBB51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</w:tr>
      <w:tr w:rsidR="00DA7E6E" w:rsidRPr="00DA7E6E" w14:paraId="668134C5" w14:textId="77777777" w:rsidTr="001545EB">
        <w:tc>
          <w:tcPr>
            <w:tcW w:w="13954" w:type="dxa"/>
            <w:gridSpan w:val="9"/>
          </w:tcPr>
          <w:p w14:paraId="242CD20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2. Получение сведений посредством СМЭВ</w:t>
            </w:r>
          </w:p>
        </w:tc>
      </w:tr>
      <w:tr w:rsidR="00DA7E6E" w:rsidRPr="00DA7E6E" w14:paraId="6986238E" w14:textId="77777777" w:rsidTr="001545EB">
        <w:tc>
          <w:tcPr>
            <w:tcW w:w="2239" w:type="dxa"/>
            <w:vMerge w:val="restart"/>
          </w:tcPr>
          <w:p w14:paraId="05D2638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Пакет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14:paraId="7341E6F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Направление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межведомственных запросов в органы и организации, указанные в </w:t>
            </w:r>
            <w:hyperlink w:anchor="P77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8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622" w:type="dxa"/>
            <w:gridSpan w:val="2"/>
          </w:tcPr>
          <w:p w14:paraId="4246B4A0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В день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регистрации заявления и документов</w:t>
            </w:r>
          </w:p>
        </w:tc>
        <w:tc>
          <w:tcPr>
            <w:tcW w:w="2144" w:type="dxa"/>
            <w:gridSpan w:val="2"/>
          </w:tcPr>
          <w:p w14:paraId="2D8C33C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Должностное лицо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76AAD7A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Уполномоченный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орган/ГИС/СМЭВ</w:t>
            </w:r>
          </w:p>
        </w:tc>
        <w:tc>
          <w:tcPr>
            <w:tcW w:w="1191" w:type="dxa"/>
          </w:tcPr>
          <w:p w14:paraId="131FAEEF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Отсутствие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31" w:type="dxa"/>
          </w:tcPr>
          <w:p w14:paraId="4186C02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Направление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межведомственного запроса в органы (организации), предоставляющие документы (сведения), с использованием СМЭВ</w:t>
            </w:r>
          </w:p>
        </w:tc>
      </w:tr>
      <w:tr w:rsidR="00DA7E6E" w:rsidRPr="00DA7E6E" w14:paraId="17C4CF93" w14:textId="77777777" w:rsidTr="001545EB">
        <w:tc>
          <w:tcPr>
            <w:tcW w:w="2239" w:type="dxa"/>
            <w:vMerge/>
          </w:tcPr>
          <w:p w14:paraId="5A0EEFC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0A1276E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gridSpan w:val="2"/>
          </w:tcPr>
          <w:p w14:paraId="0169015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5 рабочих дней со дня направления межведомственного запроса в орган или организацию, предост</w:t>
            </w:r>
            <w:r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авляющие документ и информацию</w:t>
            </w:r>
          </w:p>
        </w:tc>
        <w:tc>
          <w:tcPr>
            <w:tcW w:w="2144" w:type="dxa"/>
            <w:gridSpan w:val="2"/>
          </w:tcPr>
          <w:p w14:paraId="34655CFE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2FAD55D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орган/ГИС/СМЭВ</w:t>
            </w:r>
          </w:p>
        </w:tc>
        <w:tc>
          <w:tcPr>
            <w:tcW w:w="1191" w:type="dxa"/>
          </w:tcPr>
          <w:p w14:paraId="27C1F43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</w:tcPr>
          <w:p w14:paraId="56C3273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A7E6E" w:rsidRPr="00DA7E6E" w14:paraId="089EA170" w14:textId="77777777" w:rsidTr="001545EB">
        <w:tc>
          <w:tcPr>
            <w:tcW w:w="13954" w:type="dxa"/>
            <w:gridSpan w:val="9"/>
          </w:tcPr>
          <w:p w14:paraId="745C00FB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3. Рассмотрение документов и сведений</w:t>
            </w:r>
          </w:p>
        </w:tc>
      </w:tr>
      <w:tr w:rsidR="00DA7E6E" w:rsidRPr="00DA7E6E" w14:paraId="51AA6DB1" w14:textId="77777777" w:rsidTr="001545EB">
        <w:tc>
          <w:tcPr>
            <w:tcW w:w="2239" w:type="dxa"/>
          </w:tcPr>
          <w:p w14:paraId="48A3E9B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14:paraId="534A6C92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87" w:type="dxa"/>
          </w:tcPr>
          <w:p w14:paraId="6933FB5F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 день получения запросов</w:t>
            </w:r>
          </w:p>
        </w:tc>
        <w:tc>
          <w:tcPr>
            <w:tcW w:w="2179" w:type="dxa"/>
            <w:gridSpan w:val="3"/>
          </w:tcPr>
          <w:p w14:paraId="0A3F5FA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3C4551F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</w:tcPr>
          <w:p w14:paraId="4A66A22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Основания отказа в муниципальной услуге, предусмотренные </w:t>
            </w:r>
            <w:hyperlink w:anchor="P177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пунктом 2</w:t>
              </w:r>
            </w:hyperlink>
            <w:r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4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ативного регламента</w:t>
            </w:r>
          </w:p>
        </w:tc>
        <w:tc>
          <w:tcPr>
            <w:tcW w:w="2231" w:type="dxa"/>
          </w:tcPr>
          <w:p w14:paraId="5E67DD8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Проект результата предоставления муниципальной услуги по </w:t>
            </w:r>
            <w:hyperlink w:anchor="P536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формам 2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, </w:t>
            </w:r>
            <w:hyperlink w:anchor="P561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3</w:t>
              </w:r>
            </w:hyperlink>
          </w:p>
        </w:tc>
      </w:tr>
      <w:tr w:rsidR="00DA7E6E" w:rsidRPr="00DA7E6E" w14:paraId="158F6441" w14:textId="77777777" w:rsidTr="001545EB">
        <w:tc>
          <w:tcPr>
            <w:tcW w:w="13954" w:type="dxa"/>
            <w:gridSpan w:val="9"/>
          </w:tcPr>
          <w:p w14:paraId="123EFD7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4. Принятие решения</w:t>
            </w:r>
          </w:p>
        </w:tc>
      </w:tr>
      <w:tr w:rsidR="00DA7E6E" w:rsidRPr="00DA7E6E" w14:paraId="2E23AED4" w14:textId="77777777" w:rsidTr="001545EB">
        <w:tc>
          <w:tcPr>
            <w:tcW w:w="2239" w:type="dxa"/>
            <w:vMerge w:val="restart"/>
          </w:tcPr>
          <w:p w14:paraId="3905BBC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Проект результата предоставления муниципальной услуги по </w:t>
            </w:r>
            <w:hyperlink w:anchor="P536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формам 2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, </w:t>
            </w:r>
            <w:hyperlink w:anchor="P561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2438" w:type="dxa"/>
          </w:tcPr>
          <w:p w14:paraId="2C02651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587" w:type="dxa"/>
          </w:tcPr>
          <w:p w14:paraId="72EBFC7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10 рабочих дней</w:t>
            </w:r>
          </w:p>
        </w:tc>
        <w:tc>
          <w:tcPr>
            <w:tcW w:w="2179" w:type="dxa"/>
            <w:gridSpan w:val="3"/>
          </w:tcPr>
          <w:p w14:paraId="624233E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услуги, руководитель Уполномоченного органа или иное уполномоченное им лицо</w:t>
            </w:r>
          </w:p>
        </w:tc>
        <w:tc>
          <w:tcPr>
            <w:tcW w:w="2089" w:type="dxa"/>
          </w:tcPr>
          <w:p w14:paraId="20CE25B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</w:tcPr>
          <w:p w14:paraId="1F89E6E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</w:tcPr>
          <w:p w14:paraId="086BE45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Результат предоставления муниципальной услуги по </w:t>
            </w:r>
            <w:hyperlink w:anchor="P536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формам 2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, </w:t>
            </w:r>
            <w:hyperlink w:anchor="P561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3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DA7E6E" w:rsidRPr="00DA7E6E" w14:paraId="3ED0EFE3" w14:textId="77777777" w:rsidTr="001545EB">
        <w:tc>
          <w:tcPr>
            <w:tcW w:w="2239" w:type="dxa"/>
            <w:vMerge/>
          </w:tcPr>
          <w:p w14:paraId="29F6D0F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7CBB2DF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87" w:type="dxa"/>
          </w:tcPr>
          <w:p w14:paraId="33DED982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179" w:type="dxa"/>
            <w:gridSpan w:val="3"/>
          </w:tcPr>
          <w:p w14:paraId="074B316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089" w:type="dxa"/>
          </w:tcPr>
          <w:p w14:paraId="6AB3532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1191" w:type="dxa"/>
          </w:tcPr>
          <w:p w14:paraId="7C8AAA8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6EBC09C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</w:tr>
      <w:tr w:rsidR="00DA7E6E" w:rsidRPr="00DA7E6E" w14:paraId="55AE36B2" w14:textId="77777777" w:rsidTr="001545EB">
        <w:tc>
          <w:tcPr>
            <w:tcW w:w="13954" w:type="dxa"/>
            <w:gridSpan w:val="9"/>
          </w:tcPr>
          <w:p w14:paraId="708FBF6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5. Выдача результата</w:t>
            </w:r>
          </w:p>
        </w:tc>
      </w:tr>
      <w:tr w:rsidR="00DA7E6E" w:rsidRPr="00DA7E6E" w14:paraId="4C75E93C" w14:textId="77777777" w:rsidTr="001545EB">
        <w:tc>
          <w:tcPr>
            <w:tcW w:w="2239" w:type="dxa"/>
          </w:tcPr>
          <w:p w14:paraId="17751CB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88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1</w:t>
              </w:r>
            </w:hyperlink>
            <w:r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438" w:type="dxa"/>
          </w:tcPr>
          <w:p w14:paraId="02DB47FD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64" w:type="dxa"/>
            <w:gridSpan w:val="3"/>
          </w:tcPr>
          <w:p w14:paraId="31656E8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02" w:type="dxa"/>
          </w:tcPr>
          <w:p w14:paraId="1B4E250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1FEF9BA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Уполномоченный орган/ГИС</w:t>
            </w:r>
          </w:p>
        </w:tc>
        <w:tc>
          <w:tcPr>
            <w:tcW w:w="1191" w:type="dxa"/>
          </w:tcPr>
          <w:p w14:paraId="4632C675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</w:tcPr>
          <w:p w14:paraId="24F4553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A7E6E" w:rsidRPr="00DA7E6E" w14:paraId="31B4BA8C" w14:textId="77777777" w:rsidTr="001545EB">
        <w:tc>
          <w:tcPr>
            <w:tcW w:w="2239" w:type="dxa"/>
          </w:tcPr>
          <w:p w14:paraId="62817CD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1C9FEA80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Направление в МФЦ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результата муниципальной услуги, указанного в </w:t>
            </w:r>
            <w:hyperlink w:anchor="P88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11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64" w:type="dxa"/>
            <w:gridSpan w:val="3"/>
          </w:tcPr>
          <w:p w14:paraId="3DF3FD87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В сроки,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02" w:type="dxa"/>
          </w:tcPr>
          <w:p w14:paraId="5451F36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Должностное лицо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66F32AE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Уполномоченный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орган/АИС МФЦ</w:t>
            </w:r>
          </w:p>
        </w:tc>
        <w:tc>
          <w:tcPr>
            <w:tcW w:w="1191" w:type="dxa"/>
          </w:tcPr>
          <w:p w14:paraId="19C0D4A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Указание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заявителем в запросе способа выдачи результата муниципальной услуги в МФЦ, а также подача запроса через многофункциональный центр</w:t>
            </w:r>
          </w:p>
        </w:tc>
        <w:tc>
          <w:tcPr>
            <w:tcW w:w="2231" w:type="dxa"/>
          </w:tcPr>
          <w:p w14:paraId="15A9E4A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 xml:space="preserve">Выдача результата </w:t>
            </w: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lastRenderedPageBreak/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DA7E6E" w:rsidRPr="00DA7E6E" w14:paraId="3CEDF94B" w14:textId="77777777" w:rsidTr="001545EB">
        <w:tc>
          <w:tcPr>
            <w:tcW w:w="2239" w:type="dxa"/>
          </w:tcPr>
          <w:p w14:paraId="7D65605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438" w:type="dxa"/>
          </w:tcPr>
          <w:p w14:paraId="352D5DB1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64" w:type="dxa"/>
            <w:gridSpan w:val="3"/>
          </w:tcPr>
          <w:p w14:paraId="28702DC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02" w:type="dxa"/>
          </w:tcPr>
          <w:p w14:paraId="729953BB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7F2E135B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ГИС</w:t>
            </w:r>
          </w:p>
        </w:tc>
        <w:tc>
          <w:tcPr>
            <w:tcW w:w="1191" w:type="dxa"/>
          </w:tcPr>
          <w:p w14:paraId="25A995F4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75EA69E9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DA7E6E" w:rsidRPr="00DA7E6E" w14:paraId="559471E7" w14:textId="77777777" w:rsidTr="001545EB">
        <w:tc>
          <w:tcPr>
            <w:tcW w:w="13954" w:type="dxa"/>
            <w:gridSpan w:val="9"/>
          </w:tcPr>
          <w:p w14:paraId="1081909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DA7E6E" w:rsidRPr="00DA7E6E" w14:paraId="0B82B7F2" w14:textId="77777777" w:rsidTr="001545EB">
        <w:tc>
          <w:tcPr>
            <w:tcW w:w="2239" w:type="dxa"/>
          </w:tcPr>
          <w:p w14:paraId="3AE29996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88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11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438" w:type="dxa"/>
          </w:tcPr>
          <w:p w14:paraId="222AF43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Внесение сведений о результате предоставления муниципальной услуги, указанном в </w:t>
            </w:r>
            <w:hyperlink w:anchor="P88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11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587" w:type="dxa"/>
          </w:tcPr>
          <w:p w14:paraId="64E700CC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1 рабочий день</w:t>
            </w:r>
          </w:p>
        </w:tc>
        <w:tc>
          <w:tcPr>
            <w:tcW w:w="2179" w:type="dxa"/>
            <w:gridSpan w:val="3"/>
          </w:tcPr>
          <w:p w14:paraId="0D167BC3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9" w:type="dxa"/>
          </w:tcPr>
          <w:p w14:paraId="32969FAA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ГИС</w:t>
            </w:r>
          </w:p>
        </w:tc>
        <w:tc>
          <w:tcPr>
            <w:tcW w:w="1191" w:type="dxa"/>
          </w:tcPr>
          <w:p w14:paraId="5777FC98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31" w:type="dxa"/>
          </w:tcPr>
          <w:p w14:paraId="31224A22" w14:textId="77777777" w:rsidR="00DA7E6E" w:rsidRPr="00DA7E6E" w:rsidRDefault="00DA7E6E" w:rsidP="00DA7E6E">
            <w:pPr>
              <w:widowControl w:val="0"/>
              <w:suppressAutoHyphens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</w:pPr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Результат предоставления муниципальной услуги, указанный в </w:t>
            </w:r>
            <w:hyperlink w:anchor="P88">
              <w:r w:rsidRPr="00DA7E6E"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 xml:space="preserve">пункте </w:t>
              </w:r>
              <w:r>
                <w:rPr>
                  <w:rFonts w:ascii="Arial" w:eastAsiaTheme="minorEastAsia" w:hAnsi="Arial" w:cs="Arial"/>
                  <w:sz w:val="20"/>
                  <w:szCs w:val="22"/>
                  <w:lang w:eastAsia="ru-RU"/>
                </w:rPr>
                <w:t>11</w:t>
              </w:r>
            </w:hyperlink>
            <w:r w:rsidRPr="00DA7E6E">
              <w:rPr>
                <w:rFonts w:ascii="Arial" w:eastAsiaTheme="minorEastAsia" w:hAnsi="Arial" w:cs="Arial"/>
                <w:sz w:val="20"/>
                <w:szCs w:val="22"/>
                <w:lang w:eastAsia="ru-RU"/>
              </w:rPr>
              <w:t xml:space="preserve"> Административного регламента, внесен в реестр</w:t>
            </w:r>
          </w:p>
        </w:tc>
      </w:tr>
    </w:tbl>
    <w:p w14:paraId="30D77E3B" w14:textId="77777777" w:rsidR="000434D0" w:rsidRPr="00F21A18" w:rsidRDefault="000434D0" w:rsidP="000434D0">
      <w:pPr>
        <w:pStyle w:val="af0"/>
        <w:spacing w:before="6"/>
        <w:rPr>
          <w:rFonts w:ascii="Microsoft Sans Serif"/>
          <w:sz w:val="7"/>
        </w:rPr>
      </w:pPr>
    </w:p>
    <w:p w14:paraId="56126391" w14:textId="77777777" w:rsidR="000434D0" w:rsidRPr="00F21A18" w:rsidRDefault="000434D0" w:rsidP="000434D0">
      <w:pPr>
        <w:rPr>
          <w:rFonts w:ascii="Microsoft Sans Serif"/>
        </w:rPr>
        <w:sectPr w:rsidR="000434D0" w:rsidRPr="00F21A18" w:rsidSect="00AE553C">
          <w:headerReference w:type="default" r:id="rId42"/>
          <w:pgSz w:w="16840" w:h="11910" w:orient="landscape"/>
          <w:pgMar w:top="1134" w:right="567" w:bottom="1134" w:left="1701" w:header="478" w:footer="0" w:gutter="0"/>
          <w:cols w:space="720"/>
        </w:sectPr>
      </w:pPr>
    </w:p>
    <w:p w14:paraId="1A828C1E" w14:textId="77777777" w:rsidR="003D6932" w:rsidRPr="00F21A18" w:rsidRDefault="003D6932" w:rsidP="003D6932">
      <w:pPr>
        <w:pStyle w:val="ConsPlusNormal"/>
        <w:jc w:val="right"/>
        <w:outlineLvl w:val="1"/>
        <w:rPr>
          <w:sz w:val="24"/>
          <w:szCs w:val="24"/>
        </w:rPr>
      </w:pPr>
      <w:r w:rsidRPr="00F21A18">
        <w:rPr>
          <w:sz w:val="24"/>
          <w:szCs w:val="24"/>
        </w:rPr>
        <w:lastRenderedPageBreak/>
        <w:t>Приложение № 7</w:t>
      </w:r>
    </w:p>
    <w:p w14:paraId="1D461798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14:paraId="2503DAA4" w14:textId="77777777" w:rsidR="0055115A" w:rsidRPr="00FF7C03" w:rsidRDefault="0055115A" w:rsidP="0055115A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14:paraId="1FE796CD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«Постановка граждан на учет в качестве лиц, </w:t>
      </w:r>
    </w:p>
    <w:p w14:paraId="12910C6B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имеющих право на предоставление </w:t>
      </w:r>
    </w:p>
    <w:p w14:paraId="61962575" w14:textId="77777777" w:rsidR="0055115A" w:rsidRPr="000750D3" w:rsidRDefault="0055115A" w:rsidP="0055115A">
      <w:pPr>
        <w:pStyle w:val="ConsPlusNormal"/>
        <w:jc w:val="right"/>
        <w:outlineLvl w:val="1"/>
        <w:rPr>
          <w:sz w:val="24"/>
          <w:szCs w:val="24"/>
        </w:rPr>
      </w:pPr>
      <w:r w:rsidRPr="000750D3">
        <w:rPr>
          <w:sz w:val="24"/>
          <w:szCs w:val="24"/>
        </w:rPr>
        <w:t xml:space="preserve">земельных участков </w:t>
      </w:r>
    </w:p>
    <w:p w14:paraId="5827E95F" w14:textId="77777777" w:rsidR="0055115A" w:rsidRPr="00F21A18" w:rsidRDefault="0055115A" w:rsidP="0055115A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  <w:r w:rsidRPr="000750D3">
        <w:rPr>
          <w:rFonts w:ascii="Arial" w:hAnsi="Arial" w:cs="Arial"/>
        </w:rPr>
        <w:t>в собственность бесплатно</w:t>
      </w:r>
      <w:r w:rsidRPr="000750D3">
        <w:t>»</w:t>
      </w:r>
    </w:p>
    <w:p w14:paraId="0E30C29F" w14:textId="77777777" w:rsid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r w:rsidRPr="003231D6">
        <w:rPr>
          <w:sz w:val="24"/>
          <w:szCs w:val="24"/>
        </w:rPr>
        <w:t xml:space="preserve">на территории муниципального образования </w:t>
      </w:r>
    </w:p>
    <w:p w14:paraId="7FA710D2" w14:textId="77777777" w:rsidR="003231D6" w:rsidRPr="003231D6" w:rsidRDefault="003231D6" w:rsidP="003231D6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3231D6">
        <w:rPr>
          <w:sz w:val="24"/>
          <w:szCs w:val="24"/>
        </w:rPr>
        <w:t>Верхнекетский</w:t>
      </w:r>
      <w:proofErr w:type="spellEnd"/>
      <w:r w:rsidRPr="003231D6">
        <w:rPr>
          <w:sz w:val="24"/>
          <w:szCs w:val="24"/>
        </w:rPr>
        <w:t xml:space="preserve"> район Томской области</w:t>
      </w:r>
    </w:p>
    <w:p w14:paraId="473D37EF" w14:textId="77777777" w:rsidR="003D6932" w:rsidRPr="00F21A18" w:rsidRDefault="003D6932" w:rsidP="003D6932">
      <w:pPr>
        <w:pStyle w:val="ConsPlusNormal"/>
        <w:jc w:val="right"/>
        <w:outlineLvl w:val="1"/>
      </w:pPr>
    </w:p>
    <w:p w14:paraId="1297982E" w14:textId="77777777" w:rsidR="003D6932" w:rsidRPr="00F21A18" w:rsidRDefault="003D6932" w:rsidP="003D6932">
      <w:pPr>
        <w:pStyle w:val="ConsPlusNormal"/>
        <w:jc w:val="right"/>
        <w:outlineLvl w:val="1"/>
        <w:rPr>
          <w:sz w:val="24"/>
          <w:szCs w:val="24"/>
        </w:rPr>
      </w:pPr>
    </w:p>
    <w:p w14:paraId="5CB5D3B5" w14:textId="77777777" w:rsidR="003D6932" w:rsidRPr="00F21A18" w:rsidRDefault="003D6932" w:rsidP="003D6932">
      <w:pPr>
        <w:pStyle w:val="110"/>
        <w:ind w:left="410" w:right="406" w:firstLine="4"/>
        <w:rPr>
          <w:rFonts w:ascii="Arial" w:hAnsi="Arial" w:cs="Arial"/>
          <w:b w:val="0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 xml:space="preserve">выданных в результате предоставления муниципальной 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документах</w:t>
      </w:r>
      <w:r w:rsidRPr="00F21A18">
        <w:rPr>
          <w:rFonts w:ascii="Arial" w:hAnsi="Arial" w:cs="Arial"/>
          <w:b w:val="0"/>
          <w:sz w:val="24"/>
          <w:szCs w:val="24"/>
        </w:rPr>
        <w:t xml:space="preserve"> </w:t>
      </w:r>
    </w:p>
    <w:p w14:paraId="5E05E36C" w14:textId="77777777" w:rsidR="003D6932" w:rsidRPr="00F21A18" w:rsidRDefault="003D6932" w:rsidP="003D6932">
      <w:pPr>
        <w:pStyle w:val="ConsPlusNormal"/>
        <w:jc w:val="both"/>
        <w:rPr>
          <w:sz w:val="24"/>
          <w:szCs w:val="24"/>
        </w:rPr>
      </w:pPr>
    </w:p>
    <w:p w14:paraId="22F28612" w14:textId="77777777" w:rsidR="003D6932" w:rsidRPr="00F21A18" w:rsidRDefault="003D6932" w:rsidP="00AB47FD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</w:rPr>
        <w:t xml:space="preserve">                    </w:t>
      </w:r>
      <w:r w:rsidR="00AB47FD">
        <w:rPr>
          <w:rFonts w:ascii="Arial" w:hAnsi="Arial" w:cs="Arial"/>
          <w:sz w:val="22"/>
          <w:szCs w:val="22"/>
          <w:lang w:eastAsia="ru-RU"/>
        </w:rPr>
        <w:t>Главе</w:t>
      </w:r>
      <w:r w:rsidRPr="00F21A18">
        <w:rPr>
          <w:rFonts w:ascii="Arial" w:hAnsi="Arial" w:cs="Arial"/>
          <w:sz w:val="22"/>
          <w:szCs w:val="22"/>
        </w:rPr>
        <w:t xml:space="preserve">  Администрации </w:t>
      </w:r>
      <w:proofErr w:type="spellStart"/>
      <w:r w:rsidRPr="00F21A18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F21A18">
        <w:rPr>
          <w:rFonts w:ascii="Arial" w:hAnsi="Arial" w:cs="Arial"/>
          <w:sz w:val="22"/>
          <w:szCs w:val="22"/>
        </w:rPr>
        <w:t xml:space="preserve"> района</w:t>
      </w:r>
      <w:r w:rsidRPr="00F21A18">
        <w:rPr>
          <w:rFonts w:ascii="Arial" w:hAnsi="Arial" w:cs="Arial"/>
          <w:sz w:val="22"/>
          <w:szCs w:val="22"/>
          <w:lang w:eastAsia="ru-RU"/>
        </w:rPr>
        <w:t xml:space="preserve"> </w:t>
      </w:r>
    </w:p>
    <w:p w14:paraId="4D0E203A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</w:p>
    <w:p w14:paraId="31F73A0C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от _______________________________________</w:t>
      </w:r>
    </w:p>
    <w:p w14:paraId="747AA431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(фамилия, имя и при наличии отчество)</w:t>
      </w:r>
    </w:p>
    <w:p w14:paraId="1FF9D0BB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14:paraId="4DC9632F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(в случае подачи заявления</w:t>
      </w:r>
    </w:p>
    <w:p w14:paraId="41EEE654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представителем - фамилия, имя, отчество</w:t>
      </w:r>
    </w:p>
    <w:p w14:paraId="0506FFB5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(последнее - при наличии) представителя)</w:t>
      </w:r>
    </w:p>
    <w:p w14:paraId="788C7866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14:paraId="3FF3E35B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14:paraId="0A65EF1B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(место жительства и реквизиты документа,</w:t>
      </w:r>
    </w:p>
    <w:p w14:paraId="03929882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удостоверяющего личность)</w:t>
      </w:r>
    </w:p>
    <w:p w14:paraId="29F16176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14:paraId="2C34A21E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(почтовый адрес (в случае направления</w:t>
      </w:r>
    </w:p>
    <w:p w14:paraId="7A3C1FDA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обращения в письменной форме) или</w:t>
      </w:r>
    </w:p>
    <w:p w14:paraId="6F9EEEEB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адрес электронной почты (в случае</w:t>
      </w:r>
    </w:p>
    <w:p w14:paraId="3F40AFF9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направления обращения в форме</w:t>
      </w:r>
    </w:p>
    <w:p w14:paraId="2FABAE03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электронного документа)</w:t>
      </w:r>
    </w:p>
    <w:p w14:paraId="683F78A9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14:paraId="6604E7D9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(номер телефона)</w:t>
      </w:r>
    </w:p>
    <w:p w14:paraId="653F64B8" w14:textId="77777777"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</w:p>
    <w:p w14:paraId="4C07CE78" w14:textId="77777777" w:rsidR="000434D0" w:rsidRPr="00F21A18" w:rsidRDefault="000434D0" w:rsidP="000434D0">
      <w:pPr>
        <w:spacing w:line="20" w:lineRule="exact"/>
        <w:rPr>
          <w:sz w:val="2"/>
        </w:rPr>
      </w:pPr>
    </w:p>
    <w:p w14:paraId="6288B373" w14:textId="77777777" w:rsidR="001765CB" w:rsidRPr="00F21A18" w:rsidRDefault="001765CB" w:rsidP="001765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21A18">
        <w:rPr>
          <w:rFonts w:ascii="Arial" w:hAnsi="Arial" w:cs="Arial"/>
          <w:b/>
          <w:sz w:val="24"/>
          <w:szCs w:val="24"/>
        </w:rPr>
        <w:t>ЗАЯВЛЕНИЕ</w:t>
      </w:r>
    </w:p>
    <w:p w14:paraId="31592529" w14:textId="77777777" w:rsidR="001765CB" w:rsidRPr="00F21A18" w:rsidRDefault="00A96265" w:rsidP="00A96265">
      <w:pPr>
        <w:pStyle w:val="110"/>
        <w:ind w:left="1142" w:right="798" w:hanging="329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       </w:t>
      </w:r>
      <w:r w:rsidR="001765CB" w:rsidRPr="00F21A18">
        <w:rPr>
          <w:rFonts w:ascii="Arial" w:hAnsi="Arial" w:cs="Arial"/>
          <w:sz w:val="24"/>
          <w:szCs w:val="24"/>
        </w:rPr>
        <w:t>об исправлении допущенных опечаток и (или) ошибок в выданных в</w:t>
      </w:r>
      <w:r w:rsidR="001765CB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результате</w:t>
      </w:r>
      <w:r w:rsidR="001765CB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предоставления</w:t>
      </w:r>
      <w:r w:rsidR="001765CB"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услуги</w:t>
      </w:r>
      <w:r w:rsidR="001765CB"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документах</w:t>
      </w:r>
    </w:p>
    <w:p w14:paraId="43F35C54" w14:textId="77777777" w:rsidR="001765CB" w:rsidRPr="00F21A18" w:rsidRDefault="001765CB" w:rsidP="00A9626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21A18">
        <w:rPr>
          <w:rFonts w:ascii="Arial" w:hAnsi="Arial" w:cs="Arial"/>
          <w:b/>
          <w:sz w:val="24"/>
          <w:szCs w:val="24"/>
        </w:rPr>
        <w:t>об оставлении запроса без рассмотрения</w:t>
      </w:r>
    </w:p>
    <w:p w14:paraId="6A29D276" w14:textId="77777777" w:rsidR="001765CB" w:rsidRPr="00F21A18" w:rsidRDefault="001765CB" w:rsidP="001765CB">
      <w:pPr>
        <w:pStyle w:val="ConsPlusNonformat"/>
        <w:ind w:firstLine="708"/>
        <w:jc w:val="both"/>
        <w:rPr>
          <w:rFonts w:ascii="Arial" w:hAnsi="Arial" w:cs="Arial"/>
        </w:rPr>
      </w:pPr>
    </w:p>
    <w:p w14:paraId="617BF1CD" w14:textId="77777777" w:rsidR="001765CB" w:rsidRPr="00F21A18" w:rsidRDefault="001765CB" w:rsidP="001765CB">
      <w:pPr>
        <w:pStyle w:val="af0"/>
        <w:tabs>
          <w:tab w:val="left" w:pos="10056"/>
        </w:tabs>
        <w:spacing w:before="1"/>
        <w:rPr>
          <w:rFonts w:ascii="Arial" w:hAnsi="Arial" w:cs="Arial"/>
          <w:b w:val="0"/>
          <w:sz w:val="20"/>
          <w:szCs w:val="20"/>
          <w:lang w:eastAsia="ru-RU"/>
        </w:rPr>
      </w:pPr>
    </w:p>
    <w:p w14:paraId="6AF825C1" w14:textId="77777777" w:rsidR="001765CB" w:rsidRPr="00F21A18" w:rsidRDefault="001765CB" w:rsidP="001765CB">
      <w:pPr>
        <w:pStyle w:val="af0"/>
        <w:tabs>
          <w:tab w:val="left" w:pos="10056"/>
        </w:tabs>
        <w:spacing w:before="1"/>
        <w:rPr>
          <w:rFonts w:ascii="Arial" w:hAnsi="Arial" w:cs="Arial"/>
        </w:rPr>
      </w:pPr>
      <w:r w:rsidRPr="00F21A18">
        <w:rPr>
          <w:rFonts w:ascii="Arial" w:hAnsi="Arial" w:cs="Arial"/>
          <w:b w:val="0"/>
        </w:rPr>
        <w:t>Прошу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исправить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опечатку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 (или) ошибку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="00F0170C" w:rsidRPr="00F21A18">
        <w:rPr>
          <w:rFonts w:ascii="Arial" w:hAnsi="Arial" w:cs="Arial"/>
          <w:u w:val="single"/>
        </w:rPr>
        <w:t>___________________________________</w:t>
      </w:r>
      <w:r w:rsidRPr="00F21A18">
        <w:rPr>
          <w:rFonts w:ascii="Arial" w:hAnsi="Arial" w:cs="Arial"/>
        </w:rPr>
        <w:t>.</w:t>
      </w:r>
    </w:p>
    <w:p w14:paraId="4CCD469D" w14:textId="77777777"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  <w:r w:rsidRPr="00F21A18">
        <w:rPr>
          <w:rFonts w:ascii="Arial" w:hAnsi="Arial" w:cs="Arial"/>
          <w:sz w:val="20"/>
        </w:rPr>
        <w:t xml:space="preserve">                                                         </w:t>
      </w:r>
      <w:r w:rsidR="00B23548" w:rsidRPr="00F21A18">
        <w:rPr>
          <w:rFonts w:ascii="Arial" w:hAnsi="Arial" w:cs="Arial"/>
          <w:sz w:val="20"/>
        </w:rPr>
        <w:t xml:space="preserve">                             </w:t>
      </w:r>
      <w:r w:rsidR="001765CB" w:rsidRPr="00F21A18">
        <w:rPr>
          <w:rFonts w:ascii="Arial" w:hAnsi="Arial" w:cs="Arial"/>
          <w:sz w:val="16"/>
          <w:szCs w:val="16"/>
        </w:rPr>
        <w:t>указываются реквизиты и название документа,</w:t>
      </w:r>
      <w:r w:rsidR="001765CB" w:rsidRPr="00F21A18">
        <w:rPr>
          <w:rFonts w:ascii="Arial" w:hAnsi="Arial" w:cs="Arial"/>
          <w:spacing w:val="-47"/>
          <w:sz w:val="16"/>
          <w:szCs w:val="16"/>
        </w:rPr>
        <w:t xml:space="preserve"> </w:t>
      </w:r>
      <w:r w:rsidRPr="00F21A18">
        <w:rPr>
          <w:rFonts w:ascii="Arial" w:hAnsi="Arial" w:cs="Arial"/>
          <w:spacing w:val="-47"/>
          <w:sz w:val="16"/>
          <w:szCs w:val="16"/>
        </w:rPr>
        <w:t xml:space="preserve">         </w:t>
      </w:r>
      <w:r w:rsidR="001765CB" w:rsidRPr="00F21A18">
        <w:rPr>
          <w:rFonts w:ascii="Arial" w:hAnsi="Arial" w:cs="Arial"/>
          <w:sz w:val="16"/>
          <w:szCs w:val="16"/>
        </w:rPr>
        <w:t>выданного</w:t>
      </w:r>
      <w:r w:rsidRPr="00F21A18">
        <w:rPr>
          <w:rFonts w:ascii="Arial" w:hAnsi="Arial" w:cs="Arial"/>
          <w:sz w:val="16"/>
          <w:szCs w:val="16"/>
        </w:rPr>
        <w:t xml:space="preserve"> </w:t>
      </w:r>
    </w:p>
    <w:p w14:paraId="7A1AC548" w14:textId="77777777" w:rsidR="00B23548" w:rsidRPr="00F21A18" w:rsidRDefault="00F0170C" w:rsidP="00F0170C">
      <w:pPr>
        <w:spacing w:before="2"/>
        <w:ind w:right="125"/>
        <w:rPr>
          <w:rFonts w:ascii="Arial" w:hAnsi="Arial" w:cs="Arial"/>
          <w:spacing w:val="-10"/>
          <w:sz w:val="16"/>
          <w:szCs w:val="16"/>
        </w:rPr>
      </w:pPr>
      <w:r w:rsidRPr="00F21A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B23548" w:rsidRPr="00F21A18">
        <w:rPr>
          <w:rFonts w:ascii="Arial" w:hAnsi="Arial" w:cs="Arial"/>
          <w:sz w:val="16"/>
          <w:szCs w:val="16"/>
        </w:rPr>
        <w:t xml:space="preserve">       </w:t>
      </w:r>
      <w:r w:rsidRPr="00F21A18">
        <w:rPr>
          <w:rFonts w:ascii="Arial" w:hAnsi="Arial" w:cs="Arial"/>
          <w:sz w:val="16"/>
          <w:szCs w:val="16"/>
        </w:rPr>
        <w:t xml:space="preserve"> уполномоченным</w:t>
      </w:r>
      <w:r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органом</w:t>
      </w:r>
      <w:r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в</w:t>
      </w:r>
      <w:r w:rsidRPr="00F21A18">
        <w:rPr>
          <w:rFonts w:ascii="Arial" w:hAnsi="Arial" w:cs="Arial"/>
          <w:spacing w:val="-8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результате предоставления</w:t>
      </w:r>
      <w:r w:rsidRPr="00F21A18">
        <w:rPr>
          <w:rFonts w:ascii="Arial" w:hAnsi="Arial" w:cs="Arial"/>
          <w:spacing w:val="-10"/>
          <w:sz w:val="16"/>
          <w:szCs w:val="16"/>
        </w:rPr>
        <w:t xml:space="preserve"> </w:t>
      </w:r>
      <w:r w:rsidR="00B23548" w:rsidRPr="00F21A18">
        <w:rPr>
          <w:rFonts w:ascii="Arial" w:hAnsi="Arial" w:cs="Arial"/>
          <w:spacing w:val="-10"/>
          <w:sz w:val="16"/>
          <w:szCs w:val="16"/>
        </w:rPr>
        <w:t xml:space="preserve">  </w:t>
      </w:r>
    </w:p>
    <w:p w14:paraId="700F4999" w14:textId="77777777" w:rsidR="00F0170C" w:rsidRPr="00F21A18" w:rsidRDefault="00B23548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  <w:r w:rsidRPr="00F21A18">
        <w:rPr>
          <w:rFonts w:ascii="Arial" w:hAnsi="Arial" w:cs="Arial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F0170C" w:rsidRPr="00F21A18">
        <w:rPr>
          <w:rFonts w:ascii="Arial" w:hAnsi="Arial" w:cs="Arial"/>
          <w:sz w:val="16"/>
          <w:szCs w:val="16"/>
        </w:rPr>
        <w:t>государственной</w:t>
      </w:r>
      <w:r w:rsidR="00F0170C"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="00F0170C" w:rsidRPr="00F21A18">
        <w:rPr>
          <w:rFonts w:ascii="Arial" w:hAnsi="Arial" w:cs="Arial"/>
          <w:sz w:val="16"/>
          <w:szCs w:val="16"/>
        </w:rPr>
        <w:t>услуги</w:t>
      </w:r>
    </w:p>
    <w:p w14:paraId="158768E6" w14:textId="77777777"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</w:p>
    <w:p w14:paraId="06CFEBD7" w14:textId="77777777"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</w:p>
    <w:p w14:paraId="719757FE" w14:textId="77777777" w:rsidR="001765CB" w:rsidRPr="00F21A18" w:rsidRDefault="001765CB" w:rsidP="001765CB">
      <w:pPr>
        <w:pStyle w:val="af0"/>
        <w:tabs>
          <w:tab w:val="left" w:pos="10129"/>
        </w:tabs>
        <w:spacing w:before="134"/>
        <w:ind w:left="821"/>
        <w:rPr>
          <w:rFonts w:ascii="Arial" w:hAnsi="Arial" w:cs="Arial"/>
        </w:rPr>
      </w:pPr>
      <w:r w:rsidRPr="00F21A18">
        <w:rPr>
          <w:rFonts w:ascii="Arial" w:hAnsi="Arial" w:cs="Arial"/>
          <w:b w:val="0"/>
        </w:rPr>
        <w:t>Приложение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(при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наличии):</w:t>
      </w:r>
      <w:r w:rsidR="00F0170C" w:rsidRPr="00F21A18">
        <w:rPr>
          <w:rFonts w:ascii="Arial" w:hAnsi="Arial" w:cs="Arial"/>
          <w:u w:val="single"/>
        </w:rPr>
        <w:t>__________________________________________</w:t>
      </w:r>
      <w:r w:rsidRPr="00F21A18">
        <w:rPr>
          <w:rFonts w:ascii="Arial" w:hAnsi="Arial" w:cs="Arial"/>
        </w:rPr>
        <w:t>.</w:t>
      </w:r>
    </w:p>
    <w:p w14:paraId="561790A7" w14:textId="77777777" w:rsidR="001765CB" w:rsidRPr="00F21A18" w:rsidRDefault="00F0170C" w:rsidP="00F0170C">
      <w:pPr>
        <w:spacing w:before="63"/>
        <w:rPr>
          <w:sz w:val="16"/>
          <w:szCs w:val="16"/>
        </w:rPr>
      </w:pPr>
      <w:r w:rsidRPr="00F21A18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B23548" w:rsidRPr="00F21A18">
        <w:rPr>
          <w:rFonts w:ascii="Arial" w:hAnsi="Arial" w:cs="Arial"/>
          <w:sz w:val="16"/>
          <w:szCs w:val="16"/>
        </w:rPr>
        <w:t xml:space="preserve">                      </w:t>
      </w:r>
      <w:r w:rsidR="001765CB" w:rsidRPr="00F21A18">
        <w:rPr>
          <w:rFonts w:ascii="Arial" w:hAnsi="Arial" w:cs="Arial"/>
          <w:sz w:val="16"/>
          <w:szCs w:val="16"/>
        </w:rPr>
        <w:t>прилагаются</w:t>
      </w:r>
      <w:r w:rsidR="001765CB" w:rsidRPr="00F21A18">
        <w:rPr>
          <w:rFonts w:ascii="Arial" w:hAnsi="Arial" w:cs="Arial"/>
          <w:spacing w:val="-8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материалы,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обосновывающие</w:t>
      </w:r>
      <w:r w:rsidR="001765CB"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наличие</w:t>
      </w:r>
      <w:r w:rsidRPr="00F21A18">
        <w:rPr>
          <w:rFonts w:ascii="Arial" w:hAnsi="Arial" w:cs="Arial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опечатки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и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(или)</w:t>
      </w:r>
      <w:r w:rsidR="001765CB" w:rsidRPr="00F21A18">
        <w:rPr>
          <w:rFonts w:ascii="Arial" w:hAnsi="Arial" w:cs="Arial"/>
          <w:spacing w:val="-2"/>
          <w:sz w:val="16"/>
          <w:szCs w:val="16"/>
        </w:rPr>
        <w:t xml:space="preserve"> </w:t>
      </w:r>
      <w:r w:rsidR="00B23548" w:rsidRPr="00F21A18">
        <w:rPr>
          <w:rFonts w:ascii="Arial" w:hAnsi="Arial" w:cs="Arial"/>
          <w:spacing w:val="-2"/>
          <w:sz w:val="16"/>
          <w:szCs w:val="16"/>
        </w:rPr>
        <w:t xml:space="preserve"> ошибки                                                                                                                      </w:t>
      </w:r>
    </w:p>
    <w:p w14:paraId="6115275D" w14:textId="77777777"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14:paraId="61B72648" w14:textId="77777777"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A448567" w14:textId="77777777"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F21A18">
        <w:rPr>
          <w:rFonts w:ascii="Arial" w:hAnsi="Arial" w:cs="Arial"/>
          <w:lang w:eastAsia="ru-RU"/>
        </w:rPr>
        <w:t>Заявитель</w:t>
      </w:r>
      <w:r w:rsidRPr="00F21A18">
        <w:rPr>
          <w:sz w:val="20"/>
          <w:szCs w:val="20"/>
          <w:lang w:eastAsia="ru-RU"/>
        </w:rPr>
        <w:t>: ___________________________________________________                                        ____________</w:t>
      </w:r>
    </w:p>
    <w:p w14:paraId="41BE93D0" w14:textId="77777777"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F21A18">
        <w:rPr>
          <w:sz w:val="20"/>
          <w:szCs w:val="20"/>
          <w:lang w:eastAsia="ru-RU"/>
        </w:rPr>
        <w:t xml:space="preserve">                          </w:t>
      </w:r>
      <w:proofErr w:type="gramStart"/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(Ф.И.О., должность представителя юридического лица,                                              </w:t>
      </w:r>
      <w:r w:rsidR="00F0170C" w:rsidRPr="00F21A18">
        <w:rPr>
          <w:rFonts w:ascii="Arial" w:hAnsi="Arial" w:cs="Arial"/>
          <w:i/>
          <w:sz w:val="16"/>
          <w:szCs w:val="16"/>
          <w:lang w:eastAsia="ru-RU"/>
        </w:rPr>
        <w:t xml:space="preserve">     </w:t>
      </w:r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  (подпись)</w:t>
      </w:r>
      <w:proofErr w:type="gramEnd"/>
    </w:p>
    <w:p w14:paraId="473972C5" w14:textId="77777777"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                          Ф.И.О. физического лица или его представителя)</w:t>
      </w:r>
    </w:p>
    <w:p w14:paraId="01F4D21A" w14:textId="77777777" w:rsidR="001765CB" w:rsidRPr="00F21A18" w:rsidRDefault="001765CB" w:rsidP="001765CB">
      <w:pPr>
        <w:pStyle w:val="af0"/>
        <w:tabs>
          <w:tab w:val="left" w:pos="10056"/>
        </w:tabs>
        <w:spacing w:before="1"/>
        <w:ind w:left="821"/>
        <w:rPr>
          <w:sz w:val="22"/>
        </w:rPr>
      </w:pPr>
      <w:r w:rsidRPr="00F21A18">
        <w:rPr>
          <w:rFonts w:ascii="Arial" w:hAnsi="Arial" w:cs="Arial"/>
          <w:sz w:val="18"/>
          <w:szCs w:val="18"/>
        </w:rPr>
        <w:t xml:space="preserve"> </w:t>
      </w:r>
    </w:p>
    <w:p w14:paraId="282CDD74" w14:textId="77777777" w:rsidR="001765CB" w:rsidRPr="00F349CE" w:rsidRDefault="001765CB" w:rsidP="00AB47FD">
      <w:pPr>
        <w:pStyle w:val="ConsPlusNonformat"/>
        <w:jc w:val="both"/>
        <w:rPr>
          <w:rFonts w:ascii="Arial" w:hAnsi="Arial" w:cs="Arial"/>
        </w:rPr>
      </w:pPr>
      <w:r w:rsidRPr="00F21A18">
        <w:rPr>
          <w:rFonts w:ascii="Arial" w:hAnsi="Arial" w:cs="Arial"/>
          <w:sz w:val="24"/>
          <w:szCs w:val="24"/>
        </w:rPr>
        <w:t>«__» __________ 20__ г.</w:t>
      </w:r>
    </w:p>
    <w:p w14:paraId="5C3872D9" w14:textId="77777777" w:rsidR="00AE5051" w:rsidRPr="00F349CE" w:rsidRDefault="00AE5051" w:rsidP="00AE5051">
      <w:pPr>
        <w:tabs>
          <w:tab w:val="left" w:pos="645"/>
        </w:tabs>
        <w:rPr>
          <w:rFonts w:ascii="Arial" w:hAnsi="Arial" w:cs="Arial"/>
          <w:lang w:eastAsia="ru-RU"/>
        </w:rPr>
        <w:sectPr w:rsidR="00AE5051" w:rsidRPr="00F349CE" w:rsidSect="00AE553C">
          <w:headerReference w:type="even" r:id="rId43"/>
          <w:headerReference w:type="default" r:id="rId44"/>
          <w:pgSz w:w="11905" w:h="16837" w:code="9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C9AD927" w14:textId="77777777" w:rsidR="00B7360C" w:rsidRDefault="00B7360C" w:rsidP="00FA2A76">
      <w:pPr>
        <w:pStyle w:val="ConsPlusNormal"/>
        <w:ind w:right="-258"/>
        <w:outlineLvl w:val="1"/>
      </w:pPr>
    </w:p>
    <w:p w14:paraId="5B89A3B4" w14:textId="77777777" w:rsidR="00B7360C" w:rsidRPr="00F349CE" w:rsidRDefault="00B7360C" w:rsidP="00FA2A76">
      <w:pPr>
        <w:pStyle w:val="ConsPlusNormal"/>
        <w:ind w:right="-258"/>
        <w:outlineLvl w:val="1"/>
      </w:pPr>
    </w:p>
    <w:sectPr w:rsidR="00B7360C" w:rsidRPr="00F349CE" w:rsidSect="00AE553C">
      <w:headerReference w:type="even" r:id="rId45"/>
      <w:headerReference w:type="default" r:id="rId46"/>
      <w:headerReference w:type="first" r:id="rId47"/>
      <w:pgSz w:w="16838" w:h="11906" w:orient="landscape"/>
      <w:pgMar w:top="1134" w:right="567" w:bottom="1134" w:left="1701" w:header="4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1C40" w14:textId="77777777" w:rsidR="00EA2FE1" w:rsidRDefault="00EA2FE1" w:rsidP="00663DDC">
      <w:r>
        <w:separator/>
      </w:r>
    </w:p>
  </w:endnote>
  <w:endnote w:type="continuationSeparator" w:id="0">
    <w:p w14:paraId="72B6916C" w14:textId="77777777" w:rsidR="00EA2FE1" w:rsidRDefault="00EA2FE1" w:rsidP="0066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FF59" w14:textId="77777777" w:rsidR="00866C0C" w:rsidRDefault="00866C0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6AC7" w14:textId="77777777" w:rsidR="00866C0C" w:rsidRDefault="00866C0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B962" w14:textId="77777777" w:rsidR="00866C0C" w:rsidRDefault="00866C0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6F70" w14:textId="77777777" w:rsidR="00EA2FE1" w:rsidRDefault="00EA2FE1" w:rsidP="00663DDC">
      <w:r>
        <w:separator/>
      </w:r>
    </w:p>
  </w:footnote>
  <w:footnote w:type="continuationSeparator" w:id="0">
    <w:p w14:paraId="4A9A2142" w14:textId="77777777" w:rsidR="00EA2FE1" w:rsidRDefault="00EA2FE1" w:rsidP="00663DDC">
      <w:r>
        <w:continuationSeparator/>
      </w:r>
    </w:p>
  </w:footnote>
  <w:footnote w:id="1">
    <w:p w14:paraId="206D0535" w14:textId="77777777" w:rsidR="00203F1F" w:rsidRPr="00C62ADD" w:rsidRDefault="00203F1F" w:rsidP="00AE5051">
      <w:pPr>
        <w:pStyle w:val="af8"/>
        <w:rPr>
          <w:rFonts w:ascii="Arial" w:hAnsi="Arial" w:cs="Arial"/>
        </w:rPr>
      </w:pPr>
      <w:r w:rsidRPr="00C62ADD">
        <w:rPr>
          <w:rStyle w:val="afa"/>
          <w:rFonts w:ascii="Arial" w:hAnsi="Arial" w:cs="Arial"/>
        </w:rPr>
        <w:footnoteRef/>
      </w:r>
      <w:r w:rsidRPr="00C62ADD">
        <w:rPr>
          <w:rFonts w:ascii="Arial" w:hAnsi="Arial" w:cs="Arial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AE7C" w14:textId="77777777" w:rsidR="00866C0C" w:rsidRDefault="00866C0C">
    <w:pPr>
      <w:pStyle w:val="af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7032" w14:textId="77777777" w:rsidR="00203F1F" w:rsidRDefault="00203F1F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rPr>
        <w:noProof/>
      </w:rPr>
      <w:fldChar w:fldCharType="end"/>
    </w:r>
    <w:r>
      <w:t xml:space="preserve"> </w:t>
    </w:r>
  </w:p>
  <w:p w14:paraId="1E46DECB" w14:textId="77777777" w:rsidR="00203F1F" w:rsidRDefault="00203F1F">
    <w:pPr>
      <w:spacing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78901"/>
      <w:docPartObj>
        <w:docPartGallery w:val="Page Numbers (Top of Page)"/>
        <w:docPartUnique/>
      </w:docPartObj>
    </w:sdtPr>
    <w:sdtEndPr/>
    <w:sdtContent>
      <w:p w14:paraId="6B5658C8" w14:textId="038BD13A" w:rsidR="00203F1F" w:rsidRDefault="00203F1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44">
          <w:rPr>
            <w:noProof/>
          </w:rPr>
          <w:t>1</w:t>
        </w:r>
        <w:r>
          <w:fldChar w:fldCharType="end"/>
        </w:r>
      </w:p>
    </w:sdtContent>
  </w:sdt>
  <w:p w14:paraId="3B09E040" w14:textId="77777777" w:rsidR="00203F1F" w:rsidRDefault="00203F1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7281" w14:textId="77777777" w:rsidR="00866C0C" w:rsidRDefault="00866C0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240A" w14:textId="77777777" w:rsidR="00203F1F" w:rsidRDefault="00203F1F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69183E" wp14:editId="66D407C8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2BC28" w14:textId="77777777" w:rsidR="00203F1F" w:rsidRDefault="00203F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6.2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pkqwIAAKc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" filled="f" stroked="f">
              <v:textbox inset="0,0,0,0">
                <w:txbxContent>
                  <w:p w14:paraId="31C2BC28" w14:textId="77777777" w:rsidR="00203F1F" w:rsidRDefault="00203F1F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3B729F" wp14:editId="56A93E56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8CDC" w14:textId="77777777" w:rsidR="00203F1F" w:rsidRDefault="00203F1F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2" o:spid="_x0000_s1027" type="#_x0000_t202" style="position:absolute;margin-left:305.6pt;margin-top:20.5pt;width:20.65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xr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Elvsa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14:paraId="54008CDC" w14:textId="77777777" w:rsidR="00203F1F" w:rsidRDefault="00203F1F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3281" w14:textId="77777777" w:rsidR="00203F1F" w:rsidRDefault="00203F1F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C95DC2" wp14:editId="091EA044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2C68C" w14:textId="77777777" w:rsidR="00203F1F" w:rsidRDefault="00203F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23.35pt;width:5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Pd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V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/4VPd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14:paraId="1A22C68C" w14:textId="77777777" w:rsidR="00203F1F" w:rsidRDefault="00203F1F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F6FA6F" wp14:editId="7BF27B3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25D4" w14:textId="77777777" w:rsidR="00203F1F" w:rsidRDefault="00203F1F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4" o:spid="_x0000_s1029" type="#_x0000_t202" style="position:absolute;margin-left:415.5pt;margin-top:22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j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" filled="f" stroked="f">
              <v:textbox inset="0,0,0,0">
                <w:txbxContent>
                  <w:p w14:paraId="613825D4" w14:textId="77777777" w:rsidR="00203F1F" w:rsidRDefault="00203F1F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2FED" w14:textId="77777777" w:rsidR="00203F1F" w:rsidRDefault="00203F1F" w:rsidP="007F0181">
    <w:pPr>
      <w:pStyle w:val="af4"/>
      <w:jc w:val="center"/>
      <w:rPr>
        <w:sz w:val="27"/>
        <w:szCs w:val="27"/>
      </w:rPr>
    </w:pPr>
  </w:p>
  <w:p w14:paraId="65BB4E05" w14:textId="77777777" w:rsidR="00203F1F" w:rsidRPr="00B32FC7" w:rsidRDefault="00203F1F" w:rsidP="007F0181">
    <w:pPr>
      <w:pStyle w:val="af4"/>
      <w:jc w:val="center"/>
      <w:rPr>
        <w:sz w:val="27"/>
        <w:szCs w:val="27"/>
      </w:rPr>
    </w:pPr>
    <w:r w:rsidRPr="00B32FC7">
      <w:rPr>
        <w:sz w:val="27"/>
        <w:szCs w:val="27"/>
      </w:rPr>
      <w:fldChar w:fldCharType="begin"/>
    </w:r>
    <w:r w:rsidRPr="00B32FC7">
      <w:rPr>
        <w:sz w:val="27"/>
        <w:szCs w:val="27"/>
      </w:rPr>
      <w:instrText xml:space="preserve"> PAGE   \* MERGEFORMAT </w:instrText>
    </w:r>
    <w:r w:rsidRPr="00B32FC7">
      <w:rPr>
        <w:sz w:val="27"/>
        <w:szCs w:val="27"/>
      </w:rPr>
      <w:fldChar w:fldCharType="separate"/>
    </w:r>
    <w:r>
      <w:rPr>
        <w:noProof/>
        <w:sz w:val="27"/>
        <w:szCs w:val="27"/>
      </w:rPr>
      <w:t>34</w:t>
    </w:r>
    <w:r w:rsidRPr="00B32FC7">
      <w:rPr>
        <w:sz w:val="27"/>
        <w:szCs w:val="27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A843" w14:textId="77777777" w:rsidR="00203F1F" w:rsidRDefault="00203F1F" w:rsidP="007F0181">
    <w:pPr>
      <w:pStyle w:val="af4"/>
      <w:jc w:val="center"/>
      <w:rPr>
        <w:sz w:val="28"/>
        <w:szCs w:val="28"/>
      </w:rPr>
    </w:pPr>
  </w:p>
  <w:p w14:paraId="17F7F1CD" w14:textId="77777777" w:rsidR="00203F1F" w:rsidRDefault="00203F1F" w:rsidP="007F01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F8CB" w14:textId="77777777" w:rsidR="00203F1F" w:rsidRDefault="00203F1F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14:paraId="47CE47B5" w14:textId="77777777" w:rsidR="00203F1F" w:rsidRDefault="00203F1F">
    <w:pPr>
      <w:spacing w:line="259" w:lineRule="auto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FD94" w14:textId="77777777" w:rsidR="00203F1F" w:rsidRDefault="00203F1F">
    <w:pPr>
      <w:spacing w:line="259" w:lineRule="auto"/>
      <w:ind w:right="480"/>
      <w:jc w:val="center"/>
    </w:pPr>
  </w:p>
  <w:p w14:paraId="5DE8C452" w14:textId="77777777" w:rsidR="00203F1F" w:rsidRDefault="00203F1F">
    <w:pPr>
      <w:spacing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98"/>
    <w:multiLevelType w:val="hybridMultilevel"/>
    <w:tmpl w:val="F1B673D0"/>
    <w:lvl w:ilvl="0" w:tplc="6FE4E29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03D5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CC8E6E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52A9A1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CACB09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2D60D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E4C36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2CB64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EF4883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11E66850"/>
    <w:multiLevelType w:val="hybridMultilevel"/>
    <w:tmpl w:val="2DEE9388"/>
    <w:lvl w:ilvl="0" w:tplc="4486400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86497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A66EB4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5F7CB2D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1A0A3D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82FA121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0970478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A21CB0A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4048753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">
    <w:nsid w:val="1642277A"/>
    <w:multiLevelType w:val="hybridMultilevel"/>
    <w:tmpl w:val="702248EE"/>
    <w:lvl w:ilvl="0" w:tplc="2848A3F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030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AC89AE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8206F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8003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B3EAC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BC66EC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76BD9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6A426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1B09641D"/>
    <w:multiLevelType w:val="hybridMultilevel"/>
    <w:tmpl w:val="DB165802"/>
    <w:lvl w:ilvl="0" w:tplc="BF90B06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B0E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ED67A2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C0563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EC04A3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2C007E2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BF3CD12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E4D696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91A5FE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4">
    <w:nsid w:val="21C00017"/>
    <w:multiLevelType w:val="hybridMultilevel"/>
    <w:tmpl w:val="1BDC2766"/>
    <w:lvl w:ilvl="0" w:tplc="E3C8F7E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98E3B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D12D24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CB2502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C66BF8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386D7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264942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9A6362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A7E9D8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3DB3552"/>
    <w:multiLevelType w:val="multilevel"/>
    <w:tmpl w:val="68F8839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6">
    <w:nsid w:val="26CF1160"/>
    <w:multiLevelType w:val="hybridMultilevel"/>
    <w:tmpl w:val="8B6EA4B8"/>
    <w:lvl w:ilvl="0" w:tplc="AA701F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5C7D5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F5C9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200C87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BD4A7C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37C81B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788CF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49270A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F3405B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27772944"/>
    <w:multiLevelType w:val="hybridMultilevel"/>
    <w:tmpl w:val="92D80D06"/>
    <w:lvl w:ilvl="0" w:tplc="DC64715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6DCE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16065D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9049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81C95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A64B8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414393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7C83B0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93873D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>
    <w:nsid w:val="2ED902DB"/>
    <w:multiLevelType w:val="multilevel"/>
    <w:tmpl w:val="17DCA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A82C07"/>
    <w:multiLevelType w:val="hybridMultilevel"/>
    <w:tmpl w:val="823A540C"/>
    <w:lvl w:ilvl="0" w:tplc="DC8219A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E097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094D68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A480633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7E88B38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CF87570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E43A1F9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CE0CA9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83EE20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">
    <w:nsid w:val="31B52733"/>
    <w:multiLevelType w:val="hybridMultilevel"/>
    <w:tmpl w:val="EEF02FF2"/>
    <w:lvl w:ilvl="0" w:tplc="ACC81A4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C5F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AC089A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830B81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23C17B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16E8A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F604FB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8CA010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2A095A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40E2D61"/>
    <w:multiLevelType w:val="hybridMultilevel"/>
    <w:tmpl w:val="38209E0E"/>
    <w:lvl w:ilvl="0" w:tplc="233E810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8BD0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2865B7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A7806BC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72E644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A3EE8F8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AE161C1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BBF6486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8A6A84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389D17D6"/>
    <w:multiLevelType w:val="hybridMultilevel"/>
    <w:tmpl w:val="2624769C"/>
    <w:lvl w:ilvl="0" w:tplc="D3AE62C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CD3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10965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BDCF02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D94E1A4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F2D8FC2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728CA3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AA44A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5C801C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3">
    <w:nsid w:val="5ED554AD"/>
    <w:multiLevelType w:val="hybridMultilevel"/>
    <w:tmpl w:val="963AC24C"/>
    <w:lvl w:ilvl="0" w:tplc="7282543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6E1A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984638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9424C9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0492C82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11A66B7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0284EB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EFA25F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F6FCEB3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4">
    <w:nsid w:val="618D288B"/>
    <w:multiLevelType w:val="hybridMultilevel"/>
    <w:tmpl w:val="50FAE48C"/>
    <w:lvl w:ilvl="0" w:tplc="63042FF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4F4D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244997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D28CCF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29888B6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3BA434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20EA92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0BE429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69AA2C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5">
    <w:nsid w:val="657A559F"/>
    <w:multiLevelType w:val="hybridMultilevel"/>
    <w:tmpl w:val="1E32E632"/>
    <w:lvl w:ilvl="0" w:tplc="89947A32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0E2A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14DA1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4EA9E3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7C73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930C15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67E0B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B8816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3785F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6B2F3C10"/>
    <w:multiLevelType w:val="hybridMultilevel"/>
    <w:tmpl w:val="7B165C20"/>
    <w:lvl w:ilvl="0" w:tplc="D378323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00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7ED74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5DEAD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047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E102B1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CBE2B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A56BC8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0C681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770F4D70"/>
    <w:multiLevelType w:val="multilevel"/>
    <w:tmpl w:val="3A565C5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8">
    <w:nsid w:val="78F407C6"/>
    <w:multiLevelType w:val="hybridMultilevel"/>
    <w:tmpl w:val="F3E0A388"/>
    <w:lvl w:ilvl="0" w:tplc="1F58B4F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28831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FE851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0E0ADC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C32A0B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910BB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ACC8DF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B2CCCB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0AA9B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7B606618"/>
    <w:multiLevelType w:val="multilevel"/>
    <w:tmpl w:val="21B0D246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18"/>
  </w:num>
  <w:num w:numId="18">
    <w:abstractNumId w:val="19"/>
  </w:num>
  <w:num w:numId="19">
    <w:abstractNumId w:val="12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B"/>
    <w:rsid w:val="00004291"/>
    <w:rsid w:val="00007649"/>
    <w:rsid w:val="00012F47"/>
    <w:rsid w:val="0001373C"/>
    <w:rsid w:val="00014247"/>
    <w:rsid w:val="00015784"/>
    <w:rsid w:val="00017C52"/>
    <w:rsid w:val="0002147E"/>
    <w:rsid w:val="00021582"/>
    <w:rsid w:val="00021BED"/>
    <w:rsid w:val="00025FAE"/>
    <w:rsid w:val="000268AA"/>
    <w:rsid w:val="000278AE"/>
    <w:rsid w:val="00027CE8"/>
    <w:rsid w:val="000316B5"/>
    <w:rsid w:val="00032480"/>
    <w:rsid w:val="00034E25"/>
    <w:rsid w:val="000365EA"/>
    <w:rsid w:val="0003767E"/>
    <w:rsid w:val="0004081F"/>
    <w:rsid w:val="00040E58"/>
    <w:rsid w:val="000430DE"/>
    <w:rsid w:val="000434D0"/>
    <w:rsid w:val="00044B07"/>
    <w:rsid w:val="00046498"/>
    <w:rsid w:val="0004787C"/>
    <w:rsid w:val="00051ED2"/>
    <w:rsid w:val="000520D7"/>
    <w:rsid w:val="000521E2"/>
    <w:rsid w:val="00052230"/>
    <w:rsid w:val="00052D63"/>
    <w:rsid w:val="0005475E"/>
    <w:rsid w:val="000547E0"/>
    <w:rsid w:val="00056E18"/>
    <w:rsid w:val="00056E66"/>
    <w:rsid w:val="0006380B"/>
    <w:rsid w:val="000644A3"/>
    <w:rsid w:val="000651AE"/>
    <w:rsid w:val="000655F4"/>
    <w:rsid w:val="000669AB"/>
    <w:rsid w:val="0006782A"/>
    <w:rsid w:val="00067B04"/>
    <w:rsid w:val="00070DFD"/>
    <w:rsid w:val="0007125D"/>
    <w:rsid w:val="0007149D"/>
    <w:rsid w:val="0007373F"/>
    <w:rsid w:val="000739D2"/>
    <w:rsid w:val="00073BD3"/>
    <w:rsid w:val="00073F78"/>
    <w:rsid w:val="000750D3"/>
    <w:rsid w:val="0007521E"/>
    <w:rsid w:val="00075CE5"/>
    <w:rsid w:val="00076C1D"/>
    <w:rsid w:val="00076DA6"/>
    <w:rsid w:val="0007749E"/>
    <w:rsid w:val="000805D9"/>
    <w:rsid w:val="000806CB"/>
    <w:rsid w:val="00082237"/>
    <w:rsid w:val="000831E7"/>
    <w:rsid w:val="000871A6"/>
    <w:rsid w:val="00087F75"/>
    <w:rsid w:val="000900C4"/>
    <w:rsid w:val="0009046E"/>
    <w:rsid w:val="000904D2"/>
    <w:rsid w:val="00090DAF"/>
    <w:rsid w:val="00091E73"/>
    <w:rsid w:val="0009254A"/>
    <w:rsid w:val="0009258D"/>
    <w:rsid w:val="000936EA"/>
    <w:rsid w:val="00094C95"/>
    <w:rsid w:val="000970C8"/>
    <w:rsid w:val="0009712D"/>
    <w:rsid w:val="000A0B7F"/>
    <w:rsid w:val="000A1380"/>
    <w:rsid w:val="000A3E8E"/>
    <w:rsid w:val="000A43F5"/>
    <w:rsid w:val="000A4F1E"/>
    <w:rsid w:val="000A560A"/>
    <w:rsid w:val="000A659C"/>
    <w:rsid w:val="000A7077"/>
    <w:rsid w:val="000B0627"/>
    <w:rsid w:val="000B07BE"/>
    <w:rsid w:val="000B10A1"/>
    <w:rsid w:val="000B1EF3"/>
    <w:rsid w:val="000B260A"/>
    <w:rsid w:val="000B27B6"/>
    <w:rsid w:val="000B3003"/>
    <w:rsid w:val="000B5FA6"/>
    <w:rsid w:val="000B76C4"/>
    <w:rsid w:val="000B7983"/>
    <w:rsid w:val="000C1A4B"/>
    <w:rsid w:val="000C1A6A"/>
    <w:rsid w:val="000C23AB"/>
    <w:rsid w:val="000C34A3"/>
    <w:rsid w:val="000C3AEC"/>
    <w:rsid w:val="000D19DE"/>
    <w:rsid w:val="000D1AF4"/>
    <w:rsid w:val="000D63FF"/>
    <w:rsid w:val="000E1000"/>
    <w:rsid w:val="000E1E74"/>
    <w:rsid w:val="000E2BC9"/>
    <w:rsid w:val="000E2FFA"/>
    <w:rsid w:val="000E41C6"/>
    <w:rsid w:val="000E5FE3"/>
    <w:rsid w:val="000E6949"/>
    <w:rsid w:val="000F0494"/>
    <w:rsid w:val="000F0B94"/>
    <w:rsid w:val="000F0C10"/>
    <w:rsid w:val="000F1A0D"/>
    <w:rsid w:val="000F35A3"/>
    <w:rsid w:val="000F43AA"/>
    <w:rsid w:val="000F4AD9"/>
    <w:rsid w:val="000F5AA5"/>
    <w:rsid w:val="000F6B7B"/>
    <w:rsid w:val="000F6CEF"/>
    <w:rsid w:val="000F712C"/>
    <w:rsid w:val="00100917"/>
    <w:rsid w:val="001010A0"/>
    <w:rsid w:val="00101FA6"/>
    <w:rsid w:val="001032D7"/>
    <w:rsid w:val="00104C72"/>
    <w:rsid w:val="00104D33"/>
    <w:rsid w:val="00105CB3"/>
    <w:rsid w:val="00105F1D"/>
    <w:rsid w:val="00107764"/>
    <w:rsid w:val="001116AB"/>
    <w:rsid w:val="00112315"/>
    <w:rsid w:val="00112826"/>
    <w:rsid w:val="00113D1E"/>
    <w:rsid w:val="00113E64"/>
    <w:rsid w:val="001140C2"/>
    <w:rsid w:val="00115DB6"/>
    <w:rsid w:val="00115EE9"/>
    <w:rsid w:val="001160F3"/>
    <w:rsid w:val="00116167"/>
    <w:rsid w:val="00120750"/>
    <w:rsid w:val="001209C3"/>
    <w:rsid w:val="00123AA6"/>
    <w:rsid w:val="00125A37"/>
    <w:rsid w:val="00132773"/>
    <w:rsid w:val="001328D9"/>
    <w:rsid w:val="001347C2"/>
    <w:rsid w:val="00134E7D"/>
    <w:rsid w:val="001356D2"/>
    <w:rsid w:val="00136E92"/>
    <w:rsid w:val="00137C5E"/>
    <w:rsid w:val="0014034C"/>
    <w:rsid w:val="001414E1"/>
    <w:rsid w:val="0014196B"/>
    <w:rsid w:val="00142042"/>
    <w:rsid w:val="0014259D"/>
    <w:rsid w:val="00142A0E"/>
    <w:rsid w:val="00143614"/>
    <w:rsid w:val="00150A1E"/>
    <w:rsid w:val="00150E40"/>
    <w:rsid w:val="00150F93"/>
    <w:rsid w:val="00151321"/>
    <w:rsid w:val="00151E21"/>
    <w:rsid w:val="00153E9F"/>
    <w:rsid w:val="001545EB"/>
    <w:rsid w:val="001566A2"/>
    <w:rsid w:val="001566C7"/>
    <w:rsid w:val="001603D8"/>
    <w:rsid w:val="001603F5"/>
    <w:rsid w:val="00160F0E"/>
    <w:rsid w:val="0016244B"/>
    <w:rsid w:val="001641E0"/>
    <w:rsid w:val="00164B63"/>
    <w:rsid w:val="001659F6"/>
    <w:rsid w:val="0016769C"/>
    <w:rsid w:val="00170088"/>
    <w:rsid w:val="001724EF"/>
    <w:rsid w:val="0017329C"/>
    <w:rsid w:val="001732F3"/>
    <w:rsid w:val="0017362B"/>
    <w:rsid w:val="00174274"/>
    <w:rsid w:val="00174941"/>
    <w:rsid w:val="001765CB"/>
    <w:rsid w:val="00176AAA"/>
    <w:rsid w:val="00180901"/>
    <w:rsid w:val="00183928"/>
    <w:rsid w:val="001841BA"/>
    <w:rsid w:val="0018631C"/>
    <w:rsid w:val="0018786F"/>
    <w:rsid w:val="001901CB"/>
    <w:rsid w:val="0019457D"/>
    <w:rsid w:val="00195218"/>
    <w:rsid w:val="00197ABF"/>
    <w:rsid w:val="001A021D"/>
    <w:rsid w:val="001A03BB"/>
    <w:rsid w:val="001A1BBC"/>
    <w:rsid w:val="001A1CA5"/>
    <w:rsid w:val="001A4469"/>
    <w:rsid w:val="001A47E5"/>
    <w:rsid w:val="001A4F6E"/>
    <w:rsid w:val="001A7741"/>
    <w:rsid w:val="001B0003"/>
    <w:rsid w:val="001B1AB0"/>
    <w:rsid w:val="001B1C83"/>
    <w:rsid w:val="001B28DF"/>
    <w:rsid w:val="001B30CC"/>
    <w:rsid w:val="001B423F"/>
    <w:rsid w:val="001B4A9D"/>
    <w:rsid w:val="001B69BE"/>
    <w:rsid w:val="001B6DCA"/>
    <w:rsid w:val="001B7B86"/>
    <w:rsid w:val="001C0BFD"/>
    <w:rsid w:val="001C1065"/>
    <w:rsid w:val="001C148A"/>
    <w:rsid w:val="001C2F36"/>
    <w:rsid w:val="001C506F"/>
    <w:rsid w:val="001C50BC"/>
    <w:rsid w:val="001C6D1C"/>
    <w:rsid w:val="001C7BAF"/>
    <w:rsid w:val="001D0972"/>
    <w:rsid w:val="001D0CDE"/>
    <w:rsid w:val="001D4A4D"/>
    <w:rsid w:val="001D4A9C"/>
    <w:rsid w:val="001D538C"/>
    <w:rsid w:val="001D5A0B"/>
    <w:rsid w:val="001D68FB"/>
    <w:rsid w:val="001E0810"/>
    <w:rsid w:val="001E2BC4"/>
    <w:rsid w:val="001E36BC"/>
    <w:rsid w:val="001E3B4C"/>
    <w:rsid w:val="001E51AA"/>
    <w:rsid w:val="001E63B8"/>
    <w:rsid w:val="001E64FF"/>
    <w:rsid w:val="001E7086"/>
    <w:rsid w:val="001E72AE"/>
    <w:rsid w:val="001F058A"/>
    <w:rsid w:val="001F1C4C"/>
    <w:rsid w:val="001F40E9"/>
    <w:rsid w:val="001F46EB"/>
    <w:rsid w:val="001F4DC4"/>
    <w:rsid w:val="001F63CB"/>
    <w:rsid w:val="001F645A"/>
    <w:rsid w:val="001F6943"/>
    <w:rsid w:val="00200C0D"/>
    <w:rsid w:val="00203F1F"/>
    <w:rsid w:val="00204044"/>
    <w:rsid w:val="00204E68"/>
    <w:rsid w:val="002050F2"/>
    <w:rsid w:val="0020619D"/>
    <w:rsid w:val="002104A1"/>
    <w:rsid w:val="00211C78"/>
    <w:rsid w:val="00211F5C"/>
    <w:rsid w:val="00212CED"/>
    <w:rsid w:val="00216FBB"/>
    <w:rsid w:val="0022008A"/>
    <w:rsid w:val="0022010D"/>
    <w:rsid w:val="00220297"/>
    <w:rsid w:val="002203F6"/>
    <w:rsid w:val="00222BED"/>
    <w:rsid w:val="00223E4D"/>
    <w:rsid w:val="00223FB2"/>
    <w:rsid w:val="00224915"/>
    <w:rsid w:val="002258BD"/>
    <w:rsid w:val="002261B4"/>
    <w:rsid w:val="00226A30"/>
    <w:rsid w:val="00230088"/>
    <w:rsid w:val="0023011E"/>
    <w:rsid w:val="00231973"/>
    <w:rsid w:val="00233330"/>
    <w:rsid w:val="0023493A"/>
    <w:rsid w:val="00234CAF"/>
    <w:rsid w:val="00235681"/>
    <w:rsid w:val="002357EE"/>
    <w:rsid w:val="0024039C"/>
    <w:rsid w:val="0024327A"/>
    <w:rsid w:val="0024403B"/>
    <w:rsid w:val="00244C1D"/>
    <w:rsid w:val="0024559E"/>
    <w:rsid w:val="002467BC"/>
    <w:rsid w:val="00250B9A"/>
    <w:rsid w:val="002536C3"/>
    <w:rsid w:val="00260A26"/>
    <w:rsid w:val="002617FE"/>
    <w:rsid w:val="002628E0"/>
    <w:rsid w:val="002661DB"/>
    <w:rsid w:val="002664AA"/>
    <w:rsid w:val="00267E81"/>
    <w:rsid w:val="002704A5"/>
    <w:rsid w:val="00271F9A"/>
    <w:rsid w:val="00274F37"/>
    <w:rsid w:val="00277D36"/>
    <w:rsid w:val="00277DF9"/>
    <w:rsid w:val="00282B43"/>
    <w:rsid w:val="00284790"/>
    <w:rsid w:val="00284B76"/>
    <w:rsid w:val="00284E72"/>
    <w:rsid w:val="0028552B"/>
    <w:rsid w:val="00286152"/>
    <w:rsid w:val="002901AF"/>
    <w:rsid w:val="002924D0"/>
    <w:rsid w:val="002944C9"/>
    <w:rsid w:val="00296AF9"/>
    <w:rsid w:val="002971D3"/>
    <w:rsid w:val="002A0E9A"/>
    <w:rsid w:val="002A1303"/>
    <w:rsid w:val="002A47B4"/>
    <w:rsid w:val="002A52CE"/>
    <w:rsid w:val="002A5FFF"/>
    <w:rsid w:val="002A6189"/>
    <w:rsid w:val="002B627E"/>
    <w:rsid w:val="002B6724"/>
    <w:rsid w:val="002C17C0"/>
    <w:rsid w:val="002C19A5"/>
    <w:rsid w:val="002C2CD3"/>
    <w:rsid w:val="002C4451"/>
    <w:rsid w:val="002C63CD"/>
    <w:rsid w:val="002C6979"/>
    <w:rsid w:val="002C7075"/>
    <w:rsid w:val="002C7EE6"/>
    <w:rsid w:val="002D0609"/>
    <w:rsid w:val="002D0D7C"/>
    <w:rsid w:val="002D10B4"/>
    <w:rsid w:val="002D3209"/>
    <w:rsid w:val="002D4673"/>
    <w:rsid w:val="002D48D7"/>
    <w:rsid w:val="002D53FD"/>
    <w:rsid w:val="002D56E9"/>
    <w:rsid w:val="002D63B1"/>
    <w:rsid w:val="002D722E"/>
    <w:rsid w:val="002E0C2F"/>
    <w:rsid w:val="002E114A"/>
    <w:rsid w:val="002E21AF"/>
    <w:rsid w:val="002E3BD0"/>
    <w:rsid w:val="002F0A2D"/>
    <w:rsid w:val="002F235B"/>
    <w:rsid w:val="002F2F4A"/>
    <w:rsid w:val="002F3C36"/>
    <w:rsid w:val="002F4504"/>
    <w:rsid w:val="002F4D09"/>
    <w:rsid w:val="002F51F2"/>
    <w:rsid w:val="002F5D5A"/>
    <w:rsid w:val="002F5F2D"/>
    <w:rsid w:val="002F65BB"/>
    <w:rsid w:val="002F6CE7"/>
    <w:rsid w:val="002F746C"/>
    <w:rsid w:val="0030071F"/>
    <w:rsid w:val="003018CF"/>
    <w:rsid w:val="00301A11"/>
    <w:rsid w:val="00301D84"/>
    <w:rsid w:val="00303405"/>
    <w:rsid w:val="00304D1E"/>
    <w:rsid w:val="00307129"/>
    <w:rsid w:val="0031005E"/>
    <w:rsid w:val="00310364"/>
    <w:rsid w:val="00310FF2"/>
    <w:rsid w:val="003111B1"/>
    <w:rsid w:val="003114F7"/>
    <w:rsid w:val="00311B29"/>
    <w:rsid w:val="003124F8"/>
    <w:rsid w:val="00312C3B"/>
    <w:rsid w:val="00313C27"/>
    <w:rsid w:val="003142D6"/>
    <w:rsid w:val="00316AE4"/>
    <w:rsid w:val="00321A2B"/>
    <w:rsid w:val="00321C22"/>
    <w:rsid w:val="003226DE"/>
    <w:rsid w:val="003231D6"/>
    <w:rsid w:val="00323401"/>
    <w:rsid w:val="00323629"/>
    <w:rsid w:val="0032446F"/>
    <w:rsid w:val="00324ABF"/>
    <w:rsid w:val="00325458"/>
    <w:rsid w:val="003304F4"/>
    <w:rsid w:val="003320C7"/>
    <w:rsid w:val="00333331"/>
    <w:rsid w:val="003342D8"/>
    <w:rsid w:val="0033478D"/>
    <w:rsid w:val="0033549F"/>
    <w:rsid w:val="00335C08"/>
    <w:rsid w:val="003368C8"/>
    <w:rsid w:val="00342213"/>
    <w:rsid w:val="00342264"/>
    <w:rsid w:val="003426CA"/>
    <w:rsid w:val="0034286D"/>
    <w:rsid w:val="003450FA"/>
    <w:rsid w:val="003470A4"/>
    <w:rsid w:val="00350296"/>
    <w:rsid w:val="0035166E"/>
    <w:rsid w:val="00352B21"/>
    <w:rsid w:val="00352DC1"/>
    <w:rsid w:val="00353112"/>
    <w:rsid w:val="003547F0"/>
    <w:rsid w:val="003601C9"/>
    <w:rsid w:val="00360E18"/>
    <w:rsid w:val="0036380D"/>
    <w:rsid w:val="00364DE9"/>
    <w:rsid w:val="003653AB"/>
    <w:rsid w:val="00366DE8"/>
    <w:rsid w:val="0036740C"/>
    <w:rsid w:val="00370A82"/>
    <w:rsid w:val="003769A0"/>
    <w:rsid w:val="00377351"/>
    <w:rsid w:val="003775B3"/>
    <w:rsid w:val="0038121F"/>
    <w:rsid w:val="00382D44"/>
    <w:rsid w:val="003832F9"/>
    <w:rsid w:val="00383F7C"/>
    <w:rsid w:val="00386F20"/>
    <w:rsid w:val="00386FD3"/>
    <w:rsid w:val="00387B1D"/>
    <w:rsid w:val="00390360"/>
    <w:rsid w:val="0039045D"/>
    <w:rsid w:val="0039128D"/>
    <w:rsid w:val="00397F6D"/>
    <w:rsid w:val="003A073B"/>
    <w:rsid w:val="003A19E9"/>
    <w:rsid w:val="003A20EB"/>
    <w:rsid w:val="003A5D92"/>
    <w:rsid w:val="003A6436"/>
    <w:rsid w:val="003A7BBC"/>
    <w:rsid w:val="003B0082"/>
    <w:rsid w:val="003B034B"/>
    <w:rsid w:val="003B1862"/>
    <w:rsid w:val="003B23D4"/>
    <w:rsid w:val="003B33AF"/>
    <w:rsid w:val="003B4A5F"/>
    <w:rsid w:val="003B4BAE"/>
    <w:rsid w:val="003B6F65"/>
    <w:rsid w:val="003B6FD7"/>
    <w:rsid w:val="003C06AD"/>
    <w:rsid w:val="003C1D85"/>
    <w:rsid w:val="003C1EA9"/>
    <w:rsid w:val="003C20FF"/>
    <w:rsid w:val="003C297A"/>
    <w:rsid w:val="003C66BB"/>
    <w:rsid w:val="003C73A8"/>
    <w:rsid w:val="003C750F"/>
    <w:rsid w:val="003D044E"/>
    <w:rsid w:val="003D07E3"/>
    <w:rsid w:val="003D090F"/>
    <w:rsid w:val="003D0C26"/>
    <w:rsid w:val="003D122B"/>
    <w:rsid w:val="003D16B9"/>
    <w:rsid w:val="003D2B72"/>
    <w:rsid w:val="003D3161"/>
    <w:rsid w:val="003D3EDB"/>
    <w:rsid w:val="003D4176"/>
    <w:rsid w:val="003D52FB"/>
    <w:rsid w:val="003D6932"/>
    <w:rsid w:val="003D6FC1"/>
    <w:rsid w:val="003E0626"/>
    <w:rsid w:val="003E0D51"/>
    <w:rsid w:val="003E1057"/>
    <w:rsid w:val="003E2DB3"/>
    <w:rsid w:val="003E654E"/>
    <w:rsid w:val="003E6CD1"/>
    <w:rsid w:val="003E7F33"/>
    <w:rsid w:val="003F0EB6"/>
    <w:rsid w:val="003F4113"/>
    <w:rsid w:val="003F6251"/>
    <w:rsid w:val="003F70F5"/>
    <w:rsid w:val="0040104A"/>
    <w:rsid w:val="0040174B"/>
    <w:rsid w:val="00401EDB"/>
    <w:rsid w:val="00402D21"/>
    <w:rsid w:val="004037F6"/>
    <w:rsid w:val="004040D3"/>
    <w:rsid w:val="00406AC5"/>
    <w:rsid w:val="004113CE"/>
    <w:rsid w:val="00414F43"/>
    <w:rsid w:val="00415E4D"/>
    <w:rsid w:val="00416476"/>
    <w:rsid w:val="0042139C"/>
    <w:rsid w:val="00422A18"/>
    <w:rsid w:val="004251BD"/>
    <w:rsid w:val="004255B3"/>
    <w:rsid w:val="004265D8"/>
    <w:rsid w:val="00426AF8"/>
    <w:rsid w:val="00427176"/>
    <w:rsid w:val="004309BB"/>
    <w:rsid w:val="00432860"/>
    <w:rsid w:val="0043623A"/>
    <w:rsid w:val="00436968"/>
    <w:rsid w:val="00437698"/>
    <w:rsid w:val="00437959"/>
    <w:rsid w:val="00442F83"/>
    <w:rsid w:val="00444952"/>
    <w:rsid w:val="00445C91"/>
    <w:rsid w:val="00446C8D"/>
    <w:rsid w:val="0044761A"/>
    <w:rsid w:val="00450171"/>
    <w:rsid w:val="00450EFA"/>
    <w:rsid w:val="0045316C"/>
    <w:rsid w:val="00454396"/>
    <w:rsid w:val="00454599"/>
    <w:rsid w:val="00455575"/>
    <w:rsid w:val="00455D13"/>
    <w:rsid w:val="004569B8"/>
    <w:rsid w:val="00456D70"/>
    <w:rsid w:val="00460625"/>
    <w:rsid w:val="004608D3"/>
    <w:rsid w:val="00461508"/>
    <w:rsid w:val="00461C78"/>
    <w:rsid w:val="00462C90"/>
    <w:rsid w:val="00464C37"/>
    <w:rsid w:val="0046500A"/>
    <w:rsid w:val="004654DB"/>
    <w:rsid w:val="0046639B"/>
    <w:rsid w:val="00466E67"/>
    <w:rsid w:val="00467297"/>
    <w:rsid w:val="004672FB"/>
    <w:rsid w:val="00470815"/>
    <w:rsid w:val="0047095D"/>
    <w:rsid w:val="00473427"/>
    <w:rsid w:val="00474DCF"/>
    <w:rsid w:val="00475028"/>
    <w:rsid w:val="00475710"/>
    <w:rsid w:val="00476D1A"/>
    <w:rsid w:val="00480D85"/>
    <w:rsid w:val="00481E92"/>
    <w:rsid w:val="00481EAB"/>
    <w:rsid w:val="00482577"/>
    <w:rsid w:val="004864CE"/>
    <w:rsid w:val="00486EBD"/>
    <w:rsid w:val="004900F3"/>
    <w:rsid w:val="004A09D8"/>
    <w:rsid w:val="004A0F1A"/>
    <w:rsid w:val="004A1ACA"/>
    <w:rsid w:val="004A2847"/>
    <w:rsid w:val="004A3CAD"/>
    <w:rsid w:val="004A6546"/>
    <w:rsid w:val="004B245B"/>
    <w:rsid w:val="004B2BBF"/>
    <w:rsid w:val="004B31F9"/>
    <w:rsid w:val="004B4FC0"/>
    <w:rsid w:val="004B5E3E"/>
    <w:rsid w:val="004C1492"/>
    <w:rsid w:val="004C1C3D"/>
    <w:rsid w:val="004C66F7"/>
    <w:rsid w:val="004C6C3F"/>
    <w:rsid w:val="004C76F6"/>
    <w:rsid w:val="004D1B59"/>
    <w:rsid w:val="004D1C96"/>
    <w:rsid w:val="004D3E70"/>
    <w:rsid w:val="004D481A"/>
    <w:rsid w:val="004D48AB"/>
    <w:rsid w:val="004D4E12"/>
    <w:rsid w:val="004D72BA"/>
    <w:rsid w:val="004E2022"/>
    <w:rsid w:val="004E38FE"/>
    <w:rsid w:val="004E41F4"/>
    <w:rsid w:val="004E42DA"/>
    <w:rsid w:val="004E5EBA"/>
    <w:rsid w:val="004E694F"/>
    <w:rsid w:val="004E787B"/>
    <w:rsid w:val="004F0445"/>
    <w:rsid w:val="004F0B12"/>
    <w:rsid w:val="004F3715"/>
    <w:rsid w:val="004F5D8C"/>
    <w:rsid w:val="004F670B"/>
    <w:rsid w:val="004F6A70"/>
    <w:rsid w:val="00500B0E"/>
    <w:rsid w:val="005014EE"/>
    <w:rsid w:val="0050167D"/>
    <w:rsid w:val="00501C4F"/>
    <w:rsid w:val="00501D0A"/>
    <w:rsid w:val="00503532"/>
    <w:rsid w:val="00504B4C"/>
    <w:rsid w:val="00505996"/>
    <w:rsid w:val="00505FDD"/>
    <w:rsid w:val="00506AC1"/>
    <w:rsid w:val="00510613"/>
    <w:rsid w:val="00510A8C"/>
    <w:rsid w:val="00512271"/>
    <w:rsid w:val="00513B4A"/>
    <w:rsid w:val="005156EF"/>
    <w:rsid w:val="005157A0"/>
    <w:rsid w:val="00516A36"/>
    <w:rsid w:val="00524707"/>
    <w:rsid w:val="005249A9"/>
    <w:rsid w:val="00524F4D"/>
    <w:rsid w:val="005309CE"/>
    <w:rsid w:val="0053135A"/>
    <w:rsid w:val="00532783"/>
    <w:rsid w:val="00533BFA"/>
    <w:rsid w:val="00534659"/>
    <w:rsid w:val="00536E08"/>
    <w:rsid w:val="0054100F"/>
    <w:rsid w:val="005416A4"/>
    <w:rsid w:val="0054275C"/>
    <w:rsid w:val="00542EB7"/>
    <w:rsid w:val="005507C6"/>
    <w:rsid w:val="0055115A"/>
    <w:rsid w:val="00551DF9"/>
    <w:rsid w:val="00552D4A"/>
    <w:rsid w:val="00553619"/>
    <w:rsid w:val="00553D62"/>
    <w:rsid w:val="00554A0E"/>
    <w:rsid w:val="00554E1C"/>
    <w:rsid w:val="00556442"/>
    <w:rsid w:val="00557F2E"/>
    <w:rsid w:val="005601BE"/>
    <w:rsid w:val="0056117C"/>
    <w:rsid w:val="005622A5"/>
    <w:rsid w:val="0056265A"/>
    <w:rsid w:val="005627CD"/>
    <w:rsid w:val="0056290C"/>
    <w:rsid w:val="00563F77"/>
    <w:rsid w:val="005657C7"/>
    <w:rsid w:val="00566134"/>
    <w:rsid w:val="00567B20"/>
    <w:rsid w:val="00572855"/>
    <w:rsid w:val="0057345A"/>
    <w:rsid w:val="00573C37"/>
    <w:rsid w:val="005763C9"/>
    <w:rsid w:val="00577761"/>
    <w:rsid w:val="00577776"/>
    <w:rsid w:val="00577D66"/>
    <w:rsid w:val="005803DA"/>
    <w:rsid w:val="00580D38"/>
    <w:rsid w:val="00580FAB"/>
    <w:rsid w:val="0058229C"/>
    <w:rsid w:val="005834B3"/>
    <w:rsid w:val="0058369A"/>
    <w:rsid w:val="00583B7B"/>
    <w:rsid w:val="00585A17"/>
    <w:rsid w:val="00586493"/>
    <w:rsid w:val="00586E77"/>
    <w:rsid w:val="0059088D"/>
    <w:rsid w:val="00591811"/>
    <w:rsid w:val="00591F97"/>
    <w:rsid w:val="0059426A"/>
    <w:rsid w:val="0059476A"/>
    <w:rsid w:val="005952AE"/>
    <w:rsid w:val="0059665B"/>
    <w:rsid w:val="005A0478"/>
    <w:rsid w:val="005A51B2"/>
    <w:rsid w:val="005A532F"/>
    <w:rsid w:val="005A622B"/>
    <w:rsid w:val="005A6872"/>
    <w:rsid w:val="005B2103"/>
    <w:rsid w:val="005B29ED"/>
    <w:rsid w:val="005B3233"/>
    <w:rsid w:val="005B59AC"/>
    <w:rsid w:val="005B71EF"/>
    <w:rsid w:val="005C112D"/>
    <w:rsid w:val="005C2016"/>
    <w:rsid w:val="005C2A89"/>
    <w:rsid w:val="005C47DF"/>
    <w:rsid w:val="005C5E3A"/>
    <w:rsid w:val="005C63EB"/>
    <w:rsid w:val="005D0F20"/>
    <w:rsid w:val="005D5BF2"/>
    <w:rsid w:val="005E03C7"/>
    <w:rsid w:val="005E13EC"/>
    <w:rsid w:val="005E2686"/>
    <w:rsid w:val="005E3A6B"/>
    <w:rsid w:val="005E45FB"/>
    <w:rsid w:val="005E48D0"/>
    <w:rsid w:val="005E5064"/>
    <w:rsid w:val="005E555B"/>
    <w:rsid w:val="005E640C"/>
    <w:rsid w:val="005E65B4"/>
    <w:rsid w:val="005F084E"/>
    <w:rsid w:val="005F0B2E"/>
    <w:rsid w:val="005F1E8E"/>
    <w:rsid w:val="005F3952"/>
    <w:rsid w:val="005F3FB9"/>
    <w:rsid w:val="005F599D"/>
    <w:rsid w:val="005F626B"/>
    <w:rsid w:val="005F782F"/>
    <w:rsid w:val="00600BEC"/>
    <w:rsid w:val="006030ED"/>
    <w:rsid w:val="00603D13"/>
    <w:rsid w:val="00604EA4"/>
    <w:rsid w:val="006070C9"/>
    <w:rsid w:val="006109B4"/>
    <w:rsid w:val="00610C53"/>
    <w:rsid w:val="0061442A"/>
    <w:rsid w:val="00615694"/>
    <w:rsid w:val="00615ECA"/>
    <w:rsid w:val="00621B8C"/>
    <w:rsid w:val="00621F09"/>
    <w:rsid w:val="00621F2B"/>
    <w:rsid w:val="00625732"/>
    <w:rsid w:val="006312D1"/>
    <w:rsid w:val="006327D6"/>
    <w:rsid w:val="006345F0"/>
    <w:rsid w:val="00635457"/>
    <w:rsid w:val="0063653B"/>
    <w:rsid w:val="00636ACF"/>
    <w:rsid w:val="00636BDA"/>
    <w:rsid w:val="00637876"/>
    <w:rsid w:val="006411BE"/>
    <w:rsid w:val="00641605"/>
    <w:rsid w:val="00644562"/>
    <w:rsid w:val="00644617"/>
    <w:rsid w:val="0064490C"/>
    <w:rsid w:val="006451AF"/>
    <w:rsid w:val="00650FFD"/>
    <w:rsid w:val="00652F2B"/>
    <w:rsid w:val="006548A0"/>
    <w:rsid w:val="006551DD"/>
    <w:rsid w:val="00657391"/>
    <w:rsid w:val="006579CE"/>
    <w:rsid w:val="006611D1"/>
    <w:rsid w:val="00661603"/>
    <w:rsid w:val="00662CC5"/>
    <w:rsid w:val="006635CF"/>
    <w:rsid w:val="00663A49"/>
    <w:rsid w:val="00663DDC"/>
    <w:rsid w:val="00664BC3"/>
    <w:rsid w:val="0066576D"/>
    <w:rsid w:val="00665CA2"/>
    <w:rsid w:val="00665CE7"/>
    <w:rsid w:val="00670259"/>
    <w:rsid w:val="00670CF0"/>
    <w:rsid w:val="00671E28"/>
    <w:rsid w:val="00672644"/>
    <w:rsid w:val="00672BE5"/>
    <w:rsid w:val="00673A82"/>
    <w:rsid w:val="00673EDA"/>
    <w:rsid w:val="00674F98"/>
    <w:rsid w:val="006751AB"/>
    <w:rsid w:val="00675714"/>
    <w:rsid w:val="0067578E"/>
    <w:rsid w:val="00675B81"/>
    <w:rsid w:val="00677C7E"/>
    <w:rsid w:val="006808BC"/>
    <w:rsid w:val="00680F4B"/>
    <w:rsid w:val="0068270C"/>
    <w:rsid w:val="00682A49"/>
    <w:rsid w:val="006832EA"/>
    <w:rsid w:val="006834C2"/>
    <w:rsid w:val="0068385F"/>
    <w:rsid w:val="00683C2C"/>
    <w:rsid w:val="00685845"/>
    <w:rsid w:val="006911C3"/>
    <w:rsid w:val="00694661"/>
    <w:rsid w:val="0069575B"/>
    <w:rsid w:val="00695B76"/>
    <w:rsid w:val="00695D41"/>
    <w:rsid w:val="006A02C4"/>
    <w:rsid w:val="006A33A7"/>
    <w:rsid w:val="006A3771"/>
    <w:rsid w:val="006A3A44"/>
    <w:rsid w:val="006A3E3F"/>
    <w:rsid w:val="006A44E3"/>
    <w:rsid w:val="006A6BED"/>
    <w:rsid w:val="006A7955"/>
    <w:rsid w:val="006A7CE3"/>
    <w:rsid w:val="006B0CDB"/>
    <w:rsid w:val="006B2E13"/>
    <w:rsid w:val="006B3570"/>
    <w:rsid w:val="006B605A"/>
    <w:rsid w:val="006B66C4"/>
    <w:rsid w:val="006B6AC1"/>
    <w:rsid w:val="006B71B2"/>
    <w:rsid w:val="006B7AA4"/>
    <w:rsid w:val="006C0675"/>
    <w:rsid w:val="006C08B5"/>
    <w:rsid w:val="006C1CCE"/>
    <w:rsid w:val="006C2EEF"/>
    <w:rsid w:val="006C6022"/>
    <w:rsid w:val="006C77E0"/>
    <w:rsid w:val="006D15D1"/>
    <w:rsid w:val="006D19FD"/>
    <w:rsid w:val="006D24C5"/>
    <w:rsid w:val="006D36E1"/>
    <w:rsid w:val="006D5906"/>
    <w:rsid w:val="006D766C"/>
    <w:rsid w:val="006D7ACC"/>
    <w:rsid w:val="006E0D61"/>
    <w:rsid w:val="006E381E"/>
    <w:rsid w:val="006E537A"/>
    <w:rsid w:val="006E5924"/>
    <w:rsid w:val="006E616D"/>
    <w:rsid w:val="006E72A0"/>
    <w:rsid w:val="006E72B4"/>
    <w:rsid w:val="006E79DA"/>
    <w:rsid w:val="006E7D4D"/>
    <w:rsid w:val="006F123E"/>
    <w:rsid w:val="006F1EFB"/>
    <w:rsid w:val="006F316A"/>
    <w:rsid w:val="006F3AFD"/>
    <w:rsid w:val="006F43EA"/>
    <w:rsid w:val="006F549B"/>
    <w:rsid w:val="006F5C3A"/>
    <w:rsid w:val="006F7EC3"/>
    <w:rsid w:val="00701574"/>
    <w:rsid w:val="00702428"/>
    <w:rsid w:val="0070392D"/>
    <w:rsid w:val="0070498A"/>
    <w:rsid w:val="007052B9"/>
    <w:rsid w:val="00710AB6"/>
    <w:rsid w:val="00711209"/>
    <w:rsid w:val="0071254B"/>
    <w:rsid w:val="00713AA1"/>
    <w:rsid w:val="00714B15"/>
    <w:rsid w:val="00714F95"/>
    <w:rsid w:val="0071695C"/>
    <w:rsid w:val="00716DC6"/>
    <w:rsid w:val="00722C6D"/>
    <w:rsid w:val="00723748"/>
    <w:rsid w:val="00723C7C"/>
    <w:rsid w:val="00726D60"/>
    <w:rsid w:val="00730D0C"/>
    <w:rsid w:val="00735EA9"/>
    <w:rsid w:val="007402B0"/>
    <w:rsid w:val="007403F3"/>
    <w:rsid w:val="007428A3"/>
    <w:rsid w:val="00742EA7"/>
    <w:rsid w:val="007433A5"/>
    <w:rsid w:val="00743FCB"/>
    <w:rsid w:val="0074764A"/>
    <w:rsid w:val="007513FC"/>
    <w:rsid w:val="00753CB2"/>
    <w:rsid w:val="0076086C"/>
    <w:rsid w:val="00762334"/>
    <w:rsid w:val="00763276"/>
    <w:rsid w:val="00763851"/>
    <w:rsid w:val="0076422B"/>
    <w:rsid w:val="00764C84"/>
    <w:rsid w:val="00764FF5"/>
    <w:rsid w:val="007659A7"/>
    <w:rsid w:val="007663F8"/>
    <w:rsid w:val="00766900"/>
    <w:rsid w:val="00766991"/>
    <w:rsid w:val="0076730C"/>
    <w:rsid w:val="007673D9"/>
    <w:rsid w:val="007718B9"/>
    <w:rsid w:val="00773946"/>
    <w:rsid w:val="007739E1"/>
    <w:rsid w:val="00774CC8"/>
    <w:rsid w:val="0077621B"/>
    <w:rsid w:val="00777064"/>
    <w:rsid w:val="00777D54"/>
    <w:rsid w:val="00780357"/>
    <w:rsid w:val="00781E44"/>
    <w:rsid w:val="007847F1"/>
    <w:rsid w:val="00784878"/>
    <w:rsid w:val="00790326"/>
    <w:rsid w:val="00790AD0"/>
    <w:rsid w:val="007914D5"/>
    <w:rsid w:val="00794C2E"/>
    <w:rsid w:val="00794C9A"/>
    <w:rsid w:val="0079581E"/>
    <w:rsid w:val="0079665E"/>
    <w:rsid w:val="00796C29"/>
    <w:rsid w:val="00796E16"/>
    <w:rsid w:val="00796FB5"/>
    <w:rsid w:val="00797AC2"/>
    <w:rsid w:val="007A1274"/>
    <w:rsid w:val="007A26A3"/>
    <w:rsid w:val="007A2E85"/>
    <w:rsid w:val="007A3515"/>
    <w:rsid w:val="007A62E9"/>
    <w:rsid w:val="007B3292"/>
    <w:rsid w:val="007B3431"/>
    <w:rsid w:val="007B5C34"/>
    <w:rsid w:val="007B6B90"/>
    <w:rsid w:val="007B7230"/>
    <w:rsid w:val="007B7357"/>
    <w:rsid w:val="007C129B"/>
    <w:rsid w:val="007C1534"/>
    <w:rsid w:val="007C1777"/>
    <w:rsid w:val="007C405C"/>
    <w:rsid w:val="007C48EB"/>
    <w:rsid w:val="007D0FA5"/>
    <w:rsid w:val="007D17EE"/>
    <w:rsid w:val="007D2BFD"/>
    <w:rsid w:val="007D32E1"/>
    <w:rsid w:val="007D4533"/>
    <w:rsid w:val="007D71C9"/>
    <w:rsid w:val="007D7A3B"/>
    <w:rsid w:val="007E00F8"/>
    <w:rsid w:val="007E1413"/>
    <w:rsid w:val="007E1684"/>
    <w:rsid w:val="007E2D15"/>
    <w:rsid w:val="007E3418"/>
    <w:rsid w:val="007E4585"/>
    <w:rsid w:val="007E5E52"/>
    <w:rsid w:val="007F0181"/>
    <w:rsid w:val="007F236D"/>
    <w:rsid w:val="007F5908"/>
    <w:rsid w:val="00800505"/>
    <w:rsid w:val="00800F71"/>
    <w:rsid w:val="008017DA"/>
    <w:rsid w:val="00801B43"/>
    <w:rsid w:val="00802172"/>
    <w:rsid w:val="008025FA"/>
    <w:rsid w:val="00802E2F"/>
    <w:rsid w:val="00803EAE"/>
    <w:rsid w:val="00806BF9"/>
    <w:rsid w:val="00807ADD"/>
    <w:rsid w:val="008141FC"/>
    <w:rsid w:val="00814B5B"/>
    <w:rsid w:val="00822DE9"/>
    <w:rsid w:val="00823A53"/>
    <w:rsid w:val="008251D0"/>
    <w:rsid w:val="00827381"/>
    <w:rsid w:val="00831320"/>
    <w:rsid w:val="00834349"/>
    <w:rsid w:val="008357CA"/>
    <w:rsid w:val="008373E4"/>
    <w:rsid w:val="00837AF6"/>
    <w:rsid w:val="0084176D"/>
    <w:rsid w:val="008420F9"/>
    <w:rsid w:val="00850ADB"/>
    <w:rsid w:val="008515DE"/>
    <w:rsid w:val="0085196E"/>
    <w:rsid w:val="00851E01"/>
    <w:rsid w:val="0085241A"/>
    <w:rsid w:val="008556A8"/>
    <w:rsid w:val="00855BE2"/>
    <w:rsid w:val="00856264"/>
    <w:rsid w:val="0085764A"/>
    <w:rsid w:val="00860829"/>
    <w:rsid w:val="00860ED0"/>
    <w:rsid w:val="00862CA4"/>
    <w:rsid w:val="008640F6"/>
    <w:rsid w:val="008654C1"/>
    <w:rsid w:val="008660EB"/>
    <w:rsid w:val="0086692C"/>
    <w:rsid w:val="00866B37"/>
    <w:rsid w:val="00866C0C"/>
    <w:rsid w:val="0087082D"/>
    <w:rsid w:val="00870A3E"/>
    <w:rsid w:val="008711A5"/>
    <w:rsid w:val="008716BF"/>
    <w:rsid w:val="00871EBF"/>
    <w:rsid w:val="00872742"/>
    <w:rsid w:val="0087313E"/>
    <w:rsid w:val="008746DF"/>
    <w:rsid w:val="00875D1A"/>
    <w:rsid w:val="00876691"/>
    <w:rsid w:val="00876725"/>
    <w:rsid w:val="00880508"/>
    <w:rsid w:val="00880821"/>
    <w:rsid w:val="008824B5"/>
    <w:rsid w:val="00883C79"/>
    <w:rsid w:val="008846A1"/>
    <w:rsid w:val="00884F64"/>
    <w:rsid w:val="008864AA"/>
    <w:rsid w:val="00886C84"/>
    <w:rsid w:val="00887412"/>
    <w:rsid w:val="0089076D"/>
    <w:rsid w:val="0089203B"/>
    <w:rsid w:val="008928C8"/>
    <w:rsid w:val="0089358C"/>
    <w:rsid w:val="00894412"/>
    <w:rsid w:val="00896018"/>
    <w:rsid w:val="00896318"/>
    <w:rsid w:val="00897D03"/>
    <w:rsid w:val="008A0CF8"/>
    <w:rsid w:val="008A2E02"/>
    <w:rsid w:val="008A3432"/>
    <w:rsid w:val="008A47F5"/>
    <w:rsid w:val="008A5372"/>
    <w:rsid w:val="008A64BF"/>
    <w:rsid w:val="008B06CB"/>
    <w:rsid w:val="008B0C91"/>
    <w:rsid w:val="008B107E"/>
    <w:rsid w:val="008B18E9"/>
    <w:rsid w:val="008B5A32"/>
    <w:rsid w:val="008B6018"/>
    <w:rsid w:val="008B667E"/>
    <w:rsid w:val="008C05A9"/>
    <w:rsid w:val="008C253D"/>
    <w:rsid w:val="008C2D0F"/>
    <w:rsid w:val="008C3152"/>
    <w:rsid w:val="008C3B41"/>
    <w:rsid w:val="008C592B"/>
    <w:rsid w:val="008C6018"/>
    <w:rsid w:val="008D00BA"/>
    <w:rsid w:val="008D1C76"/>
    <w:rsid w:val="008D52C1"/>
    <w:rsid w:val="008D6A4A"/>
    <w:rsid w:val="008E06DA"/>
    <w:rsid w:val="008E07EA"/>
    <w:rsid w:val="008E0A80"/>
    <w:rsid w:val="008E0CB6"/>
    <w:rsid w:val="008E29DF"/>
    <w:rsid w:val="008E2A2D"/>
    <w:rsid w:val="008E4164"/>
    <w:rsid w:val="008E4A9B"/>
    <w:rsid w:val="008E58B4"/>
    <w:rsid w:val="008E5BD5"/>
    <w:rsid w:val="008E660E"/>
    <w:rsid w:val="008E7D16"/>
    <w:rsid w:val="008F03B7"/>
    <w:rsid w:val="008F125A"/>
    <w:rsid w:val="008F64E3"/>
    <w:rsid w:val="008F6937"/>
    <w:rsid w:val="008F75CB"/>
    <w:rsid w:val="00900840"/>
    <w:rsid w:val="009067F8"/>
    <w:rsid w:val="00907BDB"/>
    <w:rsid w:val="009114D7"/>
    <w:rsid w:val="0091219C"/>
    <w:rsid w:val="009123EA"/>
    <w:rsid w:val="00912936"/>
    <w:rsid w:val="00913F05"/>
    <w:rsid w:val="0091457B"/>
    <w:rsid w:val="009168D8"/>
    <w:rsid w:val="00922217"/>
    <w:rsid w:val="009230EA"/>
    <w:rsid w:val="009254D0"/>
    <w:rsid w:val="00925D80"/>
    <w:rsid w:val="00927175"/>
    <w:rsid w:val="00927F8A"/>
    <w:rsid w:val="009312D7"/>
    <w:rsid w:val="0093176B"/>
    <w:rsid w:val="00932C8C"/>
    <w:rsid w:val="0093532D"/>
    <w:rsid w:val="009434EC"/>
    <w:rsid w:val="009437F8"/>
    <w:rsid w:val="00943953"/>
    <w:rsid w:val="00944A17"/>
    <w:rsid w:val="009452C7"/>
    <w:rsid w:val="00945F43"/>
    <w:rsid w:val="009463C9"/>
    <w:rsid w:val="00951394"/>
    <w:rsid w:val="00953372"/>
    <w:rsid w:val="00953566"/>
    <w:rsid w:val="00953F10"/>
    <w:rsid w:val="0095434E"/>
    <w:rsid w:val="0095596D"/>
    <w:rsid w:val="00956F7F"/>
    <w:rsid w:val="009600A0"/>
    <w:rsid w:val="0096044D"/>
    <w:rsid w:val="00960C15"/>
    <w:rsid w:val="00961F60"/>
    <w:rsid w:val="00963601"/>
    <w:rsid w:val="00964062"/>
    <w:rsid w:val="00964356"/>
    <w:rsid w:val="00964F43"/>
    <w:rsid w:val="009655A9"/>
    <w:rsid w:val="00965D20"/>
    <w:rsid w:val="009666E2"/>
    <w:rsid w:val="0096672E"/>
    <w:rsid w:val="00966F72"/>
    <w:rsid w:val="0096756D"/>
    <w:rsid w:val="00967953"/>
    <w:rsid w:val="009715DA"/>
    <w:rsid w:val="00973666"/>
    <w:rsid w:val="00974B09"/>
    <w:rsid w:val="00982841"/>
    <w:rsid w:val="00983E03"/>
    <w:rsid w:val="009844CA"/>
    <w:rsid w:val="00984A49"/>
    <w:rsid w:val="009869E3"/>
    <w:rsid w:val="00986A43"/>
    <w:rsid w:val="00986AB8"/>
    <w:rsid w:val="009914D5"/>
    <w:rsid w:val="00991E55"/>
    <w:rsid w:val="00992410"/>
    <w:rsid w:val="00993302"/>
    <w:rsid w:val="00993663"/>
    <w:rsid w:val="0099495C"/>
    <w:rsid w:val="00994D35"/>
    <w:rsid w:val="00996599"/>
    <w:rsid w:val="009A009E"/>
    <w:rsid w:val="009A0513"/>
    <w:rsid w:val="009A16ED"/>
    <w:rsid w:val="009A302E"/>
    <w:rsid w:val="009A31D3"/>
    <w:rsid w:val="009A3361"/>
    <w:rsid w:val="009A38D0"/>
    <w:rsid w:val="009A3C22"/>
    <w:rsid w:val="009A3EBB"/>
    <w:rsid w:val="009A51EB"/>
    <w:rsid w:val="009A594D"/>
    <w:rsid w:val="009A5F9E"/>
    <w:rsid w:val="009A7D53"/>
    <w:rsid w:val="009A7F8B"/>
    <w:rsid w:val="009B02A1"/>
    <w:rsid w:val="009B3499"/>
    <w:rsid w:val="009B4EF4"/>
    <w:rsid w:val="009B4F60"/>
    <w:rsid w:val="009B5286"/>
    <w:rsid w:val="009B56D2"/>
    <w:rsid w:val="009B69F1"/>
    <w:rsid w:val="009B750F"/>
    <w:rsid w:val="009C2D85"/>
    <w:rsid w:val="009C4E83"/>
    <w:rsid w:val="009D0A2A"/>
    <w:rsid w:val="009D30DE"/>
    <w:rsid w:val="009D6D3F"/>
    <w:rsid w:val="009D7587"/>
    <w:rsid w:val="009D7A0C"/>
    <w:rsid w:val="009E01EB"/>
    <w:rsid w:val="009E109A"/>
    <w:rsid w:val="009E1144"/>
    <w:rsid w:val="009E5452"/>
    <w:rsid w:val="009F003E"/>
    <w:rsid w:val="009F03DB"/>
    <w:rsid w:val="009F0661"/>
    <w:rsid w:val="009F0717"/>
    <w:rsid w:val="009F12B5"/>
    <w:rsid w:val="009F3656"/>
    <w:rsid w:val="009F76BA"/>
    <w:rsid w:val="00A0015F"/>
    <w:rsid w:val="00A0140D"/>
    <w:rsid w:val="00A02462"/>
    <w:rsid w:val="00A02B36"/>
    <w:rsid w:val="00A02CB6"/>
    <w:rsid w:val="00A039FC"/>
    <w:rsid w:val="00A06BE8"/>
    <w:rsid w:val="00A07690"/>
    <w:rsid w:val="00A1096A"/>
    <w:rsid w:val="00A11C44"/>
    <w:rsid w:val="00A11D45"/>
    <w:rsid w:val="00A131C0"/>
    <w:rsid w:val="00A13F2F"/>
    <w:rsid w:val="00A14192"/>
    <w:rsid w:val="00A14A70"/>
    <w:rsid w:val="00A153B3"/>
    <w:rsid w:val="00A15971"/>
    <w:rsid w:val="00A15FD3"/>
    <w:rsid w:val="00A16FD3"/>
    <w:rsid w:val="00A22284"/>
    <w:rsid w:val="00A24453"/>
    <w:rsid w:val="00A245E9"/>
    <w:rsid w:val="00A24C5A"/>
    <w:rsid w:val="00A25945"/>
    <w:rsid w:val="00A25F4D"/>
    <w:rsid w:val="00A26CEB"/>
    <w:rsid w:val="00A320EE"/>
    <w:rsid w:val="00A32DD6"/>
    <w:rsid w:val="00A34DAB"/>
    <w:rsid w:val="00A355F0"/>
    <w:rsid w:val="00A36887"/>
    <w:rsid w:val="00A37F8A"/>
    <w:rsid w:val="00A43174"/>
    <w:rsid w:val="00A43376"/>
    <w:rsid w:val="00A44245"/>
    <w:rsid w:val="00A449AE"/>
    <w:rsid w:val="00A44C71"/>
    <w:rsid w:val="00A51389"/>
    <w:rsid w:val="00A51616"/>
    <w:rsid w:val="00A51993"/>
    <w:rsid w:val="00A52864"/>
    <w:rsid w:val="00A529AD"/>
    <w:rsid w:val="00A52D49"/>
    <w:rsid w:val="00A539EB"/>
    <w:rsid w:val="00A53CAC"/>
    <w:rsid w:val="00A565C1"/>
    <w:rsid w:val="00A57A61"/>
    <w:rsid w:val="00A61883"/>
    <w:rsid w:val="00A63A63"/>
    <w:rsid w:val="00A64096"/>
    <w:rsid w:val="00A644AE"/>
    <w:rsid w:val="00A64904"/>
    <w:rsid w:val="00A656AF"/>
    <w:rsid w:val="00A70679"/>
    <w:rsid w:val="00A715DB"/>
    <w:rsid w:val="00A741B7"/>
    <w:rsid w:val="00A744C5"/>
    <w:rsid w:val="00A746E8"/>
    <w:rsid w:val="00A75996"/>
    <w:rsid w:val="00A76B98"/>
    <w:rsid w:val="00A8123D"/>
    <w:rsid w:val="00A831CD"/>
    <w:rsid w:val="00A84024"/>
    <w:rsid w:val="00A86777"/>
    <w:rsid w:val="00A87FA5"/>
    <w:rsid w:val="00A9019E"/>
    <w:rsid w:val="00A904D6"/>
    <w:rsid w:val="00A9156E"/>
    <w:rsid w:val="00A92F60"/>
    <w:rsid w:val="00A9365E"/>
    <w:rsid w:val="00A93A1A"/>
    <w:rsid w:val="00A93B4D"/>
    <w:rsid w:val="00A94C90"/>
    <w:rsid w:val="00A95C10"/>
    <w:rsid w:val="00A96265"/>
    <w:rsid w:val="00A965A2"/>
    <w:rsid w:val="00AA0943"/>
    <w:rsid w:val="00AA3048"/>
    <w:rsid w:val="00AA46F2"/>
    <w:rsid w:val="00AB1201"/>
    <w:rsid w:val="00AB2A37"/>
    <w:rsid w:val="00AB47FD"/>
    <w:rsid w:val="00AB67C6"/>
    <w:rsid w:val="00AB6BDA"/>
    <w:rsid w:val="00AC1522"/>
    <w:rsid w:val="00AC1BF9"/>
    <w:rsid w:val="00AC2E61"/>
    <w:rsid w:val="00AC3963"/>
    <w:rsid w:val="00AC4891"/>
    <w:rsid w:val="00AC4A2C"/>
    <w:rsid w:val="00AC6B70"/>
    <w:rsid w:val="00AC7CA1"/>
    <w:rsid w:val="00AD0999"/>
    <w:rsid w:val="00AD1499"/>
    <w:rsid w:val="00AD19E0"/>
    <w:rsid w:val="00AD53D7"/>
    <w:rsid w:val="00AD5777"/>
    <w:rsid w:val="00AD680D"/>
    <w:rsid w:val="00AD6ADB"/>
    <w:rsid w:val="00AE0350"/>
    <w:rsid w:val="00AE1BB6"/>
    <w:rsid w:val="00AE1EE9"/>
    <w:rsid w:val="00AE5051"/>
    <w:rsid w:val="00AE553C"/>
    <w:rsid w:val="00AE5E8E"/>
    <w:rsid w:val="00AE6948"/>
    <w:rsid w:val="00AE6984"/>
    <w:rsid w:val="00AE7384"/>
    <w:rsid w:val="00AF05FB"/>
    <w:rsid w:val="00AF08B0"/>
    <w:rsid w:val="00AF08E3"/>
    <w:rsid w:val="00AF323F"/>
    <w:rsid w:val="00AF39CF"/>
    <w:rsid w:val="00AF3B72"/>
    <w:rsid w:val="00AF4598"/>
    <w:rsid w:val="00AF4AC9"/>
    <w:rsid w:val="00AF5F54"/>
    <w:rsid w:val="00B00DEA"/>
    <w:rsid w:val="00B01C81"/>
    <w:rsid w:val="00B02522"/>
    <w:rsid w:val="00B031B5"/>
    <w:rsid w:val="00B0343B"/>
    <w:rsid w:val="00B05B7C"/>
    <w:rsid w:val="00B07110"/>
    <w:rsid w:val="00B07875"/>
    <w:rsid w:val="00B07A7E"/>
    <w:rsid w:val="00B114AF"/>
    <w:rsid w:val="00B144A3"/>
    <w:rsid w:val="00B16195"/>
    <w:rsid w:val="00B20BB5"/>
    <w:rsid w:val="00B2112D"/>
    <w:rsid w:val="00B21777"/>
    <w:rsid w:val="00B2178E"/>
    <w:rsid w:val="00B2214F"/>
    <w:rsid w:val="00B22801"/>
    <w:rsid w:val="00B22FA7"/>
    <w:rsid w:val="00B23548"/>
    <w:rsid w:val="00B23FA9"/>
    <w:rsid w:val="00B2605D"/>
    <w:rsid w:val="00B26F4B"/>
    <w:rsid w:val="00B30AAD"/>
    <w:rsid w:val="00B3268E"/>
    <w:rsid w:val="00B35D01"/>
    <w:rsid w:val="00B36ADD"/>
    <w:rsid w:val="00B41286"/>
    <w:rsid w:val="00B418F0"/>
    <w:rsid w:val="00B41D76"/>
    <w:rsid w:val="00B42F5A"/>
    <w:rsid w:val="00B455A6"/>
    <w:rsid w:val="00B45ED5"/>
    <w:rsid w:val="00B4632E"/>
    <w:rsid w:val="00B47324"/>
    <w:rsid w:val="00B5227C"/>
    <w:rsid w:val="00B5296C"/>
    <w:rsid w:val="00B54657"/>
    <w:rsid w:val="00B54911"/>
    <w:rsid w:val="00B551C6"/>
    <w:rsid w:val="00B55872"/>
    <w:rsid w:val="00B55B22"/>
    <w:rsid w:val="00B566E6"/>
    <w:rsid w:val="00B5777F"/>
    <w:rsid w:val="00B57814"/>
    <w:rsid w:val="00B57A7B"/>
    <w:rsid w:val="00B57DEF"/>
    <w:rsid w:val="00B610F6"/>
    <w:rsid w:val="00B672EA"/>
    <w:rsid w:val="00B70F47"/>
    <w:rsid w:val="00B714E6"/>
    <w:rsid w:val="00B71C4E"/>
    <w:rsid w:val="00B7298E"/>
    <w:rsid w:val="00B7360C"/>
    <w:rsid w:val="00B73DF5"/>
    <w:rsid w:val="00B74C1D"/>
    <w:rsid w:val="00B75E34"/>
    <w:rsid w:val="00B77F1C"/>
    <w:rsid w:val="00B800AB"/>
    <w:rsid w:val="00B8185D"/>
    <w:rsid w:val="00B83F74"/>
    <w:rsid w:val="00B87C4A"/>
    <w:rsid w:val="00B90571"/>
    <w:rsid w:val="00B9215A"/>
    <w:rsid w:val="00B94783"/>
    <w:rsid w:val="00B95CB8"/>
    <w:rsid w:val="00B96B2B"/>
    <w:rsid w:val="00BA0194"/>
    <w:rsid w:val="00BA138B"/>
    <w:rsid w:val="00BA1887"/>
    <w:rsid w:val="00BA2D1F"/>
    <w:rsid w:val="00BA301F"/>
    <w:rsid w:val="00BA34DD"/>
    <w:rsid w:val="00BA377E"/>
    <w:rsid w:val="00BA5AEB"/>
    <w:rsid w:val="00BB1520"/>
    <w:rsid w:val="00BB28D6"/>
    <w:rsid w:val="00BB3CD1"/>
    <w:rsid w:val="00BB50B9"/>
    <w:rsid w:val="00BB5863"/>
    <w:rsid w:val="00BB5909"/>
    <w:rsid w:val="00BB5ECB"/>
    <w:rsid w:val="00BB6EF6"/>
    <w:rsid w:val="00BC64A3"/>
    <w:rsid w:val="00BC7388"/>
    <w:rsid w:val="00BC7456"/>
    <w:rsid w:val="00BC769F"/>
    <w:rsid w:val="00BD1032"/>
    <w:rsid w:val="00BD111F"/>
    <w:rsid w:val="00BD3268"/>
    <w:rsid w:val="00BD4068"/>
    <w:rsid w:val="00BD4F8A"/>
    <w:rsid w:val="00BD50A7"/>
    <w:rsid w:val="00BE09D9"/>
    <w:rsid w:val="00BE16E5"/>
    <w:rsid w:val="00BE2476"/>
    <w:rsid w:val="00BE36EA"/>
    <w:rsid w:val="00BE4433"/>
    <w:rsid w:val="00BE5F60"/>
    <w:rsid w:val="00BE7FC1"/>
    <w:rsid w:val="00BF2011"/>
    <w:rsid w:val="00BF3272"/>
    <w:rsid w:val="00BF34C4"/>
    <w:rsid w:val="00BF37A0"/>
    <w:rsid w:val="00BF3AFC"/>
    <w:rsid w:val="00C00E7A"/>
    <w:rsid w:val="00C01FEA"/>
    <w:rsid w:val="00C03148"/>
    <w:rsid w:val="00C03738"/>
    <w:rsid w:val="00C0378C"/>
    <w:rsid w:val="00C04B1E"/>
    <w:rsid w:val="00C04C6E"/>
    <w:rsid w:val="00C04C8B"/>
    <w:rsid w:val="00C05C98"/>
    <w:rsid w:val="00C05DEF"/>
    <w:rsid w:val="00C068D0"/>
    <w:rsid w:val="00C06918"/>
    <w:rsid w:val="00C07B46"/>
    <w:rsid w:val="00C11A3C"/>
    <w:rsid w:val="00C1234B"/>
    <w:rsid w:val="00C13B7A"/>
    <w:rsid w:val="00C174B9"/>
    <w:rsid w:val="00C20F2F"/>
    <w:rsid w:val="00C23600"/>
    <w:rsid w:val="00C25C86"/>
    <w:rsid w:val="00C25FEF"/>
    <w:rsid w:val="00C26A22"/>
    <w:rsid w:val="00C33487"/>
    <w:rsid w:val="00C33650"/>
    <w:rsid w:val="00C3430A"/>
    <w:rsid w:val="00C37F29"/>
    <w:rsid w:val="00C41C35"/>
    <w:rsid w:val="00C4312B"/>
    <w:rsid w:val="00C43798"/>
    <w:rsid w:val="00C4382B"/>
    <w:rsid w:val="00C4424E"/>
    <w:rsid w:val="00C4597E"/>
    <w:rsid w:val="00C45D44"/>
    <w:rsid w:val="00C46E0D"/>
    <w:rsid w:val="00C4729F"/>
    <w:rsid w:val="00C51FE2"/>
    <w:rsid w:val="00C5358F"/>
    <w:rsid w:val="00C53ADB"/>
    <w:rsid w:val="00C53D0D"/>
    <w:rsid w:val="00C55A5C"/>
    <w:rsid w:val="00C55CBC"/>
    <w:rsid w:val="00C5602B"/>
    <w:rsid w:val="00C61DAB"/>
    <w:rsid w:val="00C62ADD"/>
    <w:rsid w:val="00C63CEA"/>
    <w:rsid w:val="00C65FB3"/>
    <w:rsid w:val="00C66D38"/>
    <w:rsid w:val="00C77591"/>
    <w:rsid w:val="00C81391"/>
    <w:rsid w:val="00C82041"/>
    <w:rsid w:val="00C855D4"/>
    <w:rsid w:val="00C87F34"/>
    <w:rsid w:val="00C90E7A"/>
    <w:rsid w:val="00C91B9D"/>
    <w:rsid w:val="00C941D9"/>
    <w:rsid w:val="00C94D9F"/>
    <w:rsid w:val="00C95AB8"/>
    <w:rsid w:val="00C95BB3"/>
    <w:rsid w:val="00CA0CFF"/>
    <w:rsid w:val="00CA2131"/>
    <w:rsid w:val="00CA3F7E"/>
    <w:rsid w:val="00CA49B1"/>
    <w:rsid w:val="00CA52A4"/>
    <w:rsid w:val="00CA627B"/>
    <w:rsid w:val="00CB0498"/>
    <w:rsid w:val="00CB1FD1"/>
    <w:rsid w:val="00CB2537"/>
    <w:rsid w:val="00CB271A"/>
    <w:rsid w:val="00CB2B8F"/>
    <w:rsid w:val="00CB61DF"/>
    <w:rsid w:val="00CB6DEA"/>
    <w:rsid w:val="00CC0B4D"/>
    <w:rsid w:val="00CC0D33"/>
    <w:rsid w:val="00CC2291"/>
    <w:rsid w:val="00CC6F33"/>
    <w:rsid w:val="00CC7EC1"/>
    <w:rsid w:val="00CD0BD0"/>
    <w:rsid w:val="00CD1305"/>
    <w:rsid w:val="00CD3118"/>
    <w:rsid w:val="00CD4B64"/>
    <w:rsid w:val="00CD4DEA"/>
    <w:rsid w:val="00CD7741"/>
    <w:rsid w:val="00CD7A0E"/>
    <w:rsid w:val="00CE159A"/>
    <w:rsid w:val="00CE2B44"/>
    <w:rsid w:val="00CE3DC3"/>
    <w:rsid w:val="00CE5051"/>
    <w:rsid w:val="00CE5C1E"/>
    <w:rsid w:val="00CF022E"/>
    <w:rsid w:val="00CF0DF2"/>
    <w:rsid w:val="00CF1460"/>
    <w:rsid w:val="00CF1464"/>
    <w:rsid w:val="00CF14BD"/>
    <w:rsid w:val="00CF1CCF"/>
    <w:rsid w:val="00CF246F"/>
    <w:rsid w:val="00CF2883"/>
    <w:rsid w:val="00CF3C6C"/>
    <w:rsid w:val="00CF412B"/>
    <w:rsid w:val="00CF7FB8"/>
    <w:rsid w:val="00D033E2"/>
    <w:rsid w:val="00D068FA"/>
    <w:rsid w:val="00D06E9B"/>
    <w:rsid w:val="00D10283"/>
    <w:rsid w:val="00D1036C"/>
    <w:rsid w:val="00D1278E"/>
    <w:rsid w:val="00D13D4A"/>
    <w:rsid w:val="00D1460D"/>
    <w:rsid w:val="00D228AE"/>
    <w:rsid w:val="00D249B2"/>
    <w:rsid w:val="00D25900"/>
    <w:rsid w:val="00D264C7"/>
    <w:rsid w:val="00D27697"/>
    <w:rsid w:val="00D307D2"/>
    <w:rsid w:val="00D30A1C"/>
    <w:rsid w:val="00D30DA9"/>
    <w:rsid w:val="00D312F0"/>
    <w:rsid w:val="00D3160B"/>
    <w:rsid w:val="00D3189D"/>
    <w:rsid w:val="00D323BC"/>
    <w:rsid w:val="00D32681"/>
    <w:rsid w:val="00D33E55"/>
    <w:rsid w:val="00D347DD"/>
    <w:rsid w:val="00D36320"/>
    <w:rsid w:val="00D405AC"/>
    <w:rsid w:val="00D41E20"/>
    <w:rsid w:val="00D43109"/>
    <w:rsid w:val="00D43D90"/>
    <w:rsid w:val="00D44B2D"/>
    <w:rsid w:val="00D45117"/>
    <w:rsid w:val="00D46F3E"/>
    <w:rsid w:val="00D47E98"/>
    <w:rsid w:val="00D47FC2"/>
    <w:rsid w:val="00D523A3"/>
    <w:rsid w:val="00D5367B"/>
    <w:rsid w:val="00D54477"/>
    <w:rsid w:val="00D55303"/>
    <w:rsid w:val="00D56A77"/>
    <w:rsid w:val="00D56ECF"/>
    <w:rsid w:val="00D57BF8"/>
    <w:rsid w:val="00D650B7"/>
    <w:rsid w:val="00D66113"/>
    <w:rsid w:val="00D67CAC"/>
    <w:rsid w:val="00D70DF1"/>
    <w:rsid w:val="00D71C33"/>
    <w:rsid w:val="00D720CD"/>
    <w:rsid w:val="00D72647"/>
    <w:rsid w:val="00D730EF"/>
    <w:rsid w:val="00D74FD3"/>
    <w:rsid w:val="00D766EF"/>
    <w:rsid w:val="00D77993"/>
    <w:rsid w:val="00D80338"/>
    <w:rsid w:val="00D810CA"/>
    <w:rsid w:val="00D83FEE"/>
    <w:rsid w:val="00D87327"/>
    <w:rsid w:val="00D90680"/>
    <w:rsid w:val="00D92F87"/>
    <w:rsid w:val="00D93875"/>
    <w:rsid w:val="00D94FB0"/>
    <w:rsid w:val="00D96B12"/>
    <w:rsid w:val="00DA060C"/>
    <w:rsid w:val="00DA2880"/>
    <w:rsid w:val="00DA3FA3"/>
    <w:rsid w:val="00DA6415"/>
    <w:rsid w:val="00DA7511"/>
    <w:rsid w:val="00DA7E6E"/>
    <w:rsid w:val="00DB1ADB"/>
    <w:rsid w:val="00DB23CE"/>
    <w:rsid w:val="00DB2707"/>
    <w:rsid w:val="00DB2C00"/>
    <w:rsid w:val="00DB4554"/>
    <w:rsid w:val="00DB5858"/>
    <w:rsid w:val="00DB5A1B"/>
    <w:rsid w:val="00DB5FB6"/>
    <w:rsid w:val="00DB6B71"/>
    <w:rsid w:val="00DB7065"/>
    <w:rsid w:val="00DC06E9"/>
    <w:rsid w:val="00DC2081"/>
    <w:rsid w:val="00DC316E"/>
    <w:rsid w:val="00DC45ED"/>
    <w:rsid w:val="00DC52D8"/>
    <w:rsid w:val="00DC6136"/>
    <w:rsid w:val="00DD199A"/>
    <w:rsid w:val="00DD1B53"/>
    <w:rsid w:val="00DD2227"/>
    <w:rsid w:val="00DD2505"/>
    <w:rsid w:val="00DD3E48"/>
    <w:rsid w:val="00DD624A"/>
    <w:rsid w:val="00DE0CA2"/>
    <w:rsid w:val="00DE13D7"/>
    <w:rsid w:val="00DE19B3"/>
    <w:rsid w:val="00DE253B"/>
    <w:rsid w:val="00DE2617"/>
    <w:rsid w:val="00DE42C5"/>
    <w:rsid w:val="00DE58BD"/>
    <w:rsid w:val="00DE6581"/>
    <w:rsid w:val="00DE736C"/>
    <w:rsid w:val="00DE7385"/>
    <w:rsid w:val="00DF191C"/>
    <w:rsid w:val="00DF3025"/>
    <w:rsid w:val="00DF4316"/>
    <w:rsid w:val="00DF5558"/>
    <w:rsid w:val="00E010F0"/>
    <w:rsid w:val="00E01F0E"/>
    <w:rsid w:val="00E032CC"/>
    <w:rsid w:val="00E03648"/>
    <w:rsid w:val="00E06AA7"/>
    <w:rsid w:val="00E07584"/>
    <w:rsid w:val="00E07A59"/>
    <w:rsid w:val="00E07E51"/>
    <w:rsid w:val="00E11DB9"/>
    <w:rsid w:val="00E120B5"/>
    <w:rsid w:val="00E1264C"/>
    <w:rsid w:val="00E1360D"/>
    <w:rsid w:val="00E153B6"/>
    <w:rsid w:val="00E162CC"/>
    <w:rsid w:val="00E171E3"/>
    <w:rsid w:val="00E179B0"/>
    <w:rsid w:val="00E2218C"/>
    <w:rsid w:val="00E223B2"/>
    <w:rsid w:val="00E24EA3"/>
    <w:rsid w:val="00E256AD"/>
    <w:rsid w:val="00E25F19"/>
    <w:rsid w:val="00E267F7"/>
    <w:rsid w:val="00E269B7"/>
    <w:rsid w:val="00E26D58"/>
    <w:rsid w:val="00E30EFE"/>
    <w:rsid w:val="00E33A7B"/>
    <w:rsid w:val="00E3411B"/>
    <w:rsid w:val="00E354E0"/>
    <w:rsid w:val="00E35F7F"/>
    <w:rsid w:val="00E41337"/>
    <w:rsid w:val="00E4224F"/>
    <w:rsid w:val="00E44B2E"/>
    <w:rsid w:val="00E44E40"/>
    <w:rsid w:val="00E4567D"/>
    <w:rsid w:val="00E45CEC"/>
    <w:rsid w:val="00E47C82"/>
    <w:rsid w:val="00E50338"/>
    <w:rsid w:val="00E508CD"/>
    <w:rsid w:val="00E50A82"/>
    <w:rsid w:val="00E524EA"/>
    <w:rsid w:val="00E527E8"/>
    <w:rsid w:val="00E55325"/>
    <w:rsid w:val="00E566E3"/>
    <w:rsid w:val="00E5689B"/>
    <w:rsid w:val="00E57EEE"/>
    <w:rsid w:val="00E60E58"/>
    <w:rsid w:val="00E60F9C"/>
    <w:rsid w:val="00E6370A"/>
    <w:rsid w:val="00E63B37"/>
    <w:rsid w:val="00E63F89"/>
    <w:rsid w:val="00E65660"/>
    <w:rsid w:val="00E657AE"/>
    <w:rsid w:val="00E675E7"/>
    <w:rsid w:val="00E70A36"/>
    <w:rsid w:val="00E7342F"/>
    <w:rsid w:val="00E74F86"/>
    <w:rsid w:val="00E754C7"/>
    <w:rsid w:val="00E765B4"/>
    <w:rsid w:val="00E7694B"/>
    <w:rsid w:val="00E76CD1"/>
    <w:rsid w:val="00E77F7F"/>
    <w:rsid w:val="00E80845"/>
    <w:rsid w:val="00E80D8E"/>
    <w:rsid w:val="00E82CA5"/>
    <w:rsid w:val="00E8584E"/>
    <w:rsid w:val="00E85E99"/>
    <w:rsid w:val="00E86304"/>
    <w:rsid w:val="00E86EF7"/>
    <w:rsid w:val="00E90495"/>
    <w:rsid w:val="00E92337"/>
    <w:rsid w:val="00E94658"/>
    <w:rsid w:val="00E951D5"/>
    <w:rsid w:val="00E958E7"/>
    <w:rsid w:val="00E97038"/>
    <w:rsid w:val="00EA0E9E"/>
    <w:rsid w:val="00EA1384"/>
    <w:rsid w:val="00EA1398"/>
    <w:rsid w:val="00EA1CB8"/>
    <w:rsid w:val="00EA2FE1"/>
    <w:rsid w:val="00EA6762"/>
    <w:rsid w:val="00EA746C"/>
    <w:rsid w:val="00EB0997"/>
    <w:rsid w:val="00EB43D4"/>
    <w:rsid w:val="00EB468B"/>
    <w:rsid w:val="00EB5430"/>
    <w:rsid w:val="00EB5A82"/>
    <w:rsid w:val="00EB5AFB"/>
    <w:rsid w:val="00EB69D5"/>
    <w:rsid w:val="00EB6B13"/>
    <w:rsid w:val="00EB76E1"/>
    <w:rsid w:val="00EB7E2E"/>
    <w:rsid w:val="00EB7FFD"/>
    <w:rsid w:val="00EC3379"/>
    <w:rsid w:val="00EC5556"/>
    <w:rsid w:val="00EC5AB3"/>
    <w:rsid w:val="00EC5C91"/>
    <w:rsid w:val="00EC6F31"/>
    <w:rsid w:val="00EC7224"/>
    <w:rsid w:val="00EC7E8F"/>
    <w:rsid w:val="00ED22E2"/>
    <w:rsid w:val="00ED2704"/>
    <w:rsid w:val="00ED2B84"/>
    <w:rsid w:val="00ED2C1E"/>
    <w:rsid w:val="00ED3502"/>
    <w:rsid w:val="00ED4C30"/>
    <w:rsid w:val="00ED4F7A"/>
    <w:rsid w:val="00EE094F"/>
    <w:rsid w:val="00EE150F"/>
    <w:rsid w:val="00EE1685"/>
    <w:rsid w:val="00EE349A"/>
    <w:rsid w:val="00EE3C4C"/>
    <w:rsid w:val="00EE3E7B"/>
    <w:rsid w:val="00EE463F"/>
    <w:rsid w:val="00EE469D"/>
    <w:rsid w:val="00EE5045"/>
    <w:rsid w:val="00EE6E82"/>
    <w:rsid w:val="00EF02A8"/>
    <w:rsid w:val="00EF3A9B"/>
    <w:rsid w:val="00EF4B30"/>
    <w:rsid w:val="00F0139A"/>
    <w:rsid w:val="00F01628"/>
    <w:rsid w:val="00F0170C"/>
    <w:rsid w:val="00F01E46"/>
    <w:rsid w:val="00F04531"/>
    <w:rsid w:val="00F06A26"/>
    <w:rsid w:val="00F07677"/>
    <w:rsid w:val="00F12798"/>
    <w:rsid w:val="00F12DA7"/>
    <w:rsid w:val="00F167E0"/>
    <w:rsid w:val="00F21A18"/>
    <w:rsid w:val="00F21AB1"/>
    <w:rsid w:val="00F21C87"/>
    <w:rsid w:val="00F2238A"/>
    <w:rsid w:val="00F247B6"/>
    <w:rsid w:val="00F247D7"/>
    <w:rsid w:val="00F2560D"/>
    <w:rsid w:val="00F265DB"/>
    <w:rsid w:val="00F26E1A"/>
    <w:rsid w:val="00F27D60"/>
    <w:rsid w:val="00F30277"/>
    <w:rsid w:val="00F3029A"/>
    <w:rsid w:val="00F30A29"/>
    <w:rsid w:val="00F32E11"/>
    <w:rsid w:val="00F33528"/>
    <w:rsid w:val="00F34003"/>
    <w:rsid w:val="00F349CE"/>
    <w:rsid w:val="00F34AC8"/>
    <w:rsid w:val="00F34B14"/>
    <w:rsid w:val="00F34D5C"/>
    <w:rsid w:val="00F37D25"/>
    <w:rsid w:val="00F42ABE"/>
    <w:rsid w:val="00F4329F"/>
    <w:rsid w:val="00F43851"/>
    <w:rsid w:val="00F449C4"/>
    <w:rsid w:val="00F45290"/>
    <w:rsid w:val="00F45834"/>
    <w:rsid w:val="00F461A9"/>
    <w:rsid w:val="00F465A3"/>
    <w:rsid w:val="00F468A2"/>
    <w:rsid w:val="00F50AD0"/>
    <w:rsid w:val="00F530B3"/>
    <w:rsid w:val="00F55C7D"/>
    <w:rsid w:val="00F55CB3"/>
    <w:rsid w:val="00F62F87"/>
    <w:rsid w:val="00F6320C"/>
    <w:rsid w:val="00F645A6"/>
    <w:rsid w:val="00F646A1"/>
    <w:rsid w:val="00F67F5E"/>
    <w:rsid w:val="00F731CF"/>
    <w:rsid w:val="00F73757"/>
    <w:rsid w:val="00F737B4"/>
    <w:rsid w:val="00F764DD"/>
    <w:rsid w:val="00F76568"/>
    <w:rsid w:val="00F80533"/>
    <w:rsid w:val="00F824F8"/>
    <w:rsid w:val="00F8283D"/>
    <w:rsid w:val="00F83D82"/>
    <w:rsid w:val="00F84286"/>
    <w:rsid w:val="00F85B55"/>
    <w:rsid w:val="00F85DCD"/>
    <w:rsid w:val="00F91637"/>
    <w:rsid w:val="00F9285F"/>
    <w:rsid w:val="00F92E36"/>
    <w:rsid w:val="00F92EBC"/>
    <w:rsid w:val="00F93A96"/>
    <w:rsid w:val="00F9407B"/>
    <w:rsid w:val="00F9553C"/>
    <w:rsid w:val="00F95685"/>
    <w:rsid w:val="00F9591B"/>
    <w:rsid w:val="00F95AE4"/>
    <w:rsid w:val="00F96BC7"/>
    <w:rsid w:val="00F97224"/>
    <w:rsid w:val="00FA0C70"/>
    <w:rsid w:val="00FA1390"/>
    <w:rsid w:val="00FA1E35"/>
    <w:rsid w:val="00FA218E"/>
    <w:rsid w:val="00FA2A76"/>
    <w:rsid w:val="00FA3DBA"/>
    <w:rsid w:val="00FA544F"/>
    <w:rsid w:val="00FA5D9C"/>
    <w:rsid w:val="00FA7D1F"/>
    <w:rsid w:val="00FA7F26"/>
    <w:rsid w:val="00FB3414"/>
    <w:rsid w:val="00FB4277"/>
    <w:rsid w:val="00FB52B9"/>
    <w:rsid w:val="00FB5E1E"/>
    <w:rsid w:val="00FB6554"/>
    <w:rsid w:val="00FB7BDE"/>
    <w:rsid w:val="00FC01E1"/>
    <w:rsid w:val="00FC16EE"/>
    <w:rsid w:val="00FC21E1"/>
    <w:rsid w:val="00FC3ACF"/>
    <w:rsid w:val="00FC7385"/>
    <w:rsid w:val="00FD25E3"/>
    <w:rsid w:val="00FD2A8D"/>
    <w:rsid w:val="00FD4072"/>
    <w:rsid w:val="00FD60FC"/>
    <w:rsid w:val="00FE081D"/>
    <w:rsid w:val="00FF1453"/>
    <w:rsid w:val="00FF2847"/>
    <w:rsid w:val="00FF303C"/>
    <w:rsid w:val="00FF33D0"/>
    <w:rsid w:val="00FF3EDE"/>
    <w:rsid w:val="00FF5107"/>
    <w:rsid w:val="00FF6AB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E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E6E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E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E8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E82"/>
    <w:rPr>
      <w:color w:val="000080"/>
      <w:u w:val="single"/>
    </w:rPr>
  </w:style>
  <w:style w:type="paragraph" w:customStyle="1" w:styleId="ConsPlusTitle">
    <w:name w:val="ConsPlusTitle"/>
    <w:rsid w:val="00EE6E8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EE6E8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4">
    <w:name w:val="реквизитПодпись"/>
    <w:basedOn w:val="a"/>
    <w:rsid w:val="00EE6E82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EE6E8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5"/>
    <w:rsid w:val="00EE6E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E6E8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EE6E8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1"/>
    <w:qFormat/>
    <w:rsid w:val="00EE6E82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EE6E8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6"/>
    <w:uiPriority w:val="11"/>
    <w:rsid w:val="00EE6E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link w:val="1"/>
    <w:rsid w:val="00EE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E6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E6E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6E82"/>
  </w:style>
  <w:style w:type="character" w:styleId="ab">
    <w:name w:val="Strong"/>
    <w:uiPriority w:val="22"/>
    <w:qFormat/>
    <w:rsid w:val="00EE6E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6E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6E8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E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E6E82"/>
    <w:rPr>
      <w:rFonts w:ascii="Times New Roman" w:eastAsia="DejaVu Sans" w:hAnsi="Times New Roman"/>
      <w:kern w:val="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E6E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f0">
    <w:name w:val="Body Text"/>
    <w:basedOn w:val="a"/>
    <w:link w:val="af1"/>
    <w:uiPriority w:val="1"/>
    <w:qFormat/>
    <w:rsid w:val="00EE6E82"/>
    <w:rPr>
      <w:b/>
    </w:rPr>
  </w:style>
  <w:style w:type="character" w:customStyle="1" w:styleId="af1">
    <w:name w:val="Основной текст Знак"/>
    <w:link w:val="af0"/>
    <w:rsid w:val="00EE6E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EE6E8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E6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E6E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274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4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mall">
    <w:name w:val="small"/>
    <w:rsid w:val="00781E44"/>
    <w:rPr>
      <w:rFonts w:cs="Times New Roman"/>
    </w:rPr>
  </w:style>
  <w:style w:type="character" w:customStyle="1" w:styleId="blk">
    <w:name w:val="blk"/>
    <w:rsid w:val="00476D1A"/>
  </w:style>
  <w:style w:type="paragraph" w:customStyle="1" w:styleId="22">
    <w:name w:val="Основной текст 22"/>
    <w:basedOn w:val="a"/>
    <w:rsid w:val="009A31D3"/>
    <w:pPr>
      <w:suppressAutoHyphens w:val="0"/>
      <w:ind w:firstLine="851"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78035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  <w:style w:type="paragraph" w:customStyle="1" w:styleId="32">
    <w:name w:val="Обычный3"/>
    <w:link w:val="33"/>
    <w:rsid w:val="00964F4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0104A"/>
    <w:rPr>
      <w:rFonts w:ascii="Arial" w:eastAsia="Arial" w:hAnsi="Arial" w:cs="Arial"/>
      <w:lang w:eastAsia="ar-SA" w:bidi="ar-SA"/>
    </w:rPr>
  </w:style>
  <w:style w:type="paragraph" w:customStyle="1" w:styleId="11">
    <w:name w:val="Абзац списка1"/>
    <w:basedOn w:val="a"/>
    <w:rsid w:val="00C33487"/>
    <w:pPr>
      <w:ind w:left="720"/>
      <w:contextualSpacing/>
    </w:pPr>
    <w:rPr>
      <w:rFonts w:eastAsia="Calibri"/>
    </w:rPr>
  </w:style>
  <w:style w:type="character" w:customStyle="1" w:styleId="33">
    <w:name w:val="Обычный3 Знак"/>
    <w:link w:val="32"/>
    <w:locked/>
    <w:rsid w:val="00A16FD3"/>
    <w:rPr>
      <w:rFonts w:ascii="Times New Roman" w:eastAsia="Times New Roman" w:hAnsi="Times New Roman"/>
      <w:lang w:eastAsia="ar-SA" w:bidi="ar-SA"/>
    </w:rPr>
  </w:style>
  <w:style w:type="paragraph" w:styleId="34">
    <w:name w:val="Body Text 3"/>
    <w:basedOn w:val="a"/>
    <w:link w:val="35"/>
    <w:uiPriority w:val="99"/>
    <w:semiHidden/>
    <w:unhideWhenUsed/>
    <w:rsid w:val="003812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8121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1"/>
    <w:basedOn w:val="a"/>
    <w:rsid w:val="0038121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475028"/>
    <w:pPr>
      <w:widowControl w:val="0"/>
    </w:pPr>
    <w:rPr>
      <w:rFonts w:ascii="Times New Roman" w:eastAsia="Times New Roman" w:hAnsi="Times New Roman"/>
    </w:rPr>
  </w:style>
  <w:style w:type="character" w:customStyle="1" w:styleId="ng-scope">
    <w:name w:val="ng-scope"/>
    <w:rsid w:val="00964062"/>
  </w:style>
  <w:style w:type="paragraph" w:styleId="af4">
    <w:name w:val="header"/>
    <w:basedOn w:val="a"/>
    <w:link w:val="af5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Grid">
    <w:name w:val="TableGrid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B3292"/>
  </w:style>
  <w:style w:type="paragraph" w:customStyle="1" w:styleId="footnotedescription">
    <w:name w:val="footnote description"/>
    <w:next w:val="a"/>
    <w:link w:val="footnotedescriptionChar"/>
    <w:hidden/>
    <w:rsid w:val="007B3292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B3292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7B32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6">
    <w:name w:val="TableGrid6"/>
    <w:rsid w:val="007B32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C62ADD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C62ADD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C62A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77C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Абзац списка2"/>
    <w:basedOn w:val="a"/>
    <w:rsid w:val="00AE5051"/>
    <w:pPr>
      <w:ind w:left="720"/>
      <w:contextualSpacing/>
    </w:pPr>
    <w:rPr>
      <w:rFonts w:eastAsia="Calibri"/>
    </w:rPr>
  </w:style>
  <w:style w:type="character" w:customStyle="1" w:styleId="afb">
    <w:name w:val="Основной текст_"/>
    <w:link w:val="15"/>
    <w:rsid w:val="00B05B7C"/>
    <w:rPr>
      <w:rFonts w:ascii="Times New Roman" w:eastAsia="Times New Roman" w:hAnsi="Times New Roman"/>
      <w:sz w:val="28"/>
      <w:szCs w:val="28"/>
    </w:rPr>
  </w:style>
  <w:style w:type="paragraph" w:customStyle="1" w:styleId="15">
    <w:name w:val="Основной текст1"/>
    <w:basedOn w:val="a"/>
    <w:link w:val="afb"/>
    <w:rsid w:val="00B05B7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FA2A76"/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rsid w:val="00FA2A76"/>
    <w:rPr>
      <w:rFonts w:ascii="Times New Roman" w:eastAsia="Times New Roman" w:hAnsi="Times New Roman"/>
    </w:rPr>
  </w:style>
  <w:style w:type="paragraph" w:customStyle="1" w:styleId="42">
    <w:name w:val="Основной текст (4)"/>
    <w:basedOn w:val="a"/>
    <w:link w:val="41"/>
    <w:rsid w:val="00FA2A76"/>
    <w:pPr>
      <w:widowControl w:val="0"/>
      <w:suppressAutoHyphens w:val="0"/>
      <w:spacing w:line="233" w:lineRule="auto"/>
      <w:jc w:val="center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rsid w:val="00FA2A76"/>
    <w:pPr>
      <w:widowControl w:val="0"/>
      <w:suppressAutoHyphens w:val="0"/>
      <w:spacing w:after="350"/>
    </w:pPr>
    <w:rPr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A2A76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FA2A76"/>
    <w:pPr>
      <w:widowControl w:val="0"/>
      <w:suppressAutoHyphens w:val="0"/>
      <w:spacing w:after="300"/>
      <w:ind w:left="1710"/>
    </w:pPr>
    <w:rPr>
      <w:sz w:val="20"/>
      <w:szCs w:val="20"/>
      <w:lang w:eastAsia="ru-RU"/>
    </w:rPr>
  </w:style>
  <w:style w:type="character" w:customStyle="1" w:styleId="25">
    <w:name w:val="Заголовок №2_"/>
    <w:link w:val="26"/>
    <w:rsid w:val="00FA2A7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FA2A76"/>
    <w:pPr>
      <w:widowControl w:val="0"/>
      <w:suppressAutoHyphens w:val="0"/>
      <w:spacing w:after="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5">
    <w:name w:val="Основной текст (5)_"/>
    <w:link w:val="50"/>
    <w:rsid w:val="00FA2A76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FA2A76"/>
    <w:pPr>
      <w:widowControl w:val="0"/>
      <w:suppressAutoHyphens w:val="0"/>
      <w:spacing w:after="300"/>
      <w:ind w:left="2160"/>
    </w:pPr>
    <w:rPr>
      <w:i/>
      <w:iCs/>
      <w:sz w:val="16"/>
      <w:szCs w:val="16"/>
      <w:lang w:eastAsia="ru-RU"/>
    </w:rPr>
  </w:style>
  <w:style w:type="character" w:customStyle="1" w:styleId="afc">
    <w:name w:val="Другое_"/>
    <w:link w:val="afd"/>
    <w:rsid w:val="00FA2A76"/>
    <w:rPr>
      <w:rFonts w:ascii="Times New Roman" w:eastAsia="Times New Roman" w:hAnsi="Times New Roman"/>
      <w:sz w:val="28"/>
      <w:szCs w:val="28"/>
    </w:rPr>
  </w:style>
  <w:style w:type="paragraph" w:customStyle="1" w:styleId="afd">
    <w:name w:val="Другое"/>
    <w:basedOn w:val="a"/>
    <w:link w:val="afc"/>
    <w:rsid w:val="00FA2A76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afe">
    <w:name w:val="Сноска_"/>
    <w:link w:val="aff"/>
    <w:rsid w:val="00CB61DF"/>
    <w:rPr>
      <w:rFonts w:ascii="Times New Roman" w:eastAsia="Times New Roman" w:hAnsi="Times New Roman"/>
    </w:rPr>
  </w:style>
  <w:style w:type="paragraph" w:customStyle="1" w:styleId="aff">
    <w:name w:val="Сноска"/>
    <w:basedOn w:val="a"/>
    <w:link w:val="afe"/>
    <w:rsid w:val="00CB61DF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8369A"/>
    <w:pPr>
      <w:widowControl w:val="0"/>
      <w:suppressAutoHyphens w:val="0"/>
      <w:autoSpaceDE w:val="0"/>
      <w:autoSpaceDN w:val="0"/>
      <w:ind w:left="31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A377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line number"/>
    <w:basedOn w:val="a0"/>
    <w:uiPriority w:val="99"/>
    <w:semiHidden/>
    <w:unhideWhenUsed/>
    <w:rsid w:val="00F3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E6E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E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E8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E82"/>
    <w:rPr>
      <w:color w:val="000080"/>
      <w:u w:val="single"/>
    </w:rPr>
  </w:style>
  <w:style w:type="paragraph" w:customStyle="1" w:styleId="ConsPlusTitle">
    <w:name w:val="ConsPlusTitle"/>
    <w:rsid w:val="00EE6E8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EE6E8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4">
    <w:name w:val="реквизитПодпись"/>
    <w:basedOn w:val="a"/>
    <w:rsid w:val="00EE6E82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EE6E8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5"/>
    <w:rsid w:val="00EE6E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E6E8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EE6E8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1"/>
    <w:qFormat/>
    <w:rsid w:val="00EE6E82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EE6E8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6"/>
    <w:uiPriority w:val="11"/>
    <w:rsid w:val="00EE6E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link w:val="1"/>
    <w:rsid w:val="00EE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E6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E6E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6E82"/>
  </w:style>
  <w:style w:type="character" w:styleId="ab">
    <w:name w:val="Strong"/>
    <w:uiPriority w:val="22"/>
    <w:qFormat/>
    <w:rsid w:val="00EE6E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6E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6E8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E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E6E82"/>
    <w:rPr>
      <w:rFonts w:ascii="Times New Roman" w:eastAsia="DejaVu Sans" w:hAnsi="Times New Roman"/>
      <w:kern w:val="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E6E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f0">
    <w:name w:val="Body Text"/>
    <w:basedOn w:val="a"/>
    <w:link w:val="af1"/>
    <w:uiPriority w:val="1"/>
    <w:qFormat/>
    <w:rsid w:val="00EE6E82"/>
    <w:rPr>
      <w:b/>
    </w:rPr>
  </w:style>
  <w:style w:type="character" w:customStyle="1" w:styleId="af1">
    <w:name w:val="Основной текст Знак"/>
    <w:link w:val="af0"/>
    <w:rsid w:val="00EE6E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EE6E8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E6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E6E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274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4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mall">
    <w:name w:val="small"/>
    <w:rsid w:val="00781E44"/>
    <w:rPr>
      <w:rFonts w:cs="Times New Roman"/>
    </w:rPr>
  </w:style>
  <w:style w:type="character" w:customStyle="1" w:styleId="blk">
    <w:name w:val="blk"/>
    <w:rsid w:val="00476D1A"/>
  </w:style>
  <w:style w:type="paragraph" w:customStyle="1" w:styleId="22">
    <w:name w:val="Основной текст 22"/>
    <w:basedOn w:val="a"/>
    <w:rsid w:val="009A31D3"/>
    <w:pPr>
      <w:suppressAutoHyphens w:val="0"/>
      <w:ind w:firstLine="851"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78035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  <w:style w:type="paragraph" w:customStyle="1" w:styleId="32">
    <w:name w:val="Обычный3"/>
    <w:link w:val="33"/>
    <w:rsid w:val="00964F4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0104A"/>
    <w:rPr>
      <w:rFonts w:ascii="Arial" w:eastAsia="Arial" w:hAnsi="Arial" w:cs="Arial"/>
      <w:lang w:eastAsia="ar-SA" w:bidi="ar-SA"/>
    </w:rPr>
  </w:style>
  <w:style w:type="paragraph" w:customStyle="1" w:styleId="11">
    <w:name w:val="Абзац списка1"/>
    <w:basedOn w:val="a"/>
    <w:rsid w:val="00C33487"/>
    <w:pPr>
      <w:ind w:left="720"/>
      <w:contextualSpacing/>
    </w:pPr>
    <w:rPr>
      <w:rFonts w:eastAsia="Calibri"/>
    </w:rPr>
  </w:style>
  <w:style w:type="character" w:customStyle="1" w:styleId="33">
    <w:name w:val="Обычный3 Знак"/>
    <w:link w:val="32"/>
    <w:locked/>
    <w:rsid w:val="00A16FD3"/>
    <w:rPr>
      <w:rFonts w:ascii="Times New Roman" w:eastAsia="Times New Roman" w:hAnsi="Times New Roman"/>
      <w:lang w:eastAsia="ar-SA" w:bidi="ar-SA"/>
    </w:rPr>
  </w:style>
  <w:style w:type="paragraph" w:styleId="34">
    <w:name w:val="Body Text 3"/>
    <w:basedOn w:val="a"/>
    <w:link w:val="35"/>
    <w:uiPriority w:val="99"/>
    <w:semiHidden/>
    <w:unhideWhenUsed/>
    <w:rsid w:val="003812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8121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1"/>
    <w:basedOn w:val="a"/>
    <w:rsid w:val="0038121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475028"/>
    <w:pPr>
      <w:widowControl w:val="0"/>
    </w:pPr>
    <w:rPr>
      <w:rFonts w:ascii="Times New Roman" w:eastAsia="Times New Roman" w:hAnsi="Times New Roman"/>
    </w:rPr>
  </w:style>
  <w:style w:type="character" w:customStyle="1" w:styleId="ng-scope">
    <w:name w:val="ng-scope"/>
    <w:rsid w:val="00964062"/>
  </w:style>
  <w:style w:type="paragraph" w:styleId="af4">
    <w:name w:val="header"/>
    <w:basedOn w:val="a"/>
    <w:link w:val="af5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Grid">
    <w:name w:val="TableGrid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B3292"/>
  </w:style>
  <w:style w:type="paragraph" w:customStyle="1" w:styleId="footnotedescription">
    <w:name w:val="footnote description"/>
    <w:next w:val="a"/>
    <w:link w:val="footnotedescriptionChar"/>
    <w:hidden/>
    <w:rsid w:val="007B3292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B3292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7B32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6">
    <w:name w:val="TableGrid6"/>
    <w:rsid w:val="007B32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C62ADD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C62ADD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C62A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77C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Абзац списка2"/>
    <w:basedOn w:val="a"/>
    <w:rsid w:val="00AE5051"/>
    <w:pPr>
      <w:ind w:left="720"/>
      <w:contextualSpacing/>
    </w:pPr>
    <w:rPr>
      <w:rFonts w:eastAsia="Calibri"/>
    </w:rPr>
  </w:style>
  <w:style w:type="character" w:customStyle="1" w:styleId="afb">
    <w:name w:val="Основной текст_"/>
    <w:link w:val="15"/>
    <w:rsid w:val="00B05B7C"/>
    <w:rPr>
      <w:rFonts w:ascii="Times New Roman" w:eastAsia="Times New Roman" w:hAnsi="Times New Roman"/>
      <w:sz w:val="28"/>
      <w:szCs w:val="28"/>
    </w:rPr>
  </w:style>
  <w:style w:type="paragraph" w:customStyle="1" w:styleId="15">
    <w:name w:val="Основной текст1"/>
    <w:basedOn w:val="a"/>
    <w:link w:val="afb"/>
    <w:rsid w:val="00B05B7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FA2A76"/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rsid w:val="00FA2A76"/>
    <w:rPr>
      <w:rFonts w:ascii="Times New Roman" w:eastAsia="Times New Roman" w:hAnsi="Times New Roman"/>
    </w:rPr>
  </w:style>
  <w:style w:type="paragraph" w:customStyle="1" w:styleId="42">
    <w:name w:val="Основной текст (4)"/>
    <w:basedOn w:val="a"/>
    <w:link w:val="41"/>
    <w:rsid w:val="00FA2A76"/>
    <w:pPr>
      <w:widowControl w:val="0"/>
      <w:suppressAutoHyphens w:val="0"/>
      <w:spacing w:line="233" w:lineRule="auto"/>
      <w:jc w:val="center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rsid w:val="00FA2A76"/>
    <w:pPr>
      <w:widowControl w:val="0"/>
      <w:suppressAutoHyphens w:val="0"/>
      <w:spacing w:after="350"/>
    </w:pPr>
    <w:rPr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A2A76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FA2A76"/>
    <w:pPr>
      <w:widowControl w:val="0"/>
      <w:suppressAutoHyphens w:val="0"/>
      <w:spacing w:after="300"/>
      <w:ind w:left="1710"/>
    </w:pPr>
    <w:rPr>
      <w:sz w:val="20"/>
      <w:szCs w:val="20"/>
      <w:lang w:eastAsia="ru-RU"/>
    </w:rPr>
  </w:style>
  <w:style w:type="character" w:customStyle="1" w:styleId="25">
    <w:name w:val="Заголовок №2_"/>
    <w:link w:val="26"/>
    <w:rsid w:val="00FA2A7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FA2A76"/>
    <w:pPr>
      <w:widowControl w:val="0"/>
      <w:suppressAutoHyphens w:val="0"/>
      <w:spacing w:after="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5">
    <w:name w:val="Основной текст (5)_"/>
    <w:link w:val="50"/>
    <w:rsid w:val="00FA2A76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FA2A76"/>
    <w:pPr>
      <w:widowControl w:val="0"/>
      <w:suppressAutoHyphens w:val="0"/>
      <w:spacing w:after="300"/>
      <w:ind w:left="2160"/>
    </w:pPr>
    <w:rPr>
      <w:i/>
      <w:iCs/>
      <w:sz w:val="16"/>
      <w:szCs w:val="16"/>
      <w:lang w:eastAsia="ru-RU"/>
    </w:rPr>
  </w:style>
  <w:style w:type="character" w:customStyle="1" w:styleId="afc">
    <w:name w:val="Другое_"/>
    <w:link w:val="afd"/>
    <w:rsid w:val="00FA2A76"/>
    <w:rPr>
      <w:rFonts w:ascii="Times New Roman" w:eastAsia="Times New Roman" w:hAnsi="Times New Roman"/>
      <w:sz w:val="28"/>
      <w:szCs w:val="28"/>
    </w:rPr>
  </w:style>
  <w:style w:type="paragraph" w:customStyle="1" w:styleId="afd">
    <w:name w:val="Другое"/>
    <w:basedOn w:val="a"/>
    <w:link w:val="afc"/>
    <w:rsid w:val="00FA2A76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afe">
    <w:name w:val="Сноска_"/>
    <w:link w:val="aff"/>
    <w:rsid w:val="00CB61DF"/>
    <w:rPr>
      <w:rFonts w:ascii="Times New Roman" w:eastAsia="Times New Roman" w:hAnsi="Times New Roman"/>
    </w:rPr>
  </w:style>
  <w:style w:type="paragraph" w:customStyle="1" w:styleId="aff">
    <w:name w:val="Сноска"/>
    <w:basedOn w:val="a"/>
    <w:link w:val="afe"/>
    <w:rsid w:val="00CB61DF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8369A"/>
    <w:pPr>
      <w:widowControl w:val="0"/>
      <w:suppressAutoHyphens w:val="0"/>
      <w:autoSpaceDE w:val="0"/>
      <w:autoSpaceDN w:val="0"/>
      <w:ind w:left="31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A377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line number"/>
    <w:basedOn w:val="a0"/>
    <w:uiPriority w:val="99"/>
    <w:semiHidden/>
    <w:unhideWhenUsed/>
    <w:rsid w:val="00F3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70064216E5EB217A991D376B533CB9ACFF8EFBA74F2CE8EB4C0A427802000F94E06EB2B60086D3EDA2AAA0E0008F2D2A454F51C61EG8C" TargetMode="External"/><Relationship Id="rId18" Type="http://schemas.openxmlformats.org/officeDocument/2006/relationships/hyperlink" Target="https://login.consultant.ru/link/?req=doc&amp;base=RZB&amp;n=454008" TargetMode="External"/><Relationship Id="rId26" Type="http://schemas.openxmlformats.org/officeDocument/2006/relationships/hyperlink" Target="consultantplus://offline/ref=F014E9DAFF752D24A4574F7AB533AF808A59BAFB9495C7879F78C16C99F33F82C78A378DBE01F7DA08DD486E2DAA065217C4F4898E9B55AFCD63C69Ba3q4E" TargetMode="External"/><Relationship Id="rId39" Type="http://schemas.openxmlformats.org/officeDocument/2006/relationships/hyperlink" Target="consultantplus://offline/ref=F014E9DAFF752D24A4574F7AB533AF808A59BAFB9495C7879F78C16C99F33F82C78A378DAC01AFD609DF526D2FBF500351a9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4E9DAFF752D24A4574F7AB533AF808A59BAFB9495C7879F78C16C99F33F82C78A378DBE01F7DA08DD486D25AA065217C4F4898E9B55AFCD63C69Ba3q4E" TargetMode="External"/><Relationship Id="rId34" Type="http://schemas.openxmlformats.org/officeDocument/2006/relationships/footer" Target="footer2.xml"/><Relationship Id="rId42" Type="http://schemas.openxmlformats.org/officeDocument/2006/relationships/header" Target="header5.xml"/><Relationship Id="rId47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70064216E5EB217A991D376B533CB9AAF380F8AA197BEABA19044770525A1F82A961B6AD058A99BEE6FD1AGEC" TargetMode="External"/><Relationship Id="rId17" Type="http://schemas.openxmlformats.org/officeDocument/2006/relationships/hyperlink" Target="https://login.consultant.ru/link/?req=doc&amp;base=RZB&amp;n=465632" TargetMode="External"/><Relationship Id="rId25" Type="http://schemas.openxmlformats.org/officeDocument/2006/relationships/hyperlink" Target="consultantplus://offline/ref=F014E9DAFF752D24A4574F7AB533AF808A59BAFB9495C7879F78C16C99F33F82C78A378DBE01F7DA08DD4F6A2DAA065217C4F4898E9B55AFCD63C69Ba3q4E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F014E9DAFF752D24A4574F7AB533AF808A59BAFB9495C7879F78C16C99F33F82C78A378DAC01AFD609DF526D2FBF500351a9q2E" TargetMode="External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70064216E5EB217A99033A7D3F62BDA9F0D9F0A04824B8B31E0C152752065AD4A068E2F0418086BCE6FFABE10BC57C690E4053C4F5217B863C9F681DG4C" TargetMode="External"/><Relationship Id="rId20" Type="http://schemas.openxmlformats.org/officeDocument/2006/relationships/hyperlink" Target="consultantplus://offline/ref=F014E9DAFF752D24A4574F6CB65FF1848F57E7F59491C4D2C125C73BC6A339D787CA31D8FD45F9D30BD6183D69F45F02518FF88A928754AFaDq0E" TargetMode="External"/><Relationship Id="rId29" Type="http://schemas.openxmlformats.org/officeDocument/2006/relationships/hyperlink" Target="https://login.consultant.ru/link/?req=doc&amp;base=RLAW091&amp;n=175380&amp;dst=100063" TargetMode="External"/><Relationship Id="rId41" Type="http://schemas.openxmlformats.org/officeDocument/2006/relationships/hyperlink" Target="consultantplus://offline/ref=F014E9DAFF752D24A4574F7AB533AF808A59BAFB9495C7879F78C16C99F33F82C78A378DAC01AFD609DF526D2FBF500351a9q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1&amp;n=175380&amp;dst=100075" TargetMode="External"/><Relationship Id="rId24" Type="http://schemas.openxmlformats.org/officeDocument/2006/relationships/hyperlink" Target="https://login.consultant.ru/link/?req=doc&amp;base=RLAW091&amp;n=175380&amp;dst=86" TargetMode="External"/><Relationship Id="rId32" Type="http://schemas.openxmlformats.org/officeDocument/2006/relationships/header" Target="header2.xml"/><Relationship Id="rId37" Type="http://schemas.openxmlformats.org/officeDocument/2006/relationships/image" Target="media/image2.jpeg"/><Relationship Id="rId40" Type="http://schemas.openxmlformats.org/officeDocument/2006/relationships/header" Target="header4.xml"/><Relationship Id="rId45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70064216E5EB217A991D376B533CB9ABFA83F5A34F2CE8EB4C0A427802000F86E036BBB1059387BBF8FDADE010G3C" TargetMode="External"/><Relationship Id="rId23" Type="http://schemas.openxmlformats.org/officeDocument/2006/relationships/hyperlink" Target="consultantplus://offline/ref=F014E9DAFF752D24A4574F7AB533AF808A59BAFB9495C7879F78C16C99F33F82C78A378DBE01F7DA08DD486E2DAA065217C4F4898E9B55AFCD63C69Ba3q4E" TargetMode="External"/><Relationship Id="rId28" Type="http://schemas.openxmlformats.org/officeDocument/2006/relationships/hyperlink" Target="https://login.consultant.ru/link/?req=doc&amp;base=RLAW091&amp;n=175380&amp;dst=100441" TargetMode="External"/><Relationship Id="rId36" Type="http://schemas.openxmlformats.org/officeDocument/2006/relationships/footer" Target="footer3.xm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1&amp;n=175380" TargetMode="External"/><Relationship Id="rId19" Type="http://schemas.openxmlformats.org/officeDocument/2006/relationships/hyperlink" Target="consultantplus://offline/ref=F014E9DAFF752D24A4574F6CB65FF1848F57E7F59491C4D2C125C73BC6A339D787CA31D8FD45F9D30AD6183D69F45F02518FF88A928754AFaDq0E" TargetMode="External"/><Relationship Id="rId31" Type="http://schemas.openxmlformats.org/officeDocument/2006/relationships/header" Target="header1.xml"/><Relationship Id="rId44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70064216E5EB217A991D376B533CB9ACF887FBA24A2CE8EB4C0A427802000F94E06EB7B3058D8EB8EDABFCA6559C2F2D454D56DAE9217E19GBC" TargetMode="External"/><Relationship Id="rId22" Type="http://schemas.openxmlformats.org/officeDocument/2006/relationships/hyperlink" Target="consultantplus://offline/ref=F014E9DAFF752D24A4574F7AB533AF808A59BAFB9495C7879F78C16C99F33F82C78A378DBE01F7DA08DD4F6A2DAA065217C4F4898E9B55AFCD63C69Ba3q4E" TargetMode="External"/><Relationship Id="rId27" Type="http://schemas.openxmlformats.org/officeDocument/2006/relationships/hyperlink" Target="consultantplus://offline/ref=F014E9DAFF752D24A4574F7AB533AF808A59BAFB9495C7879F78C16C99F33F82C78A378DBE01F7DA08DD496829AA065217C4F4898E9B55AFCD63C69Ba3q4E" TargetMode="External"/><Relationship Id="rId30" Type="http://schemas.openxmlformats.org/officeDocument/2006/relationships/hyperlink" Target="https://login.consultant.ru/link/?req=doc&amp;base=RLAW091&amp;n=175380&amp;dst=100074" TargetMode="External"/><Relationship Id="rId35" Type="http://schemas.openxmlformats.org/officeDocument/2006/relationships/header" Target="header3.xml"/><Relationship Id="rId43" Type="http://schemas.openxmlformats.org/officeDocument/2006/relationships/header" Target="header6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54;&#1042;&#1067;&#1045;%20&#1056;&#1045;&#1043;-&#1058;&#1067;\&#1059;&#1090;&#1074;&#1077;&#1088;&#1078;&#1076;&#1077;&#1085;&#1080;&#1077;%20&#1089;&#1093;&#1077;&#1084;&#1099;%20&#1088;&#1072;&#1089;&#1087;&#1086;&#1083;&#1086;&#1078;&#1077;&#1085;&#1080;&#1103;%20&#1047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2F29-B806-4BDB-96AF-E9311967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Утверждение схемы расположения ЗУ.dotx</Template>
  <TotalTime>1089</TotalTime>
  <Pages>35</Pages>
  <Words>12428</Words>
  <Characters>70845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83107</CharactersWithSpaces>
  <SharedDoc>false</SharedDoc>
  <HLinks>
    <vt:vector size="84" baseType="variant">
      <vt:variant>
        <vt:i4>6160474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consultantplus://offline/ref=B1F93EF173424A07D952CC84ADCF17BD42611BBAF5AF1B2C773D5BBCD058B8674DDE45054B9793BEAD9CD7DE38FD0B888A5349F28DE4yBH</vt:lpwstr>
      </vt:variant>
      <vt:variant>
        <vt:lpwstr/>
      </vt:variant>
      <vt:variant>
        <vt:i4>1638486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consultantplus://offline/ref=256B7CFE9100E189E52BA8FF86F427694052CE17E1D438DBFD5D9A8087BFA504902CE64518019F2A2D79CC138144H2I</vt:lpwstr>
      </vt:variant>
      <vt:variant>
        <vt:lpwstr/>
      </vt:variant>
      <vt:variant>
        <vt:i4>1638407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consultantplus://offline/ref=256B7CFE9100E189E52BA8FF86F427694554CB12EBD738DBFD5D9A8087BFA504902CE64518019F2A2D79CC138144H2I</vt:lpwstr>
      </vt:variant>
      <vt:variant>
        <vt:lpwstr/>
      </vt:variant>
      <vt:variant>
        <vt:i4>1638402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consultantplus://offline/ref=256B7CFE9100E189E52BA8FF86F427694554CB15EBD538DBFD5D9A8087BFA504902CE64518019F2A2D79CC138144H2I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consultantplus://offline/ref=256B7CFE9100E189E52BA8FF86F427694555CE18EAD238DBFD5D9A8087BFA504822CBE4010008A7F7C239B1E82401EADFEF539F5304AHCI</vt:lpwstr>
      </vt:variant>
      <vt:variant>
        <vt:lpwstr/>
      </vt:variant>
      <vt:variant>
        <vt:i4>1638409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consultantplus://offline/ref=256B7CFE9100E189E52BA8FF86F427694254CF18EBD038DBFD5D9A8087BFA504902CE64518019F2A2D79CC138144H2I</vt:lpwstr>
      </vt:variant>
      <vt:variant>
        <vt:lpwstr/>
      </vt:variant>
      <vt:variant>
        <vt:i4>1638495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consultantplus://offline/ref=256B7CFE9100E189E52BA8FF86F427694557C912EDD138DBFD5D9A8087BFA504902CE64518019F2A2D79CC138144H2I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consultantplus://offline/ref=256B7CFE9100E189E52BA8FF86F427694554C918EFD438DBFD5D9A8087BFA504822CBE4919018122296C9A42C7150DADFEF53AF52CAC2E6E4CHAI</vt:lpwstr>
      </vt:variant>
      <vt:variant>
        <vt:lpwstr/>
      </vt:variant>
      <vt:variant>
        <vt:i4>1638491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consultantplus://offline/ref=256B7CFE9100E189E52BA8FF86F42769425CCF14EBD938DBFD5D9A8087BFA504902CE64518019F2A2D79CC138144H2I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consultantplus://offline/ref=256B7CFE9100E189E52BA8FF86F427694557C911EBD938DBFD5D9A8087BFA504902CE64518019F2A2D79CC138144H2I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consultantplus://offline/ref=256B7CFE9100E189E52BA8FF86F427694557C912ECD438DBFD5D9A8087BFA504822CBE4B1D078A7F7C239B1E82401EADFEF539F5304AHCI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consultantplus://offline/ref=256B7CFE9100E189E52BA8FF86F427694554CB17E9D638DBFD5D9A8087BFA504902CE64518019F2A2D79CC138144H2I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consultantplus://offline/ref=256B7CFE9100E189E52BA8FF86F42769435DCC15E2866FD9AC0894858FEFFF149465B248070081352F67CC41H1I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consultantplus://offline/ref=40D4035BF6077B676286F34F8FF2C22DC41C5DC299F56724F9D7947D55C3A61D744EF5D2D4FFDB5B625375B61B6E1AA06853A76EEBz7b0G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urmiz</cp:lastModifiedBy>
  <cp:revision>5</cp:revision>
  <cp:lastPrinted>2024-02-17T05:21:00Z</cp:lastPrinted>
  <dcterms:created xsi:type="dcterms:W3CDTF">2024-02-16T10:32:00Z</dcterms:created>
  <dcterms:modified xsi:type="dcterms:W3CDTF">2024-03-13T09:43:00Z</dcterms:modified>
</cp:coreProperties>
</file>