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51" w:rsidRPr="00F21A18" w:rsidRDefault="00AE5051" w:rsidP="00AE5051">
      <w:pPr>
        <w:widowControl w:val="0"/>
        <w:spacing w:after="120"/>
        <w:jc w:val="center"/>
        <w:rPr>
          <w:rFonts w:ascii="Arial" w:eastAsia="Calibri" w:hAnsi="Arial" w:cs="Arial"/>
          <w:spacing w:val="20"/>
          <w:sz w:val="38"/>
          <w:szCs w:val="44"/>
          <w:lang w:eastAsia="ru-RU"/>
        </w:rPr>
      </w:pPr>
      <w:r w:rsidRPr="00F21A18">
        <w:rPr>
          <w:rFonts w:ascii="Arial" w:eastAsia="Calibri" w:hAnsi="Arial" w:cs="Arial"/>
          <w:noProof/>
          <w:spacing w:val="20"/>
          <w:sz w:val="38"/>
          <w:szCs w:val="44"/>
          <w:lang w:eastAsia="ru-RU"/>
        </w:rPr>
        <w:drawing>
          <wp:inline distT="0" distB="0" distL="0" distR="0" wp14:anchorId="727C4500" wp14:editId="247007C3">
            <wp:extent cx="440055" cy="534670"/>
            <wp:effectExtent l="19050" t="0" r="0" b="0"/>
            <wp:docPr id="1" name="Рисунок 8" descr="Описание: 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51" w:rsidRPr="00F21A18" w:rsidRDefault="00AE5051" w:rsidP="00AE5051">
      <w:pPr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F21A18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 w:rsidRPr="00F21A18">
        <w:rPr>
          <w:rFonts w:ascii="Arial" w:eastAsia="Calibri" w:hAnsi="Arial" w:cs="Arial"/>
          <w:b/>
          <w:bCs/>
          <w:spacing w:val="40"/>
          <w:sz w:val="28"/>
          <w:szCs w:val="28"/>
        </w:rPr>
        <w:t>Верхнекетского</w:t>
      </w:r>
      <w:proofErr w:type="spellEnd"/>
      <w:r w:rsidRPr="00F21A18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 района</w:t>
      </w:r>
    </w:p>
    <w:p w:rsidR="00AE5051" w:rsidRPr="00F21A18" w:rsidRDefault="00AE5051" w:rsidP="00AE5051">
      <w:pPr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F21A18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AE5051" w:rsidRPr="00F21A18" w:rsidTr="00B20BB5">
        <w:tc>
          <w:tcPr>
            <w:tcW w:w="3697" w:type="dxa"/>
            <w:hideMark/>
          </w:tcPr>
          <w:p w:rsidR="00AE5051" w:rsidRPr="00F21A18" w:rsidRDefault="00EA1398" w:rsidP="00BF170C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  </w:t>
            </w:r>
            <w:r w:rsidR="00BF170C">
              <w:rPr>
                <w:rFonts w:ascii="Arial" w:eastAsia="Calibri" w:hAnsi="Arial" w:cs="Arial"/>
                <w:bCs/>
              </w:rPr>
              <w:t xml:space="preserve">          </w:t>
            </w:r>
            <w:r w:rsidR="00457EEC">
              <w:rPr>
                <w:rFonts w:ascii="Arial" w:eastAsia="Calibri" w:hAnsi="Arial" w:cs="Arial"/>
                <w:bCs/>
              </w:rPr>
              <w:t xml:space="preserve">05 </w:t>
            </w:r>
            <w:r w:rsidR="00BF170C">
              <w:rPr>
                <w:rFonts w:ascii="Arial" w:eastAsia="Calibri" w:hAnsi="Arial" w:cs="Arial"/>
                <w:bCs/>
              </w:rPr>
              <w:t>марта</w:t>
            </w:r>
            <w:r w:rsidR="00AE5051" w:rsidRPr="00F21A18">
              <w:rPr>
                <w:rFonts w:ascii="Arial" w:eastAsia="Calibri" w:hAnsi="Arial" w:cs="Arial"/>
                <w:bCs/>
              </w:rPr>
              <w:t xml:space="preserve"> 202</w:t>
            </w:r>
            <w:r w:rsidR="00BF170C">
              <w:rPr>
                <w:rFonts w:ascii="Arial" w:eastAsia="Calibri" w:hAnsi="Arial" w:cs="Arial"/>
                <w:bCs/>
              </w:rPr>
              <w:t>4</w:t>
            </w:r>
            <w:r w:rsidR="00AE5051" w:rsidRPr="00F21A18">
              <w:rPr>
                <w:rFonts w:ascii="Arial" w:eastAsia="Calibri" w:hAnsi="Arial" w:cs="Arial"/>
                <w:bCs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AE5051" w:rsidRPr="00F21A18" w:rsidRDefault="00AE5051" w:rsidP="00B20BB5">
            <w:pPr>
              <w:jc w:val="center"/>
              <w:rPr>
                <w:rFonts w:ascii="Arial" w:eastAsia="Calibri" w:hAnsi="Arial" w:cs="Arial"/>
                <w:sz w:val="20"/>
              </w:rPr>
            </w:pPr>
            <w:proofErr w:type="spellStart"/>
            <w:r w:rsidRPr="00F21A18">
              <w:rPr>
                <w:rFonts w:ascii="Arial" w:eastAsia="Calibri" w:hAnsi="Arial" w:cs="Arial"/>
                <w:sz w:val="16"/>
                <w:szCs w:val="16"/>
              </w:rPr>
              <w:t>р.п</w:t>
            </w:r>
            <w:proofErr w:type="spellEnd"/>
            <w:r w:rsidRPr="00F21A18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Pr="00F21A18">
              <w:rPr>
                <w:rFonts w:ascii="Arial" w:eastAsia="Calibri" w:hAnsi="Arial" w:cs="Arial"/>
                <w:sz w:val="20"/>
              </w:rPr>
              <w:t>Белый Яр</w:t>
            </w:r>
          </w:p>
          <w:p w:rsidR="00AE5051" w:rsidRPr="00F21A18" w:rsidRDefault="00AE5051" w:rsidP="00B20BB5">
            <w:pPr>
              <w:jc w:val="center"/>
              <w:rPr>
                <w:rFonts w:ascii="Arial" w:eastAsia="Calibri" w:hAnsi="Arial" w:cs="Arial"/>
                <w:sz w:val="20"/>
              </w:rPr>
            </w:pPr>
            <w:proofErr w:type="spellStart"/>
            <w:r w:rsidRPr="00F21A18">
              <w:rPr>
                <w:rFonts w:ascii="Arial" w:eastAsia="Calibri" w:hAnsi="Arial" w:cs="Arial"/>
                <w:sz w:val="20"/>
              </w:rPr>
              <w:t>Верхнекетского</w:t>
            </w:r>
            <w:proofErr w:type="spellEnd"/>
            <w:r w:rsidRPr="00F21A18">
              <w:rPr>
                <w:rFonts w:ascii="Arial" w:eastAsia="Calibri" w:hAnsi="Arial" w:cs="Arial"/>
                <w:sz w:val="20"/>
              </w:rPr>
              <w:t xml:space="preserve"> района</w:t>
            </w:r>
          </w:p>
          <w:p w:rsidR="00AE5051" w:rsidRPr="00F21A18" w:rsidRDefault="00AE5051" w:rsidP="00B20BB5">
            <w:pPr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F21A18">
              <w:rPr>
                <w:rFonts w:ascii="Arial" w:eastAsia="Calibri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AE5051" w:rsidRPr="00F21A18" w:rsidRDefault="00BF170C" w:rsidP="00BF170C">
            <w:pPr>
              <w:ind w:right="57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        </w:t>
            </w:r>
            <w:r w:rsidR="00AE5051" w:rsidRPr="00F21A18">
              <w:rPr>
                <w:rFonts w:ascii="Arial" w:eastAsia="Calibri" w:hAnsi="Arial" w:cs="Arial"/>
                <w:bCs/>
              </w:rPr>
              <w:t xml:space="preserve">№  </w:t>
            </w:r>
            <w:r w:rsidR="00457EEC">
              <w:rPr>
                <w:rFonts w:ascii="Arial" w:eastAsia="Calibri" w:hAnsi="Arial" w:cs="Arial"/>
                <w:bCs/>
              </w:rPr>
              <w:t>197</w:t>
            </w:r>
            <w:bookmarkStart w:id="0" w:name="_GoBack"/>
            <w:bookmarkEnd w:id="0"/>
          </w:p>
        </w:tc>
      </w:tr>
    </w:tbl>
    <w:p w:rsidR="00AE5051" w:rsidRPr="00F21A18" w:rsidRDefault="00AE5051" w:rsidP="00AE5051">
      <w:pPr>
        <w:widowControl w:val="0"/>
        <w:jc w:val="both"/>
        <w:rPr>
          <w:rFonts w:ascii="Arial" w:eastAsia="Calibri" w:hAnsi="Arial" w:cs="Arial"/>
          <w:b/>
          <w:lang w:eastAsia="ru-RU"/>
        </w:rPr>
      </w:pPr>
    </w:p>
    <w:p w:rsidR="00AE5051" w:rsidRPr="00F21A18" w:rsidRDefault="00AE5051" w:rsidP="00AE5051">
      <w:pPr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Об утверждении административного регламента</w:t>
      </w:r>
    </w:p>
    <w:p w:rsidR="00AE5051" w:rsidRPr="00F21A18" w:rsidRDefault="00AE5051" w:rsidP="00AE5051">
      <w:pPr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 по предоставлению муниципальной услуги </w:t>
      </w:r>
    </w:p>
    <w:p w:rsidR="00B20BB5" w:rsidRPr="00F21A18" w:rsidRDefault="00AE5051" w:rsidP="00B20BB5">
      <w:pPr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 «</w:t>
      </w:r>
      <w:r w:rsidR="00B20BB5" w:rsidRPr="00F21A18">
        <w:rPr>
          <w:rFonts w:ascii="Arial" w:hAnsi="Arial" w:cs="Arial"/>
          <w:b/>
        </w:rPr>
        <w:t xml:space="preserve">Предоставление земельного участка, </w:t>
      </w:r>
    </w:p>
    <w:p w:rsidR="00EA1398" w:rsidRDefault="00B20BB5" w:rsidP="00B20BB5">
      <w:pPr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находящегося в </w:t>
      </w:r>
      <w:r w:rsidR="00032480" w:rsidRPr="00F21A18">
        <w:rPr>
          <w:rFonts w:ascii="Arial" w:hAnsi="Arial" w:cs="Arial"/>
          <w:b/>
        </w:rPr>
        <w:t>муниципальной</w:t>
      </w:r>
      <w:r w:rsidRPr="00F21A18">
        <w:rPr>
          <w:rFonts w:ascii="Arial" w:hAnsi="Arial" w:cs="Arial"/>
          <w:b/>
        </w:rPr>
        <w:t xml:space="preserve"> собственност</w:t>
      </w:r>
      <w:r w:rsidR="00032480" w:rsidRPr="00F21A18">
        <w:rPr>
          <w:rFonts w:ascii="Arial" w:hAnsi="Arial" w:cs="Arial"/>
          <w:b/>
        </w:rPr>
        <w:t>и</w:t>
      </w:r>
      <w:r w:rsidRPr="00F21A18">
        <w:rPr>
          <w:rFonts w:ascii="Arial" w:hAnsi="Arial" w:cs="Arial"/>
          <w:b/>
        </w:rPr>
        <w:t xml:space="preserve">, </w:t>
      </w:r>
    </w:p>
    <w:p w:rsidR="00EA1398" w:rsidRDefault="00EA1398" w:rsidP="00B20B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или государственная собственность </w:t>
      </w:r>
    </w:p>
    <w:p w:rsidR="00B20BB5" w:rsidRPr="00F21A18" w:rsidRDefault="00EA1398" w:rsidP="00B20B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который не разграничена, </w:t>
      </w:r>
      <w:r w:rsidR="00B20BB5" w:rsidRPr="00F21A18">
        <w:rPr>
          <w:rFonts w:ascii="Arial" w:hAnsi="Arial" w:cs="Arial"/>
          <w:b/>
        </w:rPr>
        <w:t xml:space="preserve">гражданину или </w:t>
      </w:r>
    </w:p>
    <w:p w:rsidR="003111B1" w:rsidRPr="00F21A18" w:rsidRDefault="00B20BB5" w:rsidP="00B20BB5">
      <w:pPr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юридическому лицу в собственность бесплатно</w:t>
      </w:r>
      <w:r w:rsidR="00AE5051" w:rsidRPr="00F21A18">
        <w:rPr>
          <w:rFonts w:ascii="Arial" w:hAnsi="Arial" w:cs="Arial"/>
          <w:b/>
        </w:rPr>
        <w:t>»</w:t>
      </w:r>
      <w:r w:rsidR="00AB67C6" w:rsidRPr="00F21A18">
        <w:rPr>
          <w:rFonts w:ascii="Arial" w:hAnsi="Arial" w:cs="Arial"/>
          <w:b/>
        </w:rPr>
        <w:t xml:space="preserve"> </w:t>
      </w:r>
    </w:p>
    <w:p w:rsidR="003111B1" w:rsidRPr="00F21A18" w:rsidRDefault="00EE463F" w:rsidP="00B20BB5">
      <w:pPr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на территории</w:t>
      </w:r>
      <w:r w:rsidR="00AB67C6" w:rsidRPr="00F21A18">
        <w:rPr>
          <w:rFonts w:ascii="Arial" w:hAnsi="Arial" w:cs="Arial"/>
          <w:b/>
        </w:rPr>
        <w:t xml:space="preserve"> муниципально</w:t>
      </w:r>
      <w:r w:rsidRPr="00F21A18">
        <w:rPr>
          <w:rFonts w:ascii="Arial" w:hAnsi="Arial" w:cs="Arial"/>
          <w:b/>
        </w:rPr>
        <w:t>го</w:t>
      </w:r>
      <w:r w:rsidR="00AB67C6" w:rsidRPr="00F21A18">
        <w:rPr>
          <w:rFonts w:ascii="Arial" w:hAnsi="Arial" w:cs="Arial"/>
          <w:b/>
        </w:rPr>
        <w:t xml:space="preserve"> образовани</w:t>
      </w:r>
      <w:r w:rsidRPr="00F21A18">
        <w:rPr>
          <w:rFonts w:ascii="Arial" w:hAnsi="Arial" w:cs="Arial"/>
          <w:b/>
        </w:rPr>
        <w:t>я</w:t>
      </w:r>
      <w:r w:rsidR="00AB67C6" w:rsidRPr="00F21A18">
        <w:rPr>
          <w:rFonts w:ascii="Arial" w:hAnsi="Arial" w:cs="Arial"/>
          <w:b/>
        </w:rPr>
        <w:t xml:space="preserve"> </w:t>
      </w:r>
    </w:p>
    <w:p w:rsidR="00AE5051" w:rsidRPr="00F21A18" w:rsidRDefault="00AB67C6" w:rsidP="00B20BB5">
      <w:pPr>
        <w:jc w:val="center"/>
        <w:rPr>
          <w:rFonts w:ascii="Arial" w:hAnsi="Arial" w:cs="Arial"/>
          <w:b/>
        </w:rPr>
      </w:pPr>
      <w:proofErr w:type="spellStart"/>
      <w:r w:rsidRPr="00F21A18">
        <w:rPr>
          <w:rFonts w:ascii="Arial" w:hAnsi="Arial" w:cs="Arial"/>
          <w:b/>
        </w:rPr>
        <w:t>Верхнекетский</w:t>
      </w:r>
      <w:proofErr w:type="spellEnd"/>
      <w:r w:rsidRPr="00F21A18">
        <w:rPr>
          <w:rFonts w:ascii="Arial" w:hAnsi="Arial" w:cs="Arial"/>
          <w:b/>
        </w:rPr>
        <w:t xml:space="preserve"> район Томской области</w:t>
      </w:r>
    </w:p>
    <w:p w:rsidR="00AE5051" w:rsidRPr="00F21A18" w:rsidRDefault="00AE5051" w:rsidP="00AE5051">
      <w:pPr>
        <w:jc w:val="center"/>
        <w:rPr>
          <w:rFonts w:ascii="Arial" w:hAnsi="Arial" w:cs="Arial"/>
        </w:rPr>
      </w:pPr>
    </w:p>
    <w:p w:rsidR="00AE5051" w:rsidRPr="00F21A18" w:rsidRDefault="00AE5051" w:rsidP="00AE5051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В соответствии с Земельн</w:t>
      </w:r>
      <w:r w:rsidR="00A746E8" w:rsidRPr="00F21A18">
        <w:rPr>
          <w:rFonts w:ascii="Arial" w:hAnsi="Arial" w:cs="Arial"/>
        </w:rPr>
        <w:t>ым</w:t>
      </w:r>
      <w:r w:rsidRPr="00F21A18">
        <w:rPr>
          <w:rFonts w:ascii="Arial" w:hAnsi="Arial" w:cs="Arial"/>
        </w:rPr>
        <w:t xml:space="preserve"> кодекс</w:t>
      </w:r>
      <w:r w:rsidR="00A746E8" w:rsidRPr="00F21A18">
        <w:rPr>
          <w:rFonts w:ascii="Arial" w:hAnsi="Arial" w:cs="Arial"/>
        </w:rPr>
        <w:t>ом</w:t>
      </w:r>
      <w:r w:rsidRPr="00F21A18">
        <w:rPr>
          <w:rFonts w:ascii="Arial" w:hAnsi="Arial" w:cs="Arial"/>
        </w:rPr>
        <w:t xml:space="preserve"> Российской Федерации, Федеральным законом от 27.07.2010 № 210-ФЗ «Об организации предоставления государственных и муниципальных услуг» постановляю:</w:t>
      </w:r>
    </w:p>
    <w:p w:rsidR="00AE5051" w:rsidRPr="00F21A18" w:rsidRDefault="00AE5051" w:rsidP="00AE5051">
      <w:pPr>
        <w:jc w:val="both"/>
        <w:rPr>
          <w:rFonts w:ascii="Arial" w:hAnsi="Arial" w:cs="Arial"/>
          <w:b/>
        </w:rPr>
      </w:pPr>
    </w:p>
    <w:p w:rsidR="00EA1398" w:rsidRPr="00352939" w:rsidRDefault="00AE5051" w:rsidP="00EA1398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1. Утвердить прилагаемый административный регламент по предоставлению муниципальной услуги</w:t>
      </w:r>
      <w:r w:rsidRPr="00F21A18">
        <w:t xml:space="preserve"> </w:t>
      </w:r>
      <w:r w:rsidRPr="00F21A18">
        <w:rPr>
          <w:rFonts w:ascii="Arial" w:hAnsi="Arial" w:cs="Arial"/>
        </w:rPr>
        <w:t>«</w:t>
      </w:r>
      <w:r w:rsidR="00EA1398" w:rsidRPr="00EA1398">
        <w:rPr>
          <w:rFonts w:ascii="Arial" w:hAnsi="Arial" w:cs="Arial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гражданину или юридическому лицу в собственность бесплатно</w:t>
      </w:r>
      <w:bookmarkStart w:id="1" w:name="_Hlk158044313"/>
      <w:r w:rsidRPr="00352939">
        <w:rPr>
          <w:rFonts w:ascii="Arial" w:hAnsi="Arial" w:cs="Arial"/>
        </w:rPr>
        <w:t>»</w:t>
      </w:r>
      <w:bookmarkStart w:id="2" w:name="_Hlk140737662"/>
      <w:r w:rsidR="008E59D6" w:rsidRPr="00352939">
        <w:rPr>
          <w:rFonts w:ascii="Arial" w:hAnsi="Arial" w:cs="Arial"/>
        </w:rPr>
        <w:t xml:space="preserve"> на территории муниципального образования </w:t>
      </w:r>
      <w:proofErr w:type="spellStart"/>
      <w:r w:rsidR="008E59D6" w:rsidRPr="00352939">
        <w:rPr>
          <w:rFonts w:ascii="Arial" w:hAnsi="Arial" w:cs="Arial"/>
        </w:rPr>
        <w:t>Верхнекетский</w:t>
      </w:r>
      <w:proofErr w:type="spellEnd"/>
      <w:r w:rsidR="008E59D6" w:rsidRPr="00352939">
        <w:rPr>
          <w:rFonts w:ascii="Arial" w:hAnsi="Arial" w:cs="Arial"/>
        </w:rPr>
        <w:t xml:space="preserve"> район Томской области</w:t>
      </w:r>
      <w:bookmarkEnd w:id="1"/>
      <w:r w:rsidRPr="00352939">
        <w:rPr>
          <w:rFonts w:ascii="Arial" w:hAnsi="Arial" w:cs="Arial"/>
        </w:rPr>
        <w:t>.</w:t>
      </w:r>
      <w:bookmarkEnd w:id="2"/>
    </w:p>
    <w:p w:rsidR="00EA1398" w:rsidRDefault="00B95CB8" w:rsidP="00EA1398">
      <w:pPr>
        <w:ind w:firstLine="709"/>
        <w:jc w:val="both"/>
        <w:rPr>
          <w:rFonts w:ascii="Arial" w:hAnsi="Arial" w:cs="Arial"/>
          <w:color w:val="C00000"/>
        </w:rPr>
      </w:pPr>
      <w:r w:rsidRPr="00F21A18">
        <w:rPr>
          <w:rFonts w:ascii="Arial" w:hAnsi="Arial" w:cs="Arial"/>
          <w:lang w:eastAsia="zh-CN"/>
        </w:rPr>
        <w:t>2</w:t>
      </w:r>
      <w:r w:rsidR="00AE5051" w:rsidRPr="00F21A18">
        <w:rPr>
          <w:rFonts w:ascii="Arial" w:hAnsi="Arial" w:cs="Arial"/>
          <w:lang w:eastAsia="zh-CN"/>
        </w:rPr>
        <w:t xml:space="preserve">. Опубликовать настоящее постановление в информационном вестнике </w:t>
      </w:r>
      <w:proofErr w:type="spellStart"/>
      <w:r w:rsidR="00AE5051" w:rsidRPr="00F21A18">
        <w:rPr>
          <w:rFonts w:ascii="Arial" w:hAnsi="Arial" w:cs="Arial"/>
          <w:lang w:eastAsia="zh-CN"/>
        </w:rPr>
        <w:t>Верхнекетского</w:t>
      </w:r>
      <w:proofErr w:type="spellEnd"/>
      <w:r w:rsidR="00AE5051" w:rsidRPr="00F21A18">
        <w:rPr>
          <w:rFonts w:ascii="Arial" w:hAnsi="Arial" w:cs="Arial"/>
          <w:lang w:eastAsia="zh-CN"/>
        </w:rPr>
        <w:t xml:space="preserve"> района «Территория», разместить на официальном сайте Администрации </w:t>
      </w:r>
      <w:proofErr w:type="spellStart"/>
      <w:r w:rsidR="00AE5051" w:rsidRPr="00F21A18">
        <w:rPr>
          <w:rFonts w:ascii="Arial" w:hAnsi="Arial" w:cs="Arial"/>
          <w:lang w:eastAsia="zh-CN"/>
        </w:rPr>
        <w:t>Верхнекетского</w:t>
      </w:r>
      <w:proofErr w:type="spellEnd"/>
      <w:r w:rsidR="00AE5051" w:rsidRPr="00F21A18">
        <w:rPr>
          <w:rFonts w:ascii="Arial" w:hAnsi="Arial" w:cs="Arial"/>
          <w:lang w:eastAsia="zh-CN"/>
        </w:rPr>
        <w:t xml:space="preserve"> района. </w:t>
      </w:r>
    </w:p>
    <w:p w:rsidR="00EA1398" w:rsidRDefault="00B95CB8" w:rsidP="00EA1398">
      <w:pPr>
        <w:ind w:firstLine="709"/>
        <w:jc w:val="both"/>
        <w:rPr>
          <w:rFonts w:ascii="Arial" w:hAnsi="Arial" w:cs="Arial"/>
          <w:color w:val="C00000"/>
        </w:rPr>
      </w:pPr>
      <w:r w:rsidRPr="00F21A18">
        <w:rPr>
          <w:rFonts w:ascii="Arial" w:hAnsi="Arial" w:cs="Arial"/>
          <w:lang w:eastAsia="zh-CN"/>
        </w:rPr>
        <w:t>3</w:t>
      </w:r>
      <w:r w:rsidR="00AE5051" w:rsidRPr="00F21A18">
        <w:rPr>
          <w:rFonts w:ascii="Arial" w:hAnsi="Arial" w:cs="Arial"/>
          <w:lang w:eastAsia="zh-CN"/>
        </w:rPr>
        <w:t>. Настоящее постановление вступает в силу со дня его официального опубликования.</w:t>
      </w:r>
    </w:p>
    <w:p w:rsidR="00AE5051" w:rsidRPr="00EA1398" w:rsidRDefault="00B95CB8" w:rsidP="00EA1398">
      <w:pPr>
        <w:ind w:firstLine="709"/>
        <w:jc w:val="both"/>
        <w:rPr>
          <w:rFonts w:ascii="Arial" w:hAnsi="Arial" w:cs="Arial"/>
          <w:color w:val="C00000"/>
        </w:rPr>
      </w:pPr>
      <w:r w:rsidRPr="00F21A18">
        <w:rPr>
          <w:rFonts w:ascii="Arial" w:hAnsi="Arial" w:cs="Arial"/>
        </w:rPr>
        <w:t>4</w:t>
      </w:r>
      <w:r w:rsidR="00AE5051" w:rsidRPr="00F21A18">
        <w:rPr>
          <w:rFonts w:ascii="Arial" w:hAnsi="Arial" w:cs="Arial"/>
        </w:rPr>
        <w:t>. Контроль за исполнением настоящего постановления оставляю за собой.</w:t>
      </w:r>
    </w:p>
    <w:p w:rsidR="00AE5051" w:rsidRPr="00F21A18" w:rsidRDefault="00AE5051" w:rsidP="00AE5051">
      <w:pPr>
        <w:tabs>
          <w:tab w:val="left" w:pos="284"/>
        </w:tabs>
        <w:rPr>
          <w:rFonts w:ascii="Arial" w:hAnsi="Arial" w:cs="Arial"/>
          <w:sz w:val="22"/>
        </w:rPr>
      </w:pPr>
    </w:p>
    <w:p w:rsidR="00A746E8" w:rsidRPr="00F21A18" w:rsidRDefault="00A746E8" w:rsidP="00AE5051">
      <w:pPr>
        <w:tabs>
          <w:tab w:val="left" w:pos="284"/>
        </w:tabs>
        <w:rPr>
          <w:rFonts w:ascii="Arial" w:hAnsi="Arial" w:cs="Arial"/>
          <w:sz w:val="22"/>
        </w:rPr>
      </w:pPr>
    </w:p>
    <w:p w:rsidR="00AE5051" w:rsidRPr="00F21A18" w:rsidRDefault="00AE5051" w:rsidP="00AE5051">
      <w:pPr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Глава </w:t>
      </w:r>
      <w:proofErr w:type="spellStart"/>
      <w:r w:rsidRPr="00F21A18">
        <w:rPr>
          <w:rFonts w:ascii="Arial" w:hAnsi="Arial" w:cs="Arial"/>
        </w:rPr>
        <w:t>Верхнекетского</w:t>
      </w:r>
      <w:proofErr w:type="spellEnd"/>
      <w:r w:rsidRPr="00F21A18">
        <w:rPr>
          <w:rFonts w:ascii="Arial" w:hAnsi="Arial" w:cs="Arial"/>
        </w:rPr>
        <w:t xml:space="preserve"> района                                                                      С.А. </w:t>
      </w:r>
      <w:proofErr w:type="spellStart"/>
      <w:r w:rsidRPr="00F21A18">
        <w:rPr>
          <w:rFonts w:ascii="Arial" w:hAnsi="Arial" w:cs="Arial"/>
        </w:rPr>
        <w:t>Альсевич</w:t>
      </w:r>
      <w:proofErr w:type="spellEnd"/>
      <w:r w:rsidRPr="00F21A18">
        <w:rPr>
          <w:rFonts w:ascii="Arial" w:hAnsi="Arial" w:cs="Arial"/>
        </w:rPr>
        <w:tab/>
      </w:r>
      <w:r w:rsidRPr="00F21A18">
        <w:rPr>
          <w:rFonts w:ascii="Arial" w:hAnsi="Arial" w:cs="Arial"/>
        </w:rPr>
        <w:tab/>
      </w:r>
    </w:p>
    <w:p w:rsidR="00AE5051" w:rsidRPr="00F21A18" w:rsidRDefault="00AE5051" w:rsidP="00AE5051">
      <w:pPr>
        <w:rPr>
          <w:rFonts w:ascii="Arial" w:hAnsi="Arial" w:cs="Arial"/>
        </w:rPr>
      </w:pPr>
    </w:p>
    <w:p w:rsidR="00AE5051" w:rsidRPr="00F21A18" w:rsidRDefault="00AE5051" w:rsidP="00AE5051">
      <w:pPr>
        <w:rPr>
          <w:rFonts w:ascii="Arial" w:hAnsi="Arial" w:cs="Arial"/>
        </w:rPr>
      </w:pPr>
    </w:p>
    <w:p w:rsidR="00AE5051" w:rsidRPr="00F21A18" w:rsidRDefault="00AE5051" w:rsidP="00AE5051">
      <w:pPr>
        <w:rPr>
          <w:rFonts w:ascii="Arial" w:hAnsi="Arial" w:cs="Arial"/>
          <w:sz w:val="20"/>
          <w:szCs w:val="20"/>
        </w:rPr>
      </w:pPr>
      <w:r w:rsidRPr="00F21A18">
        <w:rPr>
          <w:rFonts w:ascii="Arial" w:hAnsi="Arial" w:cs="Arial"/>
        </w:rPr>
        <w:tab/>
      </w:r>
      <w:r w:rsidRPr="00F21A18">
        <w:rPr>
          <w:rFonts w:ascii="Arial" w:hAnsi="Arial" w:cs="Arial"/>
          <w:sz w:val="20"/>
          <w:szCs w:val="20"/>
        </w:rPr>
        <w:t xml:space="preserve">Тимохин В.В.  </w:t>
      </w:r>
    </w:p>
    <w:p w:rsidR="00AE5051" w:rsidRPr="00F21A18" w:rsidRDefault="00AE5051" w:rsidP="00AE5051">
      <w:pPr>
        <w:tabs>
          <w:tab w:val="left" w:pos="900"/>
        </w:tabs>
        <w:rPr>
          <w:rFonts w:ascii="Arial" w:hAnsi="Arial" w:cs="Arial"/>
        </w:rPr>
      </w:pPr>
      <w:r w:rsidRPr="00F21A18">
        <w:rPr>
          <w:rFonts w:ascii="Arial" w:hAnsi="Arial" w:cs="Arial"/>
        </w:rPr>
        <w:t>________________________________________________________________________</w:t>
      </w:r>
      <w:r w:rsidRPr="00F21A18">
        <w:rPr>
          <w:rFonts w:ascii="Arial" w:hAnsi="Arial" w:cs="Arial"/>
          <w:sz w:val="20"/>
          <w:szCs w:val="20"/>
        </w:rPr>
        <w:t>Дело – 2, УРМИЗ – 1</w:t>
      </w:r>
    </w:p>
    <w:p w:rsidR="00AE5051" w:rsidRPr="00F21A18" w:rsidRDefault="00AE5051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:rsidR="00AE5051" w:rsidRPr="00F21A18" w:rsidRDefault="00AE5051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:rsidR="00B95CB8" w:rsidRPr="00F21A18" w:rsidRDefault="00B95CB8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:rsidR="00B95CB8" w:rsidRPr="00F21A18" w:rsidRDefault="00B95CB8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:rsidR="00B95CB8" w:rsidRPr="00F21A18" w:rsidRDefault="00B95CB8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:rsidR="00B95CB8" w:rsidRPr="00F21A18" w:rsidRDefault="00B95CB8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:rsidR="00B95CB8" w:rsidRDefault="00B95CB8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:rsidR="00BF170C" w:rsidRPr="00F21A18" w:rsidRDefault="00BF170C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:rsidR="00B95CB8" w:rsidRPr="00F21A18" w:rsidRDefault="00B95CB8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</w:p>
    <w:p w:rsidR="00AE5051" w:rsidRPr="00F21A18" w:rsidRDefault="00AE5051" w:rsidP="00AE5051">
      <w:pPr>
        <w:tabs>
          <w:tab w:val="center" w:pos="7511"/>
        </w:tabs>
        <w:ind w:left="567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lastRenderedPageBreak/>
        <w:t>Утвержден</w:t>
      </w:r>
      <w:r w:rsidRPr="00F21A18">
        <w:rPr>
          <w:rFonts w:ascii="Arial" w:hAnsi="Arial" w:cs="Arial"/>
        </w:rPr>
        <w:tab/>
      </w:r>
    </w:p>
    <w:p w:rsidR="00AE5051" w:rsidRPr="00F21A18" w:rsidRDefault="00AE5051" w:rsidP="00AE5051">
      <w:pPr>
        <w:ind w:left="567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постановлением Администрации </w:t>
      </w:r>
      <w:proofErr w:type="spellStart"/>
      <w:r w:rsidRPr="00F21A18">
        <w:rPr>
          <w:rFonts w:ascii="Arial" w:hAnsi="Arial" w:cs="Arial"/>
        </w:rPr>
        <w:t>Верхнекетского</w:t>
      </w:r>
      <w:proofErr w:type="spellEnd"/>
      <w:r w:rsidRPr="00F21A18">
        <w:rPr>
          <w:rFonts w:ascii="Arial" w:hAnsi="Arial" w:cs="Arial"/>
        </w:rPr>
        <w:t xml:space="preserve"> района</w:t>
      </w:r>
    </w:p>
    <w:p w:rsidR="00AE5051" w:rsidRPr="00F21A18" w:rsidRDefault="00AE5051" w:rsidP="00AE5051">
      <w:pPr>
        <w:ind w:left="567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от «____» </w:t>
      </w:r>
      <w:r w:rsidR="00BF170C">
        <w:rPr>
          <w:rFonts w:ascii="Arial" w:hAnsi="Arial" w:cs="Arial"/>
        </w:rPr>
        <w:t xml:space="preserve">марта </w:t>
      </w:r>
      <w:r w:rsidRPr="00F21A18">
        <w:rPr>
          <w:rFonts w:ascii="Arial" w:hAnsi="Arial" w:cs="Arial"/>
        </w:rPr>
        <w:t>202</w:t>
      </w:r>
      <w:r w:rsidR="00BF170C">
        <w:rPr>
          <w:rFonts w:ascii="Arial" w:hAnsi="Arial" w:cs="Arial"/>
        </w:rPr>
        <w:t>4</w:t>
      </w:r>
      <w:r w:rsidRPr="00F21A18">
        <w:rPr>
          <w:rFonts w:ascii="Arial" w:hAnsi="Arial" w:cs="Arial"/>
        </w:rPr>
        <w:t xml:space="preserve"> №___ </w:t>
      </w:r>
    </w:p>
    <w:p w:rsidR="00AE5051" w:rsidRPr="00F21A18" w:rsidRDefault="00AE5051" w:rsidP="00AE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AE5051" w:rsidRPr="00F21A18" w:rsidRDefault="00AE5051" w:rsidP="00AE50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1A18">
        <w:rPr>
          <w:rFonts w:ascii="Arial" w:hAnsi="Arial" w:cs="Arial"/>
          <w:b/>
          <w:bCs/>
        </w:rPr>
        <w:t>Административный регламент</w:t>
      </w:r>
    </w:p>
    <w:p w:rsidR="00EA1398" w:rsidRDefault="00AE5051" w:rsidP="00AE5051">
      <w:pPr>
        <w:pStyle w:val="ConsPlusNormal"/>
        <w:jc w:val="center"/>
        <w:outlineLvl w:val="1"/>
        <w:rPr>
          <w:b/>
          <w:sz w:val="24"/>
          <w:szCs w:val="24"/>
        </w:rPr>
      </w:pPr>
      <w:r w:rsidRPr="00F21A18">
        <w:rPr>
          <w:b/>
          <w:sz w:val="24"/>
          <w:szCs w:val="24"/>
        </w:rPr>
        <w:t>по предоставлению муниципальной услуги «</w:t>
      </w:r>
      <w:r w:rsidR="00EA1398" w:rsidRPr="00EA1398">
        <w:rPr>
          <w:b/>
          <w:sz w:val="24"/>
          <w:szCs w:val="24"/>
        </w:rPr>
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гражданину или </w:t>
      </w:r>
    </w:p>
    <w:p w:rsidR="00AE5051" w:rsidRDefault="00EA1398" w:rsidP="00AE5051">
      <w:pPr>
        <w:pStyle w:val="ConsPlusNormal"/>
        <w:jc w:val="center"/>
        <w:outlineLvl w:val="1"/>
      </w:pPr>
      <w:r w:rsidRPr="00EA1398">
        <w:rPr>
          <w:b/>
          <w:sz w:val="24"/>
          <w:szCs w:val="24"/>
        </w:rPr>
        <w:t>юридическому лицу в собственность бесплатно</w:t>
      </w:r>
      <w:r w:rsidR="00AE5051" w:rsidRPr="00F21A18">
        <w:rPr>
          <w:b/>
          <w:sz w:val="24"/>
          <w:szCs w:val="24"/>
        </w:rPr>
        <w:t>»</w:t>
      </w:r>
      <w:r w:rsidR="006B3257" w:rsidRPr="006B3257">
        <w:rPr>
          <w:color w:val="C00000"/>
        </w:rPr>
        <w:t xml:space="preserve">  </w:t>
      </w:r>
      <w:r w:rsidR="006B3257" w:rsidRPr="00352939">
        <w:rPr>
          <w:b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="006B3257" w:rsidRPr="00352939">
        <w:rPr>
          <w:b/>
          <w:bCs/>
          <w:sz w:val="24"/>
          <w:szCs w:val="24"/>
        </w:rPr>
        <w:t>Верхнекетский</w:t>
      </w:r>
      <w:proofErr w:type="spellEnd"/>
      <w:r w:rsidR="006B3257" w:rsidRPr="00352939">
        <w:rPr>
          <w:b/>
          <w:bCs/>
          <w:sz w:val="24"/>
          <w:szCs w:val="24"/>
        </w:rPr>
        <w:t xml:space="preserve"> район Томской области</w:t>
      </w:r>
      <w:r w:rsidR="00B77F1C" w:rsidRPr="00352939">
        <w:t xml:space="preserve"> </w:t>
      </w:r>
    </w:p>
    <w:p w:rsidR="00EA1398" w:rsidRPr="00F21A18" w:rsidRDefault="00EA1398" w:rsidP="00AE5051">
      <w:pPr>
        <w:pStyle w:val="ConsPlusNormal"/>
        <w:jc w:val="center"/>
        <w:outlineLvl w:val="1"/>
        <w:rPr>
          <w:b/>
          <w:color w:val="C00000"/>
          <w:sz w:val="24"/>
          <w:szCs w:val="24"/>
        </w:rPr>
      </w:pPr>
    </w:p>
    <w:p w:rsidR="00AE5051" w:rsidRPr="00F21A18" w:rsidRDefault="00A746E8" w:rsidP="00A746E8">
      <w:pPr>
        <w:pStyle w:val="ConsPlusNormal"/>
        <w:ind w:left="720" w:firstLine="0"/>
        <w:jc w:val="center"/>
        <w:outlineLvl w:val="1"/>
        <w:rPr>
          <w:b/>
          <w:sz w:val="24"/>
          <w:szCs w:val="24"/>
        </w:rPr>
      </w:pPr>
      <w:r w:rsidRPr="00F21A18">
        <w:rPr>
          <w:b/>
          <w:sz w:val="24"/>
          <w:szCs w:val="24"/>
          <w:lang w:val="en-US"/>
        </w:rPr>
        <w:t>I</w:t>
      </w:r>
      <w:r w:rsidRPr="00F21A18">
        <w:rPr>
          <w:b/>
          <w:sz w:val="24"/>
          <w:szCs w:val="24"/>
        </w:rPr>
        <w:t>.</w:t>
      </w:r>
      <w:r w:rsidR="00AE5051" w:rsidRPr="00F21A18">
        <w:rPr>
          <w:b/>
          <w:sz w:val="24"/>
          <w:szCs w:val="24"/>
        </w:rPr>
        <w:t xml:space="preserve"> Общие положения</w:t>
      </w:r>
    </w:p>
    <w:p w:rsidR="00AE5051" w:rsidRPr="00F21A18" w:rsidRDefault="00AE5051" w:rsidP="00AE5051">
      <w:pPr>
        <w:pStyle w:val="ConsPlusNormal"/>
        <w:ind w:left="720" w:firstLine="0"/>
        <w:outlineLvl w:val="1"/>
        <w:rPr>
          <w:b/>
          <w:sz w:val="24"/>
          <w:szCs w:val="24"/>
        </w:rPr>
      </w:pPr>
    </w:p>
    <w:p w:rsidR="00AE5051" w:rsidRPr="00F21A18" w:rsidRDefault="00AE5051" w:rsidP="00AE5051">
      <w:pPr>
        <w:pStyle w:val="ConsPlusNormal"/>
        <w:ind w:left="360" w:firstLine="0"/>
        <w:jc w:val="center"/>
        <w:outlineLvl w:val="1"/>
        <w:rPr>
          <w:b/>
          <w:sz w:val="24"/>
          <w:szCs w:val="24"/>
        </w:rPr>
      </w:pPr>
      <w:r w:rsidRPr="00F21A18">
        <w:rPr>
          <w:b/>
          <w:sz w:val="24"/>
          <w:szCs w:val="24"/>
        </w:rPr>
        <w:t>Предмет регулирования Административного регламента</w:t>
      </w:r>
    </w:p>
    <w:p w:rsidR="00AE5051" w:rsidRPr="00F21A18" w:rsidRDefault="00AE5051" w:rsidP="00AE5051">
      <w:pPr>
        <w:pStyle w:val="ConsPlusNormal"/>
        <w:jc w:val="both"/>
        <w:rPr>
          <w:sz w:val="24"/>
          <w:szCs w:val="24"/>
        </w:rPr>
      </w:pPr>
    </w:p>
    <w:p w:rsidR="00AE5051" w:rsidRPr="00F21A18" w:rsidRDefault="00AE5051" w:rsidP="00AE5051">
      <w:pPr>
        <w:pStyle w:val="ConsPlusNormal"/>
        <w:ind w:firstLine="709"/>
        <w:jc w:val="both"/>
        <w:rPr>
          <w:color w:val="C00000"/>
          <w:sz w:val="24"/>
          <w:szCs w:val="24"/>
        </w:rPr>
      </w:pPr>
      <w:r w:rsidRPr="00F21A18">
        <w:rPr>
          <w:sz w:val="24"/>
          <w:szCs w:val="24"/>
        </w:rPr>
        <w:t>1. Административный регламент предоставления муниципальной услуги «</w:t>
      </w:r>
      <w:r w:rsidR="00EA1398" w:rsidRPr="00EA1398">
        <w:rPr>
          <w:sz w:val="24"/>
          <w:szCs w:val="24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гражданину или юридическому лицу в собственность бесплатно</w:t>
      </w:r>
      <w:r w:rsidRPr="00EA1398">
        <w:rPr>
          <w:sz w:val="24"/>
          <w:szCs w:val="24"/>
        </w:rPr>
        <w:t xml:space="preserve">» </w:t>
      </w:r>
      <w:r w:rsidR="0085764A" w:rsidRPr="00F21A18">
        <w:rPr>
          <w:sz w:val="24"/>
          <w:szCs w:val="24"/>
        </w:rPr>
        <w:t xml:space="preserve">(далее – Административный регламент) </w:t>
      </w:r>
      <w:r w:rsidRPr="00F21A18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5764A" w:rsidRPr="00F21A18">
        <w:rPr>
          <w:sz w:val="24"/>
          <w:szCs w:val="24"/>
        </w:rPr>
        <w:t>предоставлению земельн</w:t>
      </w:r>
      <w:r w:rsidR="0079665E" w:rsidRPr="00F21A18">
        <w:rPr>
          <w:sz w:val="24"/>
          <w:szCs w:val="24"/>
        </w:rPr>
        <w:t xml:space="preserve">ого </w:t>
      </w:r>
      <w:r w:rsidR="0085764A" w:rsidRPr="00F21A18">
        <w:rPr>
          <w:sz w:val="24"/>
          <w:szCs w:val="24"/>
        </w:rPr>
        <w:t>участка</w:t>
      </w:r>
      <w:r w:rsidR="0058369A" w:rsidRPr="00F21A18">
        <w:rPr>
          <w:sz w:val="24"/>
          <w:szCs w:val="24"/>
        </w:rPr>
        <w:t xml:space="preserve">, </w:t>
      </w:r>
      <w:r w:rsidR="008F75CB" w:rsidRPr="00F21A18">
        <w:rPr>
          <w:color w:val="000000" w:themeColor="text1"/>
          <w:sz w:val="24"/>
          <w:szCs w:val="24"/>
        </w:rPr>
        <w:t>находящегося в муниципальной собственности, или государственная собственность на который не разграничена,</w:t>
      </w:r>
      <w:r w:rsidR="0058369A" w:rsidRPr="00F21A18">
        <w:rPr>
          <w:sz w:val="24"/>
          <w:szCs w:val="24"/>
        </w:rPr>
        <w:t xml:space="preserve"> в собственность бесплатно </w:t>
      </w:r>
      <w:r w:rsidR="00B77F1C" w:rsidRPr="00F21A18">
        <w:rPr>
          <w:sz w:val="24"/>
          <w:szCs w:val="24"/>
        </w:rPr>
        <w:t>на территории</w:t>
      </w:r>
      <w:r w:rsidR="0058369A" w:rsidRPr="00F21A18">
        <w:rPr>
          <w:sz w:val="24"/>
          <w:szCs w:val="24"/>
        </w:rPr>
        <w:t xml:space="preserve"> муниципально</w:t>
      </w:r>
      <w:r w:rsidR="00B77F1C" w:rsidRPr="00F21A18">
        <w:rPr>
          <w:sz w:val="24"/>
          <w:szCs w:val="24"/>
        </w:rPr>
        <w:t>го</w:t>
      </w:r>
      <w:r w:rsidR="0058369A" w:rsidRPr="00F21A18">
        <w:rPr>
          <w:sz w:val="24"/>
          <w:szCs w:val="24"/>
        </w:rPr>
        <w:t xml:space="preserve"> </w:t>
      </w:r>
      <w:r w:rsidRPr="00F21A18">
        <w:rPr>
          <w:sz w:val="24"/>
          <w:szCs w:val="24"/>
        </w:rPr>
        <w:t>образовани</w:t>
      </w:r>
      <w:r w:rsidR="00B77F1C" w:rsidRPr="00F21A18">
        <w:rPr>
          <w:sz w:val="24"/>
          <w:szCs w:val="24"/>
        </w:rPr>
        <w:t>я</w:t>
      </w:r>
      <w:r w:rsidRPr="00F21A18">
        <w:rPr>
          <w:sz w:val="24"/>
          <w:szCs w:val="24"/>
        </w:rPr>
        <w:t xml:space="preserve"> </w:t>
      </w:r>
      <w:proofErr w:type="spellStart"/>
      <w:r w:rsidRPr="00F21A18">
        <w:rPr>
          <w:sz w:val="24"/>
          <w:szCs w:val="24"/>
        </w:rPr>
        <w:t>Верхнекетский</w:t>
      </w:r>
      <w:proofErr w:type="spellEnd"/>
      <w:r w:rsidRPr="00F21A18">
        <w:rPr>
          <w:sz w:val="24"/>
          <w:szCs w:val="24"/>
        </w:rPr>
        <w:t xml:space="preserve"> район Томской области. </w:t>
      </w:r>
    </w:p>
    <w:p w:rsidR="0058369A" w:rsidRPr="00F21A18" w:rsidRDefault="0058369A" w:rsidP="00FF7C03">
      <w:pPr>
        <w:pStyle w:val="af0"/>
        <w:spacing w:line="321" w:lineRule="exact"/>
        <w:ind w:left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Возможные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цели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обращения:</w:t>
      </w:r>
    </w:p>
    <w:p w:rsidR="0058369A" w:rsidRPr="00F21A18" w:rsidRDefault="0058369A" w:rsidP="004F0B12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 xml:space="preserve">- предоставление земельного участка, </w:t>
      </w:r>
      <w:r w:rsidR="000547E0" w:rsidRPr="00F21A18">
        <w:rPr>
          <w:rFonts w:ascii="Arial" w:hAnsi="Arial" w:cs="Arial"/>
          <w:b w:val="0"/>
          <w:lang w:eastAsia="en-US"/>
        </w:rPr>
        <w:t>находящегося в муниципальной собственности, или государственная собственность на который не разграничена</w:t>
      </w:r>
      <w:r w:rsidR="000547E0" w:rsidRPr="00F21A18">
        <w:rPr>
          <w:rFonts w:ascii="Arial" w:hAnsi="Arial" w:cs="Arial"/>
          <w:b w:val="0"/>
          <w:sz w:val="22"/>
          <w:szCs w:val="22"/>
          <w:lang w:eastAsia="en-US"/>
        </w:rPr>
        <w:t>,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собственность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бесплатно.</w:t>
      </w:r>
    </w:p>
    <w:p w:rsidR="0058369A" w:rsidRPr="00F21A18" w:rsidRDefault="0058369A" w:rsidP="004F0B12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Настоящий Административный регламент не применяется в случаях, если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требуется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образование</w:t>
      </w:r>
      <w:r w:rsidRPr="00F21A18">
        <w:rPr>
          <w:rFonts w:ascii="Arial" w:hAnsi="Arial" w:cs="Arial"/>
          <w:b w:val="0"/>
          <w:spacing w:val="-11"/>
        </w:rPr>
        <w:t xml:space="preserve"> </w:t>
      </w:r>
      <w:r w:rsidRPr="00F21A18">
        <w:rPr>
          <w:rFonts w:ascii="Arial" w:hAnsi="Arial" w:cs="Arial"/>
          <w:b w:val="0"/>
        </w:rPr>
        <w:t>земельного</w:t>
      </w:r>
      <w:r w:rsidRPr="00F21A18">
        <w:rPr>
          <w:rFonts w:ascii="Arial" w:hAnsi="Arial" w:cs="Arial"/>
          <w:b w:val="0"/>
          <w:spacing w:val="-11"/>
        </w:rPr>
        <w:t xml:space="preserve"> </w:t>
      </w:r>
      <w:r w:rsidRPr="00F21A18">
        <w:rPr>
          <w:rFonts w:ascii="Arial" w:hAnsi="Arial" w:cs="Arial"/>
          <w:b w:val="0"/>
        </w:rPr>
        <w:t>участка</w:t>
      </w:r>
      <w:r w:rsidRPr="00F21A18">
        <w:rPr>
          <w:rFonts w:ascii="Arial" w:hAnsi="Arial" w:cs="Arial"/>
          <w:b w:val="0"/>
          <w:spacing w:val="-11"/>
        </w:rPr>
        <w:t xml:space="preserve"> </w:t>
      </w:r>
      <w:r w:rsidRPr="00F21A18">
        <w:rPr>
          <w:rFonts w:ascii="Arial" w:hAnsi="Arial" w:cs="Arial"/>
          <w:b w:val="0"/>
        </w:rPr>
        <w:t>или</w:t>
      </w:r>
      <w:r w:rsidRPr="00F21A18">
        <w:rPr>
          <w:rFonts w:ascii="Arial" w:hAnsi="Arial" w:cs="Arial"/>
          <w:b w:val="0"/>
          <w:spacing w:val="-11"/>
        </w:rPr>
        <w:t xml:space="preserve"> </w:t>
      </w:r>
      <w:r w:rsidRPr="00F21A18">
        <w:rPr>
          <w:rFonts w:ascii="Arial" w:hAnsi="Arial" w:cs="Arial"/>
          <w:b w:val="0"/>
        </w:rPr>
        <w:t>уточнение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его</w:t>
      </w:r>
      <w:r w:rsidRPr="00F21A18">
        <w:rPr>
          <w:rFonts w:ascii="Arial" w:hAnsi="Arial" w:cs="Arial"/>
          <w:b w:val="0"/>
          <w:spacing w:val="-11"/>
        </w:rPr>
        <w:t xml:space="preserve"> </w:t>
      </w:r>
      <w:r w:rsidRPr="00F21A18">
        <w:rPr>
          <w:rFonts w:ascii="Arial" w:hAnsi="Arial" w:cs="Arial"/>
          <w:b w:val="0"/>
        </w:rPr>
        <w:t>границ</w:t>
      </w:r>
      <w:r w:rsidRPr="00F21A18">
        <w:rPr>
          <w:rFonts w:ascii="Arial" w:hAnsi="Arial" w:cs="Arial"/>
          <w:b w:val="0"/>
          <w:spacing w:val="-1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соответствии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Федеральным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законом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от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13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июля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2015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г.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218-ФЗ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«О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государственной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регистрации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недвижимости».</w:t>
      </w:r>
    </w:p>
    <w:p w:rsidR="0058369A" w:rsidRPr="00F21A18" w:rsidRDefault="0058369A" w:rsidP="004F0B12">
      <w:pPr>
        <w:pStyle w:val="af0"/>
        <w:ind w:firstLine="720"/>
        <w:jc w:val="both"/>
        <w:rPr>
          <w:rFonts w:ascii="Arial" w:hAnsi="Arial" w:cs="Arial"/>
          <w:b w:val="0"/>
          <w:color w:val="C00000"/>
        </w:rPr>
      </w:pPr>
      <w:r w:rsidRPr="00F21A18">
        <w:rPr>
          <w:rFonts w:ascii="Arial" w:hAnsi="Arial" w:cs="Arial"/>
          <w:b w:val="0"/>
        </w:rPr>
        <w:t>При предоставлении земельного участка, находящегося в государственной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или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собственности,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собственность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бесплатно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основаниям,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указанным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подпунктах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6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7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статьи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39.5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Земельного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кодекса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Российской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Федерации,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настоящий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Административный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регламент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применяется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части,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противоречащей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закону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="00F764DD" w:rsidRPr="00F21A18">
        <w:rPr>
          <w:rFonts w:ascii="Arial" w:hAnsi="Arial" w:cs="Arial"/>
          <w:b w:val="0"/>
          <w:spacing w:val="-4"/>
        </w:rPr>
        <w:t>Томской области</w:t>
      </w:r>
      <w:r w:rsidRPr="00F21A18">
        <w:rPr>
          <w:rFonts w:ascii="Arial" w:hAnsi="Arial" w:cs="Arial"/>
          <w:b w:val="0"/>
          <w:color w:val="C00000"/>
        </w:rPr>
        <w:t>.</w:t>
      </w:r>
    </w:p>
    <w:p w:rsidR="00F349CE" w:rsidRPr="00F21A18" w:rsidRDefault="00F349CE" w:rsidP="00AE5051">
      <w:pPr>
        <w:tabs>
          <w:tab w:val="left" w:pos="2115"/>
        </w:tabs>
        <w:autoSpaceDE w:val="0"/>
        <w:autoSpaceDN w:val="0"/>
        <w:adjustRightInd w:val="0"/>
        <w:ind w:firstLine="426"/>
        <w:jc w:val="center"/>
        <w:outlineLvl w:val="0"/>
        <w:rPr>
          <w:rFonts w:ascii="Arial" w:hAnsi="Arial" w:cs="Arial"/>
          <w:b/>
        </w:rPr>
      </w:pP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426"/>
        <w:jc w:val="center"/>
        <w:outlineLvl w:val="0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Круг Заявителей</w:t>
      </w: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426"/>
        <w:jc w:val="center"/>
        <w:outlineLvl w:val="0"/>
        <w:rPr>
          <w:rFonts w:ascii="Arial" w:hAnsi="Arial" w:cs="Arial"/>
          <w:color w:val="C00000"/>
        </w:rPr>
      </w:pPr>
    </w:p>
    <w:p w:rsidR="00301D84" w:rsidRPr="00F21A18" w:rsidRDefault="0085764A" w:rsidP="003111B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21A18">
        <w:rPr>
          <w:rFonts w:ascii="Arial" w:hAnsi="Arial" w:cs="Arial"/>
        </w:rPr>
        <w:t>2.</w:t>
      </w:r>
      <w:r w:rsidR="00EA1398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 xml:space="preserve">Заявителями являются </w:t>
      </w:r>
      <w:r w:rsidR="00284790" w:rsidRPr="00F21A18">
        <w:rPr>
          <w:rFonts w:ascii="Arial" w:hAnsi="Arial" w:cs="Arial"/>
        </w:rPr>
        <w:t>граждане или</w:t>
      </w:r>
      <w:r w:rsidR="00D347DD" w:rsidRPr="00F21A18">
        <w:rPr>
          <w:rFonts w:ascii="Arial" w:eastAsia="Calibri" w:hAnsi="Arial" w:cs="Arial"/>
          <w:lang w:eastAsia="en-US"/>
        </w:rPr>
        <w:t xml:space="preserve"> юридические лица</w:t>
      </w:r>
      <w:r w:rsidRPr="00F21A18">
        <w:rPr>
          <w:rFonts w:ascii="Arial" w:hAnsi="Arial" w:cs="Arial"/>
        </w:rPr>
        <w:t>, обратившиеся с заявлением о предоставлении в собственность бесплатно земельных участков (далее – Заявитель, Заявители)</w:t>
      </w:r>
      <w:r w:rsidR="00301D84" w:rsidRPr="00F21A18">
        <w:rPr>
          <w:rFonts w:ascii="Arial" w:eastAsia="Calibri" w:hAnsi="Arial" w:cs="Arial"/>
          <w:lang w:eastAsia="ru-RU"/>
        </w:rPr>
        <w:t xml:space="preserve">, в случаях, предусмотренных </w:t>
      </w:r>
      <w:hyperlink r:id="rId10" w:history="1">
        <w:r w:rsidR="00301D84" w:rsidRPr="00F21A18">
          <w:rPr>
            <w:rFonts w:ascii="Arial" w:eastAsia="Calibri" w:hAnsi="Arial" w:cs="Arial"/>
            <w:lang w:eastAsia="ru-RU"/>
          </w:rPr>
          <w:t>статьей 39.5</w:t>
        </w:r>
      </w:hyperlink>
      <w:r w:rsidR="00301D84" w:rsidRPr="00F21A18">
        <w:rPr>
          <w:rFonts w:ascii="Arial" w:eastAsia="Calibri" w:hAnsi="Arial" w:cs="Arial"/>
          <w:lang w:eastAsia="ru-RU"/>
        </w:rPr>
        <w:t xml:space="preserve"> Земельного кодекса Российской Федерации (далее - ЗК РФ).</w:t>
      </w:r>
    </w:p>
    <w:p w:rsidR="0085764A" w:rsidRPr="00F21A18" w:rsidRDefault="0085764A" w:rsidP="0085764A">
      <w:pPr>
        <w:pStyle w:val="ConsPlusNormal"/>
        <w:widowControl w:val="0"/>
        <w:tabs>
          <w:tab w:val="left" w:pos="1134"/>
        </w:tabs>
        <w:suppressAutoHyphens w:val="0"/>
        <w:autoSpaceDN w:val="0"/>
        <w:jc w:val="both"/>
        <w:rPr>
          <w:sz w:val="24"/>
          <w:szCs w:val="24"/>
        </w:rPr>
      </w:pPr>
      <w:r w:rsidRPr="00F21A18">
        <w:rPr>
          <w:rFonts w:eastAsia="Calibri"/>
          <w:sz w:val="24"/>
          <w:szCs w:val="24"/>
          <w:lang w:eastAsia="en-US"/>
        </w:rPr>
        <w:t>3.</w:t>
      </w:r>
      <w:r w:rsidR="00EA1398">
        <w:rPr>
          <w:rFonts w:eastAsia="Calibri"/>
          <w:sz w:val="24"/>
          <w:szCs w:val="24"/>
          <w:lang w:eastAsia="en-US"/>
        </w:rPr>
        <w:t xml:space="preserve"> </w:t>
      </w:r>
      <w:r w:rsidRPr="00F21A18">
        <w:rPr>
          <w:rFonts w:eastAsia="Calibri"/>
          <w:sz w:val="24"/>
          <w:szCs w:val="24"/>
          <w:lang w:eastAsia="en-US"/>
        </w:rPr>
        <w:t>От имени</w:t>
      </w:r>
      <w:r w:rsidRPr="00F21A18">
        <w:rPr>
          <w:sz w:val="24"/>
          <w:szCs w:val="24"/>
        </w:rPr>
        <w:t xml:space="preserve">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</w:t>
      </w:r>
      <w:r w:rsidR="0058369A" w:rsidRPr="00F21A18">
        <w:rPr>
          <w:sz w:val="24"/>
          <w:szCs w:val="24"/>
        </w:rPr>
        <w:t>тавлении муниципальной услуги</w:t>
      </w:r>
      <w:r w:rsidRPr="00F21A18">
        <w:rPr>
          <w:sz w:val="24"/>
          <w:szCs w:val="24"/>
        </w:rPr>
        <w:t xml:space="preserve"> (далее – </w:t>
      </w:r>
      <w:r w:rsidRPr="00F21A18">
        <w:rPr>
          <w:sz w:val="24"/>
          <w:szCs w:val="24"/>
        </w:rPr>
        <w:lastRenderedPageBreak/>
        <w:t>представитель Заявителя).</w:t>
      </w:r>
    </w:p>
    <w:p w:rsidR="0085764A" w:rsidRPr="00F21A18" w:rsidRDefault="0085764A" w:rsidP="0085764A">
      <w:pPr>
        <w:pStyle w:val="ConsPlusNormal"/>
        <w:ind w:firstLine="709"/>
        <w:jc w:val="both"/>
        <w:rPr>
          <w:sz w:val="24"/>
          <w:szCs w:val="24"/>
        </w:rPr>
      </w:pPr>
      <w:r w:rsidRPr="00F21A18">
        <w:rPr>
          <w:sz w:val="24"/>
          <w:szCs w:val="24"/>
        </w:rPr>
        <w:t xml:space="preserve">Предоставление </w:t>
      </w:r>
      <w:r w:rsidRPr="00F21A18">
        <w:rPr>
          <w:sz w:val="24"/>
          <w:szCs w:val="24"/>
          <w:lang w:eastAsia="en-US"/>
        </w:rPr>
        <w:t>муниципальной</w:t>
      </w:r>
      <w:r w:rsidRPr="00F21A18">
        <w:rPr>
          <w:sz w:val="24"/>
          <w:szCs w:val="24"/>
        </w:rPr>
        <w:t xml:space="preserve"> услуги отдельным категориям Заявителей, объединенных общими признаками, не предусмотрено.</w:t>
      </w:r>
    </w:p>
    <w:p w:rsidR="00AE0350" w:rsidRPr="00F21A18" w:rsidRDefault="00AE0350" w:rsidP="0058369A">
      <w:pPr>
        <w:pStyle w:val="110"/>
        <w:ind w:left="0" w:right="195"/>
        <w:jc w:val="left"/>
        <w:rPr>
          <w:rFonts w:ascii="Arial" w:hAnsi="Arial" w:cs="Arial"/>
          <w:bCs w:val="0"/>
          <w:sz w:val="24"/>
          <w:szCs w:val="24"/>
          <w:lang w:eastAsia="ar-SA"/>
        </w:rPr>
      </w:pPr>
    </w:p>
    <w:p w:rsidR="0058369A" w:rsidRPr="00F21A18" w:rsidRDefault="0058369A" w:rsidP="0058369A">
      <w:pPr>
        <w:pStyle w:val="110"/>
        <w:ind w:left="0" w:right="195"/>
        <w:rPr>
          <w:rFonts w:ascii="Arial" w:hAnsi="Arial" w:cs="Arial"/>
          <w:b w:val="0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Требования предоставления заявителю муниципальной</w:t>
      </w:r>
      <w:r w:rsidR="0093532D" w:rsidRPr="00F21A18">
        <w:rPr>
          <w:rFonts w:ascii="Arial" w:hAnsi="Arial" w:cs="Arial"/>
          <w:sz w:val="24"/>
          <w:szCs w:val="24"/>
        </w:rPr>
        <w:t xml:space="preserve"> </w:t>
      </w:r>
      <w:r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определенным</w:t>
      </w:r>
      <w:r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в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результате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анкетирования,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проводимого органом, предоставляющим услугу (далее - профилирование), а также результата, за</w:t>
      </w:r>
      <w:r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предоставлением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которого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обратился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заявитель</w:t>
      </w:r>
    </w:p>
    <w:p w:rsidR="0058369A" w:rsidRPr="00F21A18" w:rsidRDefault="0058369A" w:rsidP="004F0B12">
      <w:pPr>
        <w:widowControl w:val="0"/>
        <w:tabs>
          <w:tab w:val="left" w:pos="1582"/>
        </w:tabs>
        <w:autoSpaceDE w:val="0"/>
        <w:autoSpaceDN w:val="0"/>
        <w:spacing w:before="189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4.</w:t>
      </w:r>
      <w:r w:rsidR="004C76F6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Муниципальная услуга должна быть предоставлена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Заявителю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соответствии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вариантом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 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(далее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– вариант).</w:t>
      </w:r>
    </w:p>
    <w:p w:rsidR="0058369A" w:rsidRPr="00F21A18" w:rsidRDefault="0058369A" w:rsidP="004C76F6">
      <w:pPr>
        <w:widowControl w:val="0"/>
        <w:tabs>
          <w:tab w:val="left" w:pos="1582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5.</w:t>
      </w:r>
      <w:r w:rsidR="004C76F6">
        <w:rPr>
          <w:rFonts w:ascii="Arial" w:hAnsi="Arial" w:cs="Arial"/>
        </w:rPr>
        <w:t xml:space="preserve"> </w:t>
      </w:r>
      <w:proofErr w:type="gramStart"/>
      <w:r w:rsidRPr="00F21A18">
        <w:rPr>
          <w:rFonts w:ascii="Arial" w:hAnsi="Arial" w:cs="Arial"/>
        </w:rPr>
        <w:t>Вариант,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соответствии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которым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заявителю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будет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предоставлена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муниципальная услуга,</w:t>
      </w:r>
      <w:r w:rsidRPr="00F21A18">
        <w:rPr>
          <w:rFonts w:ascii="Arial" w:hAnsi="Arial" w:cs="Arial"/>
          <w:spacing w:val="-15"/>
        </w:rPr>
        <w:t xml:space="preserve"> </w:t>
      </w:r>
      <w:r w:rsidRPr="00F21A18">
        <w:rPr>
          <w:rFonts w:ascii="Arial" w:hAnsi="Arial" w:cs="Arial"/>
        </w:rPr>
        <w:t>определяется</w:t>
      </w:r>
      <w:r w:rsidRPr="00F21A18">
        <w:rPr>
          <w:rFonts w:ascii="Arial" w:hAnsi="Arial" w:cs="Arial"/>
          <w:spacing w:val="-13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14"/>
        </w:rPr>
        <w:t xml:space="preserve"> </w:t>
      </w:r>
      <w:r w:rsidRPr="00F21A18">
        <w:rPr>
          <w:rFonts w:ascii="Arial" w:hAnsi="Arial" w:cs="Arial"/>
        </w:rPr>
        <w:t>соответствии</w:t>
      </w:r>
      <w:r w:rsidRPr="00F21A18">
        <w:rPr>
          <w:rFonts w:ascii="Arial" w:hAnsi="Arial" w:cs="Arial"/>
          <w:spacing w:val="-14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</w:rPr>
        <w:t>настоящим</w:t>
      </w:r>
      <w:r w:rsidR="00BF170C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Административным регламентом, исходя из признаков Заявителя (принадлежащего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ему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объекта)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показателей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таких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признаков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(перечень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признаков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(принадлежащих им объектов), а также комбинации значений признаков, каждая из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которых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соответствует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одному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варианту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приведен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Приложении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№1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настоящему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Административному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регламенту.</w:t>
      </w:r>
      <w:proofErr w:type="gramEnd"/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II. Стандарт предоставления муниципальной услуги</w:t>
      </w: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F21A18">
        <w:rPr>
          <w:rFonts w:ascii="Arial" w:hAnsi="Arial" w:cs="Arial"/>
          <w:b/>
        </w:rPr>
        <w:t>Наименование муниципальной услуги</w:t>
      </w: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85764A" w:rsidRPr="00F21A18" w:rsidRDefault="0056290C" w:rsidP="0085764A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  <w:lang w:eastAsia="en-US"/>
        </w:rPr>
      </w:pPr>
      <w:r w:rsidRPr="00F21A18">
        <w:rPr>
          <w:sz w:val="24"/>
          <w:szCs w:val="24"/>
        </w:rPr>
        <w:t>6</w:t>
      </w:r>
      <w:r w:rsidR="004C76F6">
        <w:rPr>
          <w:sz w:val="24"/>
          <w:szCs w:val="24"/>
        </w:rPr>
        <w:t xml:space="preserve">. </w:t>
      </w:r>
      <w:r w:rsidR="00AE5051" w:rsidRPr="00F21A18">
        <w:rPr>
          <w:sz w:val="24"/>
          <w:szCs w:val="24"/>
        </w:rPr>
        <w:t>Муниципальная услуга</w:t>
      </w:r>
      <w:r w:rsidR="0085764A" w:rsidRPr="00F21A18">
        <w:t xml:space="preserve"> </w:t>
      </w:r>
      <w:r w:rsidR="00AE5051" w:rsidRPr="00F21A18">
        <w:t>«</w:t>
      </w:r>
      <w:r w:rsidR="004C76F6" w:rsidRPr="00EA1398">
        <w:rPr>
          <w:sz w:val="24"/>
          <w:szCs w:val="24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гражданину или юридическому лицу в собственность бесплатно</w:t>
      </w:r>
      <w:r w:rsidR="00AE5051" w:rsidRPr="00F21A18">
        <w:t>»</w:t>
      </w:r>
      <w:r w:rsidR="0085764A" w:rsidRPr="00F21A18">
        <w:t xml:space="preserve"> </w:t>
      </w:r>
      <w:r w:rsidR="0085764A" w:rsidRPr="00F21A18">
        <w:rPr>
          <w:sz w:val="24"/>
          <w:szCs w:val="24"/>
          <w:lang w:eastAsia="en-US"/>
        </w:rPr>
        <w:t>(далее – муниципальная услуга).</w:t>
      </w:r>
    </w:p>
    <w:p w:rsidR="0079665E" w:rsidRPr="00F21A18" w:rsidRDefault="0079665E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Наименование органа местного самоуправления, </w:t>
      </w: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предоставляющего муниципальную услугу</w:t>
      </w: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AE5051" w:rsidRPr="00F21A18" w:rsidRDefault="0056290C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1A18">
        <w:rPr>
          <w:rFonts w:ascii="Arial" w:hAnsi="Arial" w:cs="Arial"/>
        </w:rPr>
        <w:t>7</w:t>
      </w:r>
      <w:r w:rsidR="004C76F6">
        <w:rPr>
          <w:rFonts w:ascii="Arial" w:hAnsi="Arial" w:cs="Arial"/>
        </w:rPr>
        <w:t xml:space="preserve">. </w:t>
      </w:r>
      <w:proofErr w:type="gramStart"/>
      <w:r w:rsidR="00AE5051" w:rsidRPr="00F21A18">
        <w:rPr>
          <w:rFonts w:ascii="Arial" w:hAnsi="Arial" w:cs="Arial"/>
        </w:rPr>
        <w:t xml:space="preserve">Муниципальная услуга предоставляется  </w:t>
      </w:r>
      <w:r w:rsidR="00982841" w:rsidRPr="00F21A18">
        <w:rPr>
          <w:rFonts w:ascii="Arial" w:hAnsi="Arial" w:cs="Arial"/>
        </w:rPr>
        <w:t xml:space="preserve">Администрацией </w:t>
      </w:r>
      <w:proofErr w:type="spellStart"/>
      <w:r w:rsidR="00982841" w:rsidRPr="00F21A18">
        <w:rPr>
          <w:rFonts w:ascii="Arial" w:hAnsi="Arial" w:cs="Arial"/>
        </w:rPr>
        <w:t>Верхнекетского</w:t>
      </w:r>
      <w:proofErr w:type="spellEnd"/>
      <w:r w:rsidR="00982841" w:rsidRPr="00F21A18">
        <w:rPr>
          <w:rFonts w:ascii="Arial" w:hAnsi="Arial" w:cs="Arial"/>
        </w:rPr>
        <w:t xml:space="preserve"> района </w:t>
      </w:r>
      <w:r w:rsidR="00BF170C">
        <w:rPr>
          <w:rFonts w:ascii="Arial" w:hAnsi="Arial" w:cs="Arial"/>
        </w:rPr>
        <w:t>в</w:t>
      </w:r>
      <w:r w:rsidR="00982841" w:rsidRPr="00F21A18">
        <w:rPr>
          <w:rFonts w:ascii="Arial" w:hAnsi="Arial" w:cs="Arial"/>
        </w:rPr>
        <w:t xml:space="preserve"> лице </w:t>
      </w:r>
      <w:r w:rsidR="00AE5051" w:rsidRPr="00F21A18">
        <w:rPr>
          <w:rFonts w:ascii="Arial" w:hAnsi="Arial" w:cs="Arial"/>
        </w:rPr>
        <w:t>Управлени</w:t>
      </w:r>
      <w:r w:rsidR="00982841" w:rsidRPr="00F21A18">
        <w:rPr>
          <w:rFonts w:ascii="Arial" w:hAnsi="Arial" w:cs="Arial"/>
        </w:rPr>
        <w:t>я</w:t>
      </w:r>
      <w:r w:rsidR="00AE5051" w:rsidRPr="00F21A18">
        <w:rPr>
          <w:rFonts w:ascii="Arial" w:hAnsi="Arial" w:cs="Arial"/>
        </w:rPr>
        <w:t xml:space="preserve"> по распоряжению муниципальным имуществом и земл</w:t>
      </w:r>
      <w:r w:rsidR="00F349CE" w:rsidRPr="00F21A18">
        <w:rPr>
          <w:rFonts w:ascii="Arial" w:hAnsi="Arial" w:cs="Arial"/>
        </w:rPr>
        <w:t>ё</w:t>
      </w:r>
      <w:r w:rsidR="00AE5051" w:rsidRPr="00F21A18">
        <w:rPr>
          <w:rFonts w:ascii="Arial" w:hAnsi="Arial" w:cs="Arial"/>
        </w:rPr>
        <w:t xml:space="preserve">й Администрации </w:t>
      </w:r>
      <w:proofErr w:type="spellStart"/>
      <w:r w:rsidR="00AE5051" w:rsidRPr="00F21A18">
        <w:rPr>
          <w:rFonts w:ascii="Arial" w:hAnsi="Arial" w:cs="Arial"/>
        </w:rPr>
        <w:t>Верхнекетского</w:t>
      </w:r>
      <w:proofErr w:type="spellEnd"/>
      <w:r w:rsidR="00AE5051" w:rsidRPr="00F21A18">
        <w:rPr>
          <w:rFonts w:ascii="Arial" w:hAnsi="Arial" w:cs="Arial"/>
        </w:rPr>
        <w:t xml:space="preserve"> района</w:t>
      </w:r>
      <w:r w:rsidR="0079665E" w:rsidRPr="00F21A18">
        <w:rPr>
          <w:rFonts w:ascii="Arial" w:hAnsi="Arial" w:cs="Arial"/>
        </w:rPr>
        <w:t xml:space="preserve"> (далее-Уполномоченный орган)</w:t>
      </w:r>
      <w:r w:rsidR="00AE5051" w:rsidRPr="00F21A18">
        <w:rPr>
          <w:rFonts w:ascii="Arial" w:hAnsi="Arial" w:cs="Arial"/>
        </w:rPr>
        <w:t xml:space="preserve"> </w:t>
      </w:r>
      <w:r w:rsidR="00AE5051" w:rsidRPr="00F21A18">
        <w:rPr>
          <w:rFonts w:ascii="Arial" w:hAnsi="Arial" w:cs="Arial"/>
          <w:shd w:val="clear" w:color="auto" w:fill="FFFFFF"/>
        </w:rPr>
        <w:t xml:space="preserve">в отношении земельных участков, расположенных на территории сельских поселений, входящих в состав </w:t>
      </w:r>
      <w:proofErr w:type="spellStart"/>
      <w:r w:rsidR="0079665E" w:rsidRPr="00F21A18">
        <w:rPr>
          <w:rFonts w:ascii="Arial" w:hAnsi="Arial" w:cs="Arial"/>
          <w:shd w:val="clear" w:color="auto" w:fill="FFFFFF"/>
        </w:rPr>
        <w:t>Верхнекетского</w:t>
      </w:r>
      <w:proofErr w:type="spellEnd"/>
      <w:r w:rsidR="0079665E" w:rsidRPr="00F21A18">
        <w:rPr>
          <w:rFonts w:ascii="Arial" w:hAnsi="Arial" w:cs="Arial"/>
          <w:shd w:val="clear" w:color="auto" w:fill="FFFFFF"/>
        </w:rPr>
        <w:t xml:space="preserve"> района</w:t>
      </w:r>
      <w:r w:rsidR="00AE5051" w:rsidRPr="00F21A18">
        <w:rPr>
          <w:rFonts w:ascii="Arial" w:hAnsi="Arial" w:cs="Arial"/>
          <w:shd w:val="clear" w:color="auto" w:fill="FFFFFF"/>
        </w:rPr>
        <w:t xml:space="preserve">, и земельных участков, расположенных на межселенных территориях </w:t>
      </w:r>
      <w:proofErr w:type="spellStart"/>
      <w:r w:rsidR="0079665E" w:rsidRPr="00F21A18">
        <w:rPr>
          <w:rFonts w:ascii="Arial" w:hAnsi="Arial" w:cs="Arial"/>
          <w:shd w:val="clear" w:color="auto" w:fill="FFFFFF"/>
        </w:rPr>
        <w:t>Верхнекетского</w:t>
      </w:r>
      <w:proofErr w:type="spellEnd"/>
      <w:r w:rsidR="0079665E" w:rsidRPr="00F21A18">
        <w:rPr>
          <w:rFonts w:ascii="Arial" w:hAnsi="Arial" w:cs="Arial"/>
          <w:shd w:val="clear" w:color="auto" w:fill="FFFFFF"/>
        </w:rPr>
        <w:t xml:space="preserve"> </w:t>
      </w:r>
      <w:r w:rsidR="00AE5051" w:rsidRPr="00F21A18">
        <w:rPr>
          <w:rFonts w:ascii="Arial" w:hAnsi="Arial" w:cs="Arial"/>
          <w:shd w:val="clear" w:color="auto" w:fill="FFFFFF"/>
        </w:rPr>
        <w:t xml:space="preserve"> </w:t>
      </w:r>
      <w:r w:rsidR="00AE5051" w:rsidRPr="00B01C81">
        <w:rPr>
          <w:rFonts w:ascii="Arial" w:hAnsi="Arial" w:cs="Arial"/>
          <w:shd w:val="clear" w:color="auto" w:fill="FFFFFF"/>
        </w:rPr>
        <w:t>района</w:t>
      </w:r>
      <w:r w:rsidR="00806BF9" w:rsidRPr="00B01C81">
        <w:rPr>
          <w:rFonts w:ascii="Arial" w:hAnsi="Arial" w:cs="Arial"/>
        </w:rPr>
        <w:t xml:space="preserve">, </w:t>
      </w:r>
      <w:r w:rsidR="00806BF9" w:rsidRPr="00B01C81">
        <w:rPr>
          <w:rFonts w:ascii="Arial" w:hAnsi="Arial" w:cs="Arial"/>
          <w:lang w:eastAsia="ru-RU"/>
        </w:rPr>
        <w:t xml:space="preserve">а также земельных участков, расположенных </w:t>
      </w:r>
      <w:r w:rsidR="00806BF9" w:rsidRPr="00B01C81">
        <w:rPr>
          <w:rFonts w:ascii="Arial" w:hAnsi="Arial" w:cs="Arial"/>
        </w:rPr>
        <w:t xml:space="preserve">на территории муниципального образования Белоярское городское поселение </w:t>
      </w:r>
      <w:proofErr w:type="spellStart"/>
      <w:r w:rsidR="00806BF9" w:rsidRPr="00B01C81">
        <w:rPr>
          <w:rFonts w:ascii="Arial" w:hAnsi="Arial" w:cs="Arial"/>
        </w:rPr>
        <w:t>Верхнекетского</w:t>
      </w:r>
      <w:proofErr w:type="spellEnd"/>
      <w:r w:rsidR="00806BF9" w:rsidRPr="00B01C81">
        <w:rPr>
          <w:rFonts w:ascii="Arial" w:hAnsi="Arial" w:cs="Arial"/>
        </w:rPr>
        <w:t xml:space="preserve"> района Томской области, являющихся</w:t>
      </w:r>
      <w:proofErr w:type="gramEnd"/>
      <w:r w:rsidR="00806BF9" w:rsidRPr="00B01C81">
        <w:rPr>
          <w:rFonts w:ascii="Arial" w:hAnsi="Arial" w:cs="Arial"/>
        </w:rPr>
        <w:t xml:space="preserve"> собственностью муниципального образования </w:t>
      </w:r>
      <w:proofErr w:type="spellStart"/>
      <w:r w:rsidR="00806BF9" w:rsidRPr="00B01C81">
        <w:rPr>
          <w:rFonts w:ascii="Arial" w:hAnsi="Arial" w:cs="Arial"/>
        </w:rPr>
        <w:t>Верхнекетский</w:t>
      </w:r>
      <w:proofErr w:type="spellEnd"/>
      <w:r w:rsidR="00806BF9" w:rsidRPr="00B01C81">
        <w:rPr>
          <w:rFonts w:ascii="Arial" w:hAnsi="Arial" w:cs="Arial"/>
        </w:rPr>
        <w:t xml:space="preserve"> район Томской области.</w:t>
      </w:r>
      <w:r w:rsidR="00AE5051" w:rsidRPr="00F21A18">
        <w:rPr>
          <w:rFonts w:ascii="Arial" w:hAnsi="Arial" w:cs="Arial"/>
        </w:rPr>
        <w:t xml:space="preserve"> </w:t>
      </w:r>
    </w:p>
    <w:p w:rsidR="00AE5051" w:rsidRPr="00F21A18" w:rsidRDefault="0056290C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1A18">
        <w:rPr>
          <w:rFonts w:ascii="Arial" w:hAnsi="Arial" w:cs="Arial"/>
        </w:rPr>
        <w:t>8</w:t>
      </w:r>
      <w:r w:rsidR="00AE5051" w:rsidRPr="00F21A18">
        <w:rPr>
          <w:rFonts w:ascii="Arial" w:hAnsi="Arial" w:cs="Arial"/>
        </w:rPr>
        <w:t>.</w:t>
      </w:r>
      <w:r w:rsidR="004C76F6">
        <w:rPr>
          <w:rFonts w:ascii="Arial" w:hAnsi="Arial" w:cs="Arial"/>
        </w:rPr>
        <w:t xml:space="preserve"> </w:t>
      </w:r>
      <w:r w:rsidR="00AE5051" w:rsidRPr="00F21A18">
        <w:rPr>
          <w:rFonts w:ascii="Arial" w:hAnsi="Arial" w:cs="Arial"/>
        </w:rPr>
        <w:t xml:space="preserve">При наличии соответствующего соглашения о взаимодействии в предоставлении муниципальной услуги принимает участие многофункциональный центр. </w:t>
      </w: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При предоставлении муниципальной услуги Уполномоченный орган взаимодействует с: </w:t>
      </w: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1A18">
        <w:rPr>
          <w:rFonts w:ascii="Arial" w:hAnsi="Arial" w:cs="Arial"/>
        </w:rPr>
        <w:t>1) </w:t>
      </w:r>
      <w:r w:rsidR="003D0C26" w:rsidRPr="00F21A18">
        <w:rPr>
          <w:rFonts w:ascii="Arial" w:hAnsi="Arial" w:cs="Arial"/>
        </w:rPr>
        <w:t>ф</w:t>
      </w:r>
      <w:r w:rsidRPr="00F21A18">
        <w:rPr>
          <w:rFonts w:ascii="Arial" w:hAnsi="Arial" w:cs="Arial"/>
        </w:rPr>
        <w:t xml:space="preserve">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1A18">
        <w:rPr>
          <w:rFonts w:ascii="Arial" w:hAnsi="Arial" w:cs="Arial"/>
        </w:rPr>
        <w:t>2) </w:t>
      </w:r>
      <w:r w:rsidR="003D0C26" w:rsidRPr="00F21A18">
        <w:rPr>
          <w:rFonts w:ascii="Arial" w:hAnsi="Arial" w:cs="Arial"/>
        </w:rPr>
        <w:t>ф</w:t>
      </w:r>
      <w:r w:rsidRPr="00F21A18">
        <w:rPr>
          <w:rFonts w:ascii="Arial" w:hAnsi="Arial" w:cs="Arial"/>
        </w:rPr>
        <w:t>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1A18">
        <w:rPr>
          <w:rFonts w:ascii="Arial" w:hAnsi="Arial" w:cs="Arial"/>
        </w:rPr>
        <w:lastRenderedPageBreak/>
        <w:t>3) </w:t>
      </w:r>
      <w:r w:rsidR="003D0C26" w:rsidRPr="00F21A18">
        <w:rPr>
          <w:rFonts w:ascii="Arial" w:hAnsi="Arial" w:cs="Arial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17 настоящего Административного регламента.</w:t>
      </w:r>
    </w:p>
    <w:p w:rsidR="003D0C26" w:rsidRPr="00F21A18" w:rsidRDefault="0056290C" w:rsidP="004F0B12">
      <w:pPr>
        <w:widowControl w:val="0"/>
        <w:tabs>
          <w:tab w:val="left" w:pos="15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9</w:t>
      </w:r>
      <w:r w:rsidR="00AE5051" w:rsidRPr="00F21A18">
        <w:rPr>
          <w:rFonts w:ascii="Arial" w:hAnsi="Arial" w:cs="Arial"/>
        </w:rPr>
        <w:t>. </w:t>
      </w:r>
      <w:r w:rsidR="003D0C26" w:rsidRPr="00F21A18">
        <w:rPr>
          <w:rFonts w:ascii="Arial" w:hAnsi="Arial" w:cs="Arial"/>
        </w:rPr>
        <w:t>В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предоставлении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муниципальной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услуги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могут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принимать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участие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многофункциональные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центры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предоставления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государственных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и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муниципальных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услуг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при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наличии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соответствующего соглашения о взаимодействии между многофункциональным центром и Уполномоченным</w:t>
      </w:r>
      <w:r w:rsidR="003D0C26" w:rsidRPr="00F21A18">
        <w:rPr>
          <w:rFonts w:ascii="Arial" w:hAnsi="Arial" w:cs="Arial"/>
          <w:spacing w:val="1"/>
        </w:rPr>
        <w:t xml:space="preserve"> </w:t>
      </w:r>
      <w:r w:rsidR="003D0C26" w:rsidRPr="00F21A18">
        <w:rPr>
          <w:rFonts w:ascii="Arial" w:hAnsi="Arial" w:cs="Arial"/>
        </w:rPr>
        <w:t>органом,</w:t>
      </w:r>
      <w:r w:rsidR="003D0C26" w:rsidRPr="00F21A18">
        <w:rPr>
          <w:rFonts w:ascii="Arial" w:hAnsi="Arial" w:cs="Arial"/>
          <w:spacing w:val="-16"/>
        </w:rPr>
        <w:t xml:space="preserve"> </w:t>
      </w:r>
      <w:r w:rsidR="003D0C26" w:rsidRPr="00F21A18">
        <w:rPr>
          <w:rFonts w:ascii="Arial" w:hAnsi="Arial" w:cs="Arial"/>
        </w:rPr>
        <w:t>заключенным</w:t>
      </w:r>
      <w:r w:rsidR="003D0C26" w:rsidRPr="00F21A18">
        <w:rPr>
          <w:rFonts w:ascii="Arial" w:hAnsi="Arial" w:cs="Arial"/>
          <w:spacing w:val="-16"/>
        </w:rPr>
        <w:t xml:space="preserve"> </w:t>
      </w:r>
      <w:r w:rsidR="003D0C26" w:rsidRPr="00F21A18">
        <w:rPr>
          <w:rFonts w:ascii="Arial" w:hAnsi="Arial" w:cs="Arial"/>
        </w:rPr>
        <w:t>в</w:t>
      </w:r>
      <w:r w:rsidR="003D0C26" w:rsidRPr="00F21A18">
        <w:rPr>
          <w:rFonts w:ascii="Arial" w:hAnsi="Arial" w:cs="Arial"/>
          <w:spacing w:val="-16"/>
        </w:rPr>
        <w:t xml:space="preserve"> </w:t>
      </w:r>
      <w:r w:rsidR="003D0C26" w:rsidRPr="00F21A18">
        <w:rPr>
          <w:rFonts w:ascii="Arial" w:hAnsi="Arial" w:cs="Arial"/>
        </w:rPr>
        <w:t>соответствии</w:t>
      </w:r>
      <w:r w:rsidR="003D0C26" w:rsidRPr="00F21A18">
        <w:rPr>
          <w:rFonts w:ascii="Arial" w:hAnsi="Arial" w:cs="Arial"/>
          <w:spacing w:val="-14"/>
        </w:rPr>
        <w:t xml:space="preserve"> </w:t>
      </w:r>
      <w:r w:rsidR="003D0C26" w:rsidRPr="00F21A18">
        <w:rPr>
          <w:rFonts w:ascii="Arial" w:hAnsi="Arial" w:cs="Arial"/>
        </w:rPr>
        <w:t>с</w:t>
      </w:r>
      <w:r w:rsidR="003D0C26" w:rsidRPr="00F21A18">
        <w:rPr>
          <w:rFonts w:ascii="Arial" w:hAnsi="Arial" w:cs="Arial"/>
          <w:spacing w:val="-15"/>
        </w:rPr>
        <w:t xml:space="preserve"> </w:t>
      </w:r>
      <w:r w:rsidR="003D0C26" w:rsidRPr="00F21A18">
        <w:rPr>
          <w:rFonts w:ascii="Arial" w:hAnsi="Arial" w:cs="Arial"/>
        </w:rPr>
        <w:t>постановлением</w:t>
      </w:r>
      <w:r w:rsidR="003D0C26" w:rsidRPr="00F21A18">
        <w:rPr>
          <w:rFonts w:ascii="Arial" w:hAnsi="Arial" w:cs="Arial"/>
          <w:spacing w:val="-15"/>
        </w:rPr>
        <w:t xml:space="preserve"> </w:t>
      </w:r>
      <w:r w:rsidR="003D0C26" w:rsidRPr="00F21A18">
        <w:rPr>
          <w:rFonts w:ascii="Arial" w:hAnsi="Arial" w:cs="Arial"/>
        </w:rPr>
        <w:t>Правительства</w:t>
      </w:r>
      <w:r w:rsidR="003D0C26" w:rsidRPr="00F21A18">
        <w:rPr>
          <w:rFonts w:ascii="Arial" w:hAnsi="Arial" w:cs="Arial"/>
          <w:spacing w:val="-15"/>
        </w:rPr>
        <w:t xml:space="preserve"> </w:t>
      </w:r>
      <w:r w:rsidR="003D0C26" w:rsidRPr="00F21A18">
        <w:rPr>
          <w:rFonts w:ascii="Arial" w:hAnsi="Arial" w:cs="Arial"/>
        </w:rPr>
        <w:t>Российской</w:t>
      </w:r>
      <w:r w:rsidR="003D0C26" w:rsidRPr="00F21A18">
        <w:rPr>
          <w:rFonts w:ascii="Arial" w:hAnsi="Arial" w:cs="Arial"/>
          <w:spacing w:val="-67"/>
        </w:rPr>
        <w:t xml:space="preserve"> </w:t>
      </w:r>
      <w:r w:rsidR="003D0C26" w:rsidRPr="00F21A18">
        <w:rPr>
          <w:rFonts w:ascii="Arial" w:hAnsi="Arial" w:cs="Arial"/>
        </w:rPr>
        <w:t>Федерации</w:t>
      </w:r>
      <w:r w:rsidR="003D0C26" w:rsidRPr="00F21A18">
        <w:rPr>
          <w:rFonts w:ascii="Arial" w:hAnsi="Arial" w:cs="Arial"/>
          <w:spacing w:val="-3"/>
        </w:rPr>
        <w:t xml:space="preserve"> </w:t>
      </w:r>
      <w:r w:rsidR="003D0C26" w:rsidRPr="00F21A18">
        <w:rPr>
          <w:rFonts w:ascii="Arial" w:hAnsi="Arial" w:cs="Arial"/>
        </w:rPr>
        <w:t>от</w:t>
      </w:r>
      <w:r w:rsidR="003D0C26" w:rsidRPr="00F21A18">
        <w:rPr>
          <w:rFonts w:ascii="Arial" w:hAnsi="Arial" w:cs="Arial"/>
          <w:spacing w:val="-3"/>
        </w:rPr>
        <w:t xml:space="preserve"> </w:t>
      </w:r>
      <w:r w:rsidR="00BF170C">
        <w:rPr>
          <w:rFonts w:ascii="Arial" w:hAnsi="Arial" w:cs="Arial"/>
          <w:spacing w:val="-3"/>
        </w:rPr>
        <w:t xml:space="preserve">                 </w:t>
      </w:r>
      <w:r w:rsidR="003D0C26" w:rsidRPr="00F21A18">
        <w:rPr>
          <w:rFonts w:ascii="Arial" w:hAnsi="Arial" w:cs="Arial"/>
        </w:rPr>
        <w:t>27 сентября</w:t>
      </w:r>
      <w:r w:rsidR="003D0C26" w:rsidRPr="00F21A18">
        <w:rPr>
          <w:rFonts w:ascii="Arial" w:hAnsi="Arial" w:cs="Arial"/>
          <w:spacing w:val="-1"/>
        </w:rPr>
        <w:t xml:space="preserve"> </w:t>
      </w:r>
      <w:r w:rsidR="003D0C26" w:rsidRPr="00F21A18">
        <w:rPr>
          <w:rFonts w:ascii="Arial" w:hAnsi="Arial" w:cs="Arial"/>
        </w:rPr>
        <w:t>2011</w:t>
      </w:r>
      <w:r w:rsidR="003D0C26" w:rsidRPr="00F21A18">
        <w:rPr>
          <w:rFonts w:ascii="Arial" w:hAnsi="Arial" w:cs="Arial"/>
          <w:spacing w:val="-1"/>
        </w:rPr>
        <w:t xml:space="preserve"> </w:t>
      </w:r>
      <w:r w:rsidR="003D0C26" w:rsidRPr="00F21A18">
        <w:rPr>
          <w:rFonts w:ascii="Arial" w:hAnsi="Arial" w:cs="Arial"/>
        </w:rPr>
        <w:t>г.</w:t>
      </w:r>
      <w:r w:rsidR="003D0C26" w:rsidRPr="00F21A18">
        <w:rPr>
          <w:rFonts w:ascii="Arial" w:hAnsi="Arial" w:cs="Arial"/>
          <w:spacing w:val="-3"/>
        </w:rPr>
        <w:t xml:space="preserve"> </w:t>
      </w:r>
      <w:r w:rsidR="003D0C26" w:rsidRPr="00F21A18">
        <w:rPr>
          <w:rFonts w:ascii="Arial" w:hAnsi="Arial" w:cs="Arial"/>
        </w:rPr>
        <w:t>№</w:t>
      </w:r>
      <w:r w:rsidR="003D0C26" w:rsidRPr="00F21A18">
        <w:rPr>
          <w:rFonts w:ascii="Arial" w:hAnsi="Arial" w:cs="Arial"/>
          <w:spacing w:val="-5"/>
        </w:rPr>
        <w:t xml:space="preserve"> </w:t>
      </w:r>
      <w:r w:rsidR="003D0C26" w:rsidRPr="00F21A18">
        <w:rPr>
          <w:rFonts w:ascii="Arial" w:hAnsi="Arial" w:cs="Arial"/>
        </w:rPr>
        <w:t>797</w:t>
      </w:r>
      <w:r w:rsidR="003D0C26" w:rsidRPr="00F21A18">
        <w:rPr>
          <w:rFonts w:ascii="Arial" w:hAnsi="Arial" w:cs="Arial"/>
          <w:spacing w:val="-1"/>
        </w:rPr>
        <w:t xml:space="preserve"> </w:t>
      </w:r>
      <w:r w:rsidR="003D0C26" w:rsidRPr="00F21A18">
        <w:rPr>
          <w:rFonts w:ascii="Arial" w:hAnsi="Arial" w:cs="Arial"/>
        </w:rPr>
        <w:t>(далее –</w:t>
      </w:r>
      <w:r w:rsidR="003D0C26" w:rsidRPr="00F21A18">
        <w:rPr>
          <w:rFonts w:ascii="Arial" w:hAnsi="Arial" w:cs="Arial"/>
          <w:spacing w:val="-2"/>
        </w:rPr>
        <w:t xml:space="preserve"> </w:t>
      </w:r>
      <w:r w:rsidR="003D0C26" w:rsidRPr="00F21A18">
        <w:rPr>
          <w:rFonts w:ascii="Arial" w:hAnsi="Arial" w:cs="Arial"/>
        </w:rPr>
        <w:t>Соглашение</w:t>
      </w:r>
      <w:r w:rsidR="003D0C26" w:rsidRPr="00F21A18">
        <w:rPr>
          <w:rFonts w:ascii="Arial" w:hAnsi="Arial" w:cs="Arial"/>
          <w:spacing w:val="-2"/>
        </w:rPr>
        <w:t xml:space="preserve"> </w:t>
      </w:r>
      <w:r w:rsidR="003D0C26" w:rsidRPr="00F21A18">
        <w:rPr>
          <w:rFonts w:ascii="Arial" w:hAnsi="Arial" w:cs="Arial"/>
        </w:rPr>
        <w:t>о</w:t>
      </w:r>
      <w:r w:rsidR="003D0C26" w:rsidRPr="00F21A18">
        <w:rPr>
          <w:rFonts w:ascii="Arial" w:hAnsi="Arial" w:cs="Arial"/>
          <w:spacing w:val="-2"/>
        </w:rPr>
        <w:t xml:space="preserve"> </w:t>
      </w:r>
      <w:r w:rsidR="003D0C26" w:rsidRPr="00F21A18">
        <w:rPr>
          <w:rFonts w:ascii="Arial" w:hAnsi="Arial" w:cs="Arial"/>
        </w:rPr>
        <w:t>взаимодействии).</w:t>
      </w:r>
    </w:p>
    <w:p w:rsidR="00AE5051" w:rsidRPr="00F21A18" w:rsidRDefault="003D0C26" w:rsidP="00BF170C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Многофункциональные центры,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подается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заявление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услуги,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не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могут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принять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решение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об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отказе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приеме</w:t>
      </w:r>
      <w:r w:rsidRPr="00F21A18">
        <w:rPr>
          <w:rFonts w:ascii="Arial" w:hAnsi="Arial" w:cs="Arial"/>
          <w:b w:val="0"/>
          <w:spacing w:val="3"/>
        </w:rPr>
        <w:t xml:space="preserve"> </w:t>
      </w:r>
      <w:r w:rsidRPr="00F21A18">
        <w:rPr>
          <w:rFonts w:ascii="Arial" w:hAnsi="Arial" w:cs="Arial"/>
          <w:b w:val="0"/>
        </w:rPr>
        <w:t>заявления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документов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и (или)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информации,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необходимых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ее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предоставления.</w:t>
      </w:r>
    </w:p>
    <w:p w:rsidR="004C76F6" w:rsidRPr="004C76F6" w:rsidRDefault="004C76F6" w:rsidP="00BF170C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4C76F6">
        <w:rPr>
          <w:rFonts w:ascii="Arial" w:hAnsi="Arial" w:cs="Arial"/>
          <w:lang w:eastAsia="ru-RU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AE5051" w:rsidRPr="00F21A18" w:rsidRDefault="0056290C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F21A18">
        <w:rPr>
          <w:rFonts w:ascii="Arial" w:hAnsi="Arial" w:cs="Arial"/>
          <w:b/>
        </w:rPr>
        <w:t>Р</w:t>
      </w:r>
      <w:r w:rsidR="00AE5051" w:rsidRPr="00F21A18">
        <w:rPr>
          <w:rFonts w:ascii="Arial" w:hAnsi="Arial" w:cs="Arial"/>
          <w:b/>
        </w:rPr>
        <w:t>езультат предоставления муниципальной услуги</w:t>
      </w: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AE5051" w:rsidRPr="00F21A18" w:rsidRDefault="0056290C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F21A18">
        <w:rPr>
          <w:rFonts w:ascii="Arial" w:hAnsi="Arial" w:cs="Arial"/>
        </w:rPr>
        <w:t>10</w:t>
      </w:r>
      <w:r w:rsidR="00AE5051" w:rsidRPr="00F21A18">
        <w:rPr>
          <w:rFonts w:ascii="Arial" w:hAnsi="Arial" w:cs="Arial"/>
        </w:rPr>
        <w:t xml:space="preserve">. Результатом предоставления муниципальной услуги является: </w:t>
      </w:r>
    </w:p>
    <w:p w:rsidR="0056290C" w:rsidRPr="00F21A18" w:rsidRDefault="00AE0350" w:rsidP="004F0B12">
      <w:pPr>
        <w:widowControl w:val="0"/>
        <w:tabs>
          <w:tab w:val="left" w:pos="1554"/>
        </w:tabs>
        <w:autoSpaceDE w:val="0"/>
        <w:autoSpaceDN w:val="0"/>
        <w:spacing w:before="1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</w:t>
      </w:r>
      <w:r w:rsidR="00AE5051" w:rsidRPr="00F21A18">
        <w:rPr>
          <w:rFonts w:ascii="Arial" w:hAnsi="Arial" w:cs="Arial"/>
        </w:rPr>
        <w:t>) </w:t>
      </w:r>
      <w:r w:rsidR="004C76F6">
        <w:rPr>
          <w:rFonts w:ascii="Arial" w:hAnsi="Arial" w:cs="Arial"/>
        </w:rPr>
        <w:t xml:space="preserve"> </w:t>
      </w:r>
      <w:r w:rsidR="0056290C" w:rsidRPr="00F21A18">
        <w:rPr>
          <w:rFonts w:ascii="Arial" w:hAnsi="Arial" w:cs="Arial"/>
        </w:rPr>
        <w:t>решение</w:t>
      </w:r>
      <w:r w:rsidR="0056290C" w:rsidRPr="00F21A18">
        <w:rPr>
          <w:rFonts w:ascii="Arial" w:hAnsi="Arial" w:cs="Arial"/>
          <w:spacing w:val="1"/>
        </w:rPr>
        <w:t xml:space="preserve"> </w:t>
      </w:r>
      <w:r w:rsidR="0056290C" w:rsidRPr="00F21A18">
        <w:rPr>
          <w:rFonts w:ascii="Arial" w:hAnsi="Arial" w:cs="Arial"/>
        </w:rPr>
        <w:t>о</w:t>
      </w:r>
      <w:r w:rsidR="0056290C" w:rsidRPr="00F21A18">
        <w:rPr>
          <w:rFonts w:ascii="Arial" w:hAnsi="Arial" w:cs="Arial"/>
          <w:spacing w:val="1"/>
        </w:rPr>
        <w:t xml:space="preserve"> </w:t>
      </w:r>
      <w:r w:rsidR="0056290C" w:rsidRPr="00F21A18">
        <w:rPr>
          <w:rFonts w:ascii="Arial" w:hAnsi="Arial" w:cs="Arial"/>
        </w:rPr>
        <w:t>предоставлении</w:t>
      </w:r>
      <w:r w:rsidR="0056290C" w:rsidRPr="00F21A18">
        <w:rPr>
          <w:rFonts w:ascii="Arial" w:hAnsi="Arial" w:cs="Arial"/>
          <w:spacing w:val="1"/>
        </w:rPr>
        <w:t xml:space="preserve"> </w:t>
      </w:r>
      <w:r w:rsidR="0056290C" w:rsidRPr="00F21A18">
        <w:rPr>
          <w:rFonts w:ascii="Arial" w:hAnsi="Arial" w:cs="Arial"/>
        </w:rPr>
        <w:t>земельного</w:t>
      </w:r>
      <w:r w:rsidR="0056290C" w:rsidRPr="00F21A18">
        <w:rPr>
          <w:rFonts w:ascii="Arial" w:hAnsi="Arial" w:cs="Arial"/>
          <w:spacing w:val="1"/>
        </w:rPr>
        <w:t xml:space="preserve"> </w:t>
      </w:r>
      <w:r w:rsidR="0056290C" w:rsidRPr="00F21A18">
        <w:rPr>
          <w:rFonts w:ascii="Arial" w:hAnsi="Arial" w:cs="Arial"/>
        </w:rPr>
        <w:t>участка,</w:t>
      </w:r>
      <w:r w:rsidR="0056290C" w:rsidRPr="00F21A18">
        <w:rPr>
          <w:rFonts w:ascii="Arial" w:hAnsi="Arial" w:cs="Arial"/>
          <w:spacing w:val="1"/>
        </w:rPr>
        <w:t xml:space="preserve"> </w:t>
      </w:r>
      <w:r w:rsidR="0056290C" w:rsidRPr="00F21A18">
        <w:rPr>
          <w:rFonts w:ascii="Arial" w:hAnsi="Arial" w:cs="Arial"/>
        </w:rPr>
        <w:t>находящегося</w:t>
      </w:r>
      <w:r w:rsidR="0056290C" w:rsidRPr="00F21A18">
        <w:rPr>
          <w:rFonts w:ascii="Arial" w:hAnsi="Arial" w:cs="Arial"/>
          <w:spacing w:val="1"/>
        </w:rPr>
        <w:t xml:space="preserve"> </w:t>
      </w:r>
      <w:r w:rsidR="0056290C" w:rsidRPr="00F21A18">
        <w:rPr>
          <w:rFonts w:ascii="Arial" w:hAnsi="Arial" w:cs="Arial"/>
        </w:rPr>
        <w:t>в</w:t>
      </w:r>
      <w:r w:rsidR="0056290C" w:rsidRPr="00F21A18">
        <w:rPr>
          <w:rFonts w:ascii="Arial" w:hAnsi="Arial" w:cs="Arial"/>
          <w:spacing w:val="1"/>
        </w:rPr>
        <w:t xml:space="preserve"> </w:t>
      </w:r>
      <w:r w:rsidR="0056290C" w:rsidRPr="00F21A18">
        <w:rPr>
          <w:rFonts w:ascii="Arial" w:hAnsi="Arial" w:cs="Arial"/>
        </w:rPr>
        <w:t>государственной или муниципальной собственности, в собственность бесплатно по</w:t>
      </w:r>
      <w:r w:rsidR="0056290C" w:rsidRPr="00F21A18">
        <w:rPr>
          <w:rFonts w:ascii="Arial" w:hAnsi="Arial" w:cs="Arial"/>
          <w:spacing w:val="-67"/>
        </w:rPr>
        <w:t xml:space="preserve"> </w:t>
      </w:r>
      <w:r w:rsidR="0056290C" w:rsidRPr="00F21A18">
        <w:rPr>
          <w:rFonts w:ascii="Arial" w:hAnsi="Arial" w:cs="Arial"/>
        </w:rPr>
        <w:t>форме</w:t>
      </w:r>
      <w:r w:rsidR="0056290C" w:rsidRPr="00F21A18">
        <w:rPr>
          <w:rFonts w:ascii="Arial" w:hAnsi="Arial" w:cs="Arial"/>
          <w:spacing w:val="-1"/>
        </w:rPr>
        <w:t xml:space="preserve"> </w:t>
      </w:r>
      <w:r w:rsidR="0056290C" w:rsidRPr="00F21A18">
        <w:rPr>
          <w:rFonts w:ascii="Arial" w:hAnsi="Arial" w:cs="Arial"/>
        </w:rPr>
        <w:t>согласно Приложению</w:t>
      </w:r>
      <w:r w:rsidR="0056290C" w:rsidRPr="00F21A18">
        <w:rPr>
          <w:rFonts w:ascii="Arial" w:hAnsi="Arial" w:cs="Arial"/>
          <w:spacing w:val="-5"/>
        </w:rPr>
        <w:t xml:space="preserve"> </w:t>
      </w:r>
      <w:r w:rsidR="0056290C" w:rsidRPr="00F21A18">
        <w:rPr>
          <w:rFonts w:ascii="Arial" w:hAnsi="Arial" w:cs="Arial"/>
        </w:rPr>
        <w:t>№</w:t>
      </w:r>
      <w:r w:rsidR="0056290C" w:rsidRPr="00F21A18">
        <w:rPr>
          <w:rFonts w:ascii="Arial" w:hAnsi="Arial" w:cs="Arial"/>
          <w:spacing w:val="1"/>
        </w:rPr>
        <w:t xml:space="preserve"> </w:t>
      </w:r>
      <w:r w:rsidR="0056290C" w:rsidRPr="00F21A18">
        <w:rPr>
          <w:rFonts w:ascii="Arial" w:hAnsi="Arial" w:cs="Arial"/>
        </w:rPr>
        <w:t>2</w:t>
      </w:r>
      <w:r w:rsidR="0056290C" w:rsidRPr="00F21A18">
        <w:rPr>
          <w:rFonts w:ascii="Arial" w:hAnsi="Arial" w:cs="Arial"/>
          <w:spacing w:val="-1"/>
        </w:rPr>
        <w:t xml:space="preserve"> </w:t>
      </w:r>
      <w:r w:rsidR="0056290C" w:rsidRPr="00F21A18">
        <w:rPr>
          <w:rFonts w:ascii="Arial" w:hAnsi="Arial" w:cs="Arial"/>
        </w:rPr>
        <w:t>к</w:t>
      </w:r>
      <w:r w:rsidR="0056290C" w:rsidRPr="00F21A18">
        <w:rPr>
          <w:rFonts w:ascii="Arial" w:hAnsi="Arial" w:cs="Arial"/>
          <w:spacing w:val="-4"/>
        </w:rPr>
        <w:t xml:space="preserve"> </w:t>
      </w:r>
      <w:r w:rsidR="0056290C" w:rsidRPr="00F21A18">
        <w:rPr>
          <w:rFonts w:ascii="Arial" w:hAnsi="Arial" w:cs="Arial"/>
        </w:rPr>
        <w:t>настоящему</w:t>
      </w:r>
      <w:r w:rsidR="0056290C" w:rsidRPr="00F21A18">
        <w:rPr>
          <w:rFonts w:ascii="Arial" w:hAnsi="Arial" w:cs="Arial"/>
          <w:spacing w:val="-4"/>
        </w:rPr>
        <w:t xml:space="preserve"> </w:t>
      </w:r>
      <w:r w:rsidR="0056290C" w:rsidRPr="00F21A18">
        <w:rPr>
          <w:rFonts w:ascii="Arial" w:hAnsi="Arial" w:cs="Arial"/>
        </w:rPr>
        <w:t>Административному</w:t>
      </w:r>
      <w:r w:rsidR="0056290C" w:rsidRPr="00F21A18">
        <w:rPr>
          <w:rFonts w:ascii="Arial" w:hAnsi="Arial" w:cs="Arial"/>
          <w:spacing w:val="-5"/>
        </w:rPr>
        <w:t xml:space="preserve"> </w:t>
      </w:r>
      <w:r w:rsidR="0056290C" w:rsidRPr="00F21A18">
        <w:rPr>
          <w:rFonts w:ascii="Arial" w:hAnsi="Arial" w:cs="Arial"/>
        </w:rPr>
        <w:t>регламенту;</w:t>
      </w:r>
    </w:p>
    <w:p w:rsidR="00AE5051" w:rsidRPr="00F21A18" w:rsidRDefault="00AE0350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 w:rsidRPr="00F21A18">
        <w:rPr>
          <w:rFonts w:ascii="Arial" w:hAnsi="Arial" w:cs="Arial"/>
        </w:rPr>
        <w:t xml:space="preserve"> </w:t>
      </w:r>
      <w:r w:rsidR="00AE5051" w:rsidRPr="00F21A18">
        <w:rPr>
          <w:rFonts w:ascii="Arial" w:hAnsi="Arial" w:cs="Arial"/>
        </w:rPr>
        <w:t>2) </w:t>
      </w:r>
      <w:r w:rsidR="00B05B7C" w:rsidRPr="00F21A18">
        <w:rPr>
          <w:rFonts w:ascii="Arial" w:hAnsi="Arial" w:cs="Arial"/>
        </w:rPr>
        <w:t xml:space="preserve"> решение об отказе в предоставлении земельного участка  при наличии хотя бы одного из оснований, предусмотренных </w:t>
      </w:r>
      <w:hyperlink r:id="rId11" w:history="1">
        <w:r w:rsidR="00B05B7C" w:rsidRPr="00F21A18">
          <w:rPr>
            <w:rFonts w:ascii="Arial" w:hAnsi="Arial" w:cs="Arial"/>
          </w:rPr>
          <w:t>статьей 39.16</w:t>
        </w:r>
      </w:hyperlink>
      <w:r w:rsidR="00B05B7C" w:rsidRPr="00F21A18">
        <w:rPr>
          <w:rFonts w:ascii="Arial" w:hAnsi="Arial" w:cs="Arial"/>
        </w:rPr>
        <w:t xml:space="preserve"> Земельного кодекса Российской Федерации </w:t>
      </w:r>
      <w:r w:rsidR="00AE5051" w:rsidRPr="00F21A18">
        <w:rPr>
          <w:rFonts w:ascii="Arial" w:hAnsi="Arial" w:cs="Arial"/>
        </w:rPr>
        <w:t xml:space="preserve">по форме согласно </w:t>
      </w:r>
      <w:r w:rsidRPr="00F21A18">
        <w:rPr>
          <w:rFonts w:ascii="Arial" w:hAnsi="Arial" w:cs="Arial"/>
        </w:rPr>
        <w:t>П</w:t>
      </w:r>
      <w:r w:rsidR="00AE5051" w:rsidRPr="00F21A18">
        <w:rPr>
          <w:rFonts w:ascii="Arial" w:hAnsi="Arial" w:cs="Arial"/>
        </w:rPr>
        <w:t xml:space="preserve">риложению № </w:t>
      </w:r>
      <w:r w:rsidR="0056290C" w:rsidRPr="00F21A18">
        <w:rPr>
          <w:rFonts w:ascii="Arial" w:hAnsi="Arial" w:cs="Arial"/>
        </w:rPr>
        <w:t>3</w:t>
      </w:r>
      <w:r w:rsidR="00AE5051" w:rsidRPr="00F21A18">
        <w:rPr>
          <w:rFonts w:ascii="Arial" w:hAnsi="Arial" w:cs="Arial"/>
        </w:rPr>
        <w:t xml:space="preserve"> к настоящему Административному регламенту.</w:t>
      </w:r>
    </w:p>
    <w:p w:rsidR="00B05B7C" w:rsidRPr="00F21A18" w:rsidRDefault="00B05B7C" w:rsidP="00FF7C03">
      <w:pPr>
        <w:pStyle w:val="ConsPlusNormal"/>
        <w:ind w:firstLine="709"/>
        <w:jc w:val="both"/>
        <w:rPr>
          <w:sz w:val="24"/>
          <w:szCs w:val="24"/>
        </w:rPr>
      </w:pPr>
      <w:r w:rsidRPr="00F21A18">
        <w:rPr>
          <w:sz w:val="24"/>
          <w:szCs w:val="24"/>
        </w:rPr>
        <w:t>В указанном решении должны быть указаны все основания отказа.</w:t>
      </w:r>
    </w:p>
    <w:p w:rsidR="00FF7C03" w:rsidRDefault="0056290C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11.</w:t>
      </w:r>
      <w:r w:rsidR="004C76F6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Документом, содержащим решение о предоставлени</w:t>
      </w:r>
      <w:r w:rsidR="009869E3"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</w:rPr>
        <w:t xml:space="preserve"> муниципальной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услуги,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основании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которого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Заявителю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предоставляются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результаты, указанные в пункте 10 настоящего Административного регламента,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является правовой акт,</w:t>
      </w:r>
      <w:r w:rsidR="009869E3" w:rsidRPr="00F21A18">
        <w:rPr>
          <w:rFonts w:ascii="Arial" w:hAnsi="Arial" w:cs="Arial"/>
        </w:rPr>
        <w:t xml:space="preserve"> </w:t>
      </w:r>
      <w:r w:rsidR="00665CE7">
        <w:rPr>
          <w:rFonts w:ascii="Arial" w:eastAsia="Calibri" w:hAnsi="Arial" w:cs="Arial"/>
          <w:lang w:eastAsia="ru-RU"/>
        </w:rPr>
        <w:t>Уполномоченного органа, содержащий такие реквизиты, как номер и дата</w:t>
      </w:r>
      <w:r w:rsidRPr="00F21A18">
        <w:rPr>
          <w:rFonts w:ascii="Arial" w:hAnsi="Arial" w:cs="Arial"/>
        </w:rPr>
        <w:t>.</w:t>
      </w:r>
    </w:p>
    <w:p w:rsidR="0056290C" w:rsidRPr="00F21A18" w:rsidRDefault="0056290C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12.</w:t>
      </w:r>
      <w:r w:rsidR="00665CE7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Результаты муниципальной услуги, указанные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 пункте 10 настоящего Административного регламента, могут быть получены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посредством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федеральной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государственной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информационной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системы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«Единый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портал</w:t>
      </w:r>
      <w:r w:rsidRPr="00F21A18">
        <w:rPr>
          <w:rFonts w:ascii="Arial" w:hAnsi="Arial" w:cs="Arial"/>
          <w:spacing w:val="-8"/>
        </w:rPr>
        <w:t xml:space="preserve"> </w:t>
      </w:r>
      <w:r w:rsidRPr="00F21A18">
        <w:rPr>
          <w:rFonts w:ascii="Arial" w:hAnsi="Arial" w:cs="Arial"/>
        </w:rPr>
        <w:t>государственных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муниципальных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услуг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(функций)»</w:t>
      </w:r>
      <w:r w:rsidRPr="00F21A18">
        <w:rPr>
          <w:rFonts w:ascii="Arial" w:hAnsi="Arial" w:cs="Arial"/>
          <w:spacing w:val="-8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форме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электронного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документа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подписанного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усиленной квалифицированной электронной подписью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(далее соответственно – ЕПГУ, УКЭП) должностного лица, уполномоченного 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принятие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решения.</w:t>
      </w:r>
    </w:p>
    <w:p w:rsidR="0056290C" w:rsidRPr="00F21A18" w:rsidRDefault="0056290C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Срок предо</w:t>
      </w:r>
      <w:r w:rsidR="00F26E1A" w:rsidRPr="00F21A18">
        <w:rPr>
          <w:rFonts w:ascii="Arial" w:hAnsi="Arial" w:cs="Arial"/>
          <w:b/>
        </w:rPr>
        <w:t>ставления муниципальной услуги</w:t>
      </w: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7F0181" w:rsidRPr="00F21A18" w:rsidRDefault="00AE5051" w:rsidP="007F0181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F21A18">
        <w:rPr>
          <w:sz w:val="24"/>
          <w:szCs w:val="24"/>
        </w:rPr>
        <w:t>1</w:t>
      </w:r>
      <w:r w:rsidR="00C0378C" w:rsidRPr="00F21A18">
        <w:rPr>
          <w:sz w:val="24"/>
          <w:szCs w:val="24"/>
        </w:rPr>
        <w:t>3</w:t>
      </w:r>
      <w:r w:rsidRPr="00F21A18">
        <w:rPr>
          <w:sz w:val="24"/>
          <w:szCs w:val="24"/>
        </w:rPr>
        <w:t>.</w:t>
      </w:r>
      <w:r w:rsidR="00665CE7">
        <w:rPr>
          <w:sz w:val="24"/>
          <w:szCs w:val="24"/>
        </w:rPr>
        <w:t xml:space="preserve"> </w:t>
      </w:r>
      <w:r w:rsidR="007F0181" w:rsidRPr="00F21A18">
        <w:rPr>
          <w:sz w:val="24"/>
          <w:szCs w:val="24"/>
        </w:rPr>
        <w:t xml:space="preserve">Срок предоставления муниципальной услуги составляет </w:t>
      </w:r>
      <w:r w:rsidR="00586493" w:rsidRPr="00F21A18">
        <w:rPr>
          <w:sz w:val="24"/>
          <w:szCs w:val="24"/>
        </w:rPr>
        <w:t>двадцать</w:t>
      </w:r>
      <w:r w:rsidR="007F0181" w:rsidRPr="00F21A18">
        <w:rPr>
          <w:sz w:val="24"/>
          <w:szCs w:val="24"/>
        </w:rPr>
        <w:t xml:space="preserve"> календарных дней со дня поступления заявления о предоставлении муниципальной услуги в Уполномоченный орган, а в случаях, требующих опубликования Уполномоченным органом сообщения о приеме обращений в связи с принятием заявления о предоставлении земельного участка, - </w:t>
      </w:r>
      <w:r w:rsidR="00586493" w:rsidRPr="00F21A18">
        <w:rPr>
          <w:sz w:val="24"/>
          <w:szCs w:val="24"/>
        </w:rPr>
        <w:t>тридцать</w:t>
      </w:r>
      <w:r w:rsidR="007F0181" w:rsidRPr="00F21A18">
        <w:rPr>
          <w:sz w:val="24"/>
          <w:szCs w:val="24"/>
        </w:rPr>
        <w:t xml:space="preserve"> пять календарных дней со дня поступления заявления в Уполномоченный орган.</w:t>
      </w:r>
    </w:p>
    <w:p w:rsidR="00C0378C" w:rsidRPr="00F21A18" w:rsidRDefault="00C0378C" w:rsidP="00C0378C">
      <w:pPr>
        <w:pStyle w:val="110"/>
        <w:spacing w:before="220"/>
        <w:ind w:right="323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Правовые основания для предоставления муниципальной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</w:t>
      </w:r>
    </w:p>
    <w:p w:rsidR="00C0378C" w:rsidRPr="00F21A18" w:rsidRDefault="00C0378C" w:rsidP="00C0378C">
      <w:pPr>
        <w:pStyle w:val="af0"/>
        <w:spacing w:before="9"/>
        <w:rPr>
          <w:b w:val="0"/>
          <w:sz w:val="30"/>
        </w:rPr>
      </w:pPr>
    </w:p>
    <w:p w:rsidR="00615ECA" w:rsidRPr="00F21A18" w:rsidRDefault="00C0378C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21A18">
        <w:rPr>
          <w:rFonts w:ascii="Arial" w:hAnsi="Arial" w:cs="Arial"/>
          <w:color w:val="C00000"/>
        </w:rPr>
        <w:t xml:space="preserve"> </w:t>
      </w:r>
      <w:r w:rsidRPr="00F21A18">
        <w:rPr>
          <w:rFonts w:ascii="Arial" w:hAnsi="Arial" w:cs="Arial"/>
        </w:rPr>
        <w:t>14.</w:t>
      </w:r>
      <w:r w:rsidR="00615ECA" w:rsidRPr="00F21A18">
        <w:rPr>
          <w:rFonts w:ascii="Arial" w:eastAsia="Calibri" w:hAnsi="Arial" w:cs="Arial"/>
          <w:lang w:eastAsia="ru-RU"/>
        </w:rPr>
        <w:t xml:space="preserve"> Правовыми основаниями для предоставления государственной услуги являются:</w:t>
      </w:r>
    </w:p>
    <w:p w:rsidR="00615ECA" w:rsidRPr="00F21A18" w:rsidRDefault="00615ECA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21A18">
        <w:rPr>
          <w:rFonts w:ascii="Arial" w:eastAsia="Calibri" w:hAnsi="Arial" w:cs="Arial"/>
          <w:lang w:eastAsia="ru-RU"/>
        </w:rPr>
        <w:t xml:space="preserve">1) </w:t>
      </w:r>
      <w:hyperlink r:id="rId12" w:history="1">
        <w:r w:rsidRPr="00F21A18">
          <w:rPr>
            <w:rFonts w:ascii="Arial" w:eastAsia="Calibri" w:hAnsi="Arial" w:cs="Arial"/>
            <w:lang w:eastAsia="ru-RU"/>
          </w:rPr>
          <w:t>Конституция</w:t>
        </w:r>
      </w:hyperlink>
      <w:r w:rsidRPr="00F21A18">
        <w:rPr>
          <w:rFonts w:ascii="Arial" w:eastAsia="Calibri" w:hAnsi="Arial" w:cs="Arial"/>
          <w:lang w:eastAsia="ru-RU"/>
        </w:rPr>
        <w:t xml:space="preserve"> Российской Федерации;</w:t>
      </w:r>
    </w:p>
    <w:p w:rsidR="00615ECA" w:rsidRPr="00F21A18" w:rsidRDefault="00615ECA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21A18">
        <w:rPr>
          <w:rFonts w:ascii="Arial" w:eastAsia="Calibri" w:hAnsi="Arial" w:cs="Arial"/>
          <w:lang w:eastAsia="ru-RU"/>
        </w:rPr>
        <w:t xml:space="preserve">2) </w:t>
      </w:r>
      <w:hyperlink r:id="rId13" w:history="1">
        <w:r w:rsidRPr="00F21A18">
          <w:rPr>
            <w:rFonts w:ascii="Arial" w:eastAsia="Calibri" w:hAnsi="Arial" w:cs="Arial"/>
            <w:lang w:eastAsia="ru-RU"/>
          </w:rPr>
          <w:t>Земельный кодекс</w:t>
        </w:r>
      </w:hyperlink>
      <w:r w:rsidRPr="00F21A18">
        <w:rPr>
          <w:rFonts w:ascii="Arial" w:eastAsia="Calibri" w:hAnsi="Arial" w:cs="Arial"/>
          <w:lang w:eastAsia="ru-RU"/>
        </w:rPr>
        <w:t xml:space="preserve"> Р</w:t>
      </w:r>
      <w:r w:rsidR="00461C78" w:rsidRPr="00F21A18">
        <w:rPr>
          <w:rFonts w:ascii="Arial" w:eastAsia="Calibri" w:hAnsi="Arial" w:cs="Arial"/>
          <w:lang w:eastAsia="ru-RU"/>
        </w:rPr>
        <w:t xml:space="preserve">оссийской </w:t>
      </w:r>
      <w:r w:rsidRPr="00F21A18">
        <w:rPr>
          <w:rFonts w:ascii="Arial" w:eastAsia="Calibri" w:hAnsi="Arial" w:cs="Arial"/>
          <w:lang w:eastAsia="ru-RU"/>
        </w:rPr>
        <w:t>Ф</w:t>
      </w:r>
      <w:r w:rsidR="00461C78" w:rsidRPr="00F21A18">
        <w:rPr>
          <w:rFonts w:ascii="Arial" w:eastAsia="Calibri" w:hAnsi="Arial" w:cs="Arial"/>
          <w:lang w:eastAsia="ru-RU"/>
        </w:rPr>
        <w:t>едерации</w:t>
      </w:r>
      <w:r w:rsidRPr="00F21A18">
        <w:rPr>
          <w:rFonts w:ascii="Arial" w:eastAsia="Calibri" w:hAnsi="Arial" w:cs="Arial"/>
          <w:lang w:eastAsia="ru-RU"/>
        </w:rPr>
        <w:t>;</w:t>
      </w:r>
    </w:p>
    <w:p w:rsidR="00615ECA" w:rsidRPr="00F21A18" w:rsidRDefault="00615ECA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21A18">
        <w:rPr>
          <w:rFonts w:ascii="Arial" w:eastAsia="Calibri" w:hAnsi="Arial" w:cs="Arial"/>
          <w:lang w:eastAsia="ru-RU"/>
        </w:rPr>
        <w:t xml:space="preserve">3) Федеральный </w:t>
      </w:r>
      <w:hyperlink r:id="rId14" w:history="1">
        <w:r w:rsidRPr="00F21A18">
          <w:rPr>
            <w:rFonts w:ascii="Arial" w:eastAsia="Calibri" w:hAnsi="Arial" w:cs="Arial"/>
            <w:lang w:eastAsia="ru-RU"/>
          </w:rPr>
          <w:t>закон</w:t>
        </w:r>
      </w:hyperlink>
      <w:r w:rsidRPr="00F21A18">
        <w:rPr>
          <w:rFonts w:ascii="Arial" w:eastAsia="Calibri" w:hAnsi="Arial" w:cs="Arial"/>
          <w:lang w:eastAsia="ru-RU"/>
        </w:rPr>
        <w:t xml:space="preserve"> </w:t>
      </w:r>
      <w:r w:rsidR="00461C78" w:rsidRPr="00F21A18">
        <w:rPr>
          <w:rFonts w:ascii="Arial" w:eastAsia="Calibri" w:hAnsi="Arial" w:cs="Arial"/>
          <w:lang w:eastAsia="ru-RU"/>
        </w:rPr>
        <w:t xml:space="preserve">от 27 июля 2010 года </w:t>
      </w:r>
      <w:r w:rsidR="00BF170C">
        <w:rPr>
          <w:rFonts w:ascii="Arial" w:eastAsia="Calibri" w:hAnsi="Arial" w:cs="Arial"/>
          <w:lang w:eastAsia="ru-RU"/>
        </w:rPr>
        <w:t>№</w:t>
      </w:r>
      <w:r w:rsidR="00461C78" w:rsidRPr="00F21A18">
        <w:rPr>
          <w:rFonts w:ascii="Arial" w:eastAsia="Calibri" w:hAnsi="Arial" w:cs="Arial"/>
          <w:lang w:eastAsia="ru-RU"/>
        </w:rPr>
        <w:t xml:space="preserve"> 210-ФЗ </w:t>
      </w:r>
      <w:r w:rsidR="00BF170C">
        <w:rPr>
          <w:rFonts w:ascii="Arial" w:eastAsia="Calibri" w:hAnsi="Arial" w:cs="Arial"/>
          <w:lang w:eastAsia="ru-RU"/>
        </w:rPr>
        <w:t>«</w:t>
      </w:r>
      <w:r w:rsidR="00461C78" w:rsidRPr="00F21A18">
        <w:rPr>
          <w:rFonts w:ascii="Arial" w:eastAsia="Calibri" w:hAnsi="Arial" w:cs="Arial"/>
          <w:lang w:eastAsia="ru-RU"/>
        </w:rPr>
        <w:t>Об организации предоставления государственных и муниципальных услуг</w:t>
      </w:r>
      <w:r w:rsidR="00BF170C">
        <w:rPr>
          <w:rFonts w:ascii="Arial" w:eastAsia="Calibri" w:hAnsi="Arial" w:cs="Arial"/>
          <w:lang w:eastAsia="ru-RU"/>
        </w:rPr>
        <w:t xml:space="preserve">» </w:t>
      </w:r>
      <w:r w:rsidR="00C37F29" w:rsidRPr="00F21A18">
        <w:rPr>
          <w:rFonts w:ascii="Arial" w:eastAsia="Calibri" w:hAnsi="Arial" w:cs="Arial"/>
          <w:lang w:eastAsia="ru-RU"/>
        </w:rPr>
        <w:t>(далее-Федеральный закон №</w:t>
      </w:r>
      <w:r w:rsidR="00BF170C">
        <w:rPr>
          <w:rFonts w:ascii="Arial" w:eastAsia="Calibri" w:hAnsi="Arial" w:cs="Arial"/>
          <w:lang w:eastAsia="ru-RU"/>
        </w:rPr>
        <w:t xml:space="preserve"> </w:t>
      </w:r>
      <w:r w:rsidR="00C37F29" w:rsidRPr="00F21A18">
        <w:rPr>
          <w:rFonts w:ascii="Arial" w:eastAsia="Calibri" w:hAnsi="Arial" w:cs="Arial"/>
          <w:lang w:eastAsia="ru-RU"/>
        </w:rPr>
        <w:t>210-ФЗ</w:t>
      </w:r>
      <w:r w:rsidR="00461C78" w:rsidRPr="00F21A18">
        <w:rPr>
          <w:rFonts w:ascii="Arial" w:eastAsia="Calibri" w:hAnsi="Arial" w:cs="Arial"/>
          <w:lang w:eastAsia="ru-RU"/>
        </w:rPr>
        <w:t>;</w:t>
      </w:r>
    </w:p>
    <w:p w:rsidR="00615ECA" w:rsidRPr="00F21A18" w:rsidRDefault="00615ECA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21A18">
        <w:rPr>
          <w:rFonts w:ascii="Arial" w:eastAsia="Calibri" w:hAnsi="Arial" w:cs="Arial"/>
          <w:lang w:eastAsia="ru-RU"/>
        </w:rPr>
        <w:t xml:space="preserve">4) Федеральный </w:t>
      </w:r>
      <w:hyperlink r:id="rId15" w:history="1">
        <w:r w:rsidRPr="00F21A18">
          <w:rPr>
            <w:rFonts w:ascii="Arial" w:eastAsia="Calibri" w:hAnsi="Arial" w:cs="Arial"/>
            <w:lang w:eastAsia="ru-RU"/>
          </w:rPr>
          <w:t>закон</w:t>
        </w:r>
      </w:hyperlink>
      <w:r w:rsidRPr="00F21A18">
        <w:rPr>
          <w:rFonts w:ascii="Arial" w:eastAsia="Calibri" w:hAnsi="Arial" w:cs="Arial"/>
          <w:lang w:eastAsia="ru-RU"/>
        </w:rPr>
        <w:t xml:space="preserve"> от 2 мая 2006 года </w:t>
      </w:r>
      <w:r w:rsidR="00BF170C">
        <w:rPr>
          <w:rFonts w:ascii="Arial" w:eastAsia="Calibri" w:hAnsi="Arial" w:cs="Arial"/>
          <w:lang w:eastAsia="ru-RU"/>
        </w:rPr>
        <w:t>№</w:t>
      </w:r>
      <w:r w:rsidRPr="00F21A18">
        <w:rPr>
          <w:rFonts w:ascii="Arial" w:eastAsia="Calibri" w:hAnsi="Arial" w:cs="Arial"/>
          <w:lang w:eastAsia="ru-RU"/>
        </w:rPr>
        <w:t xml:space="preserve"> 59-ФЗ </w:t>
      </w:r>
      <w:r w:rsidR="00BF170C">
        <w:rPr>
          <w:rFonts w:ascii="Arial" w:eastAsia="Calibri" w:hAnsi="Arial" w:cs="Arial"/>
          <w:lang w:eastAsia="ru-RU"/>
        </w:rPr>
        <w:t>«</w:t>
      </w:r>
      <w:r w:rsidRPr="00F21A18">
        <w:rPr>
          <w:rFonts w:ascii="Arial" w:eastAsia="Calibri" w:hAnsi="Arial" w:cs="Arial"/>
          <w:lang w:eastAsia="ru-RU"/>
        </w:rPr>
        <w:t>О порядке рассмотрения обращений граждан Российской Федерации</w:t>
      </w:r>
      <w:r w:rsidR="00BF170C">
        <w:rPr>
          <w:rFonts w:ascii="Arial" w:eastAsia="Calibri" w:hAnsi="Arial" w:cs="Arial"/>
          <w:lang w:eastAsia="ru-RU"/>
        </w:rPr>
        <w:t>»</w:t>
      </w:r>
      <w:r w:rsidRPr="00F21A18">
        <w:rPr>
          <w:rFonts w:ascii="Arial" w:eastAsia="Calibri" w:hAnsi="Arial" w:cs="Arial"/>
          <w:lang w:eastAsia="ru-RU"/>
        </w:rPr>
        <w:t>;</w:t>
      </w:r>
    </w:p>
    <w:p w:rsidR="00615ECA" w:rsidRPr="00F21A18" w:rsidRDefault="00615ECA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21A18">
        <w:rPr>
          <w:rFonts w:ascii="Arial" w:eastAsia="Calibri" w:hAnsi="Arial" w:cs="Arial"/>
          <w:lang w:eastAsia="ru-RU"/>
        </w:rPr>
        <w:t xml:space="preserve">5) </w:t>
      </w:r>
      <w:hyperlink r:id="rId16" w:history="1">
        <w:r w:rsidRPr="00F21A18">
          <w:rPr>
            <w:rFonts w:ascii="Arial" w:eastAsia="Calibri" w:hAnsi="Arial" w:cs="Arial"/>
            <w:lang w:eastAsia="ru-RU"/>
          </w:rPr>
          <w:t>Закон</w:t>
        </w:r>
      </w:hyperlink>
      <w:r w:rsidRPr="00F21A18">
        <w:rPr>
          <w:rFonts w:ascii="Arial" w:eastAsia="Calibri" w:hAnsi="Arial" w:cs="Arial"/>
          <w:lang w:eastAsia="ru-RU"/>
        </w:rPr>
        <w:t xml:space="preserve"> Томской области от 9 июля 2015 года </w:t>
      </w:r>
      <w:r w:rsidR="00BF170C">
        <w:rPr>
          <w:rFonts w:ascii="Arial" w:eastAsia="Calibri" w:hAnsi="Arial" w:cs="Arial"/>
          <w:lang w:eastAsia="ru-RU"/>
        </w:rPr>
        <w:t>№</w:t>
      </w:r>
      <w:r w:rsidRPr="00F21A18">
        <w:rPr>
          <w:rFonts w:ascii="Arial" w:eastAsia="Calibri" w:hAnsi="Arial" w:cs="Arial"/>
          <w:lang w:eastAsia="ru-RU"/>
        </w:rPr>
        <w:t xml:space="preserve"> 100-ОЗ </w:t>
      </w:r>
      <w:r w:rsidR="00BF170C">
        <w:rPr>
          <w:rFonts w:ascii="Arial" w:eastAsia="Calibri" w:hAnsi="Arial" w:cs="Arial"/>
          <w:lang w:eastAsia="ru-RU"/>
        </w:rPr>
        <w:t>«</w:t>
      </w:r>
      <w:r w:rsidRPr="00F21A18">
        <w:rPr>
          <w:rFonts w:ascii="Arial" w:eastAsia="Calibri" w:hAnsi="Arial" w:cs="Arial"/>
          <w:lang w:eastAsia="ru-RU"/>
        </w:rPr>
        <w:t>О земельных отношениях в Томской области</w:t>
      </w:r>
      <w:r w:rsidR="00BF170C">
        <w:rPr>
          <w:rFonts w:ascii="Arial" w:eastAsia="Calibri" w:hAnsi="Arial" w:cs="Arial"/>
          <w:lang w:eastAsia="ru-RU"/>
        </w:rPr>
        <w:t>»</w:t>
      </w:r>
      <w:r w:rsidRPr="00F21A18">
        <w:rPr>
          <w:rFonts w:ascii="Arial" w:eastAsia="Calibri" w:hAnsi="Arial" w:cs="Arial"/>
          <w:lang w:eastAsia="ru-RU"/>
        </w:rPr>
        <w:t>;</w:t>
      </w:r>
    </w:p>
    <w:p w:rsidR="00615ECA" w:rsidRPr="00F21A18" w:rsidRDefault="00615ECA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21A18">
        <w:rPr>
          <w:rFonts w:ascii="Arial" w:eastAsia="Calibri" w:hAnsi="Arial" w:cs="Arial"/>
          <w:lang w:eastAsia="ru-RU"/>
        </w:rPr>
        <w:t xml:space="preserve">6) </w:t>
      </w:r>
      <w:hyperlink r:id="rId17" w:history="1">
        <w:r w:rsidRPr="00F21A18">
          <w:rPr>
            <w:rFonts w:ascii="Arial" w:eastAsia="Calibri" w:hAnsi="Arial" w:cs="Arial"/>
            <w:lang w:eastAsia="ru-RU"/>
          </w:rPr>
          <w:t>приказ</w:t>
        </w:r>
      </w:hyperlink>
      <w:r w:rsidRPr="00F21A18">
        <w:rPr>
          <w:rFonts w:ascii="Arial" w:eastAsia="Calibri" w:hAnsi="Arial" w:cs="Arial"/>
          <w:lang w:eastAsia="ru-RU"/>
        </w:rPr>
        <w:t xml:space="preserve"> Федеральной службы государственной регистрации, кадастра и картографии от 02.09.2020 </w:t>
      </w:r>
      <w:r w:rsidR="00BF170C">
        <w:rPr>
          <w:rFonts w:ascii="Arial" w:eastAsia="Calibri" w:hAnsi="Arial" w:cs="Arial"/>
          <w:lang w:eastAsia="ru-RU"/>
        </w:rPr>
        <w:t>№</w:t>
      </w:r>
      <w:r w:rsidRPr="00F21A18">
        <w:rPr>
          <w:rFonts w:ascii="Arial" w:eastAsia="Calibri" w:hAnsi="Arial" w:cs="Arial"/>
          <w:lang w:eastAsia="ru-RU"/>
        </w:rPr>
        <w:t xml:space="preserve"> </w:t>
      </w:r>
      <w:proofErr w:type="gramStart"/>
      <w:r w:rsidRPr="00F21A18">
        <w:rPr>
          <w:rFonts w:ascii="Arial" w:eastAsia="Calibri" w:hAnsi="Arial" w:cs="Arial"/>
          <w:lang w:eastAsia="ru-RU"/>
        </w:rPr>
        <w:t>П</w:t>
      </w:r>
      <w:proofErr w:type="gramEnd"/>
      <w:r w:rsidRPr="00F21A18">
        <w:rPr>
          <w:rFonts w:ascii="Arial" w:eastAsia="Calibri" w:hAnsi="Arial" w:cs="Arial"/>
          <w:lang w:eastAsia="ru-RU"/>
        </w:rPr>
        <w:t>/0321 "Об утверждении документов, подтверждающих право заявителя на приобретение земельного участка без проведения торгов";</w:t>
      </w:r>
    </w:p>
    <w:p w:rsidR="00615ECA" w:rsidRPr="00F21A18" w:rsidRDefault="00615ECA" w:rsidP="00FF7C0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F21A18">
        <w:rPr>
          <w:rFonts w:ascii="Arial" w:eastAsia="Calibri" w:hAnsi="Arial" w:cs="Arial"/>
          <w:lang w:eastAsia="ru-RU"/>
        </w:rPr>
        <w:t xml:space="preserve">7) </w:t>
      </w:r>
      <w:r w:rsidR="00461C78" w:rsidRPr="00F21A18">
        <w:rPr>
          <w:rFonts w:ascii="Arial" w:eastAsia="Calibri" w:hAnsi="Arial" w:cs="Arial"/>
          <w:lang w:eastAsia="ru-RU"/>
        </w:rPr>
        <w:t xml:space="preserve">решение Думы </w:t>
      </w:r>
      <w:proofErr w:type="spellStart"/>
      <w:r w:rsidR="00461C78" w:rsidRPr="00F21A18">
        <w:rPr>
          <w:rFonts w:ascii="Arial" w:eastAsia="Calibri" w:hAnsi="Arial" w:cs="Arial"/>
          <w:lang w:eastAsia="ru-RU"/>
        </w:rPr>
        <w:t>Верхнекетского</w:t>
      </w:r>
      <w:proofErr w:type="spellEnd"/>
      <w:r w:rsidR="00461C78" w:rsidRPr="00F21A18">
        <w:rPr>
          <w:rFonts w:ascii="Arial" w:eastAsia="Calibri" w:hAnsi="Arial" w:cs="Arial"/>
          <w:lang w:eastAsia="ru-RU"/>
        </w:rPr>
        <w:t xml:space="preserve"> района от 28.05.2013 №</w:t>
      </w:r>
      <w:r w:rsidR="00BF170C">
        <w:rPr>
          <w:rFonts w:ascii="Arial" w:eastAsia="Calibri" w:hAnsi="Arial" w:cs="Arial"/>
          <w:lang w:eastAsia="ru-RU"/>
        </w:rPr>
        <w:t xml:space="preserve"> </w:t>
      </w:r>
      <w:r w:rsidR="00461C78" w:rsidRPr="00F21A18">
        <w:rPr>
          <w:rFonts w:ascii="Arial" w:eastAsia="Calibri" w:hAnsi="Arial" w:cs="Arial"/>
          <w:lang w:eastAsia="ru-RU"/>
        </w:rPr>
        <w:t>45</w:t>
      </w:r>
      <w:r w:rsidRPr="00F21A18">
        <w:rPr>
          <w:rFonts w:ascii="Arial" w:eastAsia="Calibri" w:hAnsi="Arial" w:cs="Arial"/>
          <w:lang w:eastAsia="ru-RU"/>
        </w:rPr>
        <w:t xml:space="preserve"> </w:t>
      </w:r>
      <w:r w:rsidR="00BF170C">
        <w:rPr>
          <w:rFonts w:ascii="Arial" w:eastAsia="Calibri" w:hAnsi="Arial" w:cs="Arial"/>
          <w:lang w:eastAsia="ru-RU"/>
        </w:rPr>
        <w:t>«</w:t>
      </w:r>
      <w:r w:rsidRPr="00F21A18">
        <w:rPr>
          <w:rFonts w:ascii="Arial" w:eastAsia="Calibri" w:hAnsi="Arial" w:cs="Arial"/>
          <w:lang w:eastAsia="ru-RU"/>
        </w:rPr>
        <w:t>Об утверждении Положения о</w:t>
      </w:r>
      <w:r w:rsidR="001C506F" w:rsidRPr="00F21A18">
        <w:rPr>
          <w:rFonts w:ascii="Arial" w:eastAsia="Calibri" w:hAnsi="Arial" w:cs="Arial"/>
          <w:lang w:eastAsia="ru-RU"/>
        </w:rPr>
        <w:t xml:space="preserve">б Управлении по распоряжению муниципальным имуществом и землей Администрации </w:t>
      </w:r>
      <w:proofErr w:type="spellStart"/>
      <w:r w:rsidR="001C506F" w:rsidRPr="00F21A18">
        <w:rPr>
          <w:rFonts w:ascii="Arial" w:eastAsia="Calibri" w:hAnsi="Arial" w:cs="Arial"/>
          <w:lang w:eastAsia="ru-RU"/>
        </w:rPr>
        <w:t>Верхнекетского</w:t>
      </w:r>
      <w:proofErr w:type="spellEnd"/>
      <w:r w:rsidR="001C506F" w:rsidRPr="00F21A18">
        <w:rPr>
          <w:rFonts w:ascii="Arial" w:eastAsia="Calibri" w:hAnsi="Arial" w:cs="Arial"/>
          <w:lang w:eastAsia="ru-RU"/>
        </w:rPr>
        <w:t xml:space="preserve"> района</w:t>
      </w:r>
      <w:r w:rsidR="00BF170C">
        <w:rPr>
          <w:rFonts w:ascii="Arial" w:eastAsia="Calibri" w:hAnsi="Arial" w:cs="Arial"/>
          <w:lang w:eastAsia="ru-RU"/>
        </w:rPr>
        <w:t>»</w:t>
      </w:r>
      <w:r w:rsidRPr="00F21A18">
        <w:rPr>
          <w:rFonts w:ascii="Arial" w:eastAsia="Calibri" w:hAnsi="Arial" w:cs="Arial"/>
          <w:lang w:eastAsia="ru-RU"/>
        </w:rPr>
        <w:t>.</w:t>
      </w: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C0378C" w:rsidRPr="00F21A18" w:rsidRDefault="00AE5051" w:rsidP="00C0378C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</w:pPr>
      <w:r w:rsidRPr="00F21A18">
        <w:rPr>
          <w:rFonts w:ascii="Arial" w:hAnsi="Arial" w:cs="Arial"/>
          <w:b/>
        </w:rPr>
        <w:t xml:space="preserve">Исчерпывающий перечень документов, необходимых для предоставления муниципальной услуги </w:t>
      </w:r>
    </w:p>
    <w:p w:rsidR="00FF7C03" w:rsidRDefault="00FF7C03" w:rsidP="004F0B12">
      <w:pPr>
        <w:widowControl w:val="0"/>
        <w:tabs>
          <w:tab w:val="left" w:pos="1494"/>
        </w:tabs>
        <w:autoSpaceDE w:val="0"/>
        <w:autoSpaceDN w:val="0"/>
        <w:jc w:val="both"/>
        <w:rPr>
          <w:rFonts w:ascii="Arial" w:hAnsi="Arial" w:cs="Arial"/>
        </w:rPr>
      </w:pPr>
    </w:p>
    <w:p w:rsidR="00C0378C" w:rsidRPr="00F21A18" w:rsidRDefault="00C55A5C" w:rsidP="00FF7C03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15.</w:t>
      </w:r>
      <w:r w:rsidR="00665CE7">
        <w:rPr>
          <w:rFonts w:ascii="Arial" w:hAnsi="Arial" w:cs="Arial"/>
        </w:rPr>
        <w:t xml:space="preserve"> </w:t>
      </w:r>
      <w:r w:rsidR="00C0378C" w:rsidRPr="00F21A18">
        <w:rPr>
          <w:rFonts w:ascii="Arial" w:hAnsi="Arial" w:cs="Arial"/>
        </w:rPr>
        <w:t>Для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получения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муниципальной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услуги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Заявитель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представляет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в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Уполномоченный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орган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заявление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о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предоставлении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муниципальной услуги по форме согласно Приложению № 4 к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настоящему Административному регламенту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одним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из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следующих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способов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по</w:t>
      </w:r>
      <w:r w:rsidR="00C0378C" w:rsidRPr="00F21A18">
        <w:rPr>
          <w:rFonts w:ascii="Arial" w:hAnsi="Arial" w:cs="Arial"/>
          <w:spacing w:val="1"/>
        </w:rPr>
        <w:t xml:space="preserve"> </w:t>
      </w:r>
      <w:r w:rsidR="00C0378C" w:rsidRPr="00F21A18">
        <w:rPr>
          <w:rFonts w:ascii="Arial" w:hAnsi="Arial" w:cs="Arial"/>
        </w:rPr>
        <w:t>личному</w:t>
      </w:r>
      <w:r w:rsidR="00C0378C" w:rsidRPr="00F21A18">
        <w:rPr>
          <w:rFonts w:ascii="Arial" w:hAnsi="Arial" w:cs="Arial"/>
          <w:spacing w:val="-3"/>
        </w:rPr>
        <w:t xml:space="preserve"> </w:t>
      </w:r>
      <w:r w:rsidR="00C0378C" w:rsidRPr="00F21A18">
        <w:rPr>
          <w:rFonts w:ascii="Arial" w:hAnsi="Arial" w:cs="Arial"/>
        </w:rPr>
        <w:t>усмотрению:</w:t>
      </w:r>
    </w:p>
    <w:p w:rsidR="006A3771" w:rsidRPr="00F21A18" w:rsidRDefault="00C55A5C" w:rsidP="006A3771">
      <w:pPr>
        <w:tabs>
          <w:tab w:val="left" w:pos="2115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F21A18">
        <w:rPr>
          <w:rFonts w:ascii="Arial" w:hAnsi="Arial" w:cs="Arial"/>
          <w:lang w:eastAsia="en-US"/>
        </w:rPr>
        <w:t xml:space="preserve">15.1. </w:t>
      </w:r>
      <w:r w:rsidR="006A3771" w:rsidRPr="00F21A18">
        <w:rPr>
          <w:rFonts w:ascii="Arial" w:hAnsi="Arial" w:cs="Arial"/>
          <w:lang w:eastAsia="en-US"/>
        </w:rPr>
        <w:t xml:space="preserve">Заявление может быть направлено в форме электронного документа </w:t>
      </w:r>
      <w:r w:rsidR="006A3771" w:rsidRPr="00F21A18">
        <w:rPr>
          <w:rFonts w:ascii="Arial" w:hAnsi="Arial" w:cs="Arial"/>
        </w:rPr>
        <w:t>в</w:t>
      </w:r>
      <w:r w:rsidR="006A3771" w:rsidRPr="00F21A18">
        <w:rPr>
          <w:rFonts w:ascii="Arial" w:hAnsi="Arial" w:cs="Arial"/>
          <w:spacing w:val="-5"/>
        </w:rPr>
        <w:t xml:space="preserve"> </w:t>
      </w:r>
      <w:r w:rsidR="006A3771" w:rsidRPr="00F21A18">
        <w:rPr>
          <w:rFonts w:ascii="Arial" w:hAnsi="Arial" w:cs="Arial"/>
        </w:rPr>
        <w:t>электронной</w:t>
      </w:r>
      <w:r w:rsidR="006A3771" w:rsidRPr="00F21A18">
        <w:rPr>
          <w:rFonts w:ascii="Arial" w:hAnsi="Arial" w:cs="Arial"/>
          <w:spacing w:val="-4"/>
        </w:rPr>
        <w:t xml:space="preserve"> </w:t>
      </w:r>
      <w:r w:rsidR="006A3771" w:rsidRPr="00F21A18">
        <w:rPr>
          <w:rFonts w:ascii="Arial" w:hAnsi="Arial" w:cs="Arial"/>
        </w:rPr>
        <w:t>форме</w:t>
      </w:r>
      <w:r w:rsidR="006A3771" w:rsidRPr="00F21A18">
        <w:rPr>
          <w:rFonts w:ascii="Arial" w:hAnsi="Arial" w:cs="Arial"/>
          <w:spacing w:val="-3"/>
        </w:rPr>
        <w:t xml:space="preserve"> </w:t>
      </w:r>
      <w:r w:rsidR="006A3771" w:rsidRPr="00F21A18">
        <w:rPr>
          <w:rFonts w:ascii="Arial" w:hAnsi="Arial" w:cs="Arial"/>
        </w:rPr>
        <w:t>посредством ЕПГУ.</w:t>
      </w:r>
    </w:p>
    <w:p w:rsidR="006A3771" w:rsidRPr="00F21A18" w:rsidRDefault="006A3771" w:rsidP="008B06CB">
      <w:pPr>
        <w:pStyle w:val="af0"/>
        <w:tabs>
          <w:tab w:val="left" w:pos="3119"/>
          <w:tab w:val="left" w:pos="6150"/>
        </w:tabs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а) 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случае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представления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прилагаемых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нему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документов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указанным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способом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Заявитель,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прошедший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процедуры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регистрации,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идентификации и аутентификации с использованием федеральной государственной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информационной системы «Единая система идентификации и аутентификации 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инфраструктуре, обеспечивающей информационно-технологическое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взаимодействие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информационных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систем,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используемых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государственных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и</w:t>
      </w:r>
      <w:r w:rsidRPr="00F21A18">
        <w:rPr>
          <w:rFonts w:ascii="Arial" w:hAnsi="Arial" w:cs="Arial"/>
          <w:b w:val="0"/>
          <w:spacing w:val="-19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муниципальных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услуг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электронной</w:t>
      </w:r>
      <w:r w:rsidRPr="00F21A18">
        <w:rPr>
          <w:rFonts w:ascii="Arial" w:hAnsi="Arial" w:cs="Arial"/>
          <w:b w:val="0"/>
          <w:spacing w:val="-19"/>
        </w:rPr>
        <w:t xml:space="preserve"> </w:t>
      </w:r>
      <w:r w:rsidRPr="00F21A18">
        <w:rPr>
          <w:rFonts w:ascii="Arial" w:hAnsi="Arial" w:cs="Arial"/>
          <w:b w:val="0"/>
        </w:rPr>
        <w:t>форме»</w:t>
      </w:r>
      <w:r w:rsidRPr="00F21A18">
        <w:rPr>
          <w:rFonts w:ascii="Arial" w:hAnsi="Arial" w:cs="Arial"/>
          <w:b w:val="0"/>
          <w:spacing w:val="-19"/>
        </w:rPr>
        <w:t xml:space="preserve"> </w:t>
      </w:r>
      <w:r w:rsidRPr="00F21A18">
        <w:rPr>
          <w:rFonts w:ascii="Arial" w:hAnsi="Arial" w:cs="Arial"/>
          <w:b w:val="0"/>
        </w:rPr>
        <w:t>(далее</w:t>
      </w:r>
      <w:r w:rsidRPr="00F21A18">
        <w:rPr>
          <w:rFonts w:ascii="Arial" w:hAnsi="Arial" w:cs="Arial"/>
          <w:b w:val="0"/>
          <w:spacing w:val="-10"/>
        </w:rPr>
        <w:t xml:space="preserve"> </w:t>
      </w:r>
      <w:r w:rsidRPr="00F21A18">
        <w:rPr>
          <w:rFonts w:ascii="Arial" w:hAnsi="Arial" w:cs="Arial"/>
          <w:b w:val="0"/>
        </w:rPr>
        <w:t>–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ЕСИА)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или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иных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государственных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информационных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систем,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если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такие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государственные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информационные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системы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установленном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Правительством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Российской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Федерации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порядке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обеспечивают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взаимодействие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ЕСИА,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при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условии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совпадения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сведений о физическом лице в указанных информационных системах, заполняет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форму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указанного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использованием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интерактивной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формы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электронном виде, без необходимости дополнительной подачи заявления в какой-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либо иной форме.</w:t>
      </w:r>
    </w:p>
    <w:p w:rsidR="00FF7C03" w:rsidRDefault="006A3771" w:rsidP="00FF7C03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б) заявление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направляется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вместе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прикрепленными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электронными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документами,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указанными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подпунктах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2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–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5</w:t>
      </w:r>
      <w:r w:rsidRPr="00F21A18">
        <w:rPr>
          <w:rFonts w:ascii="Arial" w:hAnsi="Arial" w:cs="Arial"/>
          <w:b w:val="0"/>
          <w:spacing w:val="-19"/>
        </w:rPr>
        <w:t xml:space="preserve"> </w:t>
      </w:r>
      <w:r w:rsidRPr="00F21A18">
        <w:rPr>
          <w:rFonts w:ascii="Arial" w:hAnsi="Arial" w:cs="Arial"/>
          <w:b w:val="0"/>
        </w:rPr>
        <w:t>пункта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="00964356" w:rsidRPr="00F21A18">
        <w:rPr>
          <w:rFonts w:ascii="Arial" w:hAnsi="Arial" w:cs="Arial"/>
          <w:b w:val="0"/>
        </w:rPr>
        <w:t>16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настоящего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Административного</w:t>
      </w:r>
      <w:r w:rsidRPr="00F21A18">
        <w:rPr>
          <w:rFonts w:ascii="Arial" w:hAnsi="Arial" w:cs="Arial"/>
          <w:b w:val="0"/>
          <w:spacing w:val="17"/>
        </w:rPr>
        <w:t xml:space="preserve"> </w:t>
      </w:r>
      <w:r w:rsidRPr="00F21A18">
        <w:rPr>
          <w:rFonts w:ascii="Arial" w:hAnsi="Arial" w:cs="Arial"/>
          <w:b w:val="0"/>
        </w:rPr>
        <w:t>регламента.</w:t>
      </w:r>
      <w:r w:rsidRPr="00F21A18">
        <w:rPr>
          <w:rFonts w:ascii="Arial" w:hAnsi="Arial" w:cs="Arial"/>
          <w:b w:val="0"/>
          <w:spacing w:val="15"/>
        </w:rPr>
        <w:t xml:space="preserve"> </w:t>
      </w:r>
      <w:r w:rsidRPr="00F21A18">
        <w:rPr>
          <w:rFonts w:ascii="Arial" w:hAnsi="Arial" w:cs="Arial"/>
          <w:b w:val="0"/>
        </w:rPr>
        <w:t>Заявление</w:t>
      </w:r>
      <w:r w:rsidRPr="00F21A18">
        <w:rPr>
          <w:rFonts w:ascii="Arial" w:hAnsi="Arial" w:cs="Arial"/>
          <w:b w:val="0"/>
          <w:spacing w:val="16"/>
        </w:rPr>
        <w:t xml:space="preserve"> </w:t>
      </w:r>
      <w:r w:rsidRPr="00F21A18">
        <w:rPr>
          <w:rFonts w:ascii="Arial" w:hAnsi="Arial" w:cs="Arial"/>
          <w:b w:val="0"/>
        </w:rPr>
        <w:t>подписывается</w:t>
      </w:r>
      <w:r w:rsidRPr="00F21A18">
        <w:rPr>
          <w:rFonts w:ascii="Arial" w:hAnsi="Arial" w:cs="Arial"/>
          <w:b w:val="0"/>
          <w:spacing w:val="19"/>
        </w:rPr>
        <w:t xml:space="preserve"> </w:t>
      </w:r>
      <w:r w:rsidRPr="00F21A18">
        <w:rPr>
          <w:rFonts w:ascii="Arial" w:hAnsi="Arial" w:cs="Arial"/>
          <w:b w:val="0"/>
        </w:rPr>
        <w:t>Заявителем,</w:t>
      </w:r>
      <w:r w:rsidR="00F26E1A" w:rsidRPr="00F21A18">
        <w:rPr>
          <w:rFonts w:ascii="Arial" w:hAnsi="Arial" w:cs="Arial"/>
          <w:b w:val="0"/>
        </w:rPr>
        <w:t xml:space="preserve">  </w:t>
      </w:r>
      <w:r w:rsidRPr="00F21A18">
        <w:rPr>
          <w:rFonts w:ascii="Arial" w:hAnsi="Arial" w:cs="Arial"/>
          <w:b w:val="0"/>
        </w:rPr>
        <w:t>уполномоченным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подписание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такого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Заявления,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УКЭП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либо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усиленной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неквалифицированной электронной подписью (далее – УНЭП), сертификат ключа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проверки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создан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используется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инфраструктуре,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обеспечивающей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информационно-технологическое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взаимодействие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информационных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систем,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используемых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государственных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электронной форме, которая создается и проверяется с использованием средств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электронной</w:t>
      </w:r>
      <w:r w:rsidRPr="00F21A18">
        <w:rPr>
          <w:rFonts w:ascii="Arial" w:hAnsi="Arial" w:cs="Arial"/>
          <w:b w:val="0"/>
          <w:spacing w:val="-10"/>
        </w:rPr>
        <w:t xml:space="preserve"> </w:t>
      </w:r>
      <w:r w:rsidRPr="00F21A18">
        <w:rPr>
          <w:rFonts w:ascii="Arial" w:hAnsi="Arial" w:cs="Arial"/>
          <w:b w:val="0"/>
        </w:rPr>
        <w:t>подписи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9"/>
        </w:rPr>
        <w:t xml:space="preserve"> </w:t>
      </w:r>
      <w:r w:rsidRPr="00F21A18">
        <w:rPr>
          <w:rFonts w:ascii="Arial" w:hAnsi="Arial" w:cs="Arial"/>
          <w:b w:val="0"/>
        </w:rPr>
        <w:t>средств</w:t>
      </w:r>
      <w:r w:rsidRPr="00F21A18">
        <w:rPr>
          <w:rFonts w:ascii="Arial" w:hAnsi="Arial" w:cs="Arial"/>
          <w:b w:val="0"/>
          <w:spacing w:val="-8"/>
        </w:rPr>
        <w:t xml:space="preserve"> </w:t>
      </w:r>
      <w:r w:rsidRPr="00F21A18">
        <w:rPr>
          <w:rFonts w:ascii="Arial" w:hAnsi="Arial" w:cs="Arial"/>
          <w:b w:val="0"/>
        </w:rPr>
        <w:t>удостоверяющего</w:t>
      </w:r>
      <w:r w:rsidRPr="00F21A18">
        <w:rPr>
          <w:rFonts w:ascii="Arial" w:hAnsi="Arial" w:cs="Arial"/>
          <w:b w:val="0"/>
          <w:spacing w:val="-10"/>
        </w:rPr>
        <w:t xml:space="preserve"> </w:t>
      </w:r>
      <w:r w:rsidRPr="00F21A18">
        <w:rPr>
          <w:rFonts w:ascii="Arial" w:hAnsi="Arial" w:cs="Arial"/>
          <w:b w:val="0"/>
        </w:rPr>
        <w:t>центра,</w:t>
      </w:r>
      <w:r w:rsidRPr="00F21A18">
        <w:rPr>
          <w:rFonts w:ascii="Arial" w:hAnsi="Arial" w:cs="Arial"/>
          <w:b w:val="0"/>
          <w:spacing w:val="-8"/>
        </w:rPr>
        <w:t xml:space="preserve"> </w:t>
      </w:r>
      <w:r w:rsidRPr="00F21A18">
        <w:rPr>
          <w:rFonts w:ascii="Arial" w:hAnsi="Arial" w:cs="Arial"/>
          <w:b w:val="0"/>
        </w:rPr>
        <w:t>имеющих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подтверждение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lastRenderedPageBreak/>
        <w:t>соответствия требованиям, установленным федеральным органом исполнительной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власти в области обеспечения безопасности в соответствии с частью 5 статьи 8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Федерального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закона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от 6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апреля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2011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г.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№ 63-ФЗ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«Об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электронной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подписи»,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а также при наличии у владельца сертификата ключа проверки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ключа простой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электронной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подписи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(далее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–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ЭП),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выданного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ему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личном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приеме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соответствии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Правилами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использования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простой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ЭП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обращении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получением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государственных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утвержденными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постановлением Правительства Российской Федерации от 25 января 2013 № 33, 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соответствии</w:t>
      </w:r>
      <w:r w:rsidRPr="00F21A18">
        <w:rPr>
          <w:rFonts w:ascii="Arial" w:hAnsi="Arial" w:cs="Arial"/>
          <w:b w:val="0"/>
          <w:spacing w:val="-9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10"/>
        </w:rPr>
        <w:t xml:space="preserve"> </w:t>
      </w:r>
      <w:r w:rsidRPr="00F21A18">
        <w:rPr>
          <w:rFonts w:ascii="Arial" w:hAnsi="Arial" w:cs="Arial"/>
          <w:b w:val="0"/>
        </w:rPr>
        <w:t>Правилами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определения</w:t>
      </w:r>
      <w:r w:rsidRPr="00F21A18">
        <w:rPr>
          <w:rFonts w:ascii="Arial" w:hAnsi="Arial" w:cs="Arial"/>
          <w:b w:val="0"/>
          <w:spacing w:val="-11"/>
        </w:rPr>
        <w:t xml:space="preserve"> </w:t>
      </w:r>
      <w:r w:rsidRPr="00F21A18">
        <w:rPr>
          <w:rFonts w:ascii="Arial" w:hAnsi="Arial" w:cs="Arial"/>
          <w:b w:val="0"/>
        </w:rPr>
        <w:t>видов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электронной</w:t>
      </w:r>
      <w:r w:rsidRPr="00F21A18">
        <w:rPr>
          <w:rFonts w:ascii="Arial" w:hAnsi="Arial" w:cs="Arial"/>
          <w:b w:val="0"/>
          <w:spacing w:val="-9"/>
        </w:rPr>
        <w:t xml:space="preserve"> </w:t>
      </w:r>
      <w:r w:rsidRPr="00F21A18">
        <w:rPr>
          <w:rFonts w:ascii="Arial" w:hAnsi="Arial" w:cs="Arial"/>
          <w:b w:val="0"/>
        </w:rPr>
        <w:t>подписи,</w:t>
      </w:r>
      <w:r w:rsidRPr="00F21A18">
        <w:rPr>
          <w:rFonts w:ascii="Arial" w:hAnsi="Arial" w:cs="Arial"/>
          <w:b w:val="0"/>
          <w:spacing w:val="-10"/>
        </w:rPr>
        <w:t xml:space="preserve"> </w:t>
      </w:r>
      <w:r w:rsidRPr="00F21A18">
        <w:rPr>
          <w:rFonts w:ascii="Arial" w:hAnsi="Arial" w:cs="Arial"/>
          <w:b w:val="0"/>
        </w:rPr>
        <w:t>использование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допускается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обращении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получением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государственных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муниципальных услуг, утвержденными постановлением Правительства Российской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Федерации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от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25</w:t>
      </w:r>
      <w:r w:rsidRPr="00F21A18">
        <w:rPr>
          <w:rFonts w:ascii="Arial" w:hAnsi="Arial" w:cs="Arial"/>
          <w:b w:val="0"/>
          <w:spacing w:val="2"/>
        </w:rPr>
        <w:t xml:space="preserve"> </w:t>
      </w:r>
      <w:r w:rsidRPr="00F21A18">
        <w:rPr>
          <w:rFonts w:ascii="Arial" w:hAnsi="Arial" w:cs="Arial"/>
          <w:b w:val="0"/>
        </w:rPr>
        <w:t>июня 2012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г.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2"/>
        </w:rPr>
        <w:t xml:space="preserve"> </w:t>
      </w:r>
      <w:r w:rsidR="00FF7C03">
        <w:rPr>
          <w:rFonts w:ascii="Arial" w:hAnsi="Arial" w:cs="Arial"/>
          <w:b w:val="0"/>
        </w:rPr>
        <w:t>634;</w:t>
      </w:r>
    </w:p>
    <w:p w:rsidR="00FF7C03" w:rsidRDefault="00C55A5C" w:rsidP="00FF7C03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F7C03">
        <w:rPr>
          <w:rFonts w:ascii="Arial" w:hAnsi="Arial" w:cs="Arial"/>
          <w:b w:val="0"/>
          <w:lang w:eastAsia="en-US"/>
        </w:rPr>
        <w:t>15.2.</w:t>
      </w:r>
      <w:r w:rsidR="00665CE7" w:rsidRPr="00FF7C03">
        <w:rPr>
          <w:rFonts w:ascii="Arial" w:hAnsi="Arial" w:cs="Arial"/>
          <w:b w:val="0"/>
          <w:lang w:eastAsia="en-US"/>
        </w:rPr>
        <w:t xml:space="preserve"> </w:t>
      </w:r>
      <w:r w:rsidR="006A3771" w:rsidRPr="00FF7C03">
        <w:rPr>
          <w:rFonts w:ascii="Arial" w:hAnsi="Arial" w:cs="Arial"/>
          <w:b w:val="0"/>
          <w:lang w:eastAsia="en-US"/>
        </w:rPr>
        <w:t xml:space="preserve">Заявление может быть направлено </w:t>
      </w:r>
      <w:r w:rsidR="006A3771" w:rsidRPr="00FF7C03">
        <w:rPr>
          <w:rFonts w:ascii="Arial" w:hAnsi="Arial" w:cs="Arial"/>
          <w:b w:val="0"/>
        </w:rPr>
        <w:t xml:space="preserve">на </w:t>
      </w:r>
      <w:r w:rsidRPr="00FF7C03">
        <w:rPr>
          <w:rFonts w:ascii="Arial" w:hAnsi="Arial" w:cs="Arial"/>
          <w:b w:val="0"/>
        </w:rPr>
        <w:t>б</w:t>
      </w:r>
      <w:r w:rsidR="006A3771" w:rsidRPr="00FF7C03">
        <w:rPr>
          <w:rFonts w:ascii="Arial" w:hAnsi="Arial" w:cs="Arial"/>
          <w:b w:val="0"/>
        </w:rPr>
        <w:t>умажном</w:t>
      </w:r>
      <w:r w:rsidR="006A3771" w:rsidRPr="00FF7C03">
        <w:rPr>
          <w:rFonts w:ascii="Arial" w:hAnsi="Arial" w:cs="Arial"/>
          <w:b w:val="0"/>
          <w:spacing w:val="36"/>
        </w:rPr>
        <w:t xml:space="preserve"> </w:t>
      </w:r>
      <w:r w:rsidR="006A3771" w:rsidRPr="00FF7C03">
        <w:rPr>
          <w:rFonts w:ascii="Arial" w:hAnsi="Arial" w:cs="Arial"/>
          <w:b w:val="0"/>
        </w:rPr>
        <w:t>носителе</w:t>
      </w:r>
      <w:r w:rsidRPr="00FF7C03">
        <w:rPr>
          <w:rFonts w:ascii="Arial" w:hAnsi="Arial" w:cs="Arial"/>
          <w:b w:val="0"/>
        </w:rPr>
        <w:t xml:space="preserve"> </w:t>
      </w:r>
      <w:r w:rsidR="006A3771" w:rsidRPr="00FF7C03">
        <w:rPr>
          <w:rFonts w:ascii="Arial" w:hAnsi="Arial" w:cs="Arial"/>
          <w:b w:val="0"/>
        </w:rPr>
        <w:t xml:space="preserve">посредством    </w:t>
      </w:r>
      <w:r w:rsidR="006A3771" w:rsidRPr="00FF7C03">
        <w:rPr>
          <w:rFonts w:ascii="Arial" w:hAnsi="Arial" w:cs="Arial"/>
          <w:b w:val="0"/>
          <w:spacing w:val="38"/>
        </w:rPr>
        <w:t xml:space="preserve">  </w:t>
      </w:r>
      <w:r w:rsidR="006A3771" w:rsidRPr="00FF7C03">
        <w:rPr>
          <w:rFonts w:ascii="Arial" w:hAnsi="Arial" w:cs="Arial"/>
          <w:b w:val="0"/>
        </w:rPr>
        <w:t>личного</w:t>
      </w:r>
      <w:r w:rsidR="006A3771" w:rsidRPr="00FF7C03">
        <w:rPr>
          <w:rFonts w:ascii="Arial" w:hAnsi="Arial" w:cs="Arial"/>
          <w:b w:val="0"/>
          <w:spacing w:val="38"/>
        </w:rPr>
        <w:t xml:space="preserve"> </w:t>
      </w:r>
      <w:r w:rsidR="006A3771" w:rsidRPr="00FF7C03">
        <w:rPr>
          <w:rFonts w:ascii="Arial" w:hAnsi="Arial" w:cs="Arial"/>
          <w:b w:val="0"/>
        </w:rPr>
        <w:t>обращения</w:t>
      </w:r>
      <w:r w:rsidR="006A3771" w:rsidRPr="00FF7C03">
        <w:rPr>
          <w:rFonts w:ascii="Arial" w:hAnsi="Arial" w:cs="Arial"/>
          <w:b w:val="0"/>
          <w:spacing w:val="-68"/>
        </w:rPr>
        <w:t xml:space="preserve"> </w:t>
      </w:r>
      <w:r w:rsidR="006A3771" w:rsidRPr="00FF7C03">
        <w:rPr>
          <w:rFonts w:ascii="Arial" w:hAnsi="Arial" w:cs="Arial"/>
          <w:b w:val="0"/>
        </w:rPr>
        <w:t>в</w:t>
      </w:r>
      <w:r w:rsidR="006A3771" w:rsidRPr="00FF7C03">
        <w:rPr>
          <w:rFonts w:ascii="Arial" w:hAnsi="Arial" w:cs="Arial"/>
          <w:b w:val="0"/>
          <w:spacing w:val="20"/>
        </w:rPr>
        <w:t xml:space="preserve"> </w:t>
      </w:r>
      <w:r w:rsidR="006A3771" w:rsidRPr="00FF7C03">
        <w:rPr>
          <w:rFonts w:ascii="Arial" w:hAnsi="Arial" w:cs="Arial"/>
          <w:b w:val="0"/>
        </w:rPr>
        <w:t>Уполномоченный</w:t>
      </w:r>
      <w:r w:rsidR="006A3771" w:rsidRPr="00FF7C03">
        <w:rPr>
          <w:rFonts w:ascii="Arial" w:hAnsi="Arial" w:cs="Arial"/>
          <w:b w:val="0"/>
          <w:spacing w:val="18"/>
        </w:rPr>
        <w:t xml:space="preserve"> </w:t>
      </w:r>
      <w:r w:rsidR="006A3771" w:rsidRPr="00FF7C03">
        <w:rPr>
          <w:rFonts w:ascii="Arial" w:hAnsi="Arial" w:cs="Arial"/>
          <w:b w:val="0"/>
        </w:rPr>
        <w:t>орган,</w:t>
      </w:r>
      <w:r w:rsidR="006A3771" w:rsidRPr="00FF7C03">
        <w:rPr>
          <w:rFonts w:ascii="Arial" w:hAnsi="Arial" w:cs="Arial"/>
          <w:b w:val="0"/>
          <w:spacing w:val="20"/>
        </w:rPr>
        <w:t xml:space="preserve"> </w:t>
      </w:r>
      <w:r w:rsidR="006A3771" w:rsidRPr="00FF7C03">
        <w:rPr>
          <w:rFonts w:ascii="Arial" w:hAnsi="Arial" w:cs="Arial"/>
          <w:b w:val="0"/>
        </w:rPr>
        <w:t>в</w:t>
      </w:r>
      <w:r w:rsidR="006A3771" w:rsidRPr="00FF7C03">
        <w:rPr>
          <w:rFonts w:ascii="Arial" w:hAnsi="Arial" w:cs="Arial"/>
          <w:b w:val="0"/>
          <w:spacing w:val="20"/>
        </w:rPr>
        <w:t xml:space="preserve"> </w:t>
      </w:r>
      <w:r w:rsidR="006A3771" w:rsidRPr="00FF7C03">
        <w:rPr>
          <w:rFonts w:ascii="Arial" w:hAnsi="Arial" w:cs="Arial"/>
          <w:b w:val="0"/>
        </w:rPr>
        <w:t>том</w:t>
      </w:r>
      <w:r w:rsidR="006A3771" w:rsidRPr="00FF7C03">
        <w:rPr>
          <w:rFonts w:ascii="Arial" w:hAnsi="Arial" w:cs="Arial"/>
          <w:b w:val="0"/>
          <w:spacing w:val="20"/>
        </w:rPr>
        <w:t xml:space="preserve"> </w:t>
      </w:r>
      <w:r w:rsidR="006A3771" w:rsidRPr="00FF7C03">
        <w:rPr>
          <w:rFonts w:ascii="Arial" w:hAnsi="Arial" w:cs="Arial"/>
          <w:b w:val="0"/>
        </w:rPr>
        <w:t>числе</w:t>
      </w:r>
      <w:r w:rsidR="006A3771" w:rsidRPr="00FF7C03">
        <w:rPr>
          <w:rFonts w:ascii="Arial" w:hAnsi="Arial" w:cs="Arial"/>
          <w:b w:val="0"/>
          <w:spacing w:val="18"/>
        </w:rPr>
        <w:t xml:space="preserve"> </w:t>
      </w:r>
      <w:r w:rsidR="006A3771" w:rsidRPr="00FF7C03">
        <w:rPr>
          <w:rFonts w:ascii="Arial" w:hAnsi="Arial" w:cs="Arial"/>
          <w:b w:val="0"/>
        </w:rPr>
        <w:t>через</w:t>
      </w:r>
      <w:r w:rsidR="006A3771" w:rsidRPr="00FF7C03">
        <w:rPr>
          <w:rFonts w:ascii="Arial" w:hAnsi="Arial" w:cs="Arial"/>
          <w:b w:val="0"/>
          <w:spacing w:val="18"/>
        </w:rPr>
        <w:t xml:space="preserve"> </w:t>
      </w:r>
      <w:r w:rsidR="00964356" w:rsidRPr="00FF7C03">
        <w:rPr>
          <w:rFonts w:ascii="Arial" w:hAnsi="Arial" w:cs="Arial"/>
          <w:b w:val="0"/>
        </w:rPr>
        <w:t>многофункциональный центр</w:t>
      </w:r>
      <w:r w:rsidR="006A3771" w:rsidRPr="00FF7C03">
        <w:rPr>
          <w:rFonts w:ascii="Arial" w:hAnsi="Arial" w:cs="Arial"/>
          <w:b w:val="0"/>
          <w:spacing w:val="19"/>
        </w:rPr>
        <w:t xml:space="preserve"> </w:t>
      </w:r>
      <w:r w:rsidR="006A3771" w:rsidRPr="00FF7C03">
        <w:rPr>
          <w:rFonts w:ascii="Arial" w:hAnsi="Arial" w:cs="Arial"/>
          <w:b w:val="0"/>
        </w:rPr>
        <w:t>в</w:t>
      </w:r>
      <w:r w:rsidR="006A3771" w:rsidRPr="00FF7C03">
        <w:rPr>
          <w:rFonts w:ascii="Arial" w:hAnsi="Arial" w:cs="Arial"/>
          <w:b w:val="0"/>
          <w:spacing w:val="20"/>
        </w:rPr>
        <w:t xml:space="preserve"> </w:t>
      </w:r>
      <w:r w:rsidR="006A3771" w:rsidRPr="00FF7C03">
        <w:rPr>
          <w:rFonts w:ascii="Arial" w:hAnsi="Arial" w:cs="Arial"/>
          <w:b w:val="0"/>
        </w:rPr>
        <w:t>соответствии</w:t>
      </w:r>
      <w:r w:rsidR="006A3771" w:rsidRPr="00FF7C03">
        <w:rPr>
          <w:rFonts w:ascii="Arial" w:hAnsi="Arial" w:cs="Arial"/>
          <w:b w:val="0"/>
          <w:spacing w:val="18"/>
        </w:rPr>
        <w:t xml:space="preserve"> </w:t>
      </w:r>
      <w:r w:rsidR="006A3771" w:rsidRPr="00FF7C03">
        <w:rPr>
          <w:rFonts w:ascii="Arial" w:hAnsi="Arial" w:cs="Arial"/>
          <w:b w:val="0"/>
        </w:rPr>
        <w:t>с</w:t>
      </w:r>
      <w:r w:rsidR="006A3771" w:rsidRPr="00FF7C03">
        <w:rPr>
          <w:rFonts w:ascii="Arial" w:hAnsi="Arial" w:cs="Arial"/>
          <w:b w:val="0"/>
          <w:spacing w:val="21"/>
        </w:rPr>
        <w:t xml:space="preserve"> </w:t>
      </w:r>
      <w:r w:rsidR="006A3771" w:rsidRPr="00FF7C03">
        <w:rPr>
          <w:rFonts w:ascii="Arial" w:hAnsi="Arial" w:cs="Arial"/>
          <w:b w:val="0"/>
        </w:rPr>
        <w:t>Соглашением</w:t>
      </w:r>
      <w:r w:rsidR="006A3771" w:rsidRPr="00FF7C03">
        <w:rPr>
          <w:rFonts w:ascii="Arial" w:hAnsi="Arial" w:cs="Arial"/>
          <w:b w:val="0"/>
          <w:spacing w:val="-67"/>
        </w:rPr>
        <w:t xml:space="preserve"> </w:t>
      </w:r>
      <w:r w:rsidR="006A3771" w:rsidRPr="00FF7C03">
        <w:rPr>
          <w:rFonts w:ascii="Arial" w:hAnsi="Arial" w:cs="Arial"/>
          <w:b w:val="0"/>
        </w:rPr>
        <w:t>о</w:t>
      </w:r>
      <w:r w:rsidR="006A3771" w:rsidRPr="00FF7C03">
        <w:rPr>
          <w:rFonts w:ascii="Arial" w:hAnsi="Arial" w:cs="Arial"/>
          <w:b w:val="0"/>
          <w:spacing w:val="71"/>
        </w:rPr>
        <w:t xml:space="preserve"> </w:t>
      </w:r>
      <w:r w:rsidR="006A3771" w:rsidRPr="00FF7C03">
        <w:rPr>
          <w:rFonts w:ascii="Arial" w:hAnsi="Arial" w:cs="Arial"/>
          <w:b w:val="0"/>
        </w:rPr>
        <w:t>взаимодействии,</w:t>
      </w:r>
      <w:r w:rsidR="006A3771" w:rsidRPr="00FF7C03">
        <w:rPr>
          <w:rFonts w:ascii="Arial" w:hAnsi="Arial" w:cs="Arial"/>
          <w:b w:val="0"/>
          <w:spacing w:val="70"/>
        </w:rPr>
        <w:t xml:space="preserve"> </w:t>
      </w:r>
      <w:r w:rsidR="006A3771" w:rsidRPr="00FF7C03">
        <w:rPr>
          <w:rFonts w:ascii="Arial" w:hAnsi="Arial" w:cs="Arial"/>
          <w:b w:val="0"/>
        </w:rPr>
        <w:t>либо   посредством</w:t>
      </w:r>
      <w:r w:rsidR="006A3771" w:rsidRPr="00FF7C03">
        <w:rPr>
          <w:rFonts w:ascii="Arial" w:hAnsi="Arial" w:cs="Arial"/>
          <w:b w:val="0"/>
          <w:spacing w:val="70"/>
        </w:rPr>
        <w:t xml:space="preserve"> </w:t>
      </w:r>
      <w:r w:rsidR="006A3771" w:rsidRPr="00FF7C03">
        <w:rPr>
          <w:rFonts w:ascii="Arial" w:hAnsi="Arial" w:cs="Arial"/>
          <w:b w:val="0"/>
        </w:rPr>
        <w:t>почтового   отправления   с</w:t>
      </w:r>
      <w:r w:rsidR="006A3771" w:rsidRPr="00FF7C03">
        <w:rPr>
          <w:rFonts w:ascii="Arial" w:hAnsi="Arial" w:cs="Arial"/>
          <w:b w:val="0"/>
          <w:spacing w:val="70"/>
        </w:rPr>
        <w:t xml:space="preserve"> </w:t>
      </w:r>
      <w:r w:rsidR="006A3771" w:rsidRPr="00FF7C03">
        <w:rPr>
          <w:rFonts w:ascii="Arial" w:hAnsi="Arial" w:cs="Arial"/>
          <w:b w:val="0"/>
        </w:rPr>
        <w:t>уведомлением</w:t>
      </w:r>
      <w:r w:rsidR="006A3771" w:rsidRPr="00FF7C03">
        <w:rPr>
          <w:rFonts w:ascii="Arial" w:hAnsi="Arial" w:cs="Arial"/>
          <w:b w:val="0"/>
          <w:spacing w:val="-67"/>
        </w:rPr>
        <w:t xml:space="preserve"> </w:t>
      </w:r>
      <w:r w:rsidR="006A3771" w:rsidRPr="00FF7C03">
        <w:rPr>
          <w:rFonts w:ascii="Arial" w:hAnsi="Arial" w:cs="Arial"/>
          <w:b w:val="0"/>
        </w:rPr>
        <w:t>о вручении.</w:t>
      </w:r>
    </w:p>
    <w:p w:rsidR="006A3771" w:rsidRPr="00FF7C03" w:rsidRDefault="00C55A5C" w:rsidP="00FF7C03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F7C03">
        <w:rPr>
          <w:rFonts w:ascii="Arial" w:hAnsi="Arial" w:cs="Arial"/>
          <w:b w:val="0"/>
        </w:rPr>
        <w:t>16.</w:t>
      </w:r>
      <w:r w:rsidR="00665CE7" w:rsidRPr="00FF7C03">
        <w:rPr>
          <w:rFonts w:ascii="Arial" w:hAnsi="Arial" w:cs="Arial"/>
          <w:b w:val="0"/>
        </w:rPr>
        <w:t xml:space="preserve"> </w:t>
      </w:r>
      <w:r w:rsidR="006A3771" w:rsidRPr="00FF7C03">
        <w:rPr>
          <w:rFonts w:ascii="Arial" w:hAnsi="Arial" w:cs="Arial"/>
          <w:b w:val="0"/>
        </w:rPr>
        <w:t>С</w:t>
      </w:r>
      <w:r w:rsidR="00F26E1A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заявлением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о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предоставлении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муниципальной</w:t>
      </w:r>
      <w:r w:rsidRPr="00FF7C03">
        <w:rPr>
          <w:rFonts w:ascii="Arial" w:hAnsi="Arial" w:cs="Arial"/>
          <w:b w:val="0"/>
        </w:rPr>
        <w:t xml:space="preserve"> </w:t>
      </w:r>
      <w:r w:rsidR="006A3771" w:rsidRPr="00FF7C03">
        <w:rPr>
          <w:rFonts w:ascii="Arial" w:hAnsi="Arial" w:cs="Arial"/>
          <w:b w:val="0"/>
        </w:rPr>
        <w:t>услуги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Заявитель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самостоятельно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предоставляет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следующие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документы,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необходимые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для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оказания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муниципальной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услуги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и</w:t>
      </w:r>
      <w:r w:rsidR="006A3771" w:rsidRPr="00FF7C03">
        <w:rPr>
          <w:rFonts w:ascii="Arial" w:hAnsi="Arial" w:cs="Arial"/>
          <w:b w:val="0"/>
          <w:spacing w:val="1"/>
        </w:rPr>
        <w:t xml:space="preserve"> </w:t>
      </w:r>
      <w:r w:rsidR="006A3771" w:rsidRPr="00FF7C03">
        <w:rPr>
          <w:rFonts w:ascii="Arial" w:hAnsi="Arial" w:cs="Arial"/>
          <w:b w:val="0"/>
        </w:rPr>
        <w:t>обязательные</w:t>
      </w:r>
      <w:r w:rsidR="006A3771" w:rsidRPr="00FF7C03">
        <w:rPr>
          <w:rFonts w:ascii="Arial" w:hAnsi="Arial" w:cs="Arial"/>
          <w:b w:val="0"/>
          <w:spacing w:val="-1"/>
        </w:rPr>
        <w:t xml:space="preserve"> </w:t>
      </w:r>
      <w:r w:rsidR="006A3771" w:rsidRPr="00FF7C03">
        <w:rPr>
          <w:rFonts w:ascii="Arial" w:hAnsi="Arial" w:cs="Arial"/>
          <w:b w:val="0"/>
        </w:rPr>
        <w:t>для предоставления:</w:t>
      </w:r>
    </w:p>
    <w:p w:rsidR="006A3771" w:rsidRPr="00F21A18" w:rsidRDefault="006A3771" w:rsidP="008B06CB">
      <w:pPr>
        <w:pStyle w:val="a8"/>
        <w:widowControl w:val="0"/>
        <w:numPr>
          <w:ilvl w:val="0"/>
          <w:numId w:val="19"/>
        </w:numPr>
        <w:tabs>
          <w:tab w:val="left" w:pos="1255"/>
        </w:tabs>
        <w:autoSpaceDE w:val="0"/>
        <w:autoSpaceDN w:val="0"/>
        <w:spacing w:before="1"/>
        <w:ind w:left="0" w:firstLine="73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заявление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предоставлении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услуги.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случае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подачи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заявления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7"/>
        </w:rPr>
        <w:t xml:space="preserve"> </w:t>
      </w:r>
      <w:r w:rsidRPr="00F21A18">
        <w:rPr>
          <w:rFonts w:ascii="Arial" w:hAnsi="Arial" w:cs="Arial"/>
        </w:rPr>
        <w:t>электронной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форме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посредством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ЕПГУ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соответствии</w:t>
      </w:r>
      <w:r w:rsidRPr="00F21A18">
        <w:rPr>
          <w:rFonts w:ascii="Arial" w:hAnsi="Arial" w:cs="Arial"/>
          <w:spacing w:val="-68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подпунктом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«а»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пункта</w:t>
      </w:r>
      <w:r w:rsidRPr="00F21A18">
        <w:rPr>
          <w:rFonts w:ascii="Arial" w:hAnsi="Arial" w:cs="Arial"/>
          <w:spacing w:val="1"/>
        </w:rPr>
        <w:t xml:space="preserve"> </w:t>
      </w:r>
      <w:r w:rsidR="00C55A5C" w:rsidRPr="00F21A18">
        <w:rPr>
          <w:rFonts w:ascii="Arial" w:hAnsi="Arial" w:cs="Arial"/>
        </w:rPr>
        <w:t>15</w:t>
      </w:r>
      <w:r w:rsidRPr="00F21A18">
        <w:rPr>
          <w:rFonts w:ascii="Arial" w:hAnsi="Arial" w:cs="Arial"/>
        </w:rPr>
        <w:t>.1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настоящего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Административного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регламента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указанное</w:t>
      </w:r>
      <w:r w:rsidRPr="00F21A18">
        <w:rPr>
          <w:rFonts w:ascii="Arial" w:hAnsi="Arial" w:cs="Arial"/>
          <w:spacing w:val="71"/>
        </w:rPr>
        <w:t xml:space="preserve"> </w:t>
      </w:r>
      <w:r w:rsidRPr="00F21A18">
        <w:rPr>
          <w:rFonts w:ascii="Arial" w:hAnsi="Arial" w:cs="Arial"/>
        </w:rPr>
        <w:t>заявление   заполняется   путем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внесения   соответствующих   сведений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  <w:spacing w:val="-1"/>
        </w:rPr>
        <w:t>в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  <w:spacing w:val="-1"/>
        </w:rPr>
        <w:t>интерактивную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  <w:spacing w:val="-1"/>
        </w:rPr>
        <w:t>форму</w:t>
      </w:r>
      <w:r w:rsidRPr="00F21A18">
        <w:rPr>
          <w:rFonts w:ascii="Arial" w:hAnsi="Arial" w:cs="Arial"/>
          <w:spacing w:val="-19"/>
        </w:rPr>
        <w:t xml:space="preserve"> </w:t>
      </w:r>
      <w:r w:rsidRPr="00F21A18">
        <w:rPr>
          <w:rFonts w:ascii="Arial" w:hAnsi="Arial" w:cs="Arial"/>
          <w:spacing w:val="-1"/>
        </w:rPr>
        <w:t>на</w:t>
      </w:r>
      <w:r w:rsidRPr="00F21A18">
        <w:rPr>
          <w:rFonts w:ascii="Arial" w:hAnsi="Arial" w:cs="Arial"/>
          <w:spacing w:val="-13"/>
        </w:rPr>
        <w:t xml:space="preserve"> </w:t>
      </w:r>
      <w:r w:rsidRPr="00F21A18">
        <w:rPr>
          <w:rFonts w:ascii="Arial" w:hAnsi="Arial" w:cs="Arial"/>
          <w:spacing w:val="-1"/>
        </w:rPr>
        <w:t>ЕПГУ,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</w:rPr>
        <w:t>без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</w:rPr>
        <w:t>необходимости</w:t>
      </w:r>
      <w:r w:rsidRPr="00F21A18">
        <w:rPr>
          <w:rFonts w:ascii="Arial" w:hAnsi="Arial" w:cs="Arial"/>
          <w:spacing w:val="-17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-15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15"/>
        </w:rPr>
        <w:t xml:space="preserve"> </w:t>
      </w:r>
      <w:r w:rsidRPr="00F21A18">
        <w:rPr>
          <w:rFonts w:ascii="Arial" w:hAnsi="Arial" w:cs="Arial"/>
        </w:rPr>
        <w:t>иной</w:t>
      </w:r>
      <w:r w:rsidRPr="00F21A18">
        <w:rPr>
          <w:rFonts w:ascii="Arial" w:hAnsi="Arial" w:cs="Arial"/>
          <w:spacing w:val="-15"/>
        </w:rPr>
        <w:t xml:space="preserve"> </w:t>
      </w:r>
      <w:r w:rsidRPr="00F21A18">
        <w:rPr>
          <w:rFonts w:ascii="Arial" w:hAnsi="Arial" w:cs="Arial"/>
        </w:rPr>
        <w:t>форме;</w:t>
      </w:r>
    </w:p>
    <w:p w:rsidR="006A3771" w:rsidRPr="00F21A18" w:rsidRDefault="006A3771" w:rsidP="008B06CB">
      <w:pPr>
        <w:pStyle w:val="a8"/>
        <w:widowControl w:val="0"/>
        <w:numPr>
          <w:ilvl w:val="0"/>
          <w:numId w:val="19"/>
        </w:numPr>
        <w:tabs>
          <w:tab w:val="left" w:pos="1179"/>
        </w:tabs>
        <w:autoSpaceDE w:val="0"/>
        <w:autoSpaceDN w:val="0"/>
        <w:ind w:left="0" w:firstLine="73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документ, удостоверяющего личность Заявителя (предоставляется в случае</w:t>
      </w:r>
      <w:r w:rsidRPr="00F21A18">
        <w:rPr>
          <w:rFonts w:ascii="Arial" w:hAnsi="Arial" w:cs="Arial"/>
          <w:spacing w:val="-68"/>
        </w:rPr>
        <w:t xml:space="preserve"> </w:t>
      </w:r>
      <w:r w:rsidRPr="00F21A18">
        <w:rPr>
          <w:rFonts w:ascii="Arial" w:hAnsi="Arial" w:cs="Arial"/>
        </w:rPr>
        <w:t xml:space="preserve">личного обращения в Уполномоченный орган либо </w:t>
      </w:r>
      <w:r w:rsidR="00F26E1A" w:rsidRPr="00F21A18">
        <w:rPr>
          <w:rFonts w:ascii="Arial" w:hAnsi="Arial" w:cs="Arial"/>
        </w:rPr>
        <w:t>в многофункциональный центр</w:t>
      </w:r>
      <w:r w:rsidRPr="00F21A18">
        <w:rPr>
          <w:rFonts w:ascii="Arial" w:hAnsi="Arial" w:cs="Arial"/>
        </w:rPr>
        <w:t>). В случае направления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Заявления посредством ЕПГУ сведения из документа, удостоверяющего личность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Заинтересованного лица формируются при подтверждении учетной записи в ЕСИА</w:t>
      </w:r>
      <w:r w:rsidRPr="00F21A18">
        <w:rPr>
          <w:rFonts w:ascii="Arial" w:hAnsi="Arial" w:cs="Arial"/>
          <w:spacing w:val="-67"/>
        </w:rPr>
        <w:t xml:space="preserve"> </w:t>
      </w:r>
      <w:r w:rsidR="00F26E1A" w:rsidRPr="00F21A18">
        <w:rPr>
          <w:rFonts w:ascii="Arial" w:hAnsi="Arial" w:cs="Arial"/>
          <w:spacing w:val="-67"/>
        </w:rPr>
        <w:t xml:space="preserve">    </w:t>
      </w:r>
      <w:r w:rsidRPr="00F21A18">
        <w:rPr>
          <w:rFonts w:ascii="Arial" w:hAnsi="Arial" w:cs="Arial"/>
        </w:rPr>
        <w:t>из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состава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соответствующих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данных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указанной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учетной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записи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могут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быть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проверены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путем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направления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запроса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использованием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федеральной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государственной информационной системы «Единая система межведомственного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электронного взаимодействия»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(далее</w:t>
      </w:r>
      <w:r w:rsidRPr="00F21A18">
        <w:rPr>
          <w:rFonts w:ascii="Arial" w:hAnsi="Arial" w:cs="Arial"/>
          <w:spacing w:val="2"/>
        </w:rPr>
        <w:t xml:space="preserve"> </w:t>
      </w:r>
      <w:r w:rsidRPr="00F21A18">
        <w:rPr>
          <w:rFonts w:ascii="Arial" w:hAnsi="Arial" w:cs="Arial"/>
        </w:rPr>
        <w:t>–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СМЭВ);</w:t>
      </w:r>
    </w:p>
    <w:p w:rsidR="006A3771" w:rsidRPr="00F21A18" w:rsidRDefault="006A3771" w:rsidP="008B06CB">
      <w:pPr>
        <w:pStyle w:val="a8"/>
        <w:widowControl w:val="0"/>
        <w:numPr>
          <w:ilvl w:val="0"/>
          <w:numId w:val="19"/>
        </w:numPr>
        <w:tabs>
          <w:tab w:val="left" w:pos="1337"/>
        </w:tabs>
        <w:autoSpaceDE w:val="0"/>
        <w:autoSpaceDN w:val="0"/>
        <w:ind w:left="0" w:firstLine="73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документ,</w:t>
      </w:r>
      <w:r w:rsidRPr="00F21A18">
        <w:rPr>
          <w:rFonts w:ascii="Arial" w:hAnsi="Arial" w:cs="Arial"/>
          <w:spacing w:val="71"/>
        </w:rPr>
        <w:t xml:space="preserve"> </w:t>
      </w:r>
      <w:r w:rsidRPr="00F21A18">
        <w:rPr>
          <w:rFonts w:ascii="Arial" w:hAnsi="Arial" w:cs="Arial"/>
        </w:rPr>
        <w:t>подтверждающий</w:t>
      </w:r>
      <w:r w:rsidRPr="00F21A18">
        <w:rPr>
          <w:rFonts w:ascii="Arial" w:hAnsi="Arial" w:cs="Arial"/>
          <w:spacing w:val="71"/>
        </w:rPr>
        <w:t xml:space="preserve"> </w:t>
      </w:r>
      <w:r w:rsidRPr="00F21A18">
        <w:rPr>
          <w:rFonts w:ascii="Arial" w:hAnsi="Arial" w:cs="Arial"/>
        </w:rPr>
        <w:t>полномочия   представителя   действовать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от</w:t>
      </w:r>
      <w:r w:rsidRPr="00F21A18">
        <w:rPr>
          <w:rFonts w:ascii="Arial" w:hAnsi="Arial" w:cs="Arial"/>
          <w:spacing w:val="-2"/>
        </w:rPr>
        <w:t xml:space="preserve"> </w:t>
      </w:r>
      <w:r w:rsidR="009B2623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имени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заявителя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-</w:t>
      </w:r>
      <w:r w:rsidRPr="00F21A18">
        <w:rPr>
          <w:rFonts w:ascii="Arial" w:hAnsi="Arial" w:cs="Arial"/>
          <w:spacing w:val="-2"/>
        </w:rPr>
        <w:t xml:space="preserve"> </w:t>
      </w:r>
      <w:proofErr w:type="gramStart"/>
      <w:r w:rsidRPr="00F21A18">
        <w:rPr>
          <w:rFonts w:ascii="Arial" w:hAnsi="Arial" w:cs="Arial"/>
        </w:rPr>
        <w:t>случае</w:t>
      </w:r>
      <w:proofErr w:type="gramEnd"/>
      <w:r w:rsidRPr="00F21A18">
        <w:rPr>
          <w:rFonts w:ascii="Arial" w:hAnsi="Arial" w:cs="Arial"/>
        </w:rPr>
        <w:t>, если заявление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подается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представителем.</w:t>
      </w:r>
    </w:p>
    <w:p w:rsidR="006A3771" w:rsidRPr="00F21A18" w:rsidRDefault="006A3771" w:rsidP="008B06CB">
      <w:pPr>
        <w:pStyle w:val="af0"/>
        <w:ind w:firstLine="73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 случае направления заявления посредством ЕПГУ сведения из документа,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удостоверяющего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личность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заявителя,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представителя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формируются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="00AE0350" w:rsidRPr="00F21A18">
        <w:rPr>
          <w:rFonts w:ascii="Arial" w:hAnsi="Arial" w:cs="Arial"/>
          <w:b w:val="0"/>
          <w:spacing w:val="1"/>
        </w:rPr>
        <w:t xml:space="preserve">при </w:t>
      </w:r>
      <w:r w:rsidRPr="00F21A18">
        <w:rPr>
          <w:rFonts w:ascii="Arial" w:hAnsi="Arial" w:cs="Arial"/>
          <w:b w:val="0"/>
        </w:rPr>
        <w:t>подтверждении</w:t>
      </w:r>
      <w:r w:rsidRPr="00F21A18">
        <w:rPr>
          <w:rFonts w:ascii="Arial" w:hAnsi="Arial" w:cs="Arial"/>
          <w:b w:val="0"/>
          <w:spacing w:val="26"/>
        </w:rPr>
        <w:t xml:space="preserve"> </w:t>
      </w:r>
      <w:r w:rsidRPr="00F21A18">
        <w:rPr>
          <w:rFonts w:ascii="Arial" w:hAnsi="Arial" w:cs="Arial"/>
          <w:b w:val="0"/>
        </w:rPr>
        <w:t>учетной</w:t>
      </w:r>
      <w:r w:rsidRPr="00F21A18">
        <w:rPr>
          <w:rFonts w:ascii="Arial" w:hAnsi="Arial" w:cs="Arial"/>
          <w:b w:val="0"/>
          <w:spacing w:val="26"/>
        </w:rPr>
        <w:t xml:space="preserve"> </w:t>
      </w:r>
      <w:r w:rsidRPr="00F21A18">
        <w:rPr>
          <w:rFonts w:ascii="Arial" w:hAnsi="Arial" w:cs="Arial"/>
          <w:b w:val="0"/>
        </w:rPr>
        <w:t>записи</w:t>
      </w:r>
      <w:r w:rsidRPr="00F21A18">
        <w:rPr>
          <w:rFonts w:ascii="Arial" w:hAnsi="Arial" w:cs="Arial"/>
          <w:b w:val="0"/>
          <w:spacing w:val="26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24"/>
        </w:rPr>
        <w:t xml:space="preserve"> </w:t>
      </w:r>
      <w:r w:rsidRPr="00F21A18">
        <w:rPr>
          <w:rFonts w:ascii="Arial" w:hAnsi="Arial" w:cs="Arial"/>
          <w:b w:val="0"/>
        </w:rPr>
        <w:t>ЕСИА</w:t>
      </w:r>
      <w:r w:rsidRPr="00F21A18">
        <w:rPr>
          <w:rFonts w:ascii="Arial" w:hAnsi="Arial" w:cs="Arial"/>
          <w:b w:val="0"/>
          <w:spacing w:val="24"/>
        </w:rPr>
        <w:t xml:space="preserve"> </w:t>
      </w:r>
      <w:r w:rsidRPr="00F21A18">
        <w:rPr>
          <w:rFonts w:ascii="Arial" w:hAnsi="Arial" w:cs="Arial"/>
          <w:b w:val="0"/>
        </w:rPr>
        <w:t>из</w:t>
      </w:r>
      <w:r w:rsidRPr="00F21A18">
        <w:rPr>
          <w:rFonts w:ascii="Arial" w:hAnsi="Arial" w:cs="Arial"/>
          <w:b w:val="0"/>
          <w:spacing w:val="25"/>
        </w:rPr>
        <w:t xml:space="preserve"> </w:t>
      </w:r>
      <w:r w:rsidRPr="00F21A18">
        <w:rPr>
          <w:rFonts w:ascii="Arial" w:hAnsi="Arial" w:cs="Arial"/>
          <w:b w:val="0"/>
        </w:rPr>
        <w:t>состава</w:t>
      </w:r>
      <w:r w:rsidRPr="00F21A18">
        <w:rPr>
          <w:rFonts w:ascii="Arial" w:hAnsi="Arial" w:cs="Arial"/>
          <w:b w:val="0"/>
          <w:spacing w:val="25"/>
        </w:rPr>
        <w:t xml:space="preserve"> </w:t>
      </w:r>
      <w:r w:rsidRPr="00F21A18">
        <w:rPr>
          <w:rFonts w:ascii="Arial" w:hAnsi="Arial" w:cs="Arial"/>
          <w:b w:val="0"/>
        </w:rPr>
        <w:t>соответствующих</w:t>
      </w:r>
      <w:r w:rsidRPr="00F21A18">
        <w:rPr>
          <w:rFonts w:ascii="Arial" w:hAnsi="Arial" w:cs="Arial"/>
          <w:b w:val="0"/>
          <w:spacing w:val="27"/>
        </w:rPr>
        <w:t xml:space="preserve"> </w:t>
      </w:r>
      <w:r w:rsidRPr="00F21A18">
        <w:rPr>
          <w:rFonts w:ascii="Arial" w:hAnsi="Arial" w:cs="Arial"/>
          <w:b w:val="0"/>
        </w:rPr>
        <w:t>данных</w:t>
      </w:r>
      <w:r w:rsidR="00964356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указанной</w:t>
      </w:r>
      <w:r w:rsidRPr="00F21A18">
        <w:rPr>
          <w:rFonts w:ascii="Arial" w:hAnsi="Arial" w:cs="Arial"/>
          <w:b w:val="0"/>
          <w:spacing w:val="35"/>
        </w:rPr>
        <w:t xml:space="preserve"> </w:t>
      </w:r>
      <w:r w:rsidRPr="00F21A18">
        <w:rPr>
          <w:rFonts w:ascii="Arial" w:hAnsi="Arial" w:cs="Arial"/>
          <w:b w:val="0"/>
        </w:rPr>
        <w:t>учетной</w:t>
      </w:r>
      <w:r w:rsidRPr="00F21A18">
        <w:rPr>
          <w:rFonts w:ascii="Arial" w:hAnsi="Arial" w:cs="Arial"/>
          <w:b w:val="0"/>
          <w:spacing w:val="33"/>
        </w:rPr>
        <w:t xml:space="preserve"> </w:t>
      </w:r>
      <w:r w:rsidRPr="00F21A18">
        <w:rPr>
          <w:rFonts w:ascii="Arial" w:hAnsi="Arial" w:cs="Arial"/>
          <w:b w:val="0"/>
        </w:rPr>
        <w:t>записи</w:t>
      </w:r>
      <w:r w:rsidRPr="00F21A18">
        <w:rPr>
          <w:rFonts w:ascii="Arial" w:hAnsi="Arial" w:cs="Arial"/>
          <w:b w:val="0"/>
          <w:spacing w:val="35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36"/>
        </w:rPr>
        <w:t xml:space="preserve"> </w:t>
      </w:r>
      <w:r w:rsidRPr="00F21A18">
        <w:rPr>
          <w:rFonts w:ascii="Arial" w:hAnsi="Arial" w:cs="Arial"/>
          <w:b w:val="0"/>
        </w:rPr>
        <w:t>могут</w:t>
      </w:r>
      <w:r w:rsidRPr="00F21A18">
        <w:rPr>
          <w:rFonts w:ascii="Arial" w:hAnsi="Arial" w:cs="Arial"/>
          <w:b w:val="0"/>
          <w:spacing w:val="35"/>
        </w:rPr>
        <w:t xml:space="preserve"> </w:t>
      </w:r>
      <w:r w:rsidRPr="00F21A18">
        <w:rPr>
          <w:rFonts w:ascii="Arial" w:hAnsi="Arial" w:cs="Arial"/>
          <w:b w:val="0"/>
        </w:rPr>
        <w:t>быть</w:t>
      </w:r>
      <w:r w:rsidRPr="00F21A18">
        <w:rPr>
          <w:rFonts w:ascii="Arial" w:hAnsi="Arial" w:cs="Arial"/>
          <w:b w:val="0"/>
          <w:spacing w:val="33"/>
        </w:rPr>
        <w:t xml:space="preserve"> </w:t>
      </w:r>
      <w:r w:rsidRPr="00F21A18">
        <w:rPr>
          <w:rFonts w:ascii="Arial" w:hAnsi="Arial" w:cs="Arial"/>
          <w:b w:val="0"/>
        </w:rPr>
        <w:t>проверены</w:t>
      </w:r>
      <w:r w:rsidRPr="00F21A18">
        <w:rPr>
          <w:rFonts w:ascii="Arial" w:hAnsi="Arial" w:cs="Arial"/>
          <w:b w:val="0"/>
          <w:spacing w:val="36"/>
        </w:rPr>
        <w:t xml:space="preserve"> </w:t>
      </w:r>
      <w:r w:rsidRPr="00F21A18">
        <w:rPr>
          <w:rFonts w:ascii="Arial" w:hAnsi="Arial" w:cs="Arial"/>
          <w:b w:val="0"/>
        </w:rPr>
        <w:t>путем</w:t>
      </w:r>
      <w:r w:rsidRPr="00F21A18">
        <w:rPr>
          <w:rFonts w:ascii="Arial" w:hAnsi="Arial" w:cs="Arial"/>
          <w:b w:val="0"/>
          <w:spacing w:val="35"/>
        </w:rPr>
        <w:t xml:space="preserve"> </w:t>
      </w:r>
      <w:r w:rsidRPr="00F21A18">
        <w:rPr>
          <w:rFonts w:ascii="Arial" w:hAnsi="Arial" w:cs="Arial"/>
          <w:b w:val="0"/>
        </w:rPr>
        <w:t>направления</w:t>
      </w:r>
      <w:r w:rsidRPr="00F21A18">
        <w:rPr>
          <w:rFonts w:ascii="Arial" w:hAnsi="Arial" w:cs="Arial"/>
          <w:b w:val="0"/>
          <w:spacing w:val="35"/>
        </w:rPr>
        <w:t xml:space="preserve"> </w:t>
      </w:r>
      <w:r w:rsidRPr="00F21A18">
        <w:rPr>
          <w:rFonts w:ascii="Arial" w:hAnsi="Arial" w:cs="Arial"/>
          <w:b w:val="0"/>
        </w:rPr>
        <w:t>запроса</w:t>
      </w:r>
      <w:r w:rsidRPr="00F21A18">
        <w:rPr>
          <w:rFonts w:ascii="Arial" w:hAnsi="Arial" w:cs="Arial"/>
          <w:b w:val="0"/>
          <w:spacing w:val="35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использованием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системы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межведомственного электронного взаимодействия.</w:t>
      </w:r>
    </w:p>
    <w:p w:rsidR="006A3771" w:rsidRPr="00F21A18" w:rsidRDefault="006A3771" w:rsidP="00524707">
      <w:pPr>
        <w:pStyle w:val="af0"/>
        <w:spacing w:line="317" w:lineRule="exact"/>
        <w:ind w:firstLine="709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При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обращении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посредством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ЕПГУ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указанный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документ,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выданный:</w:t>
      </w:r>
    </w:p>
    <w:p w:rsidR="006A3771" w:rsidRPr="00F21A18" w:rsidRDefault="006A3771" w:rsidP="008B06CB">
      <w:pPr>
        <w:pStyle w:val="af0"/>
        <w:ind w:firstLine="73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а)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организацией,</w:t>
      </w:r>
      <w:r w:rsidRPr="00F21A18">
        <w:rPr>
          <w:rFonts w:ascii="Arial" w:hAnsi="Arial" w:cs="Arial"/>
          <w:b w:val="0"/>
          <w:spacing w:val="12"/>
        </w:rPr>
        <w:t xml:space="preserve"> </w:t>
      </w:r>
      <w:r w:rsidRPr="00F21A18">
        <w:rPr>
          <w:rFonts w:ascii="Arial" w:hAnsi="Arial" w:cs="Arial"/>
          <w:b w:val="0"/>
        </w:rPr>
        <w:t>удостоверяется</w:t>
      </w:r>
      <w:r w:rsidRPr="00F21A18">
        <w:rPr>
          <w:rFonts w:ascii="Arial" w:hAnsi="Arial" w:cs="Arial"/>
          <w:b w:val="0"/>
          <w:spacing w:val="10"/>
        </w:rPr>
        <w:t xml:space="preserve"> </w:t>
      </w:r>
      <w:r w:rsidRPr="00F21A18">
        <w:rPr>
          <w:rFonts w:ascii="Arial" w:hAnsi="Arial" w:cs="Arial"/>
          <w:b w:val="0"/>
        </w:rPr>
        <w:t>УКЭП</w:t>
      </w:r>
      <w:r w:rsidRPr="00F21A18">
        <w:rPr>
          <w:rFonts w:ascii="Arial" w:hAnsi="Arial" w:cs="Arial"/>
          <w:b w:val="0"/>
          <w:spacing w:val="10"/>
        </w:rPr>
        <w:t xml:space="preserve"> </w:t>
      </w:r>
      <w:r w:rsidRPr="00F21A18">
        <w:rPr>
          <w:rFonts w:ascii="Arial" w:hAnsi="Arial" w:cs="Arial"/>
          <w:b w:val="0"/>
        </w:rPr>
        <w:t>правомочного</w:t>
      </w:r>
      <w:r w:rsidRPr="00F21A18">
        <w:rPr>
          <w:rFonts w:ascii="Arial" w:hAnsi="Arial" w:cs="Arial"/>
          <w:b w:val="0"/>
          <w:spacing w:val="12"/>
        </w:rPr>
        <w:t xml:space="preserve"> </w:t>
      </w:r>
      <w:r w:rsidRPr="00F21A18">
        <w:rPr>
          <w:rFonts w:ascii="Arial" w:hAnsi="Arial" w:cs="Arial"/>
          <w:b w:val="0"/>
        </w:rPr>
        <w:t>должностного</w:t>
      </w:r>
      <w:r w:rsidRPr="00F21A18">
        <w:rPr>
          <w:rFonts w:ascii="Arial" w:hAnsi="Arial" w:cs="Arial"/>
          <w:b w:val="0"/>
          <w:spacing w:val="12"/>
        </w:rPr>
        <w:t xml:space="preserve"> </w:t>
      </w:r>
      <w:r w:rsidRPr="00F21A18">
        <w:rPr>
          <w:rFonts w:ascii="Arial" w:hAnsi="Arial" w:cs="Arial"/>
          <w:b w:val="0"/>
        </w:rPr>
        <w:t>лица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="00F26E1A" w:rsidRPr="00F21A18">
        <w:rPr>
          <w:rFonts w:ascii="Arial" w:hAnsi="Arial" w:cs="Arial"/>
          <w:b w:val="0"/>
          <w:spacing w:val="-67"/>
        </w:rPr>
        <w:t xml:space="preserve"> </w:t>
      </w:r>
      <w:r w:rsidR="008B06CB" w:rsidRPr="00F21A18">
        <w:rPr>
          <w:rFonts w:ascii="Arial" w:hAnsi="Arial" w:cs="Arial"/>
          <w:b w:val="0"/>
          <w:spacing w:val="-67"/>
        </w:rPr>
        <w:t>о</w:t>
      </w:r>
      <w:r w:rsidRPr="00F21A18">
        <w:rPr>
          <w:rFonts w:ascii="Arial" w:hAnsi="Arial" w:cs="Arial"/>
          <w:b w:val="0"/>
        </w:rPr>
        <w:t>рганизации;</w:t>
      </w:r>
    </w:p>
    <w:p w:rsidR="006A3771" w:rsidRPr="00F21A18" w:rsidRDefault="006A3771" w:rsidP="00BF170C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б)</w:t>
      </w:r>
      <w:r w:rsidRPr="00F21A18">
        <w:rPr>
          <w:rFonts w:ascii="Arial" w:hAnsi="Arial" w:cs="Arial"/>
          <w:b w:val="0"/>
          <w:spacing w:val="52"/>
        </w:rPr>
        <w:t xml:space="preserve"> </w:t>
      </w:r>
      <w:r w:rsidRPr="00F21A18">
        <w:rPr>
          <w:rFonts w:ascii="Arial" w:hAnsi="Arial" w:cs="Arial"/>
          <w:b w:val="0"/>
        </w:rPr>
        <w:t>физическим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лицом,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-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УКЭП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нотариуса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приложением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файла</w:t>
      </w:r>
      <w:r w:rsidRPr="00F21A18">
        <w:rPr>
          <w:rFonts w:ascii="Arial" w:hAnsi="Arial" w:cs="Arial"/>
          <w:b w:val="0"/>
          <w:spacing w:val="-15"/>
        </w:rPr>
        <w:t xml:space="preserve"> </w:t>
      </w:r>
      <w:proofErr w:type="gramStart"/>
      <w:r w:rsidRPr="00F21A18">
        <w:rPr>
          <w:rFonts w:ascii="Arial" w:hAnsi="Arial" w:cs="Arial"/>
          <w:b w:val="0"/>
        </w:rPr>
        <w:t>открепленной</w:t>
      </w:r>
      <w:proofErr w:type="gramEnd"/>
      <w:r w:rsidRPr="00F21A18">
        <w:rPr>
          <w:rFonts w:ascii="Arial" w:hAnsi="Arial" w:cs="Arial"/>
          <w:b w:val="0"/>
          <w:spacing w:val="-67"/>
        </w:rPr>
        <w:t xml:space="preserve"> </w:t>
      </w:r>
      <w:r w:rsidR="00F26E1A"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УКЭП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формате</w:t>
      </w:r>
      <w:r w:rsidRPr="00F21A18">
        <w:rPr>
          <w:rFonts w:ascii="Arial" w:hAnsi="Arial" w:cs="Arial"/>
          <w:b w:val="0"/>
          <w:spacing w:val="-3"/>
        </w:rPr>
        <w:t xml:space="preserve"> </w:t>
      </w:r>
      <w:proofErr w:type="spellStart"/>
      <w:r w:rsidRPr="00F21A18">
        <w:rPr>
          <w:rFonts w:ascii="Arial" w:hAnsi="Arial" w:cs="Arial"/>
          <w:b w:val="0"/>
        </w:rPr>
        <w:t>sig</w:t>
      </w:r>
      <w:proofErr w:type="spellEnd"/>
      <w:r w:rsidRPr="00F21A18">
        <w:rPr>
          <w:rFonts w:ascii="Arial" w:hAnsi="Arial" w:cs="Arial"/>
          <w:b w:val="0"/>
        </w:rPr>
        <w:t>;</w:t>
      </w:r>
    </w:p>
    <w:p w:rsidR="006A3771" w:rsidRPr="00F21A18" w:rsidRDefault="006A3771" w:rsidP="008B06CB">
      <w:pPr>
        <w:pStyle w:val="a8"/>
        <w:widowControl w:val="0"/>
        <w:numPr>
          <w:ilvl w:val="0"/>
          <w:numId w:val="19"/>
        </w:numPr>
        <w:tabs>
          <w:tab w:val="left" w:pos="1285"/>
        </w:tabs>
        <w:autoSpaceDE w:val="0"/>
        <w:autoSpaceDN w:val="0"/>
        <w:ind w:left="0" w:firstLine="73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заверенный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перевод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русский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язык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документов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государственной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регистрации юридического лица в соответствии с законодательством иностранного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государства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случае,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если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заявителем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является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иностранное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юридическое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лицо;</w:t>
      </w:r>
    </w:p>
    <w:p w:rsidR="006A3771" w:rsidRPr="00F21A18" w:rsidRDefault="006A3771" w:rsidP="008B06CB">
      <w:pPr>
        <w:pStyle w:val="a8"/>
        <w:widowControl w:val="0"/>
        <w:numPr>
          <w:ilvl w:val="0"/>
          <w:numId w:val="19"/>
        </w:numPr>
        <w:tabs>
          <w:tab w:val="left" w:pos="1287"/>
        </w:tabs>
        <w:autoSpaceDE w:val="0"/>
        <w:autoSpaceDN w:val="0"/>
        <w:ind w:left="0" w:firstLine="73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подготовленный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садоводческим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огородническим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некоммерческим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товариществом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реестр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членов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такого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товарищества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случае,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если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подано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заявление</w:t>
      </w:r>
      <w:r w:rsidRPr="00F21A18">
        <w:rPr>
          <w:rFonts w:ascii="Arial" w:hAnsi="Arial" w:cs="Arial"/>
          <w:spacing w:val="-68"/>
        </w:rPr>
        <w:t xml:space="preserve"> </w:t>
      </w:r>
      <w:r w:rsidRPr="00F21A18">
        <w:rPr>
          <w:rFonts w:ascii="Arial" w:hAnsi="Arial" w:cs="Arial"/>
        </w:rPr>
        <w:t>предоставлении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земельного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участка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такому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товариществу;</w:t>
      </w:r>
    </w:p>
    <w:p w:rsidR="006A3771" w:rsidRPr="00F21A18" w:rsidRDefault="006A3771" w:rsidP="008B06CB">
      <w:pPr>
        <w:pStyle w:val="a8"/>
        <w:widowControl w:val="0"/>
        <w:numPr>
          <w:ilvl w:val="0"/>
          <w:numId w:val="19"/>
        </w:numPr>
        <w:tabs>
          <w:tab w:val="left" w:pos="1255"/>
        </w:tabs>
        <w:autoSpaceDE w:val="0"/>
        <w:autoSpaceDN w:val="0"/>
        <w:spacing w:before="1"/>
        <w:ind w:left="0" w:firstLine="73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договор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развитии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застроенной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территории,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если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обращается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лицо,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lastRenderedPageBreak/>
        <w:t>которым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заключен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договор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о развитии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застроенной территории;</w:t>
      </w:r>
    </w:p>
    <w:p w:rsidR="006A3771" w:rsidRPr="00F21A18" w:rsidRDefault="006A3771" w:rsidP="008B06CB">
      <w:pPr>
        <w:pStyle w:val="a8"/>
        <w:widowControl w:val="0"/>
        <w:numPr>
          <w:ilvl w:val="0"/>
          <w:numId w:val="19"/>
        </w:numPr>
        <w:tabs>
          <w:tab w:val="left" w:pos="1179"/>
        </w:tabs>
        <w:autoSpaceDE w:val="0"/>
        <w:autoSpaceDN w:val="0"/>
        <w:ind w:left="0" w:firstLine="73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документ,</w:t>
      </w:r>
      <w:r w:rsidRPr="00F21A18">
        <w:rPr>
          <w:rFonts w:ascii="Arial" w:hAnsi="Arial" w:cs="Arial"/>
          <w:spacing w:val="-7"/>
        </w:rPr>
        <w:t xml:space="preserve"> </w:t>
      </w:r>
      <w:r w:rsidRPr="00F21A18">
        <w:rPr>
          <w:rFonts w:ascii="Arial" w:hAnsi="Arial" w:cs="Arial"/>
        </w:rPr>
        <w:t>удостоверяющий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(устанавливающий)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права</w:t>
      </w:r>
      <w:r w:rsidRPr="00F21A18">
        <w:rPr>
          <w:rFonts w:ascii="Arial" w:hAnsi="Arial" w:cs="Arial"/>
          <w:spacing w:val="-7"/>
        </w:rPr>
        <w:t xml:space="preserve"> </w:t>
      </w:r>
      <w:r w:rsidRPr="00F21A18">
        <w:rPr>
          <w:rFonts w:ascii="Arial" w:hAnsi="Arial" w:cs="Arial"/>
        </w:rPr>
        <w:t>заявителя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здание,</w:t>
      </w:r>
      <w:r w:rsidRPr="00F21A18">
        <w:rPr>
          <w:rFonts w:ascii="Arial" w:hAnsi="Arial" w:cs="Arial"/>
          <w:spacing w:val="-68"/>
        </w:rPr>
        <w:t xml:space="preserve"> </w:t>
      </w:r>
      <w:r w:rsidRPr="00F21A18">
        <w:rPr>
          <w:rFonts w:ascii="Arial" w:hAnsi="Arial" w:cs="Arial"/>
        </w:rPr>
        <w:t>сооружение, если право на такое здание, сооружение не зарегистрировано в ЕГРН,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если обращается религиозная организация, имеющая в собственности здания или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сооружения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религиозного или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благотворительного назначения;</w:t>
      </w:r>
    </w:p>
    <w:p w:rsidR="006A3771" w:rsidRPr="00F21A18" w:rsidRDefault="006A3771" w:rsidP="008B06CB">
      <w:pPr>
        <w:pStyle w:val="a8"/>
        <w:widowControl w:val="0"/>
        <w:numPr>
          <w:ilvl w:val="0"/>
          <w:numId w:val="19"/>
        </w:numPr>
        <w:tabs>
          <w:tab w:val="left" w:pos="1335"/>
        </w:tabs>
        <w:autoSpaceDE w:val="0"/>
        <w:autoSpaceDN w:val="0"/>
        <w:ind w:left="0" w:firstLine="73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документ,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удостоверяющий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(устанавливающий)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права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испрашиваемый земельный участок, если право на такой земельный участок не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зарегистрировано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ЕГРН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(при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наличии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соответствующих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прав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участок),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если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обращается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религиозная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организация,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имеющая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собственности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здания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сооружения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религиозного или благотворительного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назначения;</w:t>
      </w:r>
    </w:p>
    <w:p w:rsidR="006A3771" w:rsidRPr="00F21A18" w:rsidRDefault="006A3771" w:rsidP="008B06CB">
      <w:pPr>
        <w:pStyle w:val="a8"/>
        <w:widowControl w:val="0"/>
        <w:numPr>
          <w:ilvl w:val="0"/>
          <w:numId w:val="19"/>
        </w:numPr>
        <w:tabs>
          <w:tab w:val="left" w:pos="1270"/>
        </w:tabs>
        <w:autoSpaceDE w:val="0"/>
        <w:autoSpaceDN w:val="0"/>
        <w:ind w:left="0" w:firstLine="73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сообщение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(заявителей),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содержащее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перечень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всех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зданий,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сооружений, расположенных на испрашиваемом земельном участке, с указанием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кадастровых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(условных,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инвентарных)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номеров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адресных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ориентиров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зданий,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сооружений,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принадлежащих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соответствующем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праве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заявителю,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если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обращается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религиозная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организация,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имеющая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собственности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здания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сооружения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религиозного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благотворительного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назначения;</w:t>
      </w:r>
    </w:p>
    <w:p w:rsidR="006A3771" w:rsidRPr="00F21A18" w:rsidRDefault="006A3771" w:rsidP="008B06CB">
      <w:pPr>
        <w:pStyle w:val="a8"/>
        <w:widowControl w:val="0"/>
        <w:numPr>
          <w:ilvl w:val="0"/>
          <w:numId w:val="19"/>
        </w:numPr>
        <w:tabs>
          <w:tab w:val="left" w:pos="1361"/>
        </w:tabs>
        <w:autoSpaceDE w:val="0"/>
        <w:autoSpaceDN w:val="0"/>
        <w:ind w:left="0" w:firstLine="73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решение общего собрания членов садоводческого или огороднического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некоммерческого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товарищества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приобретении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участка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общего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назначения,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расположенного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границах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территории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садоводства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огородничества, с указанием долей в праве общей долевой собственности каждого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  <w:spacing w:val="-1"/>
        </w:rPr>
        <w:t>собственника</w:t>
      </w:r>
      <w:r w:rsidRPr="00F21A18">
        <w:rPr>
          <w:rFonts w:ascii="Arial" w:hAnsi="Arial" w:cs="Arial"/>
          <w:spacing w:val="-17"/>
        </w:rPr>
        <w:t xml:space="preserve"> </w:t>
      </w:r>
      <w:r w:rsidRPr="00F21A18">
        <w:rPr>
          <w:rFonts w:ascii="Arial" w:hAnsi="Arial" w:cs="Arial"/>
          <w:spacing w:val="-1"/>
        </w:rPr>
        <w:t>земельного</w:t>
      </w:r>
      <w:r w:rsidRPr="00F21A18">
        <w:rPr>
          <w:rFonts w:ascii="Arial" w:hAnsi="Arial" w:cs="Arial"/>
          <w:spacing w:val="-17"/>
        </w:rPr>
        <w:t xml:space="preserve"> </w:t>
      </w:r>
      <w:r w:rsidRPr="00F21A18">
        <w:rPr>
          <w:rFonts w:ascii="Arial" w:hAnsi="Arial" w:cs="Arial"/>
        </w:rPr>
        <w:t>участка,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</w:rPr>
        <w:t>если</w:t>
      </w:r>
      <w:r w:rsidRPr="00F21A18">
        <w:rPr>
          <w:rFonts w:ascii="Arial" w:hAnsi="Arial" w:cs="Arial"/>
          <w:spacing w:val="-20"/>
        </w:rPr>
        <w:t xml:space="preserve"> </w:t>
      </w:r>
      <w:r w:rsidRPr="00F21A18">
        <w:rPr>
          <w:rFonts w:ascii="Arial" w:hAnsi="Arial" w:cs="Arial"/>
        </w:rPr>
        <w:t>обращается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</w:rPr>
        <w:t>лицо,</w:t>
      </w:r>
      <w:r w:rsidRPr="00F21A18">
        <w:rPr>
          <w:rFonts w:ascii="Arial" w:hAnsi="Arial" w:cs="Arial"/>
          <w:spacing w:val="-18"/>
        </w:rPr>
        <w:t xml:space="preserve"> </w:t>
      </w:r>
      <w:r w:rsidRPr="00F21A18">
        <w:rPr>
          <w:rFonts w:ascii="Arial" w:hAnsi="Arial" w:cs="Arial"/>
        </w:rPr>
        <w:t>уполномоченное</w:t>
      </w:r>
      <w:r w:rsidRPr="00F21A18">
        <w:rPr>
          <w:rFonts w:ascii="Arial" w:hAnsi="Arial" w:cs="Arial"/>
          <w:spacing w:val="-20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-17"/>
        </w:rPr>
        <w:t xml:space="preserve"> </w:t>
      </w:r>
      <w:r w:rsidRPr="00F21A18">
        <w:rPr>
          <w:rFonts w:ascii="Arial" w:hAnsi="Arial" w:cs="Arial"/>
        </w:rPr>
        <w:t>подачу</w:t>
      </w:r>
      <w:r w:rsidRPr="00F21A18">
        <w:rPr>
          <w:rFonts w:ascii="Arial" w:hAnsi="Arial" w:cs="Arial"/>
          <w:spacing w:val="-68"/>
        </w:rPr>
        <w:t xml:space="preserve"> </w:t>
      </w:r>
      <w:r w:rsidRPr="00F21A18">
        <w:rPr>
          <w:rFonts w:ascii="Arial" w:hAnsi="Arial" w:cs="Arial"/>
        </w:rPr>
        <w:t>заявления решением общего собрания членов садоводческого или огороднического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некоммерческого товарищества;</w:t>
      </w:r>
    </w:p>
    <w:p w:rsidR="006A3771" w:rsidRPr="00F21A18" w:rsidRDefault="006A3771" w:rsidP="00F26E1A">
      <w:pPr>
        <w:pStyle w:val="a8"/>
        <w:widowControl w:val="0"/>
        <w:numPr>
          <w:ilvl w:val="0"/>
          <w:numId w:val="19"/>
        </w:numPr>
        <w:tabs>
          <w:tab w:val="left" w:pos="1318"/>
        </w:tabs>
        <w:autoSpaceDE w:val="0"/>
        <w:autoSpaceDN w:val="0"/>
        <w:ind w:left="0" w:firstLine="73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приказ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приеме</w:t>
      </w:r>
      <w:r w:rsidRPr="00F21A18">
        <w:rPr>
          <w:rFonts w:ascii="Arial" w:hAnsi="Arial" w:cs="Arial"/>
          <w:spacing w:val="-7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работу,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выписка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из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трудовой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книжки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(либо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сведения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трудовой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деятельности)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трудовой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договор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(контракт),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если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обращается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гражданин,</w:t>
      </w:r>
      <w:r w:rsidRPr="00F21A18">
        <w:rPr>
          <w:rFonts w:ascii="Arial" w:hAnsi="Arial" w:cs="Arial"/>
          <w:spacing w:val="-14"/>
        </w:rPr>
        <w:t xml:space="preserve"> </w:t>
      </w:r>
      <w:r w:rsidRPr="00F21A18">
        <w:rPr>
          <w:rFonts w:ascii="Arial" w:hAnsi="Arial" w:cs="Arial"/>
        </w:rPr>
        <w:t>работающий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по</w:t>
      </w:r>
      <w:r w:rsidRPr="00F21A18">
        <w:rPr>
          <w:rFonts w:ascii="Arial" w:hAnsi="Arial" w:cs="Arial"/>
          <w:spacing w:val="-9"/>
        </w:rPr>
        <w:t xml:space="preserve"> </w:t>
      </w:r>
      <w:r w:rsidRPr="00F21A18">
        <w:rPr>
          <w:rFonts w:ascii="Arial" w:hAnsi="Arial" w:cs="Arial"/>
        </w:rPr>
        <w:t>основному</w:t>
      </w:r>
      <w:r w:rsidRPr="00F21A18">
        <w:rPr>
          <w:rFonts w:ascii="Arial" w:hAnsi="Arial" w:cs="Arial"/>
          <w:spacing w:val="-14"/>
        </w:rPr>
        <w:t xml:space="preserve"> </w:t>
      </w:r>
      <w:r w:rsidRPr="00F21A18">
        <w:rPr>
          <w:rFonts w:ascii="Arial" w:hAnsi="Arial" w:cs="Arial"/>
        </w:rPr>
        <w:t>месту</w:t>
      </w:r>
      <w:r w:rsidRPr="00F21A18">
        <w:rPr>
          <w:rFonts w:ascii="Arial" w:hAnsi="Arial" w:cs="Arial"/>
          <w:spacing w:val="-14"/>
        </w:rPr>
        <w:t xml:space="preserve"> </w:t>
      </w:r>
      <w:r w:rsidRPr="00F21A18">
        <w:rPr>
          <w:rFonts w:ascii="Arial" w:hAnsi="Arial" w:cs="Arial"/>
        </w:rPr>
        <w:t>работы</w:t>
      </w:r>
      <w:r w:rsidRPr="00F21A18">
        <w:rPr>
          <w:rFonts w:ascii="Arial" w:hAnsi="Arial" w:cs="Arial"/>
          <w:spacing w:val="-10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t>муниципальном</w:t>
      </w:r>
      <w:r w:rsidRPr="00F21A18">
        <w:rPr>
          <w:rFonts w:ascii="Arial" w:hAnsi="Arial" w:cs="Arial"/>
          <w:spacing w:val="-13"/>
        </w:rPr>
        <w:t xml:space="preserve"> </w:t>
      </w:r>
      <w:r w:rsidRPr="00F21A18">
        <w:rPr>
          <w:rFonts w:ascii="Arial" w:hAnsi="Arial" w:cs="Arial"/>
        </w:rPr>
        <w:t>образовании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по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специальности,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которая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установлена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законом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субъекта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Российской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Федерации;</w:t>
      </w:r>
    </w:p>
    <w:p w:rsidR="006A3771" w:rsidRPr="00F21A18" w:rsidRDefault="006A3771" w:rsidP="00F26E1A">
      <w:pPr>
        <w:pStyle w:val="a8"/>
        <w:widowControl w:val="0"/>
        <w:numPr>
          <w:ilvl w:val="0"/>
          <w:numId w:val="19"/>
        </w:numPr>
        <w:tabs>
          <w:tab w:val="left" w:pos="1514"/>
        </w:tabs>
        <w:autoSpaceDE w:val="0"/>
        <w:autoSpaceDN w:val="0"/>
        <w:ind w:left="0" w:firstLine="73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документы,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подтверждающие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условия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участков в соответствии с законодательством субъектов Российской Федерации,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если обращаются граждане, имеющие трех и более детей; отдельные категории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граждан</w:t>
      </w:r>
      <w:r w:rsidRPr="00F21A18">
        <w:rPr>
          <w:rFonts w:ascii="Arial" w:hAnsi="Arial" w:cs="Arial"/>
          <w:spacing w:val="49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49"/>
        </w:rPr>
        <w:t xml:space="preserve"> </w:t>
      </w:r>
      <w:r w:rsidRPr="00F21A18">
        <w:rPr>
          <w:rFonts w:ascii="Arial" w:hAnsi="Arial" w:cs="Arial"/>
        </w:rPr>
        <w:t>(или)</w:t>
      </w:r>
      <w:r w:rsidRPr="00F21A18">
        <w:rPr>
          <w:rFonts w:ascii="Arial" w:hAnsi="Arial" w:cs="Arial"/>
          <w:spacing w:val="46"/>
        </w:rPr>
        <w:t xml:space="preserve"> </w:t>
      </w:r>
      <w:r w:rsidRPr="00F21A18">
        <w:rPr>
          <w:rFonts w:ascii="Arial" w:hAnsi="Arial" w:cs="Arial"/>
        </w:rPr>
        <w:t>некоммерческие</w:t>
      </w:r>
      <w:r w:rsidRPr="00F21A18">
        <w:rPr>
          <w:rFonts w:ascii="Arial" w:hAnsi="Arial" w:cs="Arial"/>
          <w:spacing w:val="46"/>
        </w:rPr>
        <w:t xml:space="preserve"> </w:t>
      </w:r>
      <w:r w:rsidRPr="00F21A18">
        <w:rPr>
          <w:rFonts w:ascii="Arial" w:hAnsi="Arial" w:cs="Arial"/>
        </w:rPr>
        <w:t>организации,</w:t>
      </w:r>
      <w:r w:rsidRPr="00F21A18">
        <w:rPr>
          <w:rFonts w:ascii="Arial" w:hAnsi="Arial" w:cs="Arial"/>
          <w:spacing w:val="48"/>
        </w:rPr>
        <w:t xml:space="preserve"> </w:t>
      </w:r>
      <w:r w:rsidRPr="00F21A18">
        <w:rPr>
          <w:rFonts w:ascii="Arial" w:hAnsi="Arial" w:cs="Arial"/>
        </w:rPr>
        <w:t>созданные</w:t>
      </w:r>
      <w:r w:rsidRPr="00F21A18">
        <w:rPr>
          <w:rFonts w:ascii="Arial" w:hAnsi="Arial" w:cs="Arial"/>
          <w:spacing w:val="49"/>
        </w:rPr>
        <w:t xml:space="preserve"> </w:t>
      </w:r>
      <w:r w:rsidRPr="00F21A18">
        <w:rPr>
          <w:rFonts w:ascii="Arial" w:hAnsi="Arial" w:cs="Arial"/>
        </w:rPr>
        <w:t>гражданами,</w:t>
      </w:r>
      <w:r w:rsidR="00964356" w:rsidRPr="00F21A18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устанавливаемые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федеральным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законом;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религиозная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организация,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имеющая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участок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праве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постоянного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(бессрочного)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пользования,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предназначенный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для сельскохозяйственного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производства.</w:t>
      </w:r>
    </w:p>
    <w:p w:rsidR="006A3771" w:rsidRPr="00F21A18" w:rsidRDefault="006A3771" w:rsidP="008B06CB">
      <w:pPr>
        <w:pStyle w:val="af0"/>
        <w:spacing w:before="1"/>
        <w:ind w:firstLine="73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Предоставление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указанных</w:t>
      </w:r>
      <w:r w:rsidRPr="00F21A18">
        <w:rPr>
          <w:rFonts w:ascii="Arial" w:hAnsi="Arial" w:cs="Arial"/>
          <w:b w:val="0"/>
          <w:spacing w:val="-11"/>
        </w:rPr>
        <w:t xml:space="preserve"> </w:t>
      </w:r>
      <w:r w:rsidRPr="00F21A18">
        <w:rPr>
          <w:rFonts w:ascii="Arial" w:hAnsi="Arial" w:cs="Arial"/>
          <w:b w:val="0"/>
        </w:rPr>
        <w:t>документов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не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требуется</w:t>
      </w:r>
      <w:r w:rsidRPr="00F21A18">
        <w:rPr>
          <w:rFonts w:ascii="Arial" w:hAnsi="Arial" w:cs="Arial"/>
          <w:b w:val="0"/>
          <w:spacing w:val="-1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случае,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если</w:t>
      </w:r>
      <w:r w:rsidRPr="00F21A18">
        <w:rPr>
          <w:rFonts w:ascii="Arial" w:hAnsi="Arial" w:cs="Arial"/>
          <w:b w:val="0"/>
          <w:spacing w:val="-10"/>
        </w:rPr>
        <w:t xml:space="preserve"> </w:t>
      </w:r>
      <w:r w:rsidRPr="00F21A18">
        <w:rPr>
          <w:rFonts w:ascii="Arial" w:hAnsi="Arial" w:cs="Arial"/>
          <w:b w:val="0"/>
        </w:rPr>
        <w:t>указанные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документы</w:t>
      </w:r>
      <w:r w:rsidRPr="00F21A18">
        <w:rPr>
          <w:rFonts w:ascii="Arial" w:hAnsi="Arial" w:cs="Arial"/>
          <w:b w:val="0"/>
          <w:spacing w:val="-9"/>
        </w:rPr>
        <w:t xml:space="preserve"> </w:t>
      </w:r>
      <w:r w:rsidRPr="00F21A18">
        <w:rPr>
          <w:rFonts w:ascii="Arial" w:hAnsi="Arial" w:cs="Arial"/>
          <w:b w:val="0"/>
        </w:rPr>
        <w:t>направлялись</w:t>
      </w:r>
      <w:r w:rsidRPr="00F21A18">
        <w:rPr>
          <w:rFonts w:ascii="Arial" w:hAnsi="Arial" w:cs="Arial"/>
          <w:b w:val="0"/>
          <w:spacing w:val="-9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9"/>
        </w:rPr>
        <w:t xml:space="preserve"> </w:t>
      </w:r>
      <w:r w:rsidRPr="00F21A18">
        <w:rPr>
          <w:rFonts w:ascii="Arial" w:hAnsi="Arial" w:cs="Arial"/>
          <w:b w:val="0"/>
        </w:rPr>
        <w:t>уполномоченный</w:t>
      </w:r>
      <w:r w:rsidRPr="00F21A18">
        <w:rPr>
          <w:rFonts w:ascii="Arial" w:hAnsi="Arial" w:cs="Arial"/>
          <w:b w:val="0"/>
          <w:spacing w:val="-11"/>
        </w:rPr>
        <w:t xml:space="preserve"> </w:t>
      </w:r>
      <w:r w:rsidRPr="00F21A18">
        <w:rPr>
          <w:rFonts w:ascii="Arial" w:hAnsi="Arial" w:cs="Arial"/>
          <w:b w:val="0"/>
        </w:rPr>
        <w:t>орган</w:t>
      </w:r>
      <w:r w:rsidRPr="00F21A18">
        <w:rPr>
          <w:rFonts w:ascii="Arial" w:hAnsi="Arial" w:cs="Arial"/>
          <w:b w:val="0"/>
          <w:spacing w:val="-8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10"/>
        </w:rPr>
        <w:t xml:space="preserve"> </w:t>
      </w:r>
      <w:r w:rsidRPr="00F21A18">
        <w:rPr>
          <w:rFonts w:ascii="Arial" w:hAnsi="Arial" w:cs="Arial"/>
          <w:b w:val="0"/>
        </w:rPr>
        <w:t>заявлением</w:t>
      </w:r>
      <w:r w:rsidRPr="00F21A18">
        <w:rPr>
          <w:rFonts w:ascii="Arial" w:hAnsi="Arial" w:cs="Arial"/>
          <w:b w:val="0"/>
          <w:spacing w:val="-9"/>
        </w:rPr>
        <w:t xml:space="preserve"> </w:t>
      </w:r>
      <w:r w:rsidRPr="00F21A18">
        <w:rPr>
          <w:rFonts w:ascii="Arial" w:hAnsi="Arial" w:cs="Arial"/>
          <w:b w:val="0"/>
        </w:rPr>
        <w:t>о</w:t>
      </w:r>
      <w:r w:rsidRPr="00F21A18">
        <w:rPr>
          <w:rFonts w:ascii="Arial" w:hAnsi="Arial" w:cs="Arial"/>
          <w:b w:val="0"/>
          <w:spacing w:val="-8"/>
        </w:rPr>
        <w:t xml:space="preserve"> </w:t>
      </w:r>
      <w:r w:rsidRPr="00F21A18">
        <w:rPr>
          <w:rFonts w:ascii="Arial" w:hAnsi="Arial" w:cs="Arial"/>
          <w:b w:val="0"/>
        </w:rPr>
        <w:t>предварительном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согласовании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предоставления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земельного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участка,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по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итогам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рассмотрения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которого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принято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решение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предварительном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согласовании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земельного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участка.</w:t>
      </w:r>
    </w:p>
    <w:p w:rsidR="006A3771" w:rsidRPr="00F21A18" w:rsidRDefault="00C55A5C" w:rsidP="00524707">
      <w:pPr>
        <w:widowControl w:val="0"/>
        <w:tabs>
          <w:tab w:val="left" w:pos="1494"/>
        </w:tabs>
        <w:autoSpaceDE w:val="0"/>
        <w:autoSpaceDN w:val="0"/>
        <w:spacing w:before="1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17.</w:t>
      </w:r>
      <w:r w:rsidR="00524707">
        <w:rPr>
          <w:rFonts w:ascii="Arial" w:hAnsi="Arial" w:cs="Arial"/>
        </w:rPr>
        <w:t xml:space="preserve"> </w:t>
      </w:r>
      <w:r w:rsidR="006A3771" w:rsidRPr="00F21A18">
        <w:rPr>
          <w:rFonts w:ascii="Arial" w:hAnsi="Arial" w:cs="Arial"/>
        </w:rPr>
        <w:t>С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заявлением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о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предоставлении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муниципальной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услуги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заявитель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вправе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представить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по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собственной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инициативе,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так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как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они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подлежат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представлению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в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рамках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межведомственного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информационного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взаимодействия,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следующие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документы,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необходимые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для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оказания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муниципальной услуги:</w:t>
      </w:r>
    </w:p>
    <w:p w:rsidR="006A3771" w:rsidRPr="00F21A18" w:rsidRDefault="006A3771" w:rsidP="008B06CB">
      <w:pPr>
        <w:pStyle w:val="a8"/>
        <w:widowControl w:val="0"/>
        <w:numPr>
          <w:ilvl w:val="0"/>
          <w:numId w:val="18"/>
        </w:numPr>
        <w:tabs>
          <w:tab w:val="left" w:pos="1270"/>
        </w:tabs>
        <w:autoSpaceDE w:val="0"/>
        <w:autoSpaceDN w:val="0"/>
        <w:spacing w:before="1"/>
        <w:ind w:left="0" w:firstLine="708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выписка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из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Единого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государственного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реестра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юридических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лиц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юридическом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лице,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являющемся заявителем;</w:t>
      </w:r>
    </w:p>
    <w:p w:rsidR="006A3771" w:rsidRPr="00F21A18" w:rsidRDefault="006A3771" w:rsidP="008B06CB">
      <w:pPr>
        <w:pStyle w:val="a8"/>
        <w:widowControl w:val="0"/>
        <w:numPr>
          <w:ilvl w:val="0"/>
          <w:numId w:val="18"/>
        </w:numPr>
        <w:tabs>
          <w:tab w:val="left" w:pos="1270"/>
        </w:tabs>
        <w:autoSpaceDE w:val="0"/>
        <w:autoSpaceDN w:val="0"/>
        <w:ind w:left="0" w:firstLine="708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выписка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из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Единого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государственного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реестра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индивидуальных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предпринимателей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об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индивидуальном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предпринимателе,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являющемся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заявителем;</w:t>
      </w:r>
    </w:p>
    <w:p w:rsidR="006A3771" w:rsidRPr="00F21A18" w:rsidRDefault="006A3771" w:rsidP="008B06CB">
      <w:pPr>
        <w:pStyle w:val="a8"/>
        <w:widowControl w:val="0"/>
        <w:numPr>
          <w:ilvl w:val="0"/>
          <w:numId w:val="18"/>
        </w:numPr>
        <w:tabs>
          <w:tab w:val="left" w:pos="1270"/>
        </w:tabs>
        <w:autoSpaceDE w:val="0"/>
        <w:autoSpaceDN w:val="0"/>
        <w:ind w:left="0" w:firstLine="708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выписка из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ЕГРН об испрашиваемом земельном участке, 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участке, из которого образуется испрашиваемый земельный участок, об объекте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недвижимости,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расположенном на земельном участке;</w:t>
      </w:r>
    </w:p>
    <w:p w:rsidR="006A3771" w:rsidRPr="00F21A18" w:rsidRDefault="006A3771" w:rsidP="004F0B12">
      <w:pPr>
        <w:pStyle w:val="a8"/>
        <w:widowControl w:val="0"/>
        <w:numPr>
          <w:ilvl w:val="0"/>
          <w:numId w:val="18"/>
        </w:numPr>
        <w:tabs>
          <w:tab w:val="left" w:pos="1270"/>
        </w:tabs>
        <w:autoSpaceDE w:val="0"/>
        <w:autoSpaceDN w:val="0"/>
        <w:ind w:left="0" w:firstLine="708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документ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исходного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участка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lastRenderedPageBreak/>
        <w:t>садоводческому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некоммерческому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товариществу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огородническому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некоммерческому товариществу (за исключением случаев, если право на исходный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земельный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участок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зарегистрировано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ЕГРН),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если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обращается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лицо,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уполномоченное на подачу заявления решением общего собрания членов такого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товарищества;</w:t>
      </w:r>
    </w:p>
    <w:p w:rsidR="006A3771" w:rsidRPr="00F21A18" w:rsidRDefault="006A3771" w:rsidP="004F0B12">
      <w:pPr>
        <w:pStyle w:val="a8"/>
        <w:widowControl w:val="0"/>
        <w:numPr>
          <w:ilvl w:val="0"/>
          <w:numId w:val="18"/>
        </w:numPr>
        <w:tabs>
          <w:tab w:val="left" w:pos="1270"/>
        </w:tabs>
        <w:autoSpaceDE w:val="0"/>
        <w:autoSpaceDN w:val="0"/>
        <w:ind w:left="0" w:firstLine="708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утвержденный проект межевания территории, если обращается лицо, с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которым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заключен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договор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развитии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застроенной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территории;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лицо,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уполномоченное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подачу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решением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общего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собрания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членов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садоводческого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некоммерческого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товарищества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огороднического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некоммерческого товарищества;</w:t>
      </w:r>
    </w:p>
    <w:p w:rsidR="006A3771" w:rsidRPr="00F21A18" w:rsidRDefault="006A3771" w:rsidP="004F0B12">
      <w:pPr>
        <w:pStyle w:val="a8"/>
        <w:widowControl w:val="0"/>
        <w:numPr>
          <w:ilvl w:val="0"/>
          <w:numId w:val="18"/>
        </w:numPr>
        <w:tabs>
          <w:tab w:val="left" w:pos="1270"/>
        </w:tabs>
        <w:autoSpaceDE w:val="0"/>
        <w:autoSpaceDN w:val="0"/>
        <w:ind w:left="0" w:firstLine="708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утвержденный проект планировки территории, если обращается лицо, с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которым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заключен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договор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о развитии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застроенной территории;</w:t>
      </w:r>
    </w:p>
    <w:p w:rsidR="006A3771" w:rsidRPr="00F21A18" w:rsidRDefault="00F26E1A" w:rsidP="00524707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18.</w:t>
      </w:r>
      <w:r w:rsidR="00665CE7">
        <w:rPr>
          <w:rFonts w:ascii="Arial" w:hAnsi="Arial" w:cs="Arial"/>
        </w:rPr>
        <w:t xml:space="preserve"> </w:t>
      </w:r>
      <w:r w:rsidR="006A3771" w:rsidRPr="00F21A18">
        <w:rPr>
          <w:rFonts w:ascii="Arial" w:hAnsi="Arial" w:cs="Arial"/>
        </w:rPr>
        <w:t>Документы, прилагаемые Заявителем к Заявлению, представляемые в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электронной</w:t>
      </w:r>
      <w:r w:rsidR="006A3771" w:rsidRPr="00F21A18">
        <w:rPr>
          <w:rFonts w:ascii="Arial" w:hAnsi="Arial" w:cs="Arial"/>
          <w:spacing w:val="-1"/>
        </w:rPr>
        <w:t xml:space="preserve"> </w:t>
      </w:r>
      <w:r w:rsidR="006A3771" w:rsidRPr="00F21A18">
        <w:rPr>
          <w:rFonts w:ascii="Arial" w:hAnsi="Arial" w:cs="Arial"/>
        </w:rPr>
        <w:t>форме,</w:t>
      </w:r>
      <w:r w:rsidR="006A3771" w:rsidRPr="00F21A18">
        <w:rPr>
          <w:rFonts w:ascii="Arial" w:hAnsi="Arial" w:cs="Arial"/>
          <w:spacing w:val="-3"/>
        </w:rPr>
        <w:t xml:space="preserve"> </w:t>
      </w:r>
      <w:r w:rsidR="006A3771" w:rsidRPr="00F21A18">
        <w:rPr>
          <w:rFonts w:ascii="Arial" w:hAnsi="Arial" w:cs="Arial"/>
        </w:rPr>
        <w:t>направляются</w:t>
      </w:r>
      <w:r w:rsidR="006A3771" w:rsidRPr="00F21A18">
        <w:rPr>
          <w:rFonts w:ascii="Arial" w:hAnsi="Arial" w:cs="Arial"/>
          <w:spacing w:val="-1"/>
        </w:rPr>
        <w:t xml:space="preserve"> </w:t>
      </w:r>
      <w:r w:rsidR="006A3771" w:rsidRPr="00F21A18">
        <w:rPr>
          <w:rFonts w:ascii="Arial" w:hAnsi="Arial" w:cs="Arial"/>
        </w:rPr>
        <w:t>в</w:t>
      </w:r>
      <w:r w:rsidR="006A3771" w:rsidRPr="00F21A18">
        <w:rPr>
          <w:rFonts w:ascii="Arial" w:hAnsi="Arial" w:cs="Arial"/>
          <w:spacing w:val="-3"/>
        </w:rPr>
        <w:t xml:space="preserve"> </w:t>
      </w:r>
      <w:r w:rsidR="006A3771" w:rsidRPr="00F21A18">
        <w:rPr>
          <w:rFonts w:ascii="Arial" w:hAnsi="Arial" w:cs="Arial"/>
        </w:rPr>
        <w:t>следующих</w:t>
      </w:r>
      <w:r w:rsidR="006A3771" w:rsidRPr="00F21A18">
        <w:rPr>
          <w:rFonts w:ascii="Arial" w:hAnsi="Arial" w:cs="Arial"/>
          <w:spacing w:val="1"/>
        </w:rPr>
        <w:t xml:space="preserve"> </w:t>
      </w:r>
      <w:r w:rsidR="006A3771" w:rsidRPr="00F21A18">
        <w:rPr>
          <w:rFonts w:ascii="Arial" w:hAnsi="Arial" w:cs="Arial"/>
        </w:rPr>
        <w:t>форматах:</w:t>
      </w:r>
    </w:p>
    <w:p w:rsidR="006A3771" w:rsidRPr="00524707" w:rsidRDefault="00524707" w:rsidP="00524707">
      <w:pPr>
        <w:widowControl w:val="0"/>
        <w:tabs>
          <w:tab w:val="left" w:pos="1182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spellStart"/>
      <w:r w:rsidR="006A3771" w:rsidRPr="00524707">
        <w:rPr>
          <w:rFonts w:ascii="Arial" w:hAnsi="Arial" w:cs="Arial"/>
        </w:rPr>
        <w:t>xml</w:t>
      </w:r>
      <w:proofErr w:type="spellEnd"/>
      <w:r w:rsidR="006A3771" w:rsidRPr="00524707">
        <w:rPr>
          <w:rFonts w:ascii="Arial" w:hAnsi="Arial" w:cs="Arial"/>
        </w:rPr>
        <w:t xml:space="preserve"> –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для</w:t>
      </w:r>
      <w:r w:rsidR="006A3771" w:rsidRPr="00524707">
        <w:rPr>
          <w:rFonts w:ascii="Arial" w:hAnsi="Arial" w:cs="Arial"/>
          <w:spacing w:val="132"/>
        </w:rPr>
        <w:t xml:space="preserve"> </w:t>
      </w:r>
      <w:r w:rsidR="006A3771" w:rsidRPr="00524707">
        <w:rPr>
          <w:rFonts w:ascii="Arial" w:hAnsi="Arial" w:cs="Arial"/>
        </w:rPr>
        <w:t xml:space="preserve">документов,  </w:t>
      </w:r>
      <w:r w:rsidR="006A3771" w:rsidRPr="00524707">
        <w:rPr>
          <w:rFonts w:ascii="Arial" w:hAnsi="Arial" w:cs="Arial"/>
          <w:spacing w:val="61"/>
        </w:rPr>
        <w:t xml:space="preserve"> </w:t>
      </w:r>
      <w:r w:rsidR="006A3771" w:rsidRPr="00524707">
        <w:rPr>
          <w:rFonts w:ascii="Arial" w:hAnsi="Arial" w:cs="Arial"/>
        </w:rPr>
        <w:t xml:space="preserve">в  </w:t>
      </w:r>
      <w:r w:rsidR="006A3771" w:rsidRPr="00524707">
        <w:rPr>
          <w:rFonts w:ascii="Arial" w:hAnsi="Arial" w:cs="Arial"/>
          <w:spacing w:val="59"/>
        </w:rPr>
        <w:t xml:space="preserve"> </w:t>
      </w:r>
      <w:r w:rsidR="006A3771" w:rsidRPr="00524707">
        <w:rPr>
          <w:rFonts w:ascii="Arial" w:hAnsi="Arial" w:cs="Arial"/>
        </w:rPr>
        <w:t xml:space="preserve">отношении  </w:t>
      </w:r>
      <w:r w:rsidR="006A3771" w:rsidRPr="00524707">
        <w:rPr>
          <w:rFonts w:ascii="Arial" w:hAnsi="Arial" w:cs="Arial"/>
          <w:spacing w:val="63"/>
        </w:rPr>
        <w:t xml:space="preserve"> </w:t>
      </w:r>
      <w:r w:rsidR="006A3771" w:rsidRPr="00524707">
        <w:rPr>
          <w:rFonts w:ascii="Arial" w:hAnsi="Arial" w:cs="Arial"/>
        </w:rPr>
        <w:t xml:space="preserve">которых  </w:t>
      </w:r>
      <w:r w:rsidR="006A3771" w:rsidRPr="00524707">
        <w:rPr>
          <w:rFonts w:ascii="Arial" w:hAnsi="Arial" w:cs="Arial"/>
          <w:spacing w:val="63"/>
        </w:rPr>
        <w:t xml:space="preserve"> </w:t>
      </w:r>
      <w:r w:rsidR="006A3771" w:rsidRPr="00524707">
        <w:rPr>
          <w:rFonts w:ascii="Arial" w:hAnsi="Arial" w:cs="Arial"/>
        </w:rPr>
        <w:t xml:space="preserve">утверждены  </w:t>
      </w:r>
      <w:r w:rsidR="006A3771" w:rsidRPr="00524707">
        <w:rPr>
          <w:rFonts w:ascii="Arial" w:hAnsi="Arial" w:cs="Arial"/>
          <w:spacing w:val="60"/>
        </w:rPr>
        <w:t xml:space="preserve"> </w:t>
      </w:r>
      <w:r w:rsidR="006A3771" w:rsidRPr="00524707">
        <w:rPr>
          <w:rFonts w:ascii="Arial" w:hAnsi="Arial" w:cs="Arial"/>
        </w:rPr>
        <w:t>формы</w:t>
      </w:r>
      <w:r w:rsidR="006A3771" w:rsidRPr="00524707">
        <w:rPr>
          <w:rFonts w:ascii="Arial" w:hAnsi="Arial" w:cs="Arial"/>
          <w:spacing w:val="-68"/>
        </w:rPr>
        <w:t xml:space="preserve"> </w:t>
      </w:r>
      <w:r w:rsidR="006A3771" w:rsidRPr="00524707">
        <w:rPr>
          <w:rFonts w:ascii="Arial" w:hAnsi="Arial" w:cs="Arial"/>
        </w:rPr>
        <w:t>и требования по формированию электронных документов в виде файлов в формате</w:t>
      </w:r>
      <w:r w:rsidR="006A3771" w:rsidRPr="00524707">
        <w:rPr>
          <w:rFonts w:ascii="Arial" w:hAnsi="Arial" w:cs="Arial"/>
          <w:spacing w:val="1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xml</w:t>
      </w:r>
      <w:proofErr w:type="spellEnd"/>
      <w:r w:rsidR="006A3771" w:rsidRPr="00524707">
        <w:rPr>
          <w:rFonts w:ascii="Arial" w:hAnsi="Arial" w:cs="Arial"/>
        </w:rPr>
        <w:t>;</w:t>
      </w:r>
    </w:p>
    <w:p w:rsidR="006A3771" w:rsidRPr="00524707" w:rsidRDefault="00524707" w:rsidP="00524707">
      <w:pPr>
        <w:widowControl w:val="0"/>
        <w:tabs>
          <w:tab w:val="left" w:pos="1182"/>
        </w:tabs>
        <w:autoSpaceDE w:val="0"/>
        <w:autoSpaceDN w:val="0"/>
        <w:spacing w:line="24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spellStart"/>
      <w:r w:rsidR="006A3771" w:rsidRPr="00524707">
        <w:rPr>
          <w:rFonts w:ascii="Arial" w:hAnsi="Arial" w:cs="Arial"/>
        </w:rPr>
        <w:t>doc</w:t>
      </w:r>
      <w:proofErr w:type="spellEnd"/>
      <w:r w:rsidR="006A3771" w:rsidRPr="00524707">
        <w:rPr>
          <w:rFonts w:ascii="Arial" w:hAnsi="Arial" w:cs="Arial"/>
        </w:rPr>
        <w:t>,</w:t>
      </w:r>
      <w:r w:rsidR="006A3771" w:rsidRPr="00524707">
        <w:rPr>
          <w:rFonts w:ascii="Arial" w:hAnsi="Arial" w:cs="Arial"/>
          <w:spacing w:val="-10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docx</w:t>
      </w:r>
      <w:proofErr w:type="spellEnd"/>
      <w:r w:rsidR="006A3771" w:rsidRPr="00524707">
        <w:rPr>
          <w:rFonts w:ascii="Arial" w:hAnsi="Arial" w:cs="Arial"/>
        </w:rPr>
        <w:t>,</w:t>
      </w:r>
      <w:r w:rsidR="006A3771" w:rsidRPr="00524707">
        <w:rPr>
          <w:rFonts w:ascii="Arial" w:hAnsi="Arial" w:cs="Arial"/>
          <w:spacing w:val="-11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odt</w:t>
      </w:r>
      <w:proofErr w:type="spellEnd"/>
      <w:r w:rsidR="006A3771" w:rsidRPr="00524707">
        <w:rPr>
          <w:rFonts w:ascii="Arial" w:hAnsi="Arial" w:cs="Arial"/>
        </w:rPr>
        <w:t xml:space="preserve"> –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для</w:t>
      </w:r>
      <w:r w:rsidR="006A3771" w:rsidRPr="00524707">
        <w:rPr>
          <w:rFonts w:ascii="Arial" w:hAnsi="Arial" w:cs="Arial"/>
          <w:spacing w:val="-7"/>
        </w:rPr>
        <w:t xml:space="preserve"> </w:t>
      </w:r>
      <w:r w:rsidR="006A3771" w:rsidRPr="00524707">
        <w:rPr>
          <w:rFonts w:ascii="Arial" w:hAnsi="Arial" w:cs="Arial"/>
        </w:rPr>
        <w:t>документов</w:t>
      </w:r>
      <w:r w:rsidR="006A3771" w:rsidRPr="00524707">
        <w:rPr>
          <w:rFonts w:ascii="Arial" w:hAnsi="Arial" w:cs="Arial"/>
          <w:spacing w:val="-8"/>
        </w:rPr>
        <w:t xml:space="preserve"> </w:t>
      </w:r>
      <w:r w:rsidR="006A3771" w:rsidRPr="00524707">
        <w:rPr>
          <w:rFonts w:ascii="Arial" w:hAnsi="Arial" w:cs="Arial"/>
        </w:rPr>
        <w:t>с</w:t>
      </w:r>
      <w:r w:rsidR="006A3771" w:rsidRPr="00524707">
        <w:rPr>
          <w:rFonts w:ascii="Arial" w:hAnsi="Arial" w:cs="Arial"/>
          <w:spacing w:val="-8"/>
        </w:rPr>
        <w:t xml:space="preserve"> </w:t>
      </w:r>
      <w:r w:rsidR="006A3771" w:rsidRPr="00524707">
        <w:rPr>
          <w:rFonts w:ascii="Arial" w:hAnsi="Arial" w:cs="Arial"/>
        </w:rPr>
        <w:t>текстовым</w:t>
      </w:r>
      <w:r w:rsidR="006A3771" w:rsidRPr="00524707">
        <w:rPr>
          <w:rFonts w:ascii="Arial" w:hAnsi="Arial" w:cs="Arial"/>
          <w:spacing w:val="-9"/>
        </w:rPr>
        <w:t xml:space="preserve"> </w:t>
      </w:r>
      <w:r w:rsidR="006A3771" w:rsidRPr="00524707">
        <w:rPr>
          <w:rFonts w:ascii="Arial" w:hAnsi="Arial" w:cs="Arial"/>
        </w:rPr>
        <w:t>содержанием,</w:t>
      </w:r>
      <w:r w:rsidR="006A3771" w:rsidRPr="00524707">
        <w:rPr>
          <w:rFonts w:ascii="Arial" w:hAnsi="Arial" w:cs="Arial"/>
          <w:spacing w:val="-8"/>
        </w:rPr>
        <w:t xml:space="preserve"> </w:t>
      </w:r>
      <w:r w:rsidR="006A3771" w:rsidRPr="00524707">
        <w:rPr>
          <w:rFonts w:ascii="Arial" w:hAnsi="Arial" w:cs="Arial"/>
        </w:rPr>
        <w:t>не</w:t>
      </w:r>
      <w:r w:rsidR="006A3771" w:rsidRPr="00524707">
        <w:rPr>
          <w:rFonts w:ascii="Arial" w:hAnsi="Arial" w:cs="Arial"/>
          <w:spacing w:val="-8"/>
        </w:rPr>
        <w:t xml:space="preserve"> </w:t>
      </w:r>
      <w:r w:rsidR="006A3771" w:rsidRPr="00524707">
        <w:rPr>
          <w:rFonts w:ascii="Arial" w:hAnsi="Arial" w:cs="Arial"/>
        </w:rPr>
        <w:t>включающим</w:t>
      </w:r>
      <w:r w:rsidR="006A3771" w:rsidRPr="00524707">
        <w:rPr>
          <w:rFonts w:ascii="Arial" w:hAnsi="Arial" w:cs="Arial"/>
          <w:spacing w:val="-67"/>
        </w:rPr>
        <w:t xml:space="preserve"> </w:t>
      </w:r>
      <w:r w:rsidR="006A3771" w:rsidRPr="00524707">
        <w:rPr>
          <w:rFonts w:ascii="Arial" w:hAnsi="Arial" w:cs="Arial"/>
        </w:rPr>
        <w:t>формулы;</w:t>
      </w:r>
    </w:p>
    <w:p w:rsidR="006A3771" w:rsidRPr="00524707" w:rsidRDefault="00524707" w:rsidP="00524707">
      <w:pPr>
        <w:widowControl w:val="0"/>
        <w:tabs>
          <w:tab w:val="left" w:pos="1182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proofErr w:type="spellStart"/>
      <w:r w:rsidR="006A3771" w:rsidRPr="00524707">
        <w:rPr>
          <w:rFonts w:ascii="Arial" w:hAnsi="Arial" w:cs="Arial"/>
        </w:rPr>
        <w:t>pdf</w:t>
      </w:r>
      <w:proofErr w:type="spellEnd"/>
      <w:r w:rsidR="006A3771" w:rsidRPr="00524707">
        <w:rPr>
          <w:rFonts w:ascii="Arial" w:hAnsi="Arial" w:cs="Arial"/>
        </w:rPr>
        <w:t>,</w:t>
      </w:r>
      <w:r w:rsidR="006A3771" w:rsidRPr="00524707">
        <w:rPr>
          <w:rFonts w:ascii="Arial" w:hAnsi="Arial" w:cs="Arial"/>
          <w:spacing w:val="42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jpg</w:t>
      </w:r>
      <w:proofErr w:type="spellEnd"/>
      <w:r w:rsidR="006A3771" w:rsidRPr="00524707">
        <w:rPr>
          <w:rFonts w:ascii="Arial" w:hAnsi="Arial" w:cs="Arial"/>
        </w:rPr>
        <w:t>,</w:t>
      </w:r>
      <w:r w:rsidR="006A3771" w:rsidRPr="00524707">
        <w:rPr>
          <w:rFonts w:ascii="Arial" w:hAnsi="Arial" w:cs="Arial"/>
          <w:spacing w:val="43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jpeg</w:t>
      </w:r>
      <w:proofErr w:type="spellEnd"/>
      <w:r w:rsidR="006A3771" w:rsidRPr="00524707">
        <w:rPr>
          <w:rFonts w:ascii="Arial" w:hAnsi="Arial" w:cs="Arial"/>
        </w:rPr>
        <w:t>,</w:t>
      </w:r>
      <w:r w:rsidR="006A3771" w:rsidRPr="00524707">
        <w:rPr>
          <w:rFonts w:ascii="Arial" w:hAnsi="Arial" w:cs="Arial"/>
          <w:spacing w:val="42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png</w:t>
      </w:r>
      <w:proofErr w:type="spellEnd"/>
      <w:r w:rsidR="006A3771" w:rsidRPr="00524707">
        <w:rPr>
          <w:rFonts w:ascii="Arial" w:hAnsi="Arial" w:cs="Arial"/>
        </w:rPr>
        <w:t>,</w:t>
      </w:r>
      <w:r w:rsidR="006A3771" w:rsidRPr="00524707">
        <w:rPr>
          <w:rFonts w:ascii="Arial" w:hAnsi="Arial" w:cs="Arial"/>
          <w:spacing w:val="43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bmp</w:t>
      </w:r>
      <w:proofErr w:type="spellEnd"/>
      <w:r w:rsidR="006A3771" w:rsidRPr="00524707">
        <w:rPr>
          <w:rFonts w:ascii="Arial" w:hAnsi="Arial" w:cs="Arial"/>
        </w:rPr>
        <w:t>,</w:t>
      </w:r>
      <w:r w:rsidR="006A3771" w:rsidRPr="00524707">
        <w:rPr>
          <w:rFonts w:ascii="Arial" w:hAnsi="Arial" w:cs="Arial"/>
          <w:spacing w:val="42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tiff</w:t>
      </w:r>
      <w:proofErr w:type="spellEnd"/>
      <w:r w:rsidR="006A3771" w:rsidRPr="00524707">
        <w:rPr>
          <w:rFonts w:ascii="Arial" w:hAnsi="Arial" w:cs="Arial"/>
          <w:spacing w:val="4"/>
        </w:rPr>
        <w:t xml:space="preserve"> </w:t>
      </w:r>
      <w:r w:rsidR="006A3771" w:rsidRPr="00524707">
        <w:rPr>
          <w:rFonts w:ascii="Arial" w:hAnsi="Arial" w:cs="Arial"/>
        </w:rPr>
        <w:t>–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для</w:t>
      </w:r>
      <w:r w:rsidR="006A3771" w:rsidRPr="00524707">
        <w:rPr>
          <w:rFonts w:ascii="Arial" w:hAnsi="Arial" w:cs="Arial"/>
          <w:spacing w:val="44"/>
        </w:rPr>
        <w:t xml:space="preserve"> </w:t>
      </w:r>
      <w:r w:rsidR="006A3771" w:rsidRPr="00524707">
        <w:rPr>
          <w:rFonts w:ascii="Arial" w:hAnsi="Arial" w:cs="Arial"/>
        </w:rPr>
        <w:t>документов</w:t>
      </w:r>
      <w:r w:rsidR="006A3771" w:rsidRPr="00524707">
        <w:rPr>
          <w:rFonts w:ascii="Arial" w:hAnsi="Arial" w:cs="Arial"/>
          <w:spacing w:val="42"/>
        </w:rPr>
        <w:t xml:space="preserve"> </w:t>
      </w:r>
      <w:r w:rsidR="006A3771" w:rsidRPr="00524707">
        <w:rPr>
          <w:rFonts w:ascii="Arial" w:hAnsi="Arial" w:cs="Arial"/>
        </w:rPr>
        <w:t>с</w:t>
      </w:r>
      <w:r w:rsidR="006A3771" w:rsidRPr="00524707">
        <w:rPr>
          <w:rFonts w:ascii="Arial" w:hAnsi="Arial" w:cs="Arial"/>
          <w:spacing w:val="44"/>
        </w:rPr>
        <w:t xml:space="preserve"> </w:t>
      </w:r>
      <w:r w:rsidR="006A3771" w:rsidRPr="00524707">
        <w:rPr>
          <w:rFonts w:ascii="Arial" w:hAnsi="Arial" w:cs="Arial"/>
        </w:rPr>
        <w:t>текстовым</w:t>
      </w:r>
      <w:r w:rsidR="006A3771" w:rsidRPr="00524707">
        <w:rPr>
          <w:rFonts w:ascii="Arial" w:hAnsi="Arial" w:cs="Arial"/>
          <w:spacing w:val="42"/>
        </w:rPr>
        <w:t xml:space="preserve"> </w:t>
      </w:r>
      <w:r w:rsidR="006A3771" w:rsidRPr="00524707">
        <w:rPr>
          <w:rFonts w:ascii="Arial" w:hAnsi="Arial" w:cs="Arial"/>
        </w:rPr>
        <w:t>содержанием,</w:t>
      </w:r>
      <w:r w:rsidR="006A3771" w:rsidRPr="00524707">
        <w:rPr>
          <w:rFonts w:ascii="Arial" w:hAnsi="Arial" w:cs="Arial"/>
          <w:spacing w:val="-67"/>
        </w:rPr>
        <w:t xml:space="preserve"> </w:t>
      </w:r>
      <w:r w:rsidR="006A3771" w:rsidRPr="00524707">
        <w:rPr>
          <w:rFonts w:ascii="Arial" w:hAnsi="Arial" w:cs="Arial"/>
        </w:rPr>
        <w:t>в</w:t>
      </w:r>
      <w:r w:rsidR="006A3771" w:rsidRPr="00524707">
        <w:rPr>
          <w:rFonts w:ascii="Arial" w:hAnsi="Arial" w:cs="Arial"/>
          <w:spacing w:val="133"/>
        </w:rPr>
        <w:t xml:space="preserve"> </w:t>
      </w:r>
      <w:r w:rsidR="006A3771" w:rsidRPr="00524707">
        <w:rPr>
          <w:rFonts w:ascii="Arial" w:hAnsi="Arial" w:cs="Arial"/>
        </w:rPr>
        <w:t xml:space="preserve">том  </w:t>
      </w:r>
      <w:r w:rsidR="006A3771" w:rsidRPr="00524707">
        <w:rPr>
          <w:rFonts w:ascii="Arial" w:hAnsi="Arial" w:cs="Arial"/>
          <w:spacing w:val="63"/>
        </w:rPr>
        <w:t xml:space="preserve"> </w:t>
      </w:r>
      <w:r w:rsidR="006A3771" w:rsidRPr="00524707">
        <w:rPr>
          <w:rFonts w:ascii="Arial" w:hAnsi="Arial" w:cs="Arial"/>
        </w:rPr>
        <w:t xml:space="preserve">числе  </w:t>
      </w:r>
      <w:r w:rsidR="006A3771" w:rsidRPr="00524707">
        <w:rPr>
          <w:rFonts w:ascii="Arial" w:hAnsi="Arial" w:cs="Arial"/>
          <w:spacing w:val="62"/>
        </w:rPr>
        <w:t xml:space="preserve"> </w:t>
      </w:r>
      <w:r w:rsidR="006A3771" w:rsidRPr="00524707">
        <w:rPr>
          <w:rFonts w:ascii="Arial" w:hAnsi="Arial" w:cs="Arial"/>
        </w:rPr>
        <w:t xml:space="preserve">включающих  </w:t>
      </w:r>
      <w:r w:rsidR="006A3771" w:rsidRPr="00524707">
        <w:rPr>
          <w:rFonts w:ascii="Arial" w:hAnsi="Arial" w:cs="Arial"/>
          <w:spacing w:val="64"/>
        </w:rPr>
        <w:t xml:space="preserve"> </w:t>
      </w:r>
      <w:r w:rsidR="006A3771" w:rsidRPr="00524707">
        <w:rPr>
          <w:rFonts w:ascii="Arial" w:hAnsi="Arial" w:cs="Arial"/>
        </w:rPr>
        <w:t xml:space="preserve">формулы  </w:t>
      </w:r>
      <w:r w:rsidR="006A3771" w:rsidRPr="00524707">
        <w:rPr>
          <w:rFonts w:ascii="Arial" w:hAnsi="Arial" w:cs="Arial"/>
          <w:spacing w:val="63"/>
        </w:rPr>
        <w:t xml:space="preserve"> </w:t>
      </w:r>
      <w:r w:rsidR="006A3771" w:rsidRPr="00524707">
        <w:rPr>
          <w:rFonts w:ascii="Arial" w:hAnsi="Arial" w:cs="Arial"/>
        </w:rPr>
        <w:t xml:space="preserve">и  </w:t>
      </w:r>
      <w:r w:rsidR="006A3771" w:rsidRPr="00524707">
        <w:rPr>
          <w:rFonts w:ascii="Arial" w:hAnsi="Arial" w:cs="Arial"/>
          <w:spacing w:val="63"/>
        </w:rPr>
        <w:t xml:space="preserve"> </w:t>
      </w:r>
      <w:r w:rsidR="006A3771" w:rsidRPr="00524707">
        <w:rPr>
          <w:rFonts w:ascii="Arial" w:hAnsi="Arial" w:cs="Arial"/>
        </w:rPr>
        <w:t xml:space="preserve">(или)  </w:t>
      </w:r>
      <w:r w:rsidR="006A3771" w:rsidRPr="00524707">
        <w:rPr>
          <w:rFonts w:ascii="Arial" w:hAnsi="Arial" w:cs="Arial"/>
          <w:spacing w:val="63"/>
        </w:rPr>
        <w:t xml:space="preserve"> </w:t>
      </w:r>
      <w:r w:rsidR="006A3771" w:rsidRPr="00524707">
        <w:rPr>
          <w:rFonts w:ascii="Arial" w:hAnsi="Arial" w:cs="Arial"/>
        </w:rPr>
        <w:t xml:space="preserve">графические  </w:t>
      </w:r>
      <w:r w:rsidR="006A3771" w:rsidRPr="00524707">
        <w:rPr>
          <w:rFonts w:ascii="Arial" w:hAnsi="Arial" w:cs="Arial"/>
          <w:spacing w:val="63"/>
        </w:rPr>
        <w:t xml:space="preserve"> </w:t>
      </w:r>
      <w:r w:rsidR="006A3771" w:rsidRPr="00524707">
        <w:rPr>
          <w:rFonts w:ascii="Arial" w:hAnsi="Arial" w:cs="Arial"/>
        </w:rPr>
        <w:t>изображения,</w:t>
      </w:r>
      <w:r w:rsidR="006A3771" w:rsidRPr="00524707">
        <w:rPr>
          <w:rFonts w:ascii="Arial" w:hAnsi="Arial" w:cs="Arial"/>
          <w:spacing w:val="-68"/>
        </w:rPr>
        <w:t xml:space="preserve"> </w:t>
      </w:r>
      <w:r w:rsidR="006A3771" w:rsidRPr="00524707">
        <w:rPr>
          <w:rFonts w:ascii="Arial" w:hAnsi="Arial" w:cs="Arial"/>
        </w:rPr>
        <w:t>а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также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документов</w:t>
      </w:r>
      <w:r w:rsidR="006A3771" w:rsidRPr="00524707">
        <w:rPr>
          <w:rFonts w:ascii="Arial" w:hAnsi="Arial" w:cs="Arial"/>
          <w:spacing w:val="-4"/>
        </w:rPr>
        <w:t xml:space="preserve"> </w:t>
      </w:r>
      <w:r w:rsidR="006A3771" w:rsidRPr="00524707">
        <w:rPr>
          <w:rFonts w:ascii="Arial" w:hAnsi="Arial" w:cs="Arial"/>
        </w:rPr>
        <w:t>с графическим содержанием;</w:t>
      </w:r>
    </w:p>
    <w:p w:rsidR="006A3771" w:rsidRPr="00524707" w:rsidRDefault="00524707" w:rsidP="00524707">
      <w:pPr>
        <w:widowControl w:val="0"/>
        <w:tabs>
          <w:tab w:val="left" w:pos="1182"/>
        </w:tabs>
        <w:autoSpaceDE w:val="0"/>
        <w:autoSpaceDN w:val="0"/>
        <w:spacing w:line="321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proofErr w:type="spellStart"/>
      <w:r w:rsidR="006A3771" w:rsidRPr="00524707">
        <w:rPr>
          <w:rFonts w:ascii="Arial" w:hAnsi="Arial" w:cs="Arial"/>
        </w:rPr>
        <w:t>zip</w:t>
      </w:r>
      <w:proofErr w:type="spellEnd"/>
      <w:r w:rsidR="006A3771" w:rsidRPr="00524707">
        <w:rPr>
          <w:rFonts w:ascii="Arial" w:hAnsi="Arial" w:cs="Arial"/>
        </w:rPr>
        <w:t>,</w:t>
      </w:r>
      <w:r w:rsidR="006A3771" w:rsidRPr="00524707">
        <w:rPr>
          <w:rFonts w:ascii="Arial" w:hAnsi="Arial" w:cs="Arial"/>
          <w:spacing w:val="-2"/>
        </w:rPr>
        <w:t xml:space="preserve"> </w:t>
      </w:r>
      <w:proofErr w:type="spellStart"/>
      <w:r w:rsidR="006A3771" w:rsidRPr="00524707">
        <w:rPr>
          <w:rFonts w:ascii="Arial" w:hAnsi="Arial" w:cs="Arial"/>
        </w:rPr>
        <w:t>rar</w:t>
      </w:r>
      <w:proofErr w:type="spellEnd"/>
      <w:r w:rsidR="006A3771" w:rsidRPr="00524707">
        <w:rPr>
          <w:rFonts w:ascii="Arial" w:hAnsi="Arial" w:cs="Arial"/>
          <w:spacing w:val="-4"/>
        </w:rPr>
        <w:t xml:space="preserve"> </w:t>
      </w:r>
      <w:r w:rsidR="006A3771" w:rsidRPr="00524707">
        <w:rPr>
          <w:rFonts w:ascii="Arial" w:hAnsi="Arial" w:cs="Arial"/>
        </w:rPr>
        <w:t>–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для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сжатых</w:t>
      </w:r>
      <w:r w:rsidR="006A3771" w:rsidRPr="00524707">
        <w:rPr>
          <w:rFonts w:ascii="Arial" w:hAnsi="Arial" w:cs="Arial"/>
          <w:spacing w:val="-4"/>
        </w:rPr>
        <w:t xml:space="preserve"> </w:t>
      </w:r>
      <w:r w:rsidR="006A3771" w:rsidRPr="00524707">
        <w:rPr>
          <w:rFonts w:ascii="Arial" w:hAnsi="Arial" w:cs="Arial"/>
        </w:rPr>
        <w:t>документов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в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один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файл;</w:t>
      </w:r>
    </w:p>
    <w:p w:rsidR="006A3771" w:rsidRPr="00524707" w:rsidRDefault="00524707" w:rsidP="00BF170C">
      <w:pPr>
        <w:widowControl w:val="0"/>
        <w:tabs>
          <w:tab w:val="left" w:pos="1182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proofErr w:type="spellStart"/>
      <w:r w:rsidR="006A3771" w:rsidRPr="00524707">
        <w:rPr>
          <w:rFonts w:ascii="Arial" w:hAnsi="Arial" w:cs="Arial"/>
        </w:rPr>
        <w:t>sig</w:t>
      </w:r>
      <w:proofErr w:type="spellEnd"/>
      <w:r w:rsidR="006A3771" w:rsidRPr="00524707">
        <w:rPr>
          <w:rFonts w:ascii="Arial" w:hAnsi="Arial" w:cs="Arial"/>
          <w:spacing w:val="-5"/>
        </w:rPr>
        <w:t xml:space="preserve"> </w:t>
      </w:r>
      <w:r w:rsidR="006A3771" w:rsidRPr="00524707">
        <w:rPr>
          <w:rFonts w:ascii="Arial" w:hAnsi="Arial" w:cs="Arial"/>
        </w:rPr>
        <w:t>–</w:t>
      </w:r>
      <w:r w:rsidR="006A3771" w:rsidRPr="00524707">
        <w:rPr>
          <w:rFonts w:ascii="Arial" w:hAnsi="Arial" w:cs="Arial"/>
          <w:spacing w:val="-2"/>
        </w:rPr>
        <w:t xml:space="preserve"> </w:t>
      </w:r>
      <w:r w:rsidR="006A3771" w:rsidRPr="00524707">
        <w:rPr>
          <w:rFonts w:ascii="Arial" w:hAnsi="Arial" w:cs="Arial"/>
        </w:rPr>
        <w:t>для</w:t>
      </w:r>
      <w:r w:rsidR="006A3771" w:rsidRPr="00524707">
        <w:rPr>
          <w:rFonts w:ascii="Arial" w:hAnsi="Arial" w:cs="Arial"/>
          <w:spacing w:val="-2"/>
        </w:rPr>
        <w:t xml:space="preserve"> </w:t>
      </w:r>
      <w:r w:rsidR="006A3771" w:rsidRPr="00524707">
        <w:rPr>
          <w:rFonts w:ascii="Arial" w:hAnsi="Arial" w:cs="Arial"/>
        </w:rPr>
        <w:t>открепленной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УКЭП.</w:t>
      </w:r>
    </w:p>
    <w:p w:rsidR="006A3771" w:rsidRPr="00F21A18" w:rsidRDefault="006A3771" w:rsidP="00BF170C">
      <w:pPr>
        <w:pStyle w:val="af0"/>
        <w:tabs>
          <w:tab w:val="left" w:pos="9498"/>
        </w:tabs>
        <w:ind w:firstLine="73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 случае если оригиналы документов, прилагаемых к Заявлению, выданы 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подписаны органом государственной власти или органом местного самоуправления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бумажном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носителе,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допускается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формирование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таких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документов,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представляемых</w:t>
      </w:r>
      <w:r w:rsidRPr="00F21A18">
        <w:rPr>
          <w:rFonts w:ascii="Arial" w:hAnsi="Arial" w:cs="Arial"/>
          <w:b w:val="0"/>
          <w:spacing w:val="62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26"/>
        </w:rPr>
        <w:t xml:space="preserve"> </w:t>
      </w:r>
      <w:r w:rsidRPr="00F21A18">
        <w:rPr>
          <w:rFonts w:ascii="Arial" w:hAnsi="Arial" w:cs="Arial"/>
          <w:b w:val="0"/>
        </w:rPr>
        <w:t>электронной</w:t>
      </w:r>
      <w:r w:rsidRPr="00F21A18">
        <w:rPr>
          <w:rFonts w:ascii="Arial" w:hAnsi="Arial" w:cs="Arial"/>
          <w:b w:val="0"/>
          <w:spacing w:val="131"/>
        </w:rPr>
        <w:t xml:space="preserve"> </w:t>
      </w:r>
      <w:r w:rsidRPr="00F21A18">
        <w:rPr>
          <w:rFonts w:ascii="Arial" w:hAnsi="Arial" w:cs="Arial"/>
          <w:b w:val="0"/>
        </w:rPr>
        <w:t>форме,</w:t>
      </w:r>
      <w:r w:rsidRPr="00F21A18">
        <w:rPr>
          <w:rFonts w:ascii="Arial" w:hAnsi="Arial" w:cs="Arial"/>
          <w:b w:val="0"/>
          <w:spacing w:val="129"/>
        </w:rPr>
        <w:t xml:space="preserve"> </w:t>
      </w:r>
      <w:r w:rsidRPr="00F21A18">
        <w:rPr>
          <w:rFonts w:ascii="Arial" w:hAnsi="Arial" w:cs="Arial"/>
          <w:b w:val="0"/>
        </w:rPr>
        <w:t>путем</w:t>
      </w:r>
      <w:r w:rsidRPr="00F21A18">
        <w:rPr>
          <w:rFonts w:ascii="Arial" w:hAnsi="Arial" w:cs="Arial"/>
          <w:b w:val="0"/>
          <w:spacing w:val="130"/>
        </w:rPr>
        <w:t xml:space="preserve"> </w:t>
      </w:r>
      <w:r w:rsidRPr="00F21A18">
        <w:rPr>
          <w:rFonts w:ascii="Arial" w:hAnsi="Arial" w:cs="Arial"/>
          <w:b w:val="0"/>
        </w:rPr>
        <w:t>сканирования</w:t>
      </w:r>
      <w:r w:rsidRPr="00F21A18">
        <w:rPr>
          <w:rFonts w:ascii="Arial" w:hAnsi="Arial" w:cs="Arial"/>
          <w:b w:val="0"/>
          <w:spacing w:val="127"/>
        </w:rPr>
        <w:t xml:space="preserve"> </w:t>
      </w:r>
      <w:r w:rsidRPr="00F21A18">
        <w:rPr>
          <w:rFonts w:ascii="Arial" w:hAnsi="Arial" w:cs="Arial"/>
          <w:b w:val="0"/>
        </w:rPr>
        <w:t>непосредственно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оригинала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документа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(использование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копий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допускается),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которое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осуществляется</w:t>
      </w:r>
      <w:r w:rsidRPr="00F21A18">
        <w:rPr>
          <w:rFonts w:ascii="Arial" w:hAnsi="Arial" w:cs="Arial"/>
          <w:b w:val="0"/>
          <w:spacing w:val="6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6"/>
        </w:rPr>
        <w:t xml:space="preserve"> </w:t>
      </w:r>
      <w:r w:rsidRPr="00F21A18">
        <w:rPr>
          <w:rFonts w:ascii="Arial" w:hAnsi="Arial" w:cs="Arial"/>
          <w:b w:val="0"/>
        </w:rPr>
        <w:t>сохранением</w:t>
      </w:r>
      <w:r w:rsidRPr="00F21A18">
        <w:rPr>
          <w:rFonts w:ascii="Arial" w:hAnsi="Arial" w:cs="Arial"/>
          <w:b w:val="0"/>
          <w:spacing w:val="6"/>
        </w:rPr>
        <w:t xml:space="preserve"> </w:t>
      </w:r>
      <w:r w:rsidRPr="00F21A18">
        <w:rPr>
          <w:rFonts w:ascii="Arial" w:hAnsi="Arial" w:cs="Arial"/>
          <w:b w:val="0"/>
        </w:rPr>
        <w:t>ориентации</w:t>
      </w:r>
      <w:r w:rsidRPr="00F21A18">
        <w:rPr>
          <w:rFonts w:ascii="Arial" w:hAnsi="Arial" w:cs="Arial"/>
          <w:b w:val="0"/>
          <w:spacing w:val="7"/>
        </w:rPr>
        <w:t xml:space="preserve"> </w:t>
      </w:r>
      <w:r w:rsidRPr="00F21A18">
        <w:rPr>
          <w:rFonts w:ascii="Arial" w:hAnsi="Arial" w:cs="Arial"/>
          <w:b w:val="0"/>
        </w:rPr>
        <w:t>оригинала</w:t>
      </w:r>
      <w:r w:rsidRPr="00F21A18">
        <w:rPr>
          <w:rFonts w:ascii="Arial" w:hAnsi="Arial" w:cs="Arial"/>
          <w:b w:val="0"/>
          <w:spacing w:val="2"/>
        </w:rPr>
        <w:t xml:space="preserve"> </w:t>
      </w:r>
      <w:r w:rsidRPr="00F21A18">
        <w:rPr>
          <w:rFonts w:ascii="Arial" w:hAnsi="Arial" w:cs="Arial"/>
          <w:b w:val="0"/>
        </w:rPr>
        <w:t>документа</w:t>
      </w:r>
      <w:r w:rsidRPr="00F21A18">
        <w:rPr>
          <w:rFonts w:ascii="Arial" w:hAnsi="Arial" w:cs="Arial"/>
          <w:b w:val="0"/>
          <w:spacing w:val="5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4"/>
        </w:rPr>
        <w:t xml:space="preserve"> </w:t>
      </w:r>
      <w:r w:rsidRPr="00F21A18">
        <w:rPr>
          <w:rFonts w:ascii="Arial" w:hAnsi="Arial" w:cs="Arial"/>
          <w:b w:val="0"/>
        </w:rPr>
        <w:t>разрешении</w:t>
      </w:r>
      <w:r w:rsidRPr="00F21A18">
        <w:rPr>
          <w:rFonts w:ascii="Arial" w:hAnsi="Arial" w:cs="Arial"/>
          <w:b w:val="0"/>
          <w:spacing w:val="4"/>
        </w:rPr>
        <w:t xml:space="preserve"> </w:t>
      </w:r>
      <w:r w:rsidRPr="00F21A18">
        <w:rPr>
          <w:rFonts w:ascii="Arial" w:hAnsi="Arial" w:cs="Arial"/>
          <w:b w:val="0"/>
        </w:rPr>
        <w:t>300</w:t>
      </w:r>
      <w:r w:rsidR="00AE0350" w:rsidRPr="00F21A18">
        <w:rPr>
          <w:rFonts w:ascii="Arial" w:hAnsi="Arial" w:cs="Arial"/>
          <w:b w:val="0"/>
        </w:rPr>
        <w:t>-</w:t>
      </w:r>
      <w:r w:rsidRPr="00F21A18">
        <w:rPr>
          <w:rFonts w:ascii="Arial" w:hAnsi="Arial" w:cs="Arial"/>
          <w:b w:val="0"/>
        </w:rPr>
        <w:t xml:space="preserve">500 </w:t>
      </w:r>
      <w:proofErr w:type="spellStart"/>
      <w:r w:rsidRPr="00F21A18">
        <w:rPr>
          <w:rFonts w:ascii="Arial" w:hAnsi="Arial" w:cs="Arial"/>
          <w:b w:val="0"/>
        </w:rPr>
        <w:t>dpi</w:t>
      </w:r>
      <w:proofErr w:type="spellEnd"/>
      <w:r w:rsidRPr="00F21A18">
        <w:rPr>
          <w:rFonts w:ascii="Arial" w:hAnsi="Arial" w:cs="Arial"/>
          <w:b w:val="0"/>
        </w:rPr>
        <w:t xml:space="preserve"> (масштаб 1:1) и всех аутентичных признаков подлинности (графической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подписи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лица,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печати,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углового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штампа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бланка),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использованием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следующих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="00AE0350" w:rsidRPr="00F21A18">
        <w:rPr>
          <w:rFonts w:ascii="Arial" w:hAnsi="Arial" w:cs="Arial"/>
          <w:b w:val="0"/>
          <w:spacing w:val="-67"/>
        </w:rPr>
        <w:t xml:space="preserve">  </w:t>
      </w:r>
      <w:r w:rsidR="00AE0350" w:rsidRPr="00F21A18">
        <w:rPr>
          <w:rFonts w:ascii="Arial" w:hAnsi="Arial" w:cs="Arial"/>
          <w:b w:val="0"/>
        </w:rPr>
        <w:t xml:space="preserve"> режимов</w:t>
      </w:r>
      <w:r w:rsidRPr="00F21A18">
        <w:rPr>
          <w:rFonts w:ascii="Arial" w:hAnsi="Arial" w:cs="Arial"/>
          <w:b w:val="0"/>
        </w:rPr>
        <w:t>:</w:t>
      </w:r>
    </w:p>
    <w:p w:rsidR="006A3771" w:rsidRPr="00524707" w:rsidRDefault="00524707" w:rsidP="00524707">
      <w:pPr>
        <w:widowControl w:val="0"/>
        <w:tabs>
          <w:tab w:val="left" w:pos="1182"/>
        </w:tabs>
        <w:autoSpaceDE w:val="0"/>
        <w:autoSpaceDN w:val="0"/>
        <w:spacing w:before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A3771" w:rsidRPr="00524707">
        <w:rPr>
          <w:rFonts w:ascii="Arial" w:hAnsi="Arial" w:cs="Arial"/>
        </w:rPr>
        <w:t>«черно-белый»</w:t>
      </w:r>
      <w:r w:rsidR="006A3771" w:rsidRPr="00524707">
        <w:rPr>
          <w:rFonts w:ascii="Arial" w:hAnsi="Arial" w:cs="Arial"/>
          <w:spacing w:val="-5"/>
        </w:rPr>
        <w:t xml:space="preserve"> </w:t>
      </w:r>
      <w:r w:rsidR="006A3771" w:rsidRPr="00524707">
        <w:rPr>
          <w:rFonts w:ascii="Arial" w:hAnsi="Arial" w:cs="Arial"/>
        </w:rPr>
        <w:t>(при</w:t>
      </w:r>
      <w:r w:rsidR="006A3771" w:rsidRPr="00524707">
        <w:rPr>
          <w:rFonts w:ascii="Arial" w:hAnsi="Arial" w:cs="Arial"/>
          <w:spacing w:val="-6"/>
        </w:rPr>
        <w:t xml:space="preserve"> </w:t>
      </w:r>
      <w:r w:rsidR="006A3771" w:rsidRPr="00524707">
        <w:rPr>
          <w:rFonts w:ascii="Arial" w:hAnsi="Arial" w:cs="Arial"/>
        </w:rPr>
        <w:t>отсутствии</w:t>
      </w:r>
      <w:r w:rsidR="006A3771" w:rsidRPr="00524707">
        <w:rPr>
          <w:rFonts w:ascii="Arial" w:hAnsi="Arial" w:cs="Arial"/>
          <w:spacing w:val="-4"/>
        </w:rPr>
        <w:t xml:space="preserve"> </w:t>
      </w:r>
      <w:r w:rsidR="006A3771" w:rsidRPr="00524707">
        <w:rPr>
          <w:rFonts w:ascii="Arial" w:hAnsi="Arial" w:cs="Arial"/>
        </w:rPr>
        <w:t>в</w:t>
      </w:r>
      <w:r w:rsidR="006A3771" w:rsidRPr="00524707">
        <w:rPr>
          <w:rFonts w:ascii="Arial" w:hAnsi="Arial" w:cs="Arial"/>
          <w:spacing w:val="-5"/>
        </w:rPr>
        <w:t xml:space="preserve"> </w:t>
      </w:r>
      <w:r w:rsidR="006A3771" w:rsidRPr="00524707">
        <w:rPr>
          <w:rFonts w:ascii="Arial" w:hAnsi="Arial" w:cs="Arial"/>
        </w:rPr>
        <w:t>документе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графических</w:t>
      </w:r>
      <w:r w:rsidR="006A3771" w:rsidRPr="00524707">
        <w:rPr>
          <w:rFonts w:ascii="Arial" w:hAnsi="Arial" w:cs="Arial"/>
          <w:spacing w:val="-5"/>
        </w:rPr>
        <w:t xml:space="preserve"> </w:t>
      </w:r>
      <w:r w:rsidR="00AE0350" w:rsidRPr="00524707">
        <w:rPr>
          <w:rFonts w:ascii="Arial" w:hAnsi="Arial" w:cs="Arial"/>
          <w:spacing w:val="-5"/>
        </w:rPr>
        <w:t xml:space="preserve"> и</w:t>
      </w:r>
      <w:r w:rsidR="006A3771" w:rsidRPr="00524707">
        <w:rPr>
          <w:rFonts w:ascii="Arial" w:hAnsi="Arial" w:cs="Arial"/>
        </w:rPr>
        <w:t>зображений</w:t>
      </w:r>
      <w:r w:rsidR="006A3771" w:rsidRPr="00524707">
        <w:rPr>
          <w:rFonts w:ascii="Arial" w:hAnsi="Arial" w:cs="Arial"/>
          <w:spacing w:val="-67"/>
        </w:rPr>
        <w:t xml:space="preserve"> </w:t>
      </w:r>
      <w:proofErr w:type="gramStart"/>
      <w:r w:rsidR="006A3771" w:rsidRPr="00524707">
        <w:rPr>
          <w:rFonts w:ascii="Arial" w:hAnsi="Arial" w:cs="Arial"/>
        </w:rPr>
        <w:t>и(</w:t>
      </w:r>
      <w:proofErr w:type="gramEnd"/>
      <w:r w:rsidR="006A3771" w:rsidRPr="00524707">
        <w:rPr>
          <w:rFonts w:ascii="Arial" w:hAnsi="Arial" w:cs="Arial"/>
        </w:rPr>
        <w:t>или)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цветного</w:t>
      </w:r>
      <w:r w:rsidR="006A3771" w:rsidRPr="00524707">
        <w:rPr>
          <w:rFonts w:ascii="Arial" w:hAnsi="Arial" w:cs="Arial"/>
          <w:spacing w:val="1"/>
        </w:rPr>
        <w:t xml:space="preserve"> </w:t>
      </w:r>
      <w:r w:rsidR="006A3771" w:rsidRPr="00524707">
        <w:rPr>
          <w:rFonts w:ascii="Arial" w:hAnsi="Arial" w:cs="Arial"/>
        </w:rPr>
        <w:t>текста);</w:t>
      </w:r>
    </w:p>
    <w:p w:rsidR="006A3771" w:rsidRPr="00524707" w:rsidRDefault="00524707" w:rsidP="00524707">
      <w:pPr>
        <w:widowControl w:val="0"/>
        <w:tabs>
          <w:tab w:val="left" w:pos="1182"/>
          <w:tab w:val="left" w:pos="963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A3771" w:rsidRPr="00524707">
        <w:rPr>
          <w:rFonts w:ascii="Arial" w:hAnsi="Arial" w:cs="Arial"/>
        </w:rPr>
        <w:t>«оттенки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серого»</w:t>
      </w:r>
      <w:r w:rsidR="006A3771" w:rsidRPr="00524707">
        <w:rPr>
          <w:rFonts w:ascii="Arial" w:hAnsi="Arial" w:cs="Arial"/>
          <w:spacing w:val="-7"/>
        </w:rPr>
        <w:t xml:space="preserve"> </w:t>
      </w:r>
      <w:r w:rsidR="006A3771" w:rsidRPr="00524707">
        <w:rPr>
          <w:rFonts w:ascii="Arial" w:hAnsi="Arial" w:cs="Arial"/>
        </w:rPr>
        <w:t>(при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наличии</w:t>
      </w:r>
      <w:r w:rsidR="006A3771" w:rsidRPr="00524707">
        <w:rPr>
          <w:rFonts w:ascii="Arial" w:hAnsi="Arial" w:cs="Arial"/>
          <w:spacing w:val="-2"/>
        </w:rPr>
        <w:t xml:space="preserve"> </w:t>
      </w:r>
      <w:r w:rsidR="006A3771" w:rsidRPr="00524707">
        <w:rPr>
          <w:rFonts w:ascii="Arial" w:hAnsi="Arial" w:cs="Arial"/>
        </w:rPr>
        <w:t>в</w:t>
      </w:r>
      <w:r w:rsidR="006A3771" w:rsidRPr="00524707">
        <w:rPr>
          <w:rFonts w:ascii="Arial" w:hAnsi="Arial" w:cs="Arial"/>
          <w:spacing w:val="-7"/>
        </w:rPr>
        <w:t xml:space="preserve"> </w:t>
      </w:r>
      <w:r w:rsidR="006A3771" w:rsidRPr="00524707">
        <w:rPr>
          <w:rFonts w:ascii="Arial" w:hAnsi="Arial" w:cs="Arial"/>
        </w:rPr>
        <w:t>документе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графических</w:t>
      </w:r>
      <w:r w:rsidR="006A3771" w:rsidRPr="00524707">
        <w:rPr>
          <w:rFonts w:ascii="Arial" w:hAnsi="Arial" w:cs="Arial"/>
          <w:spacing w:val="-5"/>
        </w:rPr>
        <w:t xml:space="preserve"> </w:t>
      </w:r>
      <w:r w:rsidR="006A3771" w:rsidRPr="00524707">
        <w:rPr>
          <w:rFonts w:ascii="Arial" w:hAnsi="Arial" w:cs="Arial"/>
        </w:rPr>
        <w:t>изображений,</w:t>
      </w:r>
      <w:r w:rsidR="006A3771" w:rsidRPr="00524707">
        <w:rPr>
          <w:rFonts w:ascii="Arial" w:hAnsi="Arial" w:cs="Arial"/>
          <w:spacing w:val="-67"/>
        </w:rPr>
        <w:t xml:space="preserve"> </w:t>
      </w:r>
      <w:r w:rsidR="006A3771" w:rsidRPr="00524707">
        <w:rPr>
          <w:rFonts w:ascii="Arial" w:hAnsi="Arial" w:cs="Arial"/>
        </w:rPr>
        <w:t>отличных</w:t>
      </w:r>
      <w:r w:rsidR="006A3771" w:rsidRPr="00524707">
        <w:rPr>
          <w:rFonts w:ascii="Arial" w:hAnsi="Arial" w:cs="Arial"/>
          <w:spacing w:val="-4"/>
        </w:rPr>
        <w:t xml:space="preserve"> </w:t>
      </w:r>
      <w:r w:rsidR="006A3771" w:rsidRPr="00524707">
        <w:rPr>
          <w:rFonts w:ascii="Arial" w:hAnsi="Arial" w:cs="Arial"/>
        </w:rPr>
        <w:t>от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цветного</w:t>
      </w:r>
      <w:r w:rsidR="006A3771" w:rsidRPr="00524707">
        <w:rPr>
          <w:rFonts w:ascii="Arial" w:hAnsi="Arial" w:cs="Arial"/>
          <w:spacing w:val="1"/>
        </w:rPr>
        <w:t xml:space="preserve"> </w:t>
      </w:r>
      <w:r w:rsidR="006A3771" w:rsidRPr="00524707">
        <w:rPr>
          <w:rFonts w:ascii="Arial" w:hAnsi="Arial" w:cs="Arial"/>
        </w:rPr>
        <w:t>графического</w:t>
      </w:r>
      <w:r w:rsidR="006A3771" w:rsidRPr="00524707">
        <w:rPr>
          <w:rFonts w:ascii="Arial" w:hAnsi="Arial" w:cs="Arial"/>
          <w:spacing w:val="-4"/>
        </w:rPr>
        <w:t xml:space="preserve"> </w:t>
      </w:r>
      <w:r w:rsidR="006A3771" w:rsidRPr="00524707">
        <w:rPr>
          <w:rFonts w:ascii="Arial" w:hAnsi="Arial" w:cs="Arial"/>
        </w:rPr>
        <w:t>изображения);</w:t>
      </w:r>
    </w:p>
    <w:p w:rsidR="006A3771" w:rsidRPr="00524707" w:rsidRDefault="00524707" w:rsidP="00524707">
      <w:pPr>
        <w:widowControl w:val="0"/>
        <w:tabs>
          <w:tab w:val="left" w:pos="1182"/>
        </w:tabs>
        <w:autoSpaceDE w:val="0"/>
        <w:autoSpaceDN w:val="0"/>
        <w:spacing w:before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A3771" w:rsidRPr="00524707">
        <w:rPr>
          <w:rFonts w:ascii="Arial" w:hAnsi="Arial" w:cs="Arial"/>
        </w:rPr>
        <w:t>«цветной» или «режим полной цветопередачи» (при наличии в</w:t>
      </w:r>
      <w:r w:rsidR="00AE0350" w:rsidRPr="00524707">
        <w:rPr>
          <w:rFonts w:ascii="Arial" w:hAnsi="Arial" w:cs="Arial"/>
        </w:rPr>
        <w:t xml:space="preserve"> </w:t>
      </w:r>
      <w:r w:rsidR="006A3771" w:rsidRPr="00524707">
        <w:rPr>
          <w:rFonts w:ascii="Arial" w:hAnsi="Arial" w:cs="Arial"/>
        </w:rPr>
        <w:t>документе</w:t>
      </w:r>
      <w:r w:rsidR="006A3771" w:rsidRPr="00524707">
        <w:rPr>
          <w:rFonts w:ascii="Arial" w:hAnsi="Arial" w:cs="Arial"/>
          <w:spacing w:val="-67"/>
        </w:rPr>
        <w:t xml:space="preserve"> </w:t>
      </w:r>
      <w:r w:rsidR="006A3771" w:rsidRPr="00524707">
        <w:rPr>
          <w:rFonts w:ascii="Arial" w:hAnsi="Arial" w:cs="Arial"/>
        </w:rPr>
        <w:t>цветных графических</w:t>
      </w:r>
      <w:r w:rsidR="006A3771" w:rsidRPr="00524707">
        <w:rPr>
          <w:rFonts w:ascii="Arial" w:hAnsi="Arial" w:cs="Arial"/>
          <w:spacing w:val="-3"/>
        </w:rPr>
        <w:t xml:space="preserve"> </w:t>
      </w:r>
      <w:r w:rsidR="006A3771" w:rsidRPr="00524707">
        <w:rPr>
          <w:rFonts w:ascii="Arial" w:hAnsi="Arial" w:cs="Arial"/>
        </w:rPr>
        <w:t>изображений</w:t>
      </w:r>
      <w:r w:rsidR="006A3771" w:rsidRPr="00524707">
        <w:rPr>
          <w:rFonts w:ascii="Arial" w:hAnsi="Arial" w:cs="Arial"/>
          <w:spacing w:val="-1"/>
        </w:rPr>
        <w:t xml:space="preserve"> </w:t>
      </w:r>
      <w:r w:rsidR="006A3771" w:rsidRPr="00524707">
        <w:rPr>
          <w:rFonts w:ascii="Arial" w:hAnsi="Arial" w:cs="Arial"/>
        </w:rPr>
        <w:t>либо цветного</w:t>
      </w:r>
      <w:r w:rsidR="006A3771" w:rsidRPr="00524707">
        <w:rPr>
          <w:rFonts w:ascii="Arial" w:hAnsi="Arial" w:cs="Arial"/>
          <w:spacing w:val="1"/>
        </w:rPr>
        <w:t xml:space="preserve"> </w:t>
      </w:r>
      <w:r w:rsidR="006A3771" w:rsidRPr="00524707">
        <w:rPr>
          <w:rFonts w:ascii="Arial" w:hAnsi="Arial" w:cs="Arial"/>
        </w:rPr>
        <w:t>текста).</w:t>
      </w:r>
    </w:p>
    <w:p w:rsidR="006A3771" w:rsidRPr="00F21A18" w:rsidRDefault="006A3771" w:rsidP="008B06CB">
      <w:pPr>
        <w:pStyle w:val="af0"/>
        <w:ind w:firstLine="73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Количество файлов должно соответствовать количеству документов, каждый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из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содержит текстовую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и(или)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графическую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информацию.</w:t>
      </w:r>
    </w:p>
    <w:p w:rsidR="00524707" w:rsidRDefault="006A3771" w:rsidP="00524707">
      <w:pPr>
        <w:pStyle w:val="af0"/>
        <w:tabs>
          <w:tab w:val="left" w:pos="9639"/>
        </w:tabs>
        <w:ind w:right="139" w:firstLine="73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Документы,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прилагаемые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Заявлению,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представляемые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электронной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форме,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должны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обеспечивать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возможность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идентифицировать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документ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и количество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листов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="00524707">
        <w:rPr>
          <w:rFonts w:ascii="Arial" w:hAnsi="Arial" w:cs="Arial"/>
          <w:b w:val="0"/>
        </w:rPr>
        <w:t>документе.</w:t>
      </w:r>
    </w:p>
    <w:p w:rsidR="006A3771" w:rsidRPr="00524707" w:rsidRDefault="00C55A5C" w:rsidP="00524707">
      <w:pPr>
        <w:pStyle w:val="af0"/>
        <w:tabs>
          <w:tab w:val="left" w:pos="9639"/>
        </w:tabs>
        <w:ind w:right="139" w:firstLine="739"/>
        <w:jc w:val="both"/>
        <w:rPr>
          <w:rFonts w:ascii="Arial" w:hAnsi="Arial" w:cs="Arial"/>
          <w:b w:val="0"/>
        </w:rPr>
      </w:pPr>
      <w:r w:rsidRPr="00524707">
        <w:rPr>
          <w:rFonts w:ascii="Arial" w:hAnsi="Arial" w:cs="Arial"/>
          <w:b w:val="0"/>
        </w:rPr>
        <w:t>1</w:t>
      </w:r>
      <w:r w:rsidR="00683C2C" w:rsidRPr="00524707">
        <w:rPr>
          <w:rFonts w:ascii="Arial" w:hAnsi="Arial" w:cs="Arial"/>
          <w:b w:val="0"/>
        </w:rPr>
        <w:t>9</w:t>
      </w:r>
      <w:r w:rsidRPr="00524707">
        <w:rPr>
          <w:rFonts w:ascii="Arial" w:hAnsi="Arial" w:cs="Arial"/>
          <w:b w:val="0"/>
        </w:rPr>
        <w:t>.</w:t>
      </w:r>
      <w:r w:rsidR="00524707" w:rsidRPr="00524707">
        <w:rPr>
          <w:rFonts w:ascii="Arial" w:hAnsi="Arial" w:cs="Arial"/>
          <w:b w:val="0"/>
        </w:rPr>
        <w:t xml:space="preserve"> </w:t>
      </w:r>
      <w:r w:rsidR="006A3771" w:rsidRPr="00524707">
        <w:rPr>
          <w:rFonts w:ascii="Arial" w:hAnsi="Arial" w:cs="Arial"/>
          <w:b w:val="0"/>
        </w:rPr>
        <w:t>В</w:t>
      </w:r>
      <w:r w:rsidR="006A3771" w:rsidRPr="00524707">
        <w:rPr>
          <w:rFonts w:ascii="Arial" w:hAnsi="Arial" w:cs="Arial"/>
          <w:b w:val="0"/>
          <w:spacing w:val="1"/>
        </w:rPr>
        <w:t xml:space="preserve"> </w:t>
      </w:r>
      <w:r w:rsidR="006A3771" w:rsidRPr="00524707">
        <w:rPr>
          <w:rFonts w:ascii="Arial" w:hAnsi="Arial" w:cs="Arial"/>
          <w:b w:val="0"/>
        </w:rPr>
        <w:t>целях</w:t>
      </w:r>
      <w:r w:rsidR="006A3771" w:rsidRPr="00524707">
        <w:rPr>
          <w:rFonts w:ascii="Arial" w:hAnsi="Arial" w:cs="Arial"/>
          <w:b w:val="0"/>
          <w:spacing w:val="1"/>
        </w:rPr>
        <w:t xml:space="preserve"> </w:t>
      </w:r>
      <w:r w:rsidR="006A3771" w:rsidRPr="00524707">
        <w:rPr>
          <w:rFonts w:ascii="Arial" w:hAnsi="Arial" w:cs="Arial"/>
          <w:b w:val="0"/>
        </w:rPr>
        <w:t>предоставления</w:t>
      </w:r>
      <w:r w:rsidR="006A3771" w:rsidRPr="00524707">
        <w:rPr>
          <w:rFonts w:ascii="Arial" w:hAnsi="Arial" w:cs="Arial"/>
          <w:b w:val="0"/>
          <w:spacing w:val="1"/>
        </w:rPr>
        <w:t xml:space="preserve"> </w:t>
      </w:r>
      <w:r w:rsidR="006A3771" w:rsidRPr="00524707">
        <w:rPr>
          <w:rFonts w:ascii="Arial" w:hAnsi="Arial" w:cs="Arial"/>
          <w:b w:val="0"/>
        </w:rPr>
        <w:t>муниципальной</w:t>
      </w:r>
      <w:r w:rsidR="006A3771" w:rsidRPr="00524707">
        <w:rPr>
          <w:rFonts w:ascii="Arial" w:hAnsi="Arial" w:cs="Arial"/>
          <w:b w:val="0"/>
          <w:spacing w:val="1"/>
        </w:rPr>
        <w:t xml:space="preserve"> </w:t>
      </w:r>
      <w:r w:rsidR="006A3771" w:rsidRPr="00524707">
        <w:rPr>
          <w:rFonts w:ascii="Arial" w:hAnsi="Arial" w:cs="Arial"/>
          <w:b w:val="0"/>
        </w:rPr>
        <w:t>услуги</w:t>
      </w:r>
      <w:r w:rsidR="006A3771" w:rsidRPr="00524707">
        <w:rPr>
          <w:rFonts w:ascii="Arial" w:hAnsi="Arial" w:cs="Arial"/>
          <w:b w:val="0"/>
          <w:spacing w:val="1"/>
        </w:rPr>
        <w:t xml:space="preserve"> </w:t>
      </w:r>
      <w:r w:rsidR="006A3771" w:rsidRPr="00524707">
        <w:rPr>
          <w:rFonts w:ascii="Arial" w:hAnsi="Arial" w:cs="Arial"/>
          <w:b w:val="0"/>
        </w:rPr>
        <w:t>Заявителю</w:t>
      </w:r>
      <w:r w:rsidR="006A3771" w:rsidRPr="00524707">
        <w:rPr>
          <w:rFonts w:ascii="Arial" w:hAnsi="Arial" w:cs="Arial"/>
          <w:b w:val="0"/>
          <w:spacing w:val="-15"/>
        </w:rPr>
        <w:t xml:space="preserve"> </w:t>
      </w:r>
      <w:r w:rsidR="006A3771" w:rsidRPr="00524707">
        <w:rPr>
          <w:rFonts w:ascii="Arial" w:hAnsi="Arial" w:cs="Arial"/>
          <w:b w:val="0"/>
        </w:rPr>
        <w:t>обеспечивается</w:t>
      </w:r>
      <w:r w:rsidR="006A3771" w:rsidRPr="00524707">
        <w:rPr>
          <w:rFonts w:ascii="Arial" w:hAnsi="Arial" w:cs="Arial"/>
          <w:b w:val="0"/>
          <w:spacing w:val="-14"/>
        </w:rPr>
        <w:t xml:space="preserve"> </w:t>
      </w:r>
      <w:r w:rsidR="006A3771" w:rsidRPr="00524707">
        <w:rPr>
          <w:rFonts w:ascii="Arial" w:hAnsi="Arial" w:cs="Arial"/>
          <w:b w:val="0"/>
        </w:rPr>
        <w:t>в</w:t>
      </w:r>
      <w:r w:rsidR="006A3771" w:rsidRPr="00524707">
        <w:rPr>
          <w:rFonts w:ascii="Arial" w:hAnsi="Arial" w:cs="Arial"/>
          <w:b w:val="0"/>
          <w:spacing w:val="-15"/>
        </w:rPr>
        <w:t xml:space="preserve"> </w:t>
      </w:r>
      <w:r w:rsidR="00683C2C" w:rsidRPr="00524707">
        <w:rPr>
          <w:rFonts w:ascii="Arial" w:hAnsi="Arial" w:cs="Arial"/>
          <w:b w:val="0"/>
        </w:rPr>
        <w:t>многофункциональном центре</w:t>
      </w:r>
      <w:r w:rsidR="006A3771" w:rsidRPr="00524707">
        <w:rPr>
          <w:rFonts w:ascii="Arial" w:hAnsi="Arial" w:cs="Arial"/>
          <w:b w:val="0"/>
          <w:spacing w:val="-15"/>
        </w:rPr>
        <w:t xml:space="preserve"> </w:t>
      </w:r>
      <w:r w:rsidR="006A3771" w:rsidRPr="00524707">
        <w:rPr>
          <w:rFonts w:ascii="Arial" w:hAnsi="Arial" w:cs="Arial"/>
          <w:b w:val="0"/>
        </w:rPr>
        <w:t>доступ</w:t>
      </w:r>
      <w:r w:rsidR="006A3771" w:rsidRPr="00524707">
        <w:rPr>
          <w:rFonts w:ascii="Arial" w:hAnsi="Arial" w:cs="Arial"/>
          <w:b w:val="0"/>
          <w:spacing w:val="-13"/>
        </w:rPr>
        <w:t xml:space="preserve"> </w:t>
      </w:r>
      <w:r w:rsidR="006A3771" w:rsidRPr="00524707">
        <w:rPr>
          <w:rFonts w:ascii="Arial" w:hAnsi="Arial" w:cs="Arial"/>
          <w:b w:val="0"/>
        </w:rPr>
        <w:t>к</w:t>
      </w:r>
      <w:r w:rsidR="006A3771" w:rsidRPr="00524707">
        <w:rPr>
          <w:rFonts w:ascii="Arial" w:hAnsi="Arial" w:cs="Arial"/>
          <w:b w:val="0"/>
          <w:spacing w:val="-11"/>
        </w:rPr>
        <w:t xml:space="preserve"> </w:t>
      </w:r>
      <w:r w:rsidR="006A3771" w:rsidRPr="00524707">
        <w:rPr>
          <w:rFonts w:ascii="Arial" w:hAnsi="Arial" w:cs="Arial"/>
          <w:b w:val="0"/>
        </w:rPr>
        <w:t>ЕПГУ,</w:t>
      </w:r>
      <w:r w:rsidR="006A3771" w:rsidRPr="00524707">
        <w:rPr>
          <w:rFonts w:ascii="Arial" w:hAnsi="Arial" w:cs="Arial"/>
          <w:b w:val="0"/>
          <w:spacing w:val="-14"/>
        </w:rPr>
        <w:t xml:space="preserve"> </w:t>
      </w:r>
      <w:r w:rsidR="006A3771" w:rsidRPr="00524707">
        <w:rPr>
          <w:rFonts w:ascii="Arial" w:hAnsi="Arial" w:cs="Arial"/>
          <w:b w:val="0"/>
        </w:rPr>
        <w:t>в</w:t>
      </w:r>
      <w:r w:rsidR="006A3771" w:rsidRPr="00524707">
        <w:rPr>
          <w:rFonts w:ascii="Arial" w:hAnsi="Arial" w:cs="Arial"/>
          <w:b w:val="0"/>
          <w:spacing w:val="-15"/>
        </w:rPr>
        <w:t xml:space="preserve"> </w:t>
      </w:r>
      <w:r w:rsidR="006A3771" w:rsidRPr="00524707">
        <w:rPr>
          <w:rFonts w:ascii="Arial" w:hAnsi="Arial" w:cs="Arial"/>
          <w:b w:val="0"/>
        </w:rPr>
        <w:t>соответствии</w:t>
      </w:r>
      <w:r w:rsidR="006A3771" w:rsidRPr="00524707">
        <w:rPr>
          <w:rFonts w:ascii="Arial" w:hAnsi="Arial" w:cs="Arial"/>
          <w:b w:val="0"/>
          <w:spacing w:val="-13"/>
        </w:rPr>
        <w:t xml:space="preserve"> </w:t>
      </w:r>
      <w:r w:rsidR="006A3771" w:rsidRPr="00524707">
        <w:rPr>
          <w:rFonts w:ascii="Arial" w:hAnsi="Arial" w:cs="Arial"/>
          <w:b w:val="0"/>
        </w:rPr>
        <w:t>с</w:t>
      </w:r>
      <w:r w:rsidR="006A3771" w:rsidRPr="00524707">
        <w:rPr>
          <w:rFonts w:ascii="Arial" w:hAnsi="Arial" w:cs="Arial"/>
          <w:b w:val="0"/>
          <w:spacing w:val="-15"/>
        </w:rPr>
        <w:t xml:space="preserve"> </w:t>
      </w:r>
      <w:r w:rsidR="006A3771" w:rsidRPr="00524707">
        <w:rPr>
          <w:rFonts w:ascii="Arial" w:hAnsi="Arial" w:cs="Arial"/>
          <w:b w:val="0"/>
        </w:rPr>
        <w:t>постановлением</w:t>
      </w:r>
      <w:r w:rsidR="006A3771" w:rsidRPr="00524707">
        <w:rPr>
          <w:rFonts w:ascii="Arial" w:hAnsi="Arial" w:cs="Arial"/>
          <w:b w:val="0"/>
          <w:spacing w:val="-67"/>
        </w:rPr>
        <w:t xml:space="preserve"> </w:t>
      </w:r>
      <w:r w:rsidR="006A3771" w:rsidRPr="00524707">
        <w:rPr>
          <w:rFonts w:ascii="Arial" w:hAnsi="Arial" w:cs="Arial"/>
          <w:b w:val="0"/>
        </w:rPr>
        <w:t>Правительства</w:t>
      </w:r>
      <w:r w:rsidR="006A3771" w:rsidRPr="00524707">
        <w:rPr>
          <w:rFonts w:ascii="Arial" w:hAnsi="Arial" w:cs="Arial"/>
          <w:b w:val="0"/>
          <w:spacing w:val="-2"/>
        </w:rPr>
        <w:t xml:space="preserve"> </w:t>
      </w:r>
      <w:r w:rsidR="006A3771" w:rsidRPr="00524707">
        <w:rPr>
          <w:rFonts w:ascii="Arial" w:hAnsi="Arial" w:cs="Arial"/>
          <w:b w:val="0"/>
        </w:rPr>
        <w:t>Российской Федерации</w:t>
      </w:r>
      <w:r w:rsidR="006A3771" w:rsidRPr="00524707">
        <w:rPr>
          <w:rFonts w:ascii="Arial" w:hAnsi="Arial" w:cs="Arial"/>
          <w:b w:val="0"/>
          <w:spacing w:val="-4"/>
        </w:rPr>
        <w:t xml:space="preserve"> </w:t>
      </w:r>
      <w:r w:rsidR="006A3771" w:rsidRPr="00524707">
        <w:rPr>
          <w:rFonts w:ascii="Arial" w:hAnsi="Arial" w:cs="Arial"/>
          <w:b w:val="0"/>
        </w:rPr>
        <w:t>от</w:t>
      </w:r>
      <w:r w:rsidR="006A3771" w:rsidRPr="00524707">
        <w:rPr>
          <w:rFonts w:ascii="Arial" w:hAnsi="Arial" w:cs="Arial"/>
          <w:b w:val="0"/>
          <w:spacing w:val="-1"/>
        </w:rPr>
        <w:t xml:space="preserve"> </w:t>
      </w:r>
      <w:r w:rsidR="006A3771" w:rsidRPr="00524707">
        <w:rPr>
          <w:rFonts w:ascii="Arial" w:hAnsi="Arial" w:cs="Arial"/>
          <w:b w:val="0"/>
        </w:rPr>
        <w:t>22</w:t>
      </w:r>
      <w:r w:rsidR="006A3771" w:rsidRPr="00524707">
        <w:rPr>
          <w:rFonts w:ascii="Arial" w:hAnsi="Arial" w:cs="Arial"/>
          <w:b w:val="0"/>
          <w:spacing w:val="1"/>
        </w:rPr>
        <w:t xml:space="preserve"> </w:t>
      </w:r>
      <w:r w:rsidR="006A3771" w:rsidRPr="00524707">
        <w:rPr>
          <w:rFonts w:ascii="Arial" w:hAnsi="Arial" w:cs="Arial"/>
          <w:b w:val="0"/>
        </w:rPr>
        <w:t>декабря</w:t>
      </w:r>
      <w:r w:rsidR="006A3771" w:rsidRPr="00524707">
        <w:rPr>
          <w:rFonts w:ascii="Arial" w:hAnsi="Arial" w:cs="Arial"/>
          <w:b w:val="0"/>
          <w:spacing w:val="-4"/>
        </w:rPr>
        <w:t xml:space="preserve"> </w:t>
      </w:r>
      <w:r w:rsidR="006A3771" w:rsidRPr="00524707">
        <w:rPr>
          <w:rFonts w:ascii="Arial" w:hAnsi="Arial" w:cs="Arial"/>
          <w:b w:val="0"/>
        </w:rPr>
        <w:t>2012</w:t>
      </w:r>
      <w:r w:rsidR="006A3771" w:rsidRPr="00524707">
        <w:rPr>
          <w:rFonts w:ascii="Arial" w:hAnsi="Arial" w:cs="Arial"/>
          <w:b w:val="0"/>
          <w:spacing w:val="1"/>
        </w:rPr>
        <w:t xml:space="preserve"> </w:t>
      </w:r>
      <w:r w:rsidR="006A3771" w:rsidRPr="00524707">
        <w:rPr>
          <w:rFonts w:ascii="Arial" w:hAnsi="Arial" w:cs="Arial"/>
          <w:b w:val="0"/>
        </w:rPr>
        <w:t>г.</w:t>
      </w:r>
      <w:r w:rsidR="006A3771" w:rsidRPr="00524707">
        <w:rPr>
          <w:rFonts w:ascii="Arial" w:hAnsi="Arial" w:cs="Arial"/>
          <w:b w:val="0"/>
          <w:spacing w:val="-3"/>
        </w:rPr>
        <w:t xml:space="preserve"> </w:t>
      </w:r>
      <w:r w:rsidR="00BF170C">
        <w:rPr>
          <w:rFonts w:ascii="Arial" w:hAnsi="Arial" w:cs="Arial"/>
          <w:b w:val="0"/>
          <w:spacing w:val="-3"/>
        </w:rPr>
        <w:t xml:space="preserve">        </w:t>
      </w:r>
      <w:r w:rsidR="006A3771" w:rsidRPr="00524707">
        <w:rPr>
          <w:rFonts w:ascii="Arial" w:hAnsi="Arial" w:cs="Arial"/>
          <w:b w:val="0"/>
        </w:rPr>
        <w:t>№</w:t>
      </w:r>
      <w:r w:rsidR="006A3771" w:rsidRPr="00524707">
        <w:rPr>
          <w:rFonts w:ascii="Arial" w:hAnsi="Arial" w:cs="Arial"/>
          <w:b w:val="0"/>
          <w:spacing w:val="-1"/>
        </w:rPr>
        <w:t xml:space="preserve"> </w:t>
      </w:r>
      <w:r w:rsidR="006A3771" w:rsidRPr="00524707">
        <w:rPr>
          <w:rFonts w:ascii="Arial" w:hAnsi="Arial" w:cs="Arial"/>
          <w:b w:val="0"/>
        </w:rPr>
        <w:t>1376.</w:t>
      </w:r>
    </w:p>
    <w:p w:rsidR="00C0378C" w:rsidRPr="00F21A18" w:rsidRDefault="00C0378C" w:rsidP="00C0378C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CB61DF" w:rsidRPr="00F21A18" w:rsidRDefault="00CB61DF" w:rsidP="00CB61DF">
      <w:pPr>
        <w:pStyle w:val="26"/>
        <w:keepNext/>
        <w:keepLines/>
        <w:spacing w:after="0"/>
        <w:rPr>
          <w:rFonts w:ascii="Arial" w:hAnsi="Arial" w:cs="Arial"/>
          <w:sz w:val="24"/>
          <w:szCs w:val="24"/>
        </w:rPr>
      </w:pPr>
      <w:bookmarkStart w:id="3" w:name="bookmark568"/>
      <w:bookmarkStart w:id="4" w:name="bookmark569"/>
      <w:bookmarkStart w:id="5" w:name="bookmark570"/>
      <w:r w:rsidRPr="00F21A18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F21A18">
        <w:rPr>
          <w:rFonts w:ascii="Arial" w:hAnsi="Arial" w:cs="Arial"/>
          <w:sz w:val="24"/>
          <w:szCs w:val="24"/>
        </w:rPr>
        <w:br/>
        <w:t>необходимых для предоставления муниципальной услуги</w:t>
      </w:r>
      <w:bookmarkEnd w:id="3"/>
      <w:bookmarkEnd w:id="4"/>
      <w:bookmarkEnd w:id="5"/>
    </w:p>
    <w:p w:rsidR="00CB61DF" w:rsidRPr="00F21A18" w:rsidRDefault="00CB61DF" w:rsidP="00CB61DF">
      <w:pPr>
        <w:pStyle w:val="ConsPlusNormal"/>
        <w:ind w:firstLine="709"/>
        <w:jc w:val="both"/>
        <w:rPr>
          <w:b/>
          <w:bCs/>
          <w:sz w:val="24"/>
          <w:szCs w:val="24"/>
        </w:rPr>
      </w:pPr>
      <w:bookmarkStart w:id="6" w:name="P161"/>
      <w:bookmarkEnd w:id="6"/>
    </w:p>
    <w:p w:rsidR="00665CE7" w:rsidRDefault="00683C2C" w:rsidP="00524707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lastRenderedPageBreak/>
        <w:t>20</w:t>
      </w:r>
      <w:r w:rsidR="00B3268E" w:rsidRPr="00F21A18">
        <w:rPr>
          <w:rFonts w:ascii="Arial" w:hAnsi="Arial" w:cs="Arial"/>
        </w:rPr>
        <w:t>.</w:t>
      </w:r>
      <w:r w:rsidR="00665CE7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Основаниями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для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отказа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приеме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к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рассмотрению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документов,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необходимых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для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предоставления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муниципальной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услуги,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665CE7">
        <w:rPr>
          <w:rFonts w:ascii="Arial" w:hAnsi="Arial" w:cs="Arial"/>
        </w:rPr>
        <w:t>являются:</w:t>
      </w:r>
    </w:p>
    <w:p w:rsidR="00665CE7" w:rsidRDefault="00B3268E" w:rsidP="00665CE7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1) представление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неполного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комплекта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документов;</w:t>
      </w:r>
    </w:p>
    <w:p w:rsidR="00665CE7" w:rsidRDefault="00B3268E" w:rsidP="00665CE7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2) представленные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документы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утратили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силу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момент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обращения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услугой;</w:t>
      </w:r>
    </w:p>
    <w:p w:rsidR="00352DC1" w:rsidRDefault="00B3268E" w:rsidP="00352DC1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  <w:spacing w:val="-1"/>
        </w:rPr>
        <w:t>3)</w:t>
      </w:r>
      <w:r w:rsidR="00352DC1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  <w:spacing w:val="-1"/>
        </w:rPr>
        <w:t>представленные</w:t>
      </w:r>
      <w:r w:rsidRPr="00F21A18">
        <w:rPr>
          <w:rFonts w:ascii="Arial" w:hAnsi="Arial" w:cs="Arial"/>
          <w:spacing w:val="-18"/>
        </w:rPr>
        <w:t xml:space="preserve"> </w:t>
      </w:r>
      <w:r w:rsidRPr="00F21A18">
        <w:rPr>
          <w:rFonts w:ascii="Arial" w:hAnsi="Arial" w:cs="Arial"/>
          <w:spacing w:val="-1"/>
        </w:rPr>
        <w:t>документы</w:t>
      </w:r>
      <w:r w:rsidRPr="00F21A18">
        <w:rPr>
          <w:rFonts w:ascii="Arial" w:hAnsi="Arial" w:cs="Arial"/>
          <w:spacing w:val="-14"/>
        </w:rPr>
        <w:t xml:space="preserve"> </w:t>
      </w:r>
      <w:r w:rsidRPr="00F21A18">
        <w:rPr>
          <w:rFonts w:ascii="Arial" w:hAnsi="Arial" w:cs="Arial"/>
        </w:rPr>
        <w:t>содержат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</w:rPr>
        <w:t>подчистки</w:t>
      </w:r>
      <w:r w:rsidRPr="00F21A18">
        <w:rPr>
          <w:rFonts w:ascii="Arial" w:hAnsi="Arial" w:cs="Arial"/>
          <w:spacing w:val="-14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-10"/>
        </w:rPr>
        <w:t xml:space="preserve"> </w:t>
      </w:r>
      <w:r w:rsidRPr="00F21A18">
        <w:rPr>
          <w:rFonts w:ascii="Arial" w:hAnsi="Arial" w:cs="Arial"/>
        </w:rPr>
        <w:t>исправления</w:t>
      </w:r>
      <w:r w:rsidRPr="00F21A18">
        <w:rPr>
          <w:rFonts w:ascii="Arial" w:hAnsi="Arial" w:cs="Arial"/>
          <w:spacing w:val="-14"/>
        </w:rPr>
        <w:t xml:space="preserve"> </w:t>
      </w:r>
      <w:r w:rsidRPr="00F21A18">
        <w:rPr>
          <w:rFonts w:ascii="Arial" w:hAnsi="Arial" w:cs="Arial"/>
        </w:rPr>
        <w:t>текста,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  <w:spacing w:val="-1"/>
        </w:rPr>
        <w:t>не</w:t>
      </w:r>
      <w:r w:rsidRPr="00F21A18">
        <w:rPr>
          <w:rFonts w:ascii="Arial" w:hAnsi="Arial" w:cs="Arial"/>
          <w:spacing w:val="-18"/>
        </w:rPr>
        <w:t xml:space="preserve"> </w:t>
      </w:r>
      <w:r w:rsidRPr="00F21A18">
        <w:rPr>
          <w:rFonts w:ascii="Arial" w:hAnsi="Arial" w:cs="Arial"/>
          <w:spacing w:val="-1"/>
        </w:rPr>
        <w:t>заверенные</w:t>
      </w:r>
      <w:r w:rsidRPr="00F21A18">
        <w:rPr>
          <w:rFonts w:ascii="Arial" w:hAnsi="Arial" w:cs="Arial"/>
          <w:spacing w:val="-17"/>
        </w:rPr>
        <w:t xml:space="preserve"> </w:t>
      </w:r>
      <w:r w:rsidRPr="00F21A18">
        <w:rPr>
          <w:rFonts w:ascii="Arial" w:hAnsi="Arial" w:cs="Arial"/>
          <w:spacing w:val="-1"/>
        </w:rPr>
        <w:t>в</w:t>
      </w:r>
      <w:r w:rsidRPr="00F21A18">
        <w:rPr>
          <w:rFonts w:ascii="Arial" w:hAnsi="Arial" w:cs="Arial"/>
          <w:spacing w:val="-20"/>
        </w:rPr>
        <w:t xml:space="preserve"> </w:t>
      </w:r>
      <w:r w:rsidRPr="00F21A18">
        <w:rPr>
          <w:rFonts w:ascii="Arial" w:hAnsi="Arial" w:cs="Arial"/>
          <w:spacing w:val="-1"/>
        </w:rPr>
        <w:t>порядке,</w:t>
      </w:r>
      <w:r w:rsidRPr="00F21A18">
        <w:rPr>
          <w:rFonts w:ascii="Arial" w:hAnsi="Arial" w:cs="Arial"/>
          <w:spacing w:val="-18"/>
        </w:rPr>
        <w:t xml:space="preserve"> </w:t>
      </w:r>
      <w:r w:rsidRPr="00F21A18">
        <w:rPr>
          <w:rFonts w:ascii="Arial" w:hAnsi="Arial" w:cs="Arial"/>
          <w:spacing w:val="-1"/>
        </w:rPr>
        <w:t>установленном</w:t>
      </w:r>
      <w:r w:rsidRPr="00F21A18">
        <w:rPr>
          <w:rFonts w:ascii="Arial" w:hAnsi="Arial" w:cs="Arial"/>
          <w:spacing w:val="-17"/>
        </w:rPr>
        <w:t xml:space="preserve"> </w:t>
      </w:r>
      <w:r w:rsidRPr="00F21A18">
        <w:rPr>
          <w:rFonts w:ascii="Arial" w:hAnsi="Arial" w:cs="Arial"/>
        </w:rPr>
        <w:t>законодательством</w:t>
      </w:r>
      <w:r w:rsidRPr="00F21A18">
        <w:rPr>
          <w:rFonts w:ascii="Arial" w:hAnsi="Arial" w:cs="Arial"/>
          <w:spacing w:val="-17"/>
        </w:rPr>
        <w:t xml:space="preserve"> </w:t>
      </w:r>
      <w:r w:rsidRPr="00F21A18">
        <w:rPr>
          <w:rFonts w:ascii="Arial" w:hAnsi="Arial" w:cs="Arial"/>
        </w:rPr>
        <w:t>Российской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</w:rPr>
        <w:t>Федерации;</w:t>
      </w:r>
    </w:p>
    <w:p w:rsidR="00352DC1" w:rsidRDefault="00B3268E" w:rsidP="00352DC1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представленные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электронной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форме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документы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содержат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повреждения,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наличие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которых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позволяет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полном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объеме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использовать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информацию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сведения,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содержащиеся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документах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услуги;</w:t>
      </w:r>
    </w:p>
    <w:p w:rsidR="00352DC1" w:rsidRDefault="00B3268E" w:rsidP="00352DC1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несоблюдение   установленных   статьей   11   Федерального   закона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от 6 апреля 2011 года № 63-ФЗ «Об электронной подписи» условий признания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действительности,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усиленной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квалифицированной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электронной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подписи;</w:t>
      </w:r>
    </w:p>
    <w:p w:rsidR="00352DC1" w:rsidRDefault="00B3268E" w:rsidP="00352DC1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6)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подача запроса о предоставлении услуги и документов, необходимых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для предоставления услуги, в электронной форме с нарушением установленных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требований;</w:t>
      </w:r>
    </w:p>
    <w:p w:rsidR="00B3268E" w:rsidRPr="00F21A18" w:rsidRDefault="00B3268E" w:rsidP="00352DC1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7)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неполное</w:t>
      </w:r>
      <w:r w:rsidRPr="00F21A18">
        <w:rPr>
          <w:rFonts w:ascii="Arial" w:hAnsi="Arial" w:cs="Arial"/>
          <w:spacing w:val="91"/>
        </w:rPr>
        <w:t xml:space="preserve"> </w:t>
      </w:r>
      <w:r w:rsidRPr="00F21A18">
        <w:rPr>
          <w:rFonts w:ascii="Arial" w:hAnsi="Arial" w:cs="Arial"/>
        </w:rPr>
        <w:t xml:space="preserve">заполнение  </w:t>
      </w:r>
      <w:r w:rsidRPr="00F21A18">
        <w:rPr>
          <w:rFonts w:ascii="Arial" w:hAnsi="Arial" w:cs="Arial"/>
          <w:spacing w:val="19"/>
        </w:rPr>
        <w:t xml:space="preserve"> </w:t>
      </w:r>
      <w:r w:rsidRPr="00F21A18">
        <w:rPr>
          <w:rFonts w:ascii="Arial" w:hAnsi="Arial" w:cs="Arial"/>
        </w:rPr>
        <w:t xml:space="preserve">полей  </w:t>
      </w:r>
      <w:r w:rsidRPr="00F21A18">
        <w:rPr>
          <w:rFonts w:ascii="Arial" w:hAnsi="Arial" w:cs="Arial"/>
          <w:spacing w:val="20"/>
        </w:rPr>
        <w:t xml:space="preserve"> </w:t>
      </w:r>
      <w:r w:rsidRPr="00F21A18">
        <w:rPr>
          <w:rFonts w:ascii="Arial" w:hAnsi="Arial" w:cs="Arial"/>
        </w:rPr>
        <w:t xml:space="preserve">в  </w:t>
      </w:r>
      <w:r w:rsidRPr="00F21A18">
        <w:rPr>
          <w:rFonts w:ascii="Arial" w:hAnsi="Arial" w:cs="Arial"/>
          <w:spacing w:val="19"/>
        </w:rPr>
        <w:t xml:space="preserve"> </w:t>
      </w:r>
      <w:r w:rsidRPr="00F21A18">
        <w:rPr>
          <w:rFonts w:ascii="Arial" w:hAnsi="Arial" w:cs="Arial"/>
        </w:rPr>
        <w:t xml:space="preserve">форме  </w:t>
      </w:r>
      <w:r w:rsidRPr="00F21A18">
        <w:rPr>
          <w:rFonts w:ascii="Arial" w:hAnsi="Arial" w:cs="Arial"/>
          <w:spacing w:val="20"/>
        </w:rPr>
        <w:t xml:space="preserve"> </w:t>
      </w:r>
      <w:r w:rsidRPr="00F21A18">
        <w:rPr>
          <w:rFonts w:ascii="Arial" w:hAnsi="Arial" w:cs="Arial"/>
        </w:rPr>
        <w:t xml:space="preserve">заявления,  </w:t>
      </w:r>
      <w:r w:rsidRPr="00F21A18">
        <w:rPr>
          <w:rFonts w:ascii="Arial" w:hAnsi="Arial" w:cs="Arial"/>
          <w:spacing w:val="20"/>
        </w:rPr>
        <w:t xml:space="preserve"> </w:t>
      </w:r>
      <w:r w:rsidRPr="00F21A18">
        <w:rPr>
          <w:rFonts w:ascii="Arial" w:hAnsi="Arial" w:cs="Arial"/>
        </w:rPr>
        <w:t xml:space="preserve">в  </w:t>
      </w:r>
      <w:r w:rsidRPr="00F21A18">
        <w:rPr>
          <w:rFonts w:ascii="Arial" w:hAnsi="Arial" w:cs="Arial"/>
          <w:spacing w:val="19"/>
        </w:rPr>
        <w:t xml:space="preserve"> </w:t>
      </w:r>
      <w:r w:rsidRPr="00F21A18">
        <w:rPr>
          <w:rFonts w:ascii="Arial" w:hAnsi="Arial" w:cs="Arial"/>
        </w:rPr>
        <w:t xml:space="preserve">том  </w:t>
      </w:r>
      <w:r w:rsidRPr="00F21A18">
        <w:rPr>
          <w:rFonts w:ascii="Arial" w:hAnsi="Arial" w:cs="Arial"/>
          <w:spacing w:val="20"/>
        </w:rPr>
        <w:t xml:space="preserve"> </w:t>
      </w:r>
      <w:r w:rsidRPr="00F21A18">
        <w:rPr>
          <w:rFonts w:ascii="Arial" w:hAnsi="Arial" w:cs="Arial"/>
        </w:rPr>
        <w:t>числе в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интерактивной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форме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заявления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ЕПГУ.</w:t>
      </w:r>
    </w:p>
    <w:p w:rsidR="00352DC1" w:rsidRDefault="00683C2C" w:rsidP="00352DC1">
      <w:pPr>
        <w:widowControl w:val="0"/>
        <w:tabs>
          <w:tab w:val="left" w:pos="1494"/>
        </w:tabs>
        <w:autoSpaceDE w:val="0"/>
        <w:autoSpaceDN w:val="0"/>
        <w:spacing w:before="2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21</w:t>
      </w:r>
      <w:r w:rsidR="00B3268E" w:rsidRPr="00F21A18">
        <w:rPr>
          <w:rFonts w:ascii="Arial" w:hAnsi="Arial" w:cs="Arial"/>
        </w:rPr>
        <w:t>.</w:t>
      </w:r>
      <w:r w:rsidR="00352DC1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Решение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об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отказе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приеме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документов,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необходимых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для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предоставления муниципальной услуги, по форме, приведенной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45"/>
        </w:rPr>
        <w:t xml:space="preserve"> </w:t>
      </w:r>
      <w:r w:rsidR="00352DC1">
        <w:rPr>
          <w:rFonts w:ascii="Arial" w:hAnsi="Arial" w:cs="Arial"/>
        </w:rPr>
        <w:t>П</w:t>
      </w:r>
      <w:r w:rsidR="00B3268E" w:rsidRPr="00F21A18">
        <w:rPr>
          <w:rFonts w:ascii="Arial" w:hAnsi="Arial" w:cs="Arial"/>
        </w:rPr>
        <w:t>риложении</w:t>
      </w:r>
      <w:r w:rsidR="00B3268E" w:rsidRPr="00F21A18">
        <w:rPr>
          <w:rFonts w:ascii="Arial" w:hAnsi="Arial" w:cs="Arial"/>
          <w:spacing w:val="44"/>
        </w:rPr>
        <w:t xml:space="preserve"> </w:t>
      </w:r>
      <w:r w:rsidR="00B3268E" w:rsidRPr="00F21A18">
        <w:rPr>
          <w:rFonts w:ascii="Arial" w:hAnsi="Arial" w:cs="Arial"/>
        </w:rPr>
        <w:t>№</w:t>
      </w:r>
      <w:r w:rsidR="00B3268E" w:rsidRPr="00F21A18">
        <w:rPr>
          <w:rFonts w:ascii="Arial" w:hAnsi="Arial" w:cs="Arial"/>
          <w:spacing w:val="50"/>
        </w:rPr>
        <w:t xml:space="preserve"> </w:t>
      </w:r>
      <w:r w:rsidR="00B3268E" w:rsidRPr="00F21A18">
        <w:rPr>
          <w:rFonts w:ascii="Arial" w:hAnsi="Arial" w:cs="Arial"/>
        </w:rPr>
        <w:t>5</w:t>
      </w:r>
      <w:r w:rsidR="00B3268E" w:rsidRPr="00F21A18">
        <w:rPr>
          <w:rFonts w:ascii="Arial" w:hAnsi="Arial" w:cs="Arial"/>
          <w:spacing w:val="45"/>
        </w:rPr>
        <w:t xml:space="preserve"> </w:t>
      </w:r>
      <w:r w:rsidR="00B3268E" w:rsidRPr="00F21A18">
        <w:rPr>
          <w:rFonts w:ascii="Arial" w:hAnsi="Arial" w:cs="Arial"/>
        </w:rPr>
        <w:t>к</w:t>
      </w:r>
      <w:r w:rsidR="00B3268E" w:rsidRPr="00F21A18">
        <w:rPr>
          <w:rFonts w:ascii="Arial" w:hAnsi="Arial" w:cs="Arial"/>
          <w:spacing w:val="46"/>
        </w:rPr>
        <w:t xml:space="preserve"> </w:t>
      </w:r>
      <w:r w:rsidR="00B3268E" w:rsidRPr="00F21A18">
        <w:rPr>
          <w:rFonts w:ascii="Arial" w:hAnsi="Arial" w:cs="Arial"/>
        </w:rPr>
        <w:t>настоящему</w:t>
      </w:r>
      <w:r w:rsidR="00B3268E" w:rsidRPr="00F21A18">
        <w:rPr>
          <w:rFonts w:ascii="Arial" w:hAnsi="Arial" w:cs="Arial"/>
          <w:spacing w:val="43"/>
        </w:rPr>
        <w:t xml:space="preserve"> </w:t>
      </w:r>
      <w:r w:rsidR="00B3268E" w:rsidRPr="00F21A18">
        <w:rPr>
          <w:rFonts w:ascii="Arial" w:hAnsi="Arial" w:cs="Arial"/>
        </w:rPr>
        <w:t>Административному</w:t>
      </w:r>
      <w:r w:rsidR="00B3268E" w:rsidRPr="00F21A18">
        <w:rPr>
          <w:rFonts w:ascii="Arial" w:hAnsi="Arial" w:cs="Arial"/>
          <w:spacing w:val="43"/>
        </w:rPr>
        <w:t xml:space="preserve"> </w:t>
      </w:r>
      <w:r w:rsidR="00B3268E" w:rsidRPr="00F21A18">
        <w:rPr>
          <w:rFonts w:ascii="Arial" w:hAnsi="Arial" w:cs="Arial"/>
        </w:rPr>
        <w:t>регламенту,</w:t>
      </w:r>
      <w:r w:rsidR="00B3268E" w:rsidRPr="00F21A18">
        <w:rPr>
          <w:rFonts w:ascii="Arial" w:hAnsi="Arial" w:cs="Arial"/>
          <w:spacing w:val="45"/>
        </w:rPr>
        <w:t xml:space="preserve"> </w:t>
      </w:r>
      <w:r w:rsidR="00B3268E" w:rsidRPr="00F21A18">
        <w:rPr>
          <w:rFonts w:ascii="Arial" w:hAnsi="Arial" w:cs="Arial"/>
        </w:rPr>
        <w:t>направляется</w:t>
      </w:r>
      <w:r w:rsidR="00B3268E" w:rsidRPr="00F21A18">
        <w:rPr>
          <w:rFonts w:ascii="Arial" w:hAnsi="Arial" w:cs="Arial"/>
          <w:spacing w:val="-68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-13"/>
        </w:rPr>
        <w:t xml:space="preserve"> </w:t>
      </w:r>
      <w:r w:rsidR="00B3268E" w:rsidRPr="00F21A18">
        <w:rPr>
          <w:rFonts w:ascii="Arial" w:hAnsi="Arial" w:cs="Arial"/>
        </w:rPr>
        <w:t>личный</w:t>
      </w:r>
      <w:r w:rsidR="00B3268E" w:rsidRPr="00F21A18">
        <w:rPr>
          <w:rFonts w:ascii="Arial" w:hAnsi="Arial" w:cs="Arial"/>
          <w:spacing w:val="-11"/>
        </w:rPr>
        <w:t xml:space="preserve"> </w:t>
      </w:r>
      <w:r w:rsidR="00B3268E" w:rsidRPr="00F21A18">
        <w:rPr>
          <w:rFonts w:ascii="Arial" w:hAnsi="Arial" w:cs="Arial"/>
        </w:rPr>
        <w:t>кабинет</w:t>
      </w:r>
      <w:r w:rsidR="00B3268E" w:rsidRPr="00F21A18">
        <w:rPr>
          <w:rFonts w:ascii="Arial" w:hAnsi="Arial" w:cs="Arial"/>
          <w:spacing w:val="-12"/>
        </w:rPr>
        <w:t xml:space="preserve"> </w:t>
      </w:r>
      <w:r w:rsidR="00B3268E" w:rsidRPr="00F21A18">
        <w:rPr>
          <w:rFonts w:ascii="Arial" w:hAnsi="Arial" w:cs="Arial"/>
        </w:rPr>
        <w:t>Заявителя</w:t>
      </w:r>
      <w:r w:rsidR="00B3268E" w:rsidRPr="00F21A18">
        <w:rPr>
          <w:rFonts w:ascii="Arial" w:hAnsi="Arial" w:cs="Arial"/>
          <w:spacing w:val="-11"/>
        </w:rPr>
        <w:t xml:space="preserve"> </w:t>
      </w:r>
      <w:r w:rsidR="00B3268E" w:rsidRPr="00F21A18">
        <w:rPr>
          <w:rFonts w:ascii="Arial" w:hAnsi="Arial" w:cs="Arial"/>
        </w:rPr>
        <w:t>на</w:t>
      </w:r>
      <w:r w:rsidR="00B3268E" w:rsidRPr="00F21A18">
        <w:rPr>
          <w:rFonts w:ascii="Arial" w:hAnsi="Arial" w:cs="Arial"/>
          <w:spacing w:val="-11"/>
        </w:rPr>
        <w:t xml:space="preserve"> </w:t>
      </w:r>
      <w:r w:rsidR="00B3268E" w:rsidRPr="00F21A18">
        <w:rPr>
          <w:rFonts w:ascii="Arial" w:hAnsi="Arial" w:cs="Arial"/>
        </w:rPr>
        <w:t>ЕПГУ</w:t>
      </w:r>
      <w:r w:rsidR="00B3268E" w:rsidRPr="00F21A18">
        <w:rPr>
          <w:rFonts w:ascii="Arial" w:hAnsi="Arial" w:cs="Arial"/>
          <w:spacing w:val="-11"/>
        </w:rPr>
        <w:t xml:space="preserve"> </w:t>
      </w:r>
      <w:r w:rsidR="00B3268E" w:rsidRPr="00F21A18">
        <w:rPr>
          <w:rFonts w:ascii="Arial" w:hAnsi="Arial" w:cs="Arial"/>
        </w:rPr>
        <w:t>не</w:t>
      </w:r>
      <w:r w:rsidR="00B3268E" w:rsidRPr="00F21A18">
        <w:rPr>
          <w:rFonts w:ascii="Arial" w:hAnsi="Arial" w:cs="Arial"/>
          <w:spacing w:val="-14"/>
        </w:rPr>
        <w:t xml:space="preserve"> </w:t>
      </w:r>
      <w:r w:rsidR="00B3268E" w:rsidRPr="00F21A18">
        <w:rPr>
          <w:rFonts w:ascii="Arial" w:hAnsi="Arial" w:cs="Arial"/>
        </w:rPr>
        <w:t>позднее</w:t>
      </w:r>
      <w:r w:rsidR="00B3268E" w:rsidRPr="00F21A18">
        <w:rPr>
          <w:rFonts w:ascii="Arial" w:hAnsi="Arial" w:cs="Arial"/>
          <w:spacing w:val="-11"/>
        </w:rPr>
        <w:t xml:space="preserve"> </w:t>
      </w:r>
      <w:r w:rsidR="00B3268E" w:rsidRPr="00F21A18">
        <w:rPr>
          <w:rFonts w:ascii="Arial" w:hAnsi="Arial" w:cs="Arial"/>
        </w:rPr>
        <w:t>первого</w:t>
      </w:r>
      <w:r w:rsidR="00B3268E" w:rsidRPr="00F21A18">
        <w:rPr>
          <w:rFonts w:ascii="Arial" w:hAnsi="Arial" w:cs="Arial"/>
          <w:spacing w:val="-12"/>
        </w:rPr>
        <w:t xml:space="preserve"> </w:t>
      </w:r>
      <w:r w:rsidR="00B3268E" w:rsidRPr="00F21A18">
        <w:rPr>
          <w:rFonts w:ascii="Arial" w:hAnsi="Arial" w:cs="Arial"/>
        </w:rPr>
        <w:t>рабочего</w:t>
      </w:r>
      <w:r w:rsidR="00B3268E" w:rsidRPr="00F21A18">
        <w:rPr>
          <w:rFonts w:ascii="Arial" w:hAnsi="Arial" w:cs="Arial"/>
          <w:spacing w:val="-11"/>
        </w:rPr>
        <w:t xml:space="preserve"> </w:t>
      </w:r>
      <w:r w:rsidR="00B3268E" w:rsidRPr="00F21A18">
        <w:rPr>
          <w:rFonts w:ascii="Arial" w:hAnsi="Arial" w:cs="Arial"/>
        </w:rPr>
        <w:t>дня,</w:t>
      </w:r>
      <w:r w:rsidR="00B3268E" w:rsidRPr="00F21A18">
        <w:rPr>
          <w:rFonts w:ascii="Arial" w:hAnsi="Arial" w:cs="Arial"/>
          <w:spacing w:val="-4"/>
        </w:rPr>
        <w:t xml:space="preserve"> </w:t>
      </w:r>
      <w:r w:rsidR="00B3268E" w:rsidRPr="00F21A18">
        <w:rPr>
          <w:rFonts w:ascii="Arial" w:hAnsi="Arial" w:cs="Arial"/>
        </w:rPr>
        <w:t>следующего</w:t>
      </w:r>
      <w:r w:rsidR="00B3268E" w:rsidRPr="00F21A18">
        <w:rPr>
          <w:rFonts w:ascii="Arial" w:hAnsi="Arial" w:cs="Arial"/>
          <w:spacing w:val="-68"/>
        </w:rPr>
        <w:t xml:space="preserve"> </w:t>
      </w:r>
      <w:r w:rsidR="00B3268E" w:rsidRPr="00F21A18">
        <w:rPr>
          <w:rFonts w:ascii="Arial" w:hAnsi="Arial" w:cs="Arial"/>
        </w:rPr>
        <w:t>за</w:t>
      </w:r>
      <w:r w:rsidR="00B3268E" w:rsidRPr="00F21A18">
        <w:rPr>
          <w:rFonts w:ascii="Arial" w:hAnsi="Arial" w:cs="Arial"/>
          <w:spacing w:val="-2"/>
        </w:rPr>
        <w:t xml:space="preserve"> </w:t>
      </w:r>
      <w:r w:rsidR="00B3268E" w:rsidRPr="00F21A18">
        <w:rPr>
          <w:rFonts w:ascii="Arial" w:hAnsi="Arial" w:cs="Arial"/>
        </w:rPr>
        <w:t>днем подачи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заявления.</w:t>
      </w:r>
    </w:p>
    <w:p w:rsidR="00B3268E" w:rsidRPr="00F21A18" w:rsidRDefault="00683C2C" w:rsidP="00352DC1">
      <w:pPr>
        <w:widowControl w:val="0"/>
        <w:tabs>
          <w:tab w:val="left" w:pos="1494"/>
        </w:tabs>
        <w:autoSpaceDE w:val="0"/>
        <w:autoSpaceDN w:val="0"/>
        <w:spacing w:before="2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22</w:t>
      </w:r>
      <w:r w:rsidR="00B3268E" w:rsidRPr="00F21A18">
        <w:rPr>
          <w:rFonts w:ascii="Arial" w:hAnsi="Arial" w:cs="Arial"/>
        </w:rPr>
        <w:t>.</w:t>
      </w:r>
      <w:r w:rsidR="00352DC1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Отказ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приеме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документов,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необходимых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для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предоставления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муниципальной</w:t>
      </w:r>
      <w:r w:rsidR="00B3268E" w:rsidRPr="00F21A18">
        <w:rPr>
          <w:rFonts w:ascii="Arial" w:hAnsi="Arial" w:cs="Arial"/>
          <w:spacing w:val="-8"/>
        </w:rPr>
        <w:t xml:space="preserve"> </w:t>
      </w:r>
      <w:r w:rsidR="00B3268E" w:rsidRPr="00F21A18">
        <w:rPr>
          <w:rFonts w:ascii="Arial" w:hAnsi="Arial" w:cs="Arial"/>
        </w:rPr>
        <w:t>услуги,</w:t>
      </w:r>
      <w:r w:rsidR="00B3268E" w:rsidRPr="00F21A18">
        <w:rPr>
          <w:rFonts w:ascii="Arial" w:hAnsi="Arial" w:cs="Arial"/>
          <w:spacing w:val="-9"/>
        </w:rPr>
        <w:t xml:space="preserve"> </w:t>
      </w:r>
      <w:r w:rsidR="00B3268E" w:rsidRPr="00F21A18">
        <w:rPr>
          <w:rFonts w:ascii="Arial" w:hAnsi="Arial" w:cs="Arial"/>
        </w:rPr>
        <w:t>не</w:t>
      </w:r>
      <w:r w:rsidR="00B3268E" w:rsidRPr="00F21A18">
        <w:rPr>
          <w:rFonts w:ascii="Arial" w:hAnsi="Arial" w:cs="Arial"/>
          <w:spacing w:val="-8"/>
        </w:rPr>
        <w:t xml:space="preserve"> </w:t>
      </w:r>
      <w:r w:rsidR="00B3268E" w:rsidRPr="00F21A18">
        <w:rPr>
          <w:rFonts w:ascii="Arial" w:hAnsi="Arial" w:cs="Arial"/>
        </w:rPr>
        <w:t>препятствует</w:t>
      </w:r>
      <w:r w:rsidR="00B3268E" w:rsidRPr="00F21A18">
        <w:rPr>
          <w:rFonts w:ascii="Arial" w:hAnsi="Arial" w:cs="Arial"/>
          <w:spacing w:val="-8"/>
        </w:rPr>
        <w:t xml:space="preserve"> </w:t>
      </w:r>
      <w:r w:rsidR="00B3268E" w:rsidRPr="00F21A18">
        <w:rPr>
          <w:rFonts w:ascii="Arial" w:hAnsi="Arial" w:cs="Arial"/>
        </w:rPr>
        <w:t>повторному</w:t>
      </w:r>
      <w:r w:rsidR="00B3268E" w:rsidRPr="00F21A18">
        <w:rPr>
          <w:rFonts w:ascii="Arial" w:hAnsi="Arial" w:cs="Arial"/>
          <w:spacing w:val="-11"/>
        </w:rPr>
        <w:t xml:space="preserve"> </w:t>
      </w:r>
      <w:r w:rsidR="00B3268E" w:rsidRPr="00F21A18">
        <w:rPr>
          <w:rFonts w:ascii="Arial" w:hAnsi="Arial" w:cs="Arial"/>
        </w:rPr>
        <w:t>обращению</w:t>
      </w:r>
      <w:r w:rsidR="00B3268E" w:rsidRPr="00F21A18">
        <w:rPr>
          <w:rFonts w:ascii="Arial" w:hAnsi="Arial" w:cs="Arial"/>
          <w:spacing w:val="-68"/>
        </w:rPr>
        <w:t xml:space="preserve"> </w:t>
      </w:r>
      <w:r w:rsidR="00B3268E" w:rsidRPr="00F21A18">
        <w:rPr>
          <w:rFonts w:ascii="Arial" w:hAnsi="Arial" w:cs="Arial"/>
        </w:rPr>
        <w:t>Заявителя</w:t>
      </w:r>
      <w:r w:rsidR="00B3268E" w:rsidRPr="00F21A18">
        <w:rPr>
          <w:rFonts w:ascii="Arial" w:hAnsi="Arial" w:cs="Arial"/>
          <w:spacing w:val="-2"/>
        </w:rPr>
        <w:t xml:space="preserve"> </w:t>
      </w:r>
      <w:r w:rsidR="00B3268E" w:rsidRPr="00F21A18">
        <w:rPr>
          <w:rFonts w:ascii="Arial" w:hAnsi="Arial" w:cs="Arial"/>
        </w:rPr>
        <w:t>за</w:t>
      </w:r>
      <w:r w:rsidR="00B3268E" w:rsidRPr="00F21A18">
        <w:rPr>
          <w:rFonts w:ascii="Arial" w:hAnsi="Arial" w:cs="Arial"/>
          <w:spacing w:val="-3"/>
        </w:rPr>
        <w:t xml:space="preserve"> </w:t>
      </w:r>
      <w:r w:rsidR="00B3268E" w:rsidRPr="00F21A18">
        <w:rPr>
          <w:rFonts w:ascii="Arial" w:hAnsi="Arial" w:cs="Arial"/>
        </w:rPr>
        <w:t>предоставлением</w:t>
      </w:r>
      <w:r w:rsidR="00B3268E" w:rsidRPr="00F21A18">
        <w:rPr>
          <w:rFonts w:ascii="Arial" w:hAnsi="Arial" w:cs="Arial"/>
          <w:spacing w:val="-1"/>
        </w:rPr>
        <w:t xml:space="preserve"> </w:t>
      </w:r>
      <w:r w:rsidR="00B3268E" w:rsidRPr="00F21A18">
        <w:rPr>
          <w:rFonts w:ascii="Arial" w:hAnsi="Arial" w:cs="Arial"/>
        </w:rPr>
        <w:t>муниципальной</w:t>
      </w:r>
      <w:r w:rsidR="00B3268E" w:rsidRPr="00F21A18">
        <w:rPr>
          <w:rFonts w:ascii="Arial" w:hAnsi="Arial" w:cs="Arial"/>
          <w:spacing w:val="-2"/>
        </w:rPr>
        <w:t xml:space="preserve"> </w:t>
      </w:r>
      <w:r w:rsidR="00B3268E" w:rsidRPr="00F21A18">
        <w:rPr>
          <w:rFonts w:ascii="Arial" w:hAnsi="Arial" w:cs="Arial"/>
        </w:rPr>
        <w:t>услуги.</w:t>
      </w:r>
    </w:p>
    <w:p w:rsidR="00AE5051" w:rsidRPr="00F21A18" w:rsidRDefault="00AE5051" w:rsidP="00AE5051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CB61DF" w:rsidRPr="00F21A18" w:rsidRDefault="00CB61DF" w:rsidP="00B3268E">
      <w:pPr>
        <w:pStyle w:val="ConsPlusTitle"/>
        <w:jc w:val="center"/>
        <w:outlineLvl w:val="2"/>
        <w:rPr>
          <w:rFonts w:ascii="Arial" w:hAnsi="Arial" w:cs="Arial"/>
        </w:rPr>
      </w:pPr>
      <w:r w:rsidRPr="00F21A18">
        <w:rPr>
          <w:rFonts w:ascii="Arial" w:hAnsi="Arial" w:cs="Arial"/>
        </w:rPr>
        <w:t>Исчерпывающий перечень оснований для приостановления</w:t>
      </w:r>
      <w:r w:rsidR="00B3268E" w:rsidRPr="00F21A18">
        <w:rPr>
          <w:rFonts w:ascii="Arial" w:hAnsi="Arial" w:cs="Arial"/>
        </w:rPr>
        <w:t xml:space="preserve"> муниципальной услуги </w:t>
      </w:r>
      <w:r w:rsidRPr="00F21A18">
        <w:rPr>
          <w:rFonts w:ascii="Arial" w:hAnsi="Arial" w:cs="Arial"/>
        </w:rPr>
        <w:t>или отказа в предоставлении муниципальной услуги</w:t>
      </w:r>
    </w:p>
    <w:p w:rsidR="00CB61DF" w:rsidRPr="00F21A18" w:rsidRDefault="00CB61DF" w:rsidP="00CB61DF">
      <w:pPr>
        <w:pStyle w:val="ConsPlusNormal"/>
        <w:jc w:val="both"/>
        <w:rPr>
          <w:sz w:val="24"/>
          <w:szCs w:val="24"/>
        </w:rPr>
      </w:pPr>
    </w:p>
    <w:p w:rsidR="00524707" w:rsidRDefault="00B3268E" w:rsidP="00524707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</w:t>
      </w:r>
      <w:r w:rsidR="00683C2C" w:rsidRPr="00F21A18">
        <w:rPr>
          <w:rFonts w:ascii="Arial" w:hAnsi="Arial" w:cs="Arial"/>
        </w:rPr>
        <w:t>3</w:t>
      </w:r>
      <w:r w:rsidRPr="00F21A18">
        <w:rPr>
          <w:rFonts w:ascii="Arial" w:hAnsi="Arial" w:cs="Arial"/>
        </w:rPr>
        <w:t>.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Основания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приостановления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законодательством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не установлены.</w:t>
      </w:r>
    </w:p>
    <w:p w:rsidR="00B3268E" w:rsidRPr="00F21A18" w:rsidRDefault="00B3268E" w:rsidP="00524707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</w:t>
      </w:r>
      <w:r w:rsidR="00683C2C" w:rsidRPr="00F21A18">
        <w:rPr>
          <w:rFonts w:ascii="Arial" w:hAnsi="Arial" w:cs="Arial"/>
        </w:rPr>
        <w:t>4</w:t>
      </w:r>
      <w:r w:rsidRPr="00F21A18">
        <w:rPr>
          <w:rFonts w:ascii="Arial" w:hAnsi="Arial" w:cs="Arial"/>
        </w:rPr>
        <w:t>.</w:t>
      </w:r>
      <w:r w:rsidR="00524707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Основания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отказа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услуги:</w:t>
      </w:r>
    </w:p>
    <w:p w:rsidR="00B3268E" w:rsidRPr="00F21A18" w:rsidRDefault="00B3268E" w:rsidP="004F0B12">
      <w:pPr>
        <w:widowControl w:val="0"/>
        <w:tabs>
          <w:tab w:val="left" w:pos="1777"/>
        </w:tabs>
        <w:autoSpaceDE w:val="0"/>
        <w:autoSpaceDN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1)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с заявлением обратилось лицо, которое в соответствии с земельным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законодательством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имеет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права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приобретение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участка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без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проведения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торгов;</w:t>
      </w:r>
    </w:p>
    <w:p w:rsidR="00B3268E" w:rsidRPr="00F21A18" w:rsidRDefault="00B3268E" w:rsidP="004F0B12">
      <w:pPr>
        <w:widowControl w:val="0"/>
        <w:tabs>
          <w:tab w:val="left" w:pos="1777"/>
        </w:tabs>
        <w:autoSpaceDE w:val="0"/>
        <w:autoSpaceDN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2)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указанный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заявлении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участок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праве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постоянного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(бессрочного)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пользования,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безвозмездного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пользования,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пожизненного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наследуемого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владения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аренды;</w:t>
      </w:r>
    </w:p>
    <w:p w:rsidR="00B3268E" w:rsidRPr="00F21A18" w:rsidRDefault="00B3268E" w:rsidP="004F0B12">
      <w:pPr>
        <w:widowControl w:val="0"/>
        <w:tabs>
          <w:tab w:val="left" w:pos="1777"/>
        </w:tabs>
        <w:autoSpaceDE w:val="0"/>
        <w:autoSpaceDN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3)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указанный в заявлении земельный участок образуется в результате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раздела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участка,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садоводческому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огородническому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некоммерческому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товариществу,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исключением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случаев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обращения с таким заявлением члена этого товарищества (если такой земельный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участок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</w:rPr>
        <w:t>является</w:t>
      </w:r>
      <w:r w:rsidRPr="00F21A18">
        <w:rPr>
          <w:rFonts w:ascii="Arial" w:hAnsi="Arial" w:cs="Arial"/>
          <w:spacing w:val="-14"/>
        </w:rPr>
        <w:t xml:space="preserve"> </w:t>
      </w:r>
      <w:r w:rsidRPr="00F21A18">
        <w:rPr>
          <w:rFonts w:ascii="Arial" w:hAnsi="Arial" w:cs="Arial"/>
        </w:rPr>
        <w:t>садовым</w:t>
      </w:r>
      <w:r w:rsidRPr="00F21A18">
        <w:rPr>
          <w:rFonts w:ascii="Arial" w:hAnsi="Arial" w:cs="Arial"/>
          <w:spacing w:val="-17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-17"/>
        </w:rPr>
        <w:t xml:space="preserve"> </w:t>
      </w:r>
      <w:r w:rsidRPr="00F21A18">
        <w:rPr>
          <w:rFonts w:ascii="Arial" w:hAnsi="Arial" w:cs="Arial"/>
        </w:rPr>
        <w:t>огородным)</w:t>
      </w:r>
      <w:r w:rsidRPr="00F21A18">
        <w:rPr>
          <w:rFonts w:ascii="Arial" w:hAnsi="Arial" w:cs="Arial"/>
          <w:spacing w:val="-15"/>
        </w:rPr>
        <w:t xml:space="preserve"> </w:t>
      </w:r>
      <w:r w:rsidRPr="00F21A18">
        <w:rPr>
          <w:rFonts w:ascii="Arial" w:hAnsi="Arial" w:cs="Arial"/>
        </w:rPr>
        <w:t>либо</w:t>
      </w:r>
      <w:r w:rsidRPr="00F21A18">
        <w:rPr>
          <w:rFonts w:ascii="Arial" w:hAnsi="Arial" w:cs="Arial"/>
          <w:spacing w:val="-14"/>
        </w:rPr>
        <w:t xml:space="preserve"> </w:t>
      </w:r>
      <w:r w:rsidRPr="00F21A18">
        <w:rPr>
          <w:rFonts w:ascii="Arial" w:hAnsi="Arial" w:cs="Arial"/>
        </w:rPr>
        <w:t>собственников</w:t>
      </w:r>
      <w:r w:rsidRPr="00F21A18">
        <w:rPr>
          <w:rFonts w:ascii="Arial" w:hAnsi="Arial" w:cs="Arial"/>
          <w:spacing w:val="-17"/>
        </w:rPr>
        <w:t xml:space="preserve"> </w:t>
      </w:r>
      <w:r w:rsidRPr="00F21A18">
        <w:rPr>
          <w:rFonts w:ascii="Arial" w:hAnsi="Arial" w:cs="Arial"/>
        </w:rPr>
        <w:t>земельных</w:t>
      </w:r>
      <w:r w:rsidRPr="00F21A18">
        <w:rPr>
          <w:rFonts w:ascii="Arial" w:hAnsi="Arial" w:cs="Arial"/>
          <w:spacing w:val="-14"/>
        </w:rPr>
        <w:t xml:space="preserve"> </w:t>
      </w:r>
      <w:r w:rsidRPr="00F21A18">
        <w:rPr>
          <w:rFonts w:ascii="Arial" w:hAnsi="Arial" w:cs="Arial"/>
        </w:rPr>
        <w:t>участков,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расположенных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границах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территории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ведения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гражданами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садоводства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огородничества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собственных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нужд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(если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участок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является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земельным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участком общего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назначения);</w:t>
      </w:r>
    </w:p>
    <w:p w:rsidR="00524707" w:rsidRDefault="00B3268E" w:rsidP="00524707">
      <w:pPr>
        <w:widowControl w:val="0"/>
        <w:tabs>
          <w:tab w:val="left" w:pos="1777"/>
        </w:tabs>
        <w:autoSpaceDE w:val="0"/>
        <w:autoSpaceDN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 4)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на указанном в заявлении земельном участке расположены здание,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сооружение,</w:t>
      </w:r>
      <w:r w:rsidRPr="00F21A18">
        <w:rPr>
          <w:rFonts w:ascii="Arial" w:hAnsi="Arial" w:cs="Arial"/>
          <w:spacing w:val="-9"/>
        </w:rPr>
        <w:t xml:space="preserve"> </w:t>
      </w:r>
      <w:r w:rsidRPr="00F21A18">
        <w:rPr>
          <w:rFonts w:ascii="Arial" w:hAnsi="Arial" w:cs="Arial"/>
        </w:rPr>
        <w:t>объект</w:t>
      </w:r>
      <w:r w:rsidRPr="00F21A18">
        <w:rPr>
          <w:rFonts w:ascii="Arial" w:hAnsi="Arial" w:cs="Arial"/>
          <w:spacing w:val="-9"/>
        </w:rPr>
        <w:t xml:space="preserve"> </w:t>
      </w:r>
      <w:r w:rsidRPr="00F21A18">
        <w:rPr>
          <w:rFonts w:ascii="Arial" w:hAnsi="Arial" w:cs="Arial"/>
        </w:rPr>
        <w:t>незавершенного</w:t>
      </w:r>
      <w:r w:rsidRPr="00F21A18">
        <w:rPr>
          <w:rFonts w:ascii="Arial" w:hAnsi="Arial" w:cs="Arial"/>
          <w:spacing w:val="-8"/>
        </w:rPr>
        <w:t xml:space="preserve"> </w:t>
      </w:r>
      <w:r w:rsidRPr="00F21A18">
        <w:rPr>
          <w:rFonts w:ascii="Arial" w:hAnsi="Arial" w:cs="Arial"/>
        </w:rPr>
        <w:t>строительства,</w:t>
      </w:r>
      <w:r w:rsidRPr="00F21A18">
        <w:rPr>
          <w:rFonts w:ascii="Arial" w:hAnsi="Arial" w:cs="Arial"/>
          <w:spacing w:val="-10"/>
        </w:rPr>
        <w:t xml:space="preserve"> </w:t>
      </w:r>
      <w:r w:rsidRPr="00F21A18">
        <w:rPr>
          <w:rFonts w:ascii="Arial" w:hAnsi="Arial" w:cs="Arial"/>
        </w:rPr>
        <w:t>принадлежащие</w:t>
      </w:r>
      <w:r w:rsidRPr="00F21A18">
        <w:rPr>
          <w:rFonts w:ascii="Arial" w:hAnsi="Arial" w:cs="Arial"/>
          <w:spacing w:val="-9"/>
        </w:rPr>
        <w:t xml:space="preserve"> </w:t>
      </w:r>
      <w:r w:rsidRPr="00F21A18">
        <w:rPr>
          <w:rFonts w:ascii="Arial" w:hAnsi="Arial" w:cs="Arial"/>
        </w:rPr>
        <w:t>гражданам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-68"/>
        </w:rPr>
        <w:t xml:space="preserve"> </w:t>
      </w:r>
      <w:r w:rsidRPr="00F21A18">
        <w:rPr>
          <w:rFonts w:ascii="Arial" w:hAnsi="Arial" w:cs="Arial"/>
        </w:rPr>
        <w:t>юридическим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лицам,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исключением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случаев,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если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участке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расположены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сооружения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числе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сооружения,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строительство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которых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завершено), размещение которых допускается на основании сервитута, публичного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lastRenderedPageBreak/>
        <w:t>сервитута, или объекты, размещенные в соответствии со статьей 39.36 Земельного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кодекса Российской Федерации, либо с заявлением о предоставлении земельного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участка обратился собственник этих здания, сооружения, помещений в них, этого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объекта незавершенного строительства, а также случаев, если подано заявление 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предоставлении земельного участка и в отношении расположенных на нем здания,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сооружения,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объекта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незавершенного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строительства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принято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решение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сносе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самовольной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постройки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либо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решение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сносе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самовольной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постройки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приведении</w:t>
      </w:r>
      <w:r w:rsidRPr="00F21A18">
        <w:rPr>
          <w:rFonts w:ascii="Arial" w:hAnsi="Arial" w:cs="Arial"/>
          <w:spacing w:val="49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48"/>
        </w:rPr>
        <w:t xml:space="preserve"> </w:t>
      </w:r>
      <w:r w:rsidRPr="00F21A18">
        <w:rPr>
          <w:rFonts w:ascii="Arial" w:hAnsi="Arial" w:cs="Arial"/>
        </w:rPr>
        <w:t>соответствие</w:t>
      </w:r>
      <w:r w:rsidRPr="00F21A18">
        <w:rPr>
          <w:rFonts w:ascii="Arial" w:hAnsi="Arial" w:cs="Arial"/>
          <w:spacing w:val="49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49"/>
        </w:rPr>
        <w:t xml:space="preserve"> </w:t>
      </w:r>
      <w:r w:rsidRPr="00F21A18">
        <w:rPr>
          <w:rFonts w:ascii="Arial" w:hAnsi="Arial" w:cs="Arial"/>
        </w:rPr>
        <w:t>установленными</w:t>
      </w:r>
      <w:r w:rsidRPr="00F21A18">
        <w:rPr>
          <w:rFonts w:ascii="Arial" w:hAnsi="Arial" w:cs="Arial"/>
          <w:spacing w:val="49"/>
        </w:rPr>
        <w:t xml:space="preserve"> </w:t>
      </w:r>
      <w:r w:rsidRPr="00F21A18">
        <w:rPr>
          <w:rFonts w:ascii="Arial" w:hAnsi="Arial" w:cs="Arial"/>
        </w:rPr>
        <w:t>требованиями</w:t>
      </w:r>
      <w:r w:rsidRPr="00F21A18">
        <w:rPr>
          <w:rFonts w:ascii="Arial" w:hAnsi="Arial" w:cs="Arial"/>
          <w:spacing w:val="50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49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48"/>
        </w:rPr>
        <w:t xml:space="preserve"> </w:t>
      </w:r>
      <w:r w:rsidRPr="00F21A18">
        <w:rPr>
          <w:rFonts w:ascii="Arial" w:hAnsi="Arial" w:cs="Arial"/>
        </w:rPr>
        <w:t>сроки, установленные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указанными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решениями,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выполнены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обязанности,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предусмотренные частью 11 статьи 55.32 Градостроительного кодекса Российской</w:t>
      </w:r>
      <w:r w:rsidRPr="00F21A18">
        <w:rPr>
          <w:rFonts w:ascii="Arial" w:hAnsi="Arial" w:cs="Arial"/>
          <w:spacing w:val="1"/>
        </w:rPr>
        <w:t xml:space="preserve"> </w:t>
      </w:r>
      <w:r w:rsidR="00524707">
        <w:rPr>
          <w:rFonts w:ascii="Arial" w:hAnsi="Arial" w:cs="Arial"/>
        </w:rPr>
        <w:t>Федерации;</w:t>
      </w:r>
    </w:p>
    <w:p w:rsidR="00B3268E" w:rsidRPr="00F21A18" w:rsidRDefault="00B3268E" w:rsidP="00524707">
      <w:pPr>
        <w:widowControl w:val="0"/>
        <w:tabs>
          <w:tab w:val="left" w:pos="1777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на указанном в заявлении земельном участке расположены здание,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  <w:spacing w:val="-1"/>
        </w:rPr>
        <w:t>сооружение,</w:t>
      </w:r>
      <w:r w:rsidRPr="00F21A18">
        <w:rPr>
          <w:rFonts w:ascii="Arial" w:hAnsi="Arial" w:cs="Arial"/>
          <w:spacing w:val="-15"/>
        </w:rPr>
        <w:t xml:space="preserve"> </w:t>
      </w:r>
      <w:r w:rsidRPr="00F21A18">
        <w:rPr>
          <w:rFonts w:ascii="Arial" w:hAnsi="Arial" w:cs="Arial"/>
          <w:spacing w:val="-1"/>
        </w:rPr>
        <w:t>объект</w:t>
      </w:r>
      <w:r w:rsidRPr="00F21A18">
        <w:rPr>
          <w:rFonts w:ascii="Arial" w:hAnsi="Arial" w:cs="Arial"/>
          <w:spacing w:val="-15"/>
        </w:rPr>
        <w:t xml:space="preserve"> </w:t>
      </w:r>
      <w:r w:rsidRPr="00F21A18">
        <w:rPr>
          <w:rFonts w:ascii="Arial" w:hAnsi="Arial" w:cs="Arial"/>
          <w:spacing w:val="-1"/>
        </w:rPr>
        <w:t>незавершенного</w:t>
      </w:r>
      <w:r w:rsidRPr="00F21A18">
        <w:rPr>
          <w:rFonts w:ascii="Arial" w:hAnsi="Arial" w:cs="Arial"/>
          <w:spacing w:val="-13"/>
        </w:rPr>
        <w:t xml:space="preserve"> </w:t>
      </w:r>
      <w:r w:rsidRPr="00F21A18">
        <w:rPr>
          <w:rFonts w:ascii="Arial" w:hAnsi="Arial" w:cs="Arial"/>
        </w:rPr>
        <w:t>строительства,</w:t>
      </w:r>
      <w:r w:rsidRPr="00F21A18">
        <w:rPr>
          <w:rFonts w:ascii="Arial" w:hAnsi="Arial" w:cs="Arial"/>
          <w:spacing w:val="-17"/>
        </w:rPr>
        <w:t xml:space="preserve"> </w:t>
      </w:r>
      <w:r w:rsidRPr="00F21A18">
        <w:rPr>
          <w:rFonts w:ascii="Arial" w:hAnsi="Arial" w:cs="Arial"/>
        </w:rPr>
        <w:t>находящиеся</w:t>
      </w:r>
      <w:r w:rsidRPr="00F21A18">
        <w:rPr>
          <w:rFonts w:ascii="Arial" w:hAnsi="Arial" w:cs="Arial"/>
          <w:spacing w:val="-13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15"/>
        </w:rPr>
        <w:t xml:space="preserve"> </w:t>
      </w:r>
      <w:r w:rsidRPr="00F21A18">
        <w:rPr>
          <w:rFonts w:ascii="Arial" w:hAnsi="Arial" w:cs="Arial"/>
        </w:rPr>
        <w:t>государственной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или муниципальной собственности, за исключением случаев, если на земельном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участке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расположены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сооружения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(в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том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числе</w:t>
      </w:r>
      <w:r w:rsidRPr="00F21A18">
        <w:rPr>
          <w:rFonts w:ascii="Arial" w:hAnsi="Arial" w:cs="Arial"/>
          <w:spacing w:val="-6"/>
        </w:rPr>
        <w:t xml:space="preserve"> </w:t>
      </w:r>
      <w:r w:rsidRPr="00F21A18">
        <w:rPr>
          <w:rFonts w:ascii="Arial" w:hAnsi="Arial" w:cs="Arial"/>
        </w:rPr>
        <w:t>сооружения,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строительство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которых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не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завершено),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размещение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которых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допускается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основании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сервитута,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публичного сервитута, или объекты, размещенные в соответствии со статьей 39.36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Земельного кодекса Российской Федерации, либо с заявлением о предоставлении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участка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обратился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правообладатель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этих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здания,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сооружения,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помещений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них,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этого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объекта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незавершенного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строительства;</w:t>
      </w:r>
    </w:p>
    <w:p w:rsidR="00B3268E" w:rsidRPr="00F21A18" w:rsidRDefault="00B3268E" w:rsidP="004F0B12">
      <w:pPr>
        <w:widowControl w:val="0"/>
        <w:tabs>
          <w:tab w:val="left" w:pos="1777"/>
        </w:tabs>
        <w:autoSpaceDE w:val="0"/>
        <w:autoSpaceDN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6)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указанный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заявлении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участок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является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изъятым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из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оборота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ограниченным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обороте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его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предоставление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не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допускается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праве</w:t>
      </w:r>
      <w:r w:rsidRPr="00F21A18">
        <w:rPr>
          <w:rFonts w:ascii="Arial" w:hAnsi="Arial" w:cs="Arial"/>
          <w:spacing w:val="-68"/>
        </w:rPr>
        <w:t xml:space="preserve"> </w:t>
      </w:r>
      <w:r w:rsidRPr="00F21A18">
        <w:rPr>
          <w:rFonts w:ascii="Arial" w:hAnsi="Arial" w:cs="Arial"/>
        </w:rPr>
        <w:t>собственности;</w:t>
      </w:r>
    </w:p>
    <w:p w:rsidR="00B3268E" w:rsidRPr="00F21A18" w:rsidRDefault="00B3268E" w:rsidP="004F0B12">
      <w:pPr>
        <w:widowControl w:val="0"/>
        <w:tabs>
          <w:tab w:val="left" w:pos="1777"/>
        </w:tabs>
        <w:autoSpaceDE w:val="0"/>
        <w:autoSpaceDN w:val="0"/>
        <w:spacing w:before="1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7)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указанный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заявлении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участок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является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зарезервированным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государственных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нужд,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исключением</w:t>
      </w:r>
      <w:r w:rsidRPr="00F21A18">
        <w:rPr>
          <w:rFonts w:ascii="Arial" w:hAnsi="Arial" w:cs="Arial"/>
          <w:spacing w:val="-13"/>
        </w:rPr>
        <w:t xml:space="preserve"> </w:t>
      </w:r>
      <w:r w:rsidRPr="00F21A18">
        <w:rPr>
          <w:rFonts w:ascii="Arial" w:hAnsi="Arial" w:cs="Arial"/>
        </w:rPr>
        <w:t>случая</w:t>
      </w:r>
      <w:r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t>земельного</w:t>
      </w:r>
      <w:r w:rsidRPr="00F21A18">
        <w:rPr>
          <w:rFonts w:ascii="Arial" w:hAnsi="Arial" w:cs="Arial"/>
          <w:spacing w:val="-13"/>
        </w:rPr>
        <w:t xml:space="preserve"> </w:t>
      </w:r>
      <w:r w:rsidRPr="00F21A18">
        <w:rPr>
          <w:rFonts w:ascii="Arial" w:hAnsi="Arial" w:cs="Arial"/>
        </w:rPr>
        <w:t>участка</w:t>
      </w:r>
      <w:r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t>целей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</w:rPr>
        <w:t>резервирован</w:t>
      </w:r>
    </w:p>
    <w:p w:rsidR="00B3268E" w:rsidRPr="00F21A18" w:rsidRDefault="00B3268E" w:rsidP="004F0B12">
      <w:pPr>
        <w:widowControl w:val="0"/>
        <w:tabs>
          <w:tab w:val="left" w:pos="1777"/>
        </w:tabs>
        <w:autoSpaceDE w:val="0"/>
        <w:autoSpaceDN w:val="0"/>
        <w:spacing w:before="1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8)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указанный в заявлении земельный участок расположен в границах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территории, в отношении которой с другим лицом заключен договор о развитии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застроенной территории, за исключением случаев, если с заявлением обратился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собственник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здания,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сооружения,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помещений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них,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объекта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незавершенного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строительства, расположенных на таком земельном участке, или правообладатель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такого земельного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участка;</w:t>
      </w:r>
    </w:p>
    <w:p w:rsidR="00B3268E" w:rsidRPr="00F21A18" w:rsidRDefault="00B3268E" w:rsidP="004F0B12">
      <w:pPr>
        <w:widowControl w:val="0"/>
        <w:tabs>
          <w:tab w:val="left" w:pos="1777"/>
        </w:tabs>
        <w:autoSpaceDE w:val="0"/>
        <w:autoSpaceDN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9)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указанный в заявлении земельный участок расположен в границах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территории,</w:t>
      </w:r>
      <w:r w:rsidRPr="00F21A18">
        <w:rPr>
          <w:rFonts w:ascii="Arial" w:hAnsi="Arial" w:cs="Arial"/>
          <w:spacing w:val="-13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t>отношении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которой</w:t>
      </w:r>
      <w:r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другим</w:t>
      </w:r>
      <w:r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t>лицом</w:t>
      </w:r>
      <w:r w:rsidRPr="00F21A18">
        <w:rPr>
          <w:rFonts w:ascii="Arial" w:hAnsi="Arial" w:cs="Arial"/>
          <w:spacing w:val="-13"/>
        </w:rPr>
        <w:t xml:space="preserve"> </w:t>
      </w:r>
      <w:r w:rsidRPr="00F21A18">
        <w:rPr>
          <w:rFonts w:ascii="Arial" w:hAnsi="Arial" w:cs="Arial"/>
        </w:rPr>
        <w:t>заключен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договор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t>комплексном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развитии территории, или земельный участок образован из земельного участка, 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отношении которого с другим лицом заключен договор о комплексном развитии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территории, за исключением случаев, если такой земельный участок предназначен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-15"/>
        </w:rPr>
        <w:t xml:space="preserve"> </w:t>
      </w:r>
      <w:r w:rsidRPr="00F21A18">
        <w:rPr>
          <w:rFonts w:ascii="Arial" w:hAnsi="Arial" w:cs="Arial"/>
        </w:rPr>
        <w:t>размещения</w:t>
      </w:r>
      <w:r w:rsidRPr="00F21A18">
        <w:rPr>
          <w:rFonts w:ascii="Arial" w:hAnsi="Arial" w:cs="Arial"/>
          <w:spacing w:val="-15"/>
        </w:rPr>
        <w:t xml:space="preserve"> </w:t>
      </w:r>
      <w:r w:rsidRPr="00F21A18">
        <w:rPr>
          <w:rFonts w:ascii="Arial" w:hAnsi="Arial" w:cs="Arial"/>
        </w:rPr>
        <w:t>объектов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</w:rPr>
        <w:t>федерального</w:t>
      </w:r>
      <w:r w:rsidRPr="00F21A18">
        <w:rPr>
          <w:rFonts w:ascii="Arial" w:hAnsi="Arial" w:cs="Arial"/>
          <w:spacing w:val="-17"/>
        </w:rPr>
        <w:t xml:space="preserve"> </w:t>
      </w:r>
      <w:r w:rsidRPr="00F21A18">
        <w:rPr>
          <w:rFonts w:ascii="Arial" w:hAnsi="Arial" w:cs="Arial"/>
        </w:rPr>
        <w:t>значения,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</w:rPr>
        <w:t>объектов</w:t>
      </w:r>
      <w:r w:rsidRPr="00F21A18">
        <w:rPr>
          <w:rFonts w:ascii="Arial" w:hAnsi="Arial" w:cs="Arial"/>
          <w:spacing w:val="-16"/>
        </w:rPr>
        <w:t xml:space="preserve"> </w:t>
      </w:r>
      <w:r w:rsidRPr="00F21A18">
        <w:rPr>
          <w:rFonts w:ascii="Arial" w:hAnsi="Arial" w:cs="Arial"/>
        </w:rPr>
        <w:t>регионального</w:t>
      </w:r>
      <w:r w:rsidRPr="00F21A18">
        <w:rPr>
          <w:rFonts w:ascii="Arial" w:hAnsi="Arial" w:cs="Arial"/>
          <w:spacing w:val="-15"/>
        </w:rPr>
        <w:t xml:space="preserve"> </w:t>
      </w:r>
      <w:r w:rsidRPr="00F21A18">
        <w:rPr>
          <w:rFonts w:ascii="Arial" w:hAnsi="Arial" w:cs="Arial"/>
        </w:rPr>
        <w:t>значения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или объектов местного значения и с заявлением обратилось лицо, уполномоченное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строительство указанных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объектов;</w:t>
      </w:r>
    </w:p>
    <w:p w:rsidR="00B3268E" w:rsidRPr="00F21A18" w:rsidRDefault="00B3268E" w:rsidP="004F0B12">
      <w:pPr>
        <w:widowControl w:val="0"/>
        <w:tabs>
          <w:tab w:val="left" w:pos="1777"/>
        </w:tabs>
        <w:autoSpaceDE w:val="0"/>
        <w:autoSpaceDN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10)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указанный в заявлении земельный участок образован из земельного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участка,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отношении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которого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заключен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договор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комплексном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развитии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территории,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соответствии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утвержденной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документацией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планировке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территории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предназначен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размещения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объектов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федерального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значения,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объектов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регионального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значения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объектов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местного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значения;</w:t>
      </w:r>
    </w:p>
    <w:p w:rsidR="00B3268E" w:rsidRPr="00F21A18" w:rsidRDefault="00B3268E" w:rsidP="004F0B12">
      <w:pPr>
        <w:widowControl w:val="0"/>
        <w:tabs>
          <w:tab w:val="left" w:pos="1777"/>
        </w:tabs>
        <w:autoSpaceDE w:val="0"/>
        <w:autoSpaceDN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11)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указанный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заявлении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земельный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участок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является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предметом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аукциона, извещение о проведении которого размещено в соответствии с пунктом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19 статьи 39.11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Земельного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кодекса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Российской Федерации;</w:t>
      </w:r>
    </w:p>
    <w:p w:rsidR="00B3268E" w:rsidRPr="00F21A18" w:rsidRDefault="00B3268E" w:rsidP="004F0B12">
      <w:pPr>
        <w:widowControl w:val="0"/>
        <w:tabs>
          <w:tab w:val="left" w:pos="1777"/>
        </w:tabs>
        <w:autoSpaceDE w:val="0"/>
        <w:autoSpaceDN w:val="0"/>
        <w:spacing w:before="1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12)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в отношении земельного участка, указанного в заявлении, поступило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предусмотренное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подпунктом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6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пункта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4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статьи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39.11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кодекса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Российской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Федерации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заявление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проведении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аукциона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продаже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аукциона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право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заключения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договора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аренды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условии,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что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такой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lastRenderedPageBreak/>
        <w:t>земельный</w:t>
      </w:r>
      <w:r w:rsidRPr="00F21A18">
        <w:rPr>
          <w:rFonts w:ascii="Arial" w:hAnsi="Arial" w:cs="Arial"/>
          <w:spacing w:val="5"/>
        </w:rPr>
        <w:t xml:space="preserve"> </w:t>
      </w:r>
      <w:r w:rsidRPr="00F21A18">
        <w:rPr>
          <w:rFonts w:ascii="Arial" w:hAnsi="Arial" w:cs="Arial"/>
        </w:rPr>
        <w:t>участок</w:t>
      </w:r>
      <w:r w:rsidRPr="00F21A18">
        <w:rPr>
          <w:rFonts w:ascii="Arial" w:hAnsi="Arial" w:cs="Arial"/>
          <w:spacing w:val="3"/>
        </w:rPr>
        <w:t xml:space="preserve"> </w:t>
      </w:r>
      <w:r w:rsidRPr="00F21A18">
        <w:rPr>
          <w:rFonts w:ascii="Arial" w:hAnsi="Arial" w:cs="Arial"/>
        </w:rPr>
        <w:t>образован</w:t>
      </w:r>
      <w:r w:rsidRPr="00F21A18">
        <w:rPr>
          <w:rFonts w:ascii="Arial" w:hAnsi="Arial" w:cs="Arial"/>
          <w:spacing w:val="5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4"/>
        </w:rPr>
        <w:t xml:space="preserve"> </w:t>
      </w:r>
      <w:r w:rsidRPr="00F21A18">
        <w:rPr>
          <w:rFonts w:ascii="Arial" w:hAnsi="Arial" w:cs="Arial"/>
        </w:rPr>
        <w:t>соответствии</w:t>
      </w:r>
      <w:r w:rsidRPr="00F21A18">
        <w:rPr>
          <w:rFonts w:ascii="Arial" w:hAnsi="Arial" w:cs="Arial"/>
          <w:spacing w:val="6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3"/>
        </w:rPr>
        <w:t xml:space="preserve"> </w:t>
      </w:r>
      <w:r w:rsidRPr="00F21A18">
        <w:rPr>
          <w:rFonts w:ascii="Arial" w:hAnsi="Arial" w:cs="Arial"/>
        </w:rPr>
        <w:t>подпунктом</w:t>
      </w:r>
      <w:r w:rsidRPr="00F21A18">
        <w:rPr>
          <w:rFonts w:ascii="Arial" w:hAnsi="Arial" w:cs="Arial"/>
          <w:spacing w:val="3"/>
        </w:rPr>
        <w:t xml:space="preserve"> </w:t>
      </w:r>
      <w:r w:rsidRPr="00F21A18">
        <w:rPr>
          <w:rFonts w:ascii="Arial" w:hAnsi="Arial" w:cs="Arial"/>
        </w:rPr>
        <w:t>4</w:t>
      </w:r>
      <w:r w:rsidRPr="00F21A18">
        <w:rPr>
          <w:rFonts w:ascii="Arial" w:hAnsi="Arial" w:cs="Arial"/>
          <w:spacing w:val="5"/>
        </w:rPr>
        <w:t xml:space="preserve"> </w:t>
      </w:r>
      <w:r w:rsidRPr="00F21A18">
        <w:rPr>
          <w:rFonts w:ascii="Arial" w:hAnsi="Arial" w:cs="Arial"/>
        </w:rPr>
        <w:t>пункта</w:t>
      </w:r>
      <w:r w:rsidRPr="00F21A18">
        <w:rPr>
          <w:rFonts w:ascii="Arial" w:hAnsi="Arial" w:cs="Arial"/>
          <w:spacing w:val="5"/>
        </w:rPr>
        <w:t xml:space="preserve"> </w:t>
      </w:r>
      <w:r w:rsidRPr="00F21A18">
        <w:rPr>
          <w:rFonts w:ascii="Arial" w:hAnsi="Arial" w:cs="Arial"/>
        </w:rPr>
        <w:t>4</w:t>
      </w:r>
      <w:r w:rsidRPr="00F21A18">
        <w:rPr>
          <w:rFonts w:ascii="Arial" w:hAnsi="Arial" w:cs="Arial"/>
          <w:spacing w:val="6"/>
        </w:rPr>
        <w:t xml:space="preserve"> </w:t>
      </w:r>
      <w:r w:rsidRPr="00F21A18">
        <w:rPr>
          <w:rFonts w:ascii="Arial" w:hAnsi="Arial" w:cs="Arial"/>
        </w:rPr>
        <w:t>статьи</w:t>
      </w:r>
      <w:r w:rsidRPr="00F21A18">
        <w:rPr>
          <w:rFonts w:ascii="Arial" w:hAnsi="Arial" w:cs="Arial"/>
          <w:spacing w:val="5"/>
        </w:rPr>
        <w:t xml:space="preserve"> </w:t>
      </w:r>
      <w:r w:rsidRPr="00F21A18">
        <w:rPr>
          <w:rFonts w:ascii="Arial" w:hAnsi="Arial" w:cs="Arial"/>
        </w:rPr>
        <w:t>39.11Земельного</w:t>
      </w:r>
      <w:r w:rsidRPr="00F21A18">
        <w:rPr>
          <w:rFonts w:ascii="Arial" w:hAnsi="Arial" w:cs="Arial"/>
          <w:spacing w:val="-7"/>
        </w:rPr>
        <w:t xml:space="preserve"> </w:t>
      </w:r>
      <w:r w:rsidRPr="00F21A18">
        <w:rPr>
          <w:rFonts w:ascii="Arial" w:hAnsi="Arial" w:cs="Arial"/>
        </w:rPr>
        <w:t>кодекса</w:t>
      </w:r>
      <w:r w:rsidRPr="00F21A18">
        <w:rPr>
          <w:rFonts w:ascii="Arial" w:hAnsi="Arial" w:cs="Arial"/>
          <w:spacing w:val="-9"/>
        </w:rPr>
        <w:t xml:space="preserve"> </w:t>
      </w:r>
      <w:r w:rsidRPr="00F21A18">
        <w:rPr>
          <w:rFonts w:ascii="Arial" w:hAnsi="Arial" w:cs="Arial"/>
        </w:rPr>
        <w:t>Российской</w:t>
      </w:r>
      <w:r w:rsidRPr="00F21A18">
        <w:rPr>
          <w:rFonts w:ascii="Arial" w:hAnsi="Arial" w:cs="Arial"/>
          <w:spacing w:val="-7"/>
        </w:rPr>
        <w:t xml:space="preserve"> </w:t>
      </w:r>
      <w:r w:rsidRPr="00F21A18">
        <w:rPr>
          <w:rFonts w:ascii="Arial" w:hAnsi="Arial" w:cs="Arial"/>
        </w:rPr>
        <w:t>Федерации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-7"/>
        </w:rPr>
        <w:t xml:space="preserve"> </w:t>
      </w:r>
      <w:r w:rsidRPr="00F21A18">
        <w:rPr>
          <w:rFonts w:ascii="Arial" w:hAnsi="Arial" w:cs="Arial"/>
        </w:rPr>
        <w:t>уполномоченным</w:t>
      </w:r>
      <w:r w:rsidRPr="00F21A18">
        <w:rPr>
          <w:rFonts w:ascii="Arial" w:hAnsi="Arial" w:cs="Arial"/>
          <w:spacing w:val="-10"/>
        </w:rPr>
        <w:t xml:space="preserve"> </w:t>
      </w:r>
      <w:r w:rsidRPr="00F21A18">
        <w:rPr>
          <w:rFonts w:ascii="Arial" w:hAnsi="Arial" w:cs="Arial"/>
        </w:rPr>
        <w:t>органом</w:t>
      </w:r>
      <w:r w:rsidRPr="00F21A18">
        <w:rPr>
          <w:rFonts w:ascii="Arial" w:hAnsi="Arial" w:cs="Arial"/>
          <w:spacing w:val="-10"/>
        </w:rPr>
        <w:t xml:space="preserve"> </w:t>
      </w:r>
      <w:r w:rsidRPr="00F21A18">
        <w:rPr>
          <w:rFonts w:ascii="Arial" w:hAnsi="Arial" w:cs="Arial"/>
        </w:rPr>
        <w:t>не</w:t>
      </w:r>
      <w:r w:rsidRPr="00F21A18">
        <w:rPr>
          <w:rFonts w:ascii="Arial" w:hAnsi="Arial" w:cs="Arial"/>
          <w:spacing w:val="-7"/>
        </w:rPr>
        <w:t xml:space="preserve"> </w:t>
      </w:r>
      <w:r w:rsidRPr="00F21A18">
        <w:rPr>
          <w:rFonts w:ascii="Arial" w:hAnsi="Arial" w:cs="Arial"/>
        </w:rPr>
        <w:t>принято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решение об отказе в проведении этого аукциона по основаниям, предусмотренным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пунктом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8 статьи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39.11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Земельного кодекса Российской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Федерации;</w:t>
      </w:r>
    </w:p>
    <w:p w:rsidR="00B3268E" w:rsidRPr="00F21A18" w:rsidRDefault="00B3268E" w:rsidP="004F0B12">
      <w:pPr>
        <w:widowControl w:val="0"/>
        <w:tabs>
          <w:tab w:val="left" w:pos="1777"/>
        </w:tabs>
        <w:autoSpaceDE w:val="0"/>
        <w:autoSpaceDN w:val="0"/>
        <w:spacing w:before="1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13)</w:t>
      </w:r>
      <w:r w:rsidR="00352DC1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отношении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участка,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указанного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заявлении,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опубликовано и размещено в соответствии с подпунктом 1 пункта 1 статьи 39.18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Земельного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кодекса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Российской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Федерации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извещение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предоставлении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земельного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участка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индивидуального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жилищного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строительства,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ведения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личного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подсобного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хозяйства,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садоводства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или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осуществления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крестьянским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(фермерским)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хозяйством 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деятельности;</w:t>
      </w:r>
    </w:p>
    <w:p w:rsidR="00B3268E" w:rsidRPr="00F21A18" w:rsidRDefault="00DB23CE" w:rsidP="004F0B12">
      <w:pPr>
        <w:widowControl w:val="0"/>
        <w:tabs>
          <w:tab w:val="left" w:pos="1777"/>
        </w:tabs>
        <w:autoSpaceDE w:val="0"/>
        <w:autoSpaceDN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14)</w:t>
      </w:r>
      <w:r w:rsidR="00352DC1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разрешенное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использование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земельного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участка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не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соответствует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целям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использования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такого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земельного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участка,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указанным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заявлении,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за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исключением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случаев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размещения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линейного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объекта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соответствии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с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утвержденным</w:t>
      </w:r>
      <w:r w:rsidR="00B3268E" w:rsidRPr="00F21A18">
        <w:rPr>
          <w:rFonts w:ascii="Arial" w:hAnsi="Arial" w:cs="Arial"/>
          <w:spacing w:val="-1"/>
        </w:rPr>
        <w:t xml:space="preserve"> </w:t>
      </w:r>
      <w:r w:rsidR="00B3268E" w:rsidRPr="00F21A18">
        <w:rPr>
          <w:rFonts w:ascii="Arial" w:hAnsi="Arial" w:cs="Arial"/>
        </w:rPr>
        <w:t>проектом</w:t>
      </w:r>
      <w:r w:rsidR="00B3268E" w:rsidRPr="00F21A18">
        <w:rPr>
          <w:rFonts w:ascii="Arial" w:hAnsi="Arial" w:cs="Arial"/>
          <w:spacing w:val="-3"/>
        </w:rPr>
        <w:t xml:space="preserve"> </w:t>
      </w:r>
      <w:r w:rsidR="00B3268E" w:rsidRPr="00F21A18">
        <w:rPr>
          <w:rFonts w:ascii="Arial" w:hAnsi="Arial" w:cs="Arial"/>
        </w:rPr>
        <w:t>планировки территории;</w:t>
      </w:r>
    </w:p>
    <w:p w:rsidR="00B3268E" w:rsidRPr="00F21A18" w:rsidRDefault="00DB23CE" w:rsidP="004F0B12">
      <w:pPr>
        <w:widowControl w:val="0"/>
        <w:tabs>
          <w:tab w:val="left" w:pos="1777"/>
        </w:tabs>
        <w:autoSpaceDE w:val="0"/>
        <w:autoSpaceDN w:val="0"/>
        <w:spacing w:before="2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15)</w:t>
      </w:r>
      <w:r w:rsidR="00352DC1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испрашиваемый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земельный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участок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полностью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расположен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границах зоны с особыми условиями использования территории, установленные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ограничения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использования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земельных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участков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которой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не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допускают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использования земельного участка в соответствии с целями использования такого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земельного участка,</w:t>
      </w:r>
      <w:r w:rsidR="00B3268E" w:rsidRPr="00F21A18">
        <w:rPr>
          <w:rFonts w:ascii="Arial" w:hAnsi="Arial" w:cs="Arial"/>
          <w:spacing w:val="-1"/>
        </w:rPr>
        <w:t xml:space="preserve"> </w:t>
      </w:r>
      <w:r w:rsidR="00B3268E" w:rsidRPr="00F21A18">
        <w:rPr>
          <w:rFonts w:ascii="Arial" w:hAnsi="Arial" w:cs="Arial"/>
        </w:rPr>
        <w:t>указанными в</w:t>
      </w:r>
      <w:r w:rsidR="00B3268E" w:rsidRPr="00F21A18">
        <w:rPr>
          <w:rFonts w:ascii="Arial" w:hAnsi="Arial" w:cs="Arial"/>
          <w:spacing w:val="-1"/>
        </w:rPr>
        <w:t xml:space="preserve"> </w:t>
      </w:r>
      <w:r w:rsidR="00B3268E" w:rsidRPr="00F21A18">
        <w:rPr>
          <w:rFonts w:ascii="Arial" w:hAnsi="Arial" w:cs="Arial"/>
        </w:rPr>
        <w:t>заявлении;</w:t>
      </w:r>
    </w:p>
    <w:p w:rsidR="00B3268E" w:rsidRPr="00F21A18" w:rsidRDefault="00DB23CE" w:rsidP="004F0B12">
      <w:pPr>
        <w:widowControl w:val="0"/>
        <w:tabs>
          <w:tab w:val="left" w:pos="1777"/>
        </w:tabs>
        <w:autoSpaceDE w:val="0"/>
        <w:autoSpaceDN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16)</w:t>
      </w:r>
      <w:r w:rsidR="00352DC1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указанный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заявлении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земельный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участок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соответствии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с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утвержденными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документами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территориального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планирования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(или)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документацией по планировке территории предназначен для размещения объектов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федерального значения, объектов регионального значения или объектов местного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  <w:spacing w:val="-1"/>
        </w:rPr>
        <w:t>значения</w:t>
      </w:r>
      <w:r w:rsidR="00B3268E" w:rsidRPr="00F21A18">
        <w:rPr>
          <w:rFonts w:ascii="Arial" w:hAnsi="Arial" w:cs="Arial"/>
          <w:spacing w:val="-15"/>
        </w:rPr>
        <w:t xml:space="preserve"> </w:t>
      </w:r>
      <w:r w:rsidR="00B3268E" w:rsidRPr="00F21A18">
        <w:rPr>
          <w:rFonts w:ascii="Arial" w:hAnsi="Arial" w:cs="Arial"/>
          <w:spacing w:val="-1"/>
        </w:rPr>
        <w:t>и</w:t>
      </w:r>
      <w:r w:rsidR="00B3268E" w:rsidRPr="00F21A18">
        <w:rPr>
          <w:rFonts w:ascii="Arial" w:hAnsi="Arial" w:cs="Arial"/>
          <w:spacing w:val="-14"/>
        </w:rPr>
        <w:t xml:space="preserve"> </w:t>
      </w:r>
      <w:r w:rsidR="00B3268E" w:rsidRPr="00F21A18">
        <w:rPr>
          <w:rFonts w:ascii="Arial" w:hAnsi="Arial" w:cs="Arial"/>
          <w:spacing w:val="-1"/>
        </w:rPr>
        <w:t>с</w:t>
      </w:r>
      <w:r w:rsidR="00B3268E" w:rsidRPr="00F21A18">
        <w:rPr>
          <w:rFonts w:ascii="Arial" w:hAnsi="Arial" w:cs="Arial"/>
          <w:spacing w:val="-14"/>
        </w:rPr>
        <w:t xml:space="preserve"> </w:t>
      </w:r>
      <w:r w:rsidR="00B3268E" w:rsidRPr="00F21A18">
        <w:rPr>
          <w:rFonts w:ascii="Arial" w:hAnsi="Arial" w:cs="Arial"/>
          <w:spacing w:val="-1"/>
        </w:rPr>
        <w:t>заявлением</w:t>
      </w:r>
      <w:r w:rsidR="00B3268E" w:rsidRPr="00F21A18">
        <w:rPr>
          <w:rFonts w:ascii="Arial" w:hAnsi="Arial" w:cs="Arial"/>
          <w:spacing w:val="-17"/>
        </w:rPr>
        <w:t xml:space="preserve"> </w:t>
      </w:r>
      <w:r w:rsidR="00B3268E" w:rsidRPr="00F21A18">
        <w:rPr>
          <w:rFonts w:ascii="Arial" w:hAnsi="Arial" w:cs="Arial"/>
          <w:spacing w:val="-1"/>
        </w:rPr>
        <w:t>обратилось</w:t>
      </w:r>
      <w:r w:rsidR="00B3268E" w:rsidRPr="00F21A18">
        <w:rPr>
          <w:rFonts w:ascii="Arial" w:hAnsi="Arial" w:cs="Arial"/>
          <w:spacing w:val="-15"/>
        </w:rPr>
        <w:t xml:space="preserve"> </w:t>
      </w:r>
      <w:r w:rsidR="00B3268E" w:rsidRPr="00F21A18">
        <w:rPr>
          <w:rFonts w:ascii="Arial" w:hAnsi="Arial" w:cs="Arial"/>
        </w:rPr>
        <w:t>лицо,</w:t>
      </w:r>
      <w:r w:rsidR="00B3268E" w:rsidRPr="00F21A18">
        <w:rPr>
          <w:rFonts w:ascii="Arial" w:hAnsi="Arial" w:cs="Arial"/>
          <w:spacing w:val="-15"/>
        </w:rPr>
        <w:t xml:space="preserve"> </w:t>
      </w:r>
      <w:r w:rsidR="00B3268E" w:rsidRPr="00F21A18">
        <w:rPr>
          <w:rFonts w:ascii="Arial" w:hAnsi="Arial" w:cs="Arial"/>
        </w:rPr>
        <w:t>не</w:t>
      </w:r>
      <w:r w:rsidR="00B3268E" w:rsidRPr="00F21A18">
        <w:rPr>
          <w:rFonts w:ascii="Arial" w:hAnsi="Arial" w:cs="Arial"/>
          <w:spacing w:val="-15"/>
        </w:rPr>
        <w:t xml:space="preserve"> </w:t>
      </w:r>
      <w:r w:rsidR="00B3268E" w:rsidRPr="00F21A18">
        <w:rPr>
          <w:rFonts w:ascii="Arial" w:hAnsi="Arial" w:cs="Arial"/>
        </w:rPr>
        <w:t>уполномоченное</w:t>
      </w:r>
      <w:r w:rsidR="00B3268E" w:rsidRPr="00F21A18">
        <w:rPr>
          <w:rFonts w:ascii="Arial" w:hAnsi="Arial" w:cs="Arial"/>
          <w:spacing w:val="-14"/>
        </w:rPr>
        <w:t xml:space="preserve"> </w:t>
      </w:r>
      <w:r w:rsidR="00B3268E" w:rsidRPr="00F21A18">
        <w:rPr>
          <w:rFonts w:ascii="Arial" w:hAnsi="Arial" w:cs="Arial"/>
        </w:rPr>
        <w:t>на</w:t>
      </w:r>
      <w:r w:rsidR="00B3268E" w:rsidRPr="00F21A18">
        <w:rPr>
          <w:rFonts w:ascii="Arial" w:hAnsi="Arial" w:cs="Arial"/>
          <w:spacing w:val="-14"/>
        </w:rPr>
        <w:t xml:space="preserve"> </w:t>
      </w:r>
      <w:r w:rsidR="00B3268E" w:rsidRPr="00F21A18">
        <w:rPr>
          <w:rFonts w:ascii="Arial" w:hAnsi="Arial" w:cs="Arial"/>
        </w:rPr>
        <w:t>строительство</w:t>
      </w:r>
      <w:r w:rsidR="00B3268E" w:rsidRPr="00F21A18">
        <w:rPr>
          <w:rFonts w:ascii="Arial" w:hAnsi="Arial" w:cs="Arial"/>
          <w:spacing w:val="-16"/>
        </w:rPr>
        <w:t xml:space="preserve"> </w:t>
      </w:r>
      <w:r w:rsidR="00B3268E" w:rsidRPr="00F21A18">
        <w:rPr>
          <w:rFonts w:ascii="Arial" w:hAnsi="Arial" w:cs="Arial"/>
        </w:rPr>
        <w:t>этих</w:t>
      </w:r>
      <w:r w:rsidR="00B3268E" w:rsidRPr="00F21A18">
        <w:rPr>
          <w:rFonts w:ascii="Arial" w:hAnsi="Arial" w:cs="Arial"/>
          <w:spacing w:val="-68"/>
        </w:rPr>
        <w:t xml:space="preserve"> </w:t>
      </w:r>
      <w:r w:rsidR="00B3268E" w:rsidRPr="00F21A18">
        <w:rPr>
          <w:rFonts w:ascii="Arial" w:hAnsi="Arial" w:cs="Arial"/>
        </w:rPr>
        <w:t>объектов;</w:t>
      </w:r>
    </w:p>
    <w:p w:rsidR="00B3268E" w:rsidRPr="00F21A18" w:rsidRDefault="00DB23CE" w:rsidP="004F0B12">
      <w:pPr>
        <w:widowControl w:val="0"/>
        <w:tabs>
          <w:tab w:val="left" w:pos="1777"/>
        </w:tabs>
        <w:autoSpaceDE w:val="0"/>
        <w:autoSpaceDN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17)</w:t>
      </w:r>
      <w:r w:rsidR="00352DC1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указанный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заявлении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земельный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участок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предназначен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для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размещения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здания,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сооружения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соответствии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с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государственной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программой</w:t>
      </w:r>
      <w:r w:rsidR="00B3268E" w:rsidRPr="00F21A18">
        <w:rPr>
          <w:rFonts w:ascii="Arial" w:hAnsi="Arial" w:cs="Arial"/>
          <w:spacing w:val="-67"/>
        </w:rPr>
        <w:t xml:space="preserve"> </w:t>
      </w:r>
      <w:r w:rsidR="00B3268E" w:rsidRPr="00F21A18">
        <w:rPr>
          <w:rFonts w:ascii="Arial" w:hAnsi="Arial" w:cs="Arial"/>
        </w:rPr>
        <w:t>Российской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Федерации,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государственной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программой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субъекта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Российской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Федерации и с заявлением обратилось лицо, не уполномоченное на строительство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этих здания, сооружения;</w:t>
      </w:r>
    </w:p>
    <w:p w:rsidR="00B3268E" w:rsidRPr="00F21A18" w:rsidRDefault="00DB23CE" w:rsidP="004F0B12">
      <w:pPr>
        <w:widowControl w:val="0"/>
        <w:tabs>
          <w:tab w:val="left" w:pos="1777"/>
        </w:tabs>
        <w:autoSpaceDE w:val="0"/>
        <w:autoSpaceDN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18)</w:t>
      </w:r>
      <w:r w:rsidR="00352DC1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предоставление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земельного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участка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на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заявленном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виде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прав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не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допускается;</w:t>
      </w:r>
    </w:p>
    <w:p w:rsidR="00B3268E" w:rsidRPr="00F21A18" w:rsidRDefault="00DB23CE" w:rsidP="004F0B12">
      <w:pPr>
        <w:widowControl w:val="0"/>
        <w:tabs>
          <w:tab w:val="left" w:pos="1777"/>
        </w:tabs>
        <w:autoSpaceDE w:val="0"/>
        <w:autoSpaceDN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19)</w:t>
      </w:r>
      <w:r w:rsidR="00352DC1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отношении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земельного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участка,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указанного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заявлении,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не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установлен вид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разрешенного</w:t>
      </w:r>
      <w:r w:rsidR="00B3268E" w:rsidRPr="00F21A18">
        <w:rPr>
          <w:rFonts w:ascii="Arial" w:hAnsi="Arial" w:cs="Arial"/>
          <w:spacing w:val="-2"/>
        </w:rPr>
        <w:t xml:space="preserve"> </w:t>
      </w:r>
      <w:r w:rsidR="00B3268E" w:rsidRPr="00F21A18">
        <w:rPr>
          <w:rFonts w:ascii="Arial" w:hAnsi="Arial" w:cs="Arial"/>
        </w:rPr>
        <w:t>использования;</w:t>
      </w:r>
    </w:p>
    <w:p w:rsidR="00B3268E" w:rsidRPr="00F21A18" w:rsidRDefault="00DB23CE" w:rsidP="004F0B12">
      <w:pPr>
        <w:widowControl w:val="0"/>
        <w:tabs>
          <w:tab w:val="left" w:pos="1777"/>
        </w:tabs>
        <w:autoSpaceDE w:val="0"/>
        <w:autoSpaceDN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20)</w:t>
      </w:r>
      <w:r w:rsidR="00352DC1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указанный</w:t>
      </w:r>
      <w:r w:rsidR="00B3268E" w:rsidRPr="00F21A18">
        <w:rPr>
          <w:rFonts w:ascii="Arial" w:hAnsi="Arial" w:cs="Arial"/>
          <w:spacing w:val="-10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-11"/>
        </w:rPr>
        <w:t xml:space="preserve"> </w:t>
      </w:r>
      <w:r w:rsidR="00B3268E" w:rsidRPr="00F21A18">
        <w:rPr>
          <w:rFonts w:ascii="Arial" w:hAnsi="Arial" w:cs="Arial"/>
        </w:rPr>
        <w:t>заявлении</w:t>
      </w:r>
      <w:r w:rsidR="00B3268E" w:rsidRPr="00F21A18">
        <w:rPr>
          <w:rFonts w:ascii="Arial" w:hAnsi="Arial" w:cs="Arial"/>
          <w:spacing w:val="-10"/>
        </w:rPr>
        <w:t xml:space="preserve"> </w:t>
      </w:r>
      <w:r w:rsidR="00B3268E" w:rsidRPr="00F21A18">
        <w:rPr>
          <w:rFonts w:ascii="Arial" w:hAnsi="Arial" w:cs="Arial"/>
        </w:rPr>
        <w:t>земельный</w:t>
      </w:r>
      <w:r w:rsidR="00B3268E" w:rsidRPr="00F21A18">
        <w:rPr>
          <w:rFonts w:ascii="Arial" w:hAnsi="Arial" w:cs="Arial"/>
          <w:spacing w:val="-9"/>
        </w:rPr>
        <w:t xml:space="preserve"> </w:t>
      </w:r>
      <w:r w:rsidR="00B3268E" w:rsidRPr="00F21A18">
        <w:rPr>
          <w:rFonts w:ascii="Arial" w:hAnsi="Arial" w:cs="Arial"/>
        </w:rPr>
        <w:t>участок,</w:t>
      </w:r>
      <w:r w:rsidR="00B3268E" w:rsidRPr="00F21A18">
        <w:rPr>
          <w:rFonts w:ascii="Arial" w:hAnsi="Arial" w:cs="Arial"/>
          <w:spacing w:val="-10"/>
        </w:rPr>
        <w:t xml:space="preserve"> </w:t>
      </w:r>
      <w:r w:rsidR="00B3268E" w:rsidRPr="00F21A18">
        <w:rPr>
          <w:rFonts w:ascii="Arial" w:hAnsi="Arial" w:cs="Arial"/>
        </w:rPr>
        <w:t>не</w:t>
      </w:r>
      <w:r w:rsidR="00B3268E" w:rsidRPr="00F21A18">
        <w:rPr>
          <w:rFonts w:ascii="Arial" w:hAnsi="Arial" w:cs="Arial"/>
          <w:spacing w:val="-12"/>
        </w:rPr>
        <w:t xml:space="preserve"> </w:t>
      </w:r>
      <w:r w:rsidR="00B3268E" w:rsidRPr="00F21A18">
        <w:rPr>
          <w:rFonts w:ascii="Arial" w:hAnsi="Arial" w:cs="Arial"/>
        </w:rPr>
        <w:t>отнесен</w:t>
      </w:r>
      <w:r w:rsidR="00B3268E" w:rsidRPr="00F21A18">
        <w:rPr>
          <w:rFonts w:ascii="Arial" w:hAnsi="Arial" w:cs="Arial"/>
          <w:spacing w:val="-9"/>
        </w:rPr>
        <w:t xml:space="preserve"> </w:t>
      </w:r>
      <w:r w:rsidR="00B3268E" w:rsidRPr="00F21A18">
        <w:rPr>
          <w:rFonts w:ascii="Arial" w:hAnsi="Arial" w:cs="Arial"/>
        </w:rPr>
        <w:t>к</w:t>
      </w:r>
      <w:r w:rsidR="00B3268E" w:rsidRPr="00F21A18">
        <w:rPr>
          <w:rFonts w:ascii="Arial" w:hAnsi="Arial" w:cs="Arial"/>
          <w:spacing w:val="-12"/>
        </w:rPr>
        <w:t xml:space="preserve"> </w:t>
      </w:r>
      <w:r w:rsidR="00B3268E" w:rsidRPr="00F21A18">
        <w:rPr>
          <w:rFonts w:ascii="Arial" w:hAnsi="Arial" w:cs="Arial"/>
        </w:rPr>
        <w:t>определенной</w:t>
      </w:r>
      <w:r w:rsidR="00B3268E" w:rsidRPr="00F21A18">
        <w:rPr>
          <w:rFonts w:ascii="Arial" w:hAnsi="Arial" w:cs="Arial"/>
          <w:spacing w:val="-68"/>
        </w:rPr>
        <w:t xml:space="preserve"> </w:t>
      </w:r>
      <w:r w:rsidR="00B3268E" w:rsidRPr="00F21A18">
        <w:rPr>
          <w:rFonts w:ascii="Arial" w:hAnsi="Arial" w:cs="Arial"/>
        </w:rPr>
        <w:t>категории</w:t>
      </w:r>
      <w:r w:rsidR="00B3268E" w:rsidRPr="00F21A18">
        <w:rPr>
          <w:rFonts w:ascii="Arial" w:hAnsi="Arial" w:cs="Arial"/>
          <w:spacing w:val="-1"/>
        </w:rPr>
        <w:t xml:space="preserve"> </w:t>
      </w:r>
      <w:r w:rsidR="00B3268E" w:rsidRPr="00F21A18">
        <w:rPr>
          <w:rFonts w:ascii="Arial" w:hAnsi="Arial" w:cs="Arial"/>
        </w:rPr>
        <w:t>земель;</w:t>
      </w:r>
    </w:p>
    <w:p w:rsidR="00B3268E" w:rsidRPr="00F21A18" w:rsidRDefault="00DB23CE" w:rsidP="004F0B12">
      <w:pPr>
        <w:widowControl w:val="0"/>
        <w:tabs>
          <w:tab w:val="left" w:pos="1777"/>
        </w:tabs>
        <w:autoSpaceDE w:val="0"/>
        <w:autoSpaceDN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 21)</w:t>
      </w:r>
      <w:r w:rsidR="00352DC1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в отношении земельного участка, указанного в заявлении, принято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решение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предварительном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согласовании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его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предоставления,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срок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действия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которого не</w:t>
      </w:r>
      <w:r w:rsidR="00B3268E" w:rsidRPr="00F21A18">
        <w:rPr>
          <w:rFonts w:ascii="Arial" w:hAnsi="Arial" w:cs="Arial"/>
          <w:spacing w:val="-3"/>
        </w:rPr>
        <w:t xml:space="preserve"> </w:t>
      </w:r>
      <w:r w:rsidR="00B3268E" w:rsidRPr="00F21A18">
        <w:rPr>
          <w:rFonts w:ascii="Arial" w:hAnsi="Arial" w:cs="Arial"/>
        </w:rPr>
        <w:t>истек;</w:t>
      </w:r>
    </w:p>
    <w:p w:rsidR="00B3268E" w:rsidRPr="00F21A18" w:rsidRDefault="00DB23CE" w:rsidP="004F0B12">
      <w:pPr>
        <w:widowControl w:val="0"/>
        <w:tabs>
          <w:tab w:val="left" w:pos="1777"/>
        </w:tabs>
        <w:autoSpaceDE w:val="0"/>
        <w:autoSpaceDN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 22)</w:t>
      </w:r>
      <w:r w:rsidR="00352DC1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указанный</w:t>
      </w:r>
      <w:r w:rsidR="00B3268E" w:rsidRPr="00F21A18">
        <w:rPr>
          <w:rFonts w:ascii="Arial" w:hAnsi="Arial" w:cs="Arial"/>
          <w:spacing w:val="-6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-7"/>
        </w:rPr>
        <w:t xml:space="preserve"> </w:t>
      </w:r>
      <w:r w:rsidR="00B3268E" w:rsidRPr="00F21A18">
        <w:rPr>
          <w:rFonts w:ascii="Arial" w:hAnsi="Arial" w:cs="Arial"/>
        </w:rPr>
        <w:t>заявлении</w:t>
      </w:r>
      <w:r w:rsidR="00B3268E" w:rsidRPr="00F21A18">
        <w:rPr>
          <w:rFonts w:ascii="Arial" w:hAnsi="Arial" w:cs="Arial"/>
          <w:spacing w:val="-6"/>
        </w:rPr>
        <w:t xml:space="preserve"> </w:t>
      </w:r>
      <w:r w:rsidR="00B3268E" w:rsidRPr="00F21A18">
        <w:rPr>
          <w:rFonts w:ascii="Arial" w:hAnsi="Arial" w:cs="Arial"/>
        </w:rPr>
        <w:t>земельный</w:t>
      </w:r>
      <w:r w:rsidR="00B3268E" w:rsidRPr="00F21A18">
        <w:rPr>
          <w:rFonts w:ascii="Arial" w:hAnsi="Arial" w:cs="Arial"/>
          <w:spacing w:val="-6"/>
        </w:rPr>
        <w:t xml:space="preserve"> </w:t>
      </w:r>
      <w:r w:rsidR="00B3268E" w:rsidRPr="00F21A18">
        <w:rPr>
          <w:rFonts w:ascii="Arial" w:hAnsi="Arial" w:cs="Arial"/>
        </w:rPr>
        <w:t>участок</w:t>
      </w:r>
      <w:r w:rsidR="00B3268E" w:rsidRPr="00F21A18">
        <w:rPr>
          <w:rFonts w:ascii="Arial" w:hAnsi="Arial" w:cs="Arial"/>
          <w:spacing w:val="-8"/>
        </w:rPr>
        <w:t xml:space="preserve"> </w:t>
      </w:r>
      <w:r w:rsidR="00B3268E" w:rsidRPr="00F21A18">
        <w:rPr>
          <w:rFonts w:ascii="Arial" w:hAnsi="Arial" w:cs="Arial"/>
        </w:rPr>
        <w:t>изъят</w:t>
      </w:r>
      <w:r w:rsidR="00B3268E" w:rsidRPr="00F21A18">
        <w:rPr>
          <w:rFonts w:ascii="Arial" w:hAnsi="Arial" w:cs="Arial"/>
          <w:spacing w:val="-9"/>
        </w:rPr>
        <w:t xml:space="preserve"> </w:t>
      </w:r>
      <w:r w:rsidR="00B3268E" w:rsidRPr="00F21A18">
        <w:rPr>
          <w:rFonts w:ascii="Arial" w:hAnsi="Arial" w:cs="Arial"/>
        </w:rPr>
        <w:t>для</w:t>
      </w:r>
      <w:r w:rsidR="00B3268E" w:rsidRPr="00F21A18">
        <w:rPr>
          <w:rFonts w:ascii="Arial" w:hAnsi="Arial" w:cs="Arial"/>
          <w:spacing w:val="-6"/>
        </w:rPr>
        <w:t xml:space="preserve"> </w:t>
      </w:r>
      <w:r w:rsidR="00B3268E" w:rsidRPr="00F21A18">
        <w:rPr>
          <w:rFonts w:ascii="Arial" w:hAnsi="Arial" w:cs="Arial"/>
        </w:rPr>
        <w:t>государственных</w:t>
      </w:r>
      <w:r w:rsidR="00B3268E" w:rsidRPr="00F21A18">
        <w:rPr>
          <w:rFonts w:ascii="Arial" w:hAnsi="Arial" w:cs="Arial"/>
          <w:spacing w:val="-68"/>
        </w:rPr>
        <w:t xml:space="preserve"> </w:t>
      </w:r>
      <w:r w:rsidR="00E4567D" w:rsidRPr="00F21A18">
        <w:rPr>
          <w:rFonts w:ascii="Arial" w:hAnsi="Arial" w:cs="Arial"/>
          <w:spacing w:val="-68"/>
        </w:rPr>
        <w:t xml:space="preserve">  </w:t>
      </w:r>
      <w:r w:rsidR="00B3268E" w:rsidRPr="00F21A18">
        <w:rPr>
          <w:rFonts w:ascii="Arial" w:hAnsi="Arial" w:cs="Arial"/>
        </w:rPr>
        <w:t>или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муниципальных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нужд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указанная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заявлении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цель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последующего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предоставления такого земельного участка не соответствует целям, для которых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такой земельный участок был изъят, за исключением земельных участков, изъятых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для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государственных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или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муниципальных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нужд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связи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с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признанием</w:t>
      </w:r>
      <w:r w:rsidR="00B3268E" w:rsidRPr="00F21A18">
        <w:rPr>
          <w:rFonts w:ascii="Arial" w:hAnsi="Arial" w:cs="Arial"/>
          <w:spacing w:val="-67"/>
        </w:rPr>
        <w:t xml:space="preserve"> </w:t>
      </w:r>
      <w:r w:rsidR="00B3268E" w:rsidRPr="00F21A18">
        <w:rPr>
          <w:rFonts w:ascii="Arial" w:hAnsi="Arial" w:cs="Arial"/>
        </w:rPr>
        <w:t>многоквартирного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дома,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который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расположен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на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таком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земельном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участке,</w:t>
      </w:r>
      <w:r w:rsidR="00B3268E" w:rsidRPr="00F21A18">
        <w:rPr>
          <w:rFonts w:ascii="Arial" w:hAnsi="Arial" w:cs="Arial"/>
          <w:spacing w:val="-67"/>
        </w:rPr>
        <w:t xml:space="preserve"> </w:t>
      </w:r>
      <w:r w:rsidR="00B3268E" w:rsidRPr="00F21A18">
        <w:rPr>
          <w:rFonts w:ascii="Arial" w:hAnsi="Arial" w:cs="Arial"/>
        </w:rPr>
        <w:t>аварийным</w:t>
      </w:r>
      <w:r w:rsidR="00B3268E" w:rsidRPr="00F21A18">
        <w:rPr>
          <w:rFonts w:ascii="Arial" w:hAnsi="Arial" w:cs="Arial"/>
          <w:spacing w:val="-4"/>
        </w:rPr>
        <w:t xml:space="preserve"> </w:t>
      </w:r>
      <w:r w:rsidR="00B3268E" w:rsidRPr="00F21A18">
        <w:rPr>
          <w:rFonts w:ascii="Arial" w:hAnsi="Arial" w:cs="Arial"/>
        </w:rPr>
        <w:t>и подлежащим</w:t>
      </w:r>
      <w:r w:rsidR="00B3268E" w:rsidRPr="00F21A18">
        <w:rPr>
          <w:rFonts w:ascii="Arial" w:hAnsi="Arial" w:cs="Arial"/>
          <w:spacing w:val="-3"/>
        </w:rPr>
        <w:t xml:space="preserve"> </w:t>
      </w:r>
      <w:r w:rsidR="00B3268E" w:rsidRPr="00F21A18">
        <w:rPr>
          <w:rFonts w:ascii="Arial" w:hAnsi="Arial" w:cs="Arial"/>
        </w:rPr>
        <w:t>сносу</w:t>
      </w:r>
      <w:r w:rsidR="00B3268E" w:rsidRPr="00F21A18">
        <w:rPr>
          <w:rFonts w:ascii="Arial" w:hAnsi="Arial" w:cs="Arial"/>
          <w:spacing w:val="-4"/>
        </w:rPr>
        <w:t xml:space="preserve"> </w:t>
      </w:r>
      <w:r w:rsidR="00B3268E" w:rsidRPr="00F21A18">
        <w:rPr>
          <w:rFonts w:ascii="Arial" w:hAnsi="Arial" w:cs="Arial"/>
        </w:rPr>
        <w:t>или реконструкции;</w:t>
      </w:r>
    </w:p>
    <w:p w:rsidR="00B3268E" w:rsidRPr="00F21A18" w:rsidRDefault="00DB23CE" w:rsidP="00AE553C">
      <w:pPr>
        <w:widowControl w:val="0"/>
        <w:tabs>
          <w:tab w:val="left" w:pos="567"/>
          <w:tab w:val="left" w:pos="1777"/>
          <w:tab w:val="left" w:pos="9639"/>
        </w:tabs>
        <w:autoSpaceDE w:val="0"/>
        <w:autoSpaceDN w:val="0"/>
        <w:ind w:right="141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</w:t>
      </w:r>
      <w:r w:rsidR="00AE553C" w:rsidRPr="00F21A18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 xml:space="preserve"> 23)</w:t>
      </w:r>
      <w:r w:rsidR="00352DC1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границы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земельного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участка,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указанного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заявлении,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подлежат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уточнению</w:t>
      </w:r>
      <w:r w:rsidR="00B3268E" w:rsidRPr="00F21A18">
        <w:rPr>
          <w:rFonts w:ascii="Arial" w:hAnsi="Arial" w:cs="Arial"/>
          <w:spacing w:val="-7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-7"/>
        </w:rPr>
        <w:t xml:space="preserve"> </w:t>
      </w:r>
      <w:r w:rsidR="00B3268E" w:rsidRPr="00F21A18">
        <w:rPr>
          <w:rFonts w:ascii="Arial" w:hAnsi="Arial" w:cs="Arial"/>
        </w:rPr>
        <w:t>соответствии</w:t>
      </w:r>
      <w:r w:rsidR="00B3268E" w:rsidRPr="00F21A18">
        <w:rPr>
          <w:rFonts w:ascii="Arial" w:hAnsi="Arial" w:cs="Arial"/>
          <w:spacing w:val="-5"/>
        </w:rPr>
        <w:t xml:space="preserve"> </w:t>
      </w:r>
      <w:r w:rsidR="00B3268E" w:rsidRPr="00F21A18">
        <w:rPr>
          <w:rFonts w:ascii="Arial" w:hAnsi="Arial" w:cs="Arial"/>
        </w:rPr>
        <w:t>с</w:t>
      </w:r>
      <w:r w:rsidR="00B3268E" w:rsidRPr="00F21A18">
        <w:rPr>
          <w:rFonts w:ascii="Arial" w:hAnsi="Arial" w:cs="Arial"/>
          <w:spacing w:val="-7"/>
        </w:rPr>
        <w:t xml:space="preserve"> </w:t>
      </w:r>
      <w:r w:rsidR="00B3268E" w:rsidRPr="00F21A18">
        <w:rPr>
          <w:rFonts w:ascii="Arial" w:hAnsi="Arial" w:cs="Arial"/>
        </w:rPr>
        <w:t>Федеральным</w:t>
      </w:r>
      <w:r w:rsidR="00B3268E" w:rsidRPr="00F21A18">
        <w:rPr>
          <w:rFonts w:ascii="Arial" w:hAnsi="Arial" w:cs="Arial"/>
          <w:spacing w:val="-7"/>
        </w:rPr>
        <w:t xml:space="preserve"> </w:t>
      </w:r>
      <w:r w:rsidR="00B3268E" w:rsidRPr="00F21A18">
        <w:rPr>
          <w:rFonts w:ascii="Arial" w:hAnsi="Arial" w:cs="Arial"/>
        </w:rPr>
        <w:t>законом</w:t>
      </w:r>
      <w:r w:rsidR="00B3268E" w:rsidRPr="00F21A18">
        <w:rPr>
          <w:rFonts w:ascii="Arial" w:hAnsi="Arial" w:cs="Arial"/>
          <w:spacing w:val="-1"/>
        </w:rPr>
        <w:t xml:space="preserve"> </w:t>
      </w:r>
      <w:r w:rsidR="00B3268E" w:rsidRPr="00F21A18">
        <w:rPr>
          <w:rFonts w:ascii="Arial" w:hAnsi="Arial" w:cs="Arial"/>
        </w:rPr>
        <w:t>от</w:t>
      </w:r>
      <w:r w:rsidR="00B3268E" w:rsidRPr="00F21A18">
        <w:rPr>
          <w:rFonts w:ascii="Arial" w:hAnsi="Arial" w:cs="Arial"/>
          <w:spacing w:val="-7"/>
        </w:rPr>
        <w:t xml:space="preserve"> </w:t>
      </w:r>
      <w:r w:rsidR="00B3268E" w:rsidRPr="00F21A18">
        <w:rPr>
          <w:rFonts w:ascii="Arial" w:hAnsi="Arial" w:cs="Arial"/>
        </w:rPr>
        <w:t>13</w:t>
      </w:r>
      <w:r w:rsidR="00B3268E" w:rsidRPr="00F21A18">
        <w:rPr>
          <w:rFonts w:ascii="Arial" w:hAnsi="Arial" w:cs="Arial"/>
          <w:spacing w:val="-6"/>
        </w:rPr>
        <w:t xml:space="preserve"> </w:t>
      </w:r>
      <w:r w:rsidR="00B3268E" w:rsidRPr="00F21A18">
        <w:rPr>
          <w:rFonts w:ascii="Arial" w:hAnsi="Arial" w:cs="Arial"/>
        </w:rPr>
        <w:t>июля</w:t>
      </w:r>
      <w:r w:rsidR="00B3268E" w:rsidRPr="00F21A18">
        <w:rPr>
          <w:rFonts w:ascii="Arial" w:hAnsi="Arial" w:cs="Arial"/>
          <w:spacing w:val="-5"/>
        </w:rPr>
        <w:t xml:space="preserve"> </w:t>
      </w:r>
      <w:r w:rsidR="00B3268E" w:rsidRPr="00F21A18">
        <w:rPr>
          <w:rFonts w:ascii="Arial" w:hAnsi="Arial" w:cs="Arial"/>
        </w:rPr>
        <w:t>2015</w:t>
      </w:r>
      <w:r w:rsidR="00B3268E" w:rsidRPr="00F21A18">
        <w:rPr>
          <w:rFonts w:ascii="Arial" w:hAnsi="Arial" w:cs="Arial"/>
          <w:spacing w:val="-6"/>
        </w:rPr>
        <w:t xml:space="preserve"> </w:t>
      </w:r>
      <w:r w:rsidR="00B3268E" w:rsidRPr="00F21A18">
        <w:rPr>
          <w:rFonts w:ascii="Arial" w:hAnsi="Arial" w:cs="Arial"/>
        </w:rPr>
        <w:t>г.</w:t>
      </w:r>
      <w:r w:rsidR="00B3268E" w:rsidRPr="00F21A18">
        <w:rPr>
          <w:rFonts w:ascii="Arial" w:hAnsi="Arial" w:cs="Arial"/>
          <w:spacing w:val="-7"/>
        </w:rPr>
        <w:t xml:space="preserve"> </w:t>
      </w:r>
      <w:r w:rsidR="00B3268E" w:rsidRPr="00F21A18">
        <w:rPr>
          <w:rFonts w:ascii="Arial" w:hAnsi="Arial" w:cs="Arial"/>
        </w:rPr>
        <w:t>№</w:t>
      </w:r>
      <w:r w:rsidR="00B3268E" w:rsidRPr="00F21A18">
        <w:rPr>
          <w:rFonts w:ascii="Arial" w:hAnsi="Arial" w:cs="Arial"/>
          <w:spacing w:val="-5"/>
        </w:rPr>
        <w:t xml:space="preserve"> </w:t>
      </w:r>
      <w:r w:rsidR="00B3268E" w:rsidRPr="00F21A18">
        <w:rPr>
          <w:rFonts w:ascii="Arial" w:hAnsi="Arial" w:cs="Arial"/>
        </w:rPr>
        <w:t>218-ФЗ</w:t>
      </w:r>
      <w:r w:rsidR="00B3268E" w:rsidRPr="00F21A18">
        <w:rPr>
          <w:rFonts w:ascii="Arial" w:hAnsi="Arial" w:cs="Arial"/>
          <w:spacing w:val="-6"/>
        </w:rPr>
        <w:t xml:space="preserve"> </w:t>
      </w:r>
      <w:r w:rsidR="00B3268E" w:rsidRPr="00F21A18">
        <w:rPr>
          <w:rFonts w:ascii="Arial" w:hAnsi="Arial" w:cs="Arial"/>
        </w:rPr>
        <w:t>«О</w:t>
      </w:r>
      <w:r w:rsidR="00B3268E" w:rsidRPr="00F21A18">
        <w:rPr>
          <w:rFonts w:ascii="Arial" w:hAnsi="Arial" w:cs="Arial"/>
          <w:spacing w:val="-67"/>
        </w:rPr>
        <w:t xml:space="preserve"> </w:t>
      </w:r>
      <w:r w:rsidR="00B3268E" w:rsidRPr="00F21A18">
        <w:rPr>
          <w:rFonts w:ascii="Arial" w:hAnsi="Arial" w:cs="Arial"/>
        </w:rPr>
        <w:t>государственной</w:t>
      </w:r>
      <w:r w:rsidR="00B3268E" w:rsidRPr="00F21A18">
        <w:rPr>
          <w:rFonts w:ascii="Arial" w:hAnsi="Arial" w:cs="Arial"/>
          <w:spacing w:val="-1"/>
        </w:rPr>
        <w:t xml:space="preserve"> </w:t>
      </w:r>
      <w:r w:rsidR="00B3268E" w:rsidRPr="00F21A18">
        <w:rPr>
          <w:rFonts w:ascii="Arial" w:hAnsi="Arial" w:cs="Arial"/>
        </w:rPr>
        <w:t>регистрации</w:t>
      </w:r>
      <w:r w:rsidR="00B3268E" w:rsidRPr="00F21A18">
        <w:rPr>
          <w:rFonts w:ascii="Arial" w:hAnsi="Arial" w:cs="Arial"/>
          <w:spacing w:val="-3"/>
        </w:rPr>
        <w:t xml:space="preserve"> </w:t>
      </w:r>
      <w:r w:rsidR="00B3268E" w:rsidRPr="00F21A18">
        <w:rPr>
          <w:rFonts w:ascii="Arial" w:hAnsi="Arial" w:cs="Arial"/>
        </w:rPr>
        <w:t>недвижимости»;</w:t>
      </w:r>
    </w:p>
    <w:p w:rsidR="00B3268E" w:rsidRPr="00F21A18" w:rsidRDefault="00DB23CE" w:rsidP="00AE553C">
      <w:pPr>
        <w:widowControl w:val="0"/>
        <w:tabs>
          <w:tab w:val="left" w:pos="1777"/>
          <w:tab w:val="left" w:pos="9639"/>
        </w:tabs>
        <w:autoSpaceDE w:val="0"/>
        <w:autoSpaceDN w:val="0"/>
        <w:ind w:right="148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24)</w:t>
      </w:r>
      <w:r w:rsidR="00352DC1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</w:rPr>
        <w:t>площадь земельного участка, указанного в заявлении, превышает его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площадь, указанную в схеме расположения земельного участка</w:t>
      </w:r>
      <w:r w:rsidR="00B3268E" w:rsidRPr="00F21A18">
        <w:rPr>
          <w:rFonts w:ascii="Arial" w:hAnsi="Arial" w:cs="Arial"/>
          <w:color w:val="C00000"/>
        </w:rPr>
        <w:t xml:space="preserve">, </w:t>
      </w:r>
      <w:r w:rsidR="00B3268E" w:rsidRPr="00F21A18">
        <w:rPr>
          <w:rFonts w:ascii="Arial" w:hAnsi="Arial" w:cs="Arial"/>
        </w:rPr>
        <w:t xml:space="preserve">проекте </w:t>
      </w:r>
      <w:r w:rsidR="00B3268E" w:rsidRPr="00F21A18">
        <w:rPr>
          <w:rFonts w:ascii="Arial" w:hAnsi="Arial" w:cs="Arial"/>
        </w:rPr>
        <w:lastRenderedPageBreak/>
        <w:t>межевания</w:t>
      </w:r>
      <w:r w:rsidR="00B3268E" w:rsidRPr="00F21A18">
        <w:rPr>
          <w:rFonts w:ascii="Arial" w:hAnsi="Arial" w:cs="Arial"/>
          <w:spacing w:val="-67"/>
        </w:rPr>
        <w:t xml:space="preserve"> </w:t>
      </w:r>
      <w:r w:rsidR="00B3268E" w:rsidRPr="00F21A18">
        <w:rPr>
          <w:rFonts w:ascii="Arial" w:hAnsi="Arial" w:cs="Arial"/>
        </w:rPr>
        <w:t>территории,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в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соответствии</w:t>
      </w:r>
      <w:r w:rsidR="00B3268E" w:rsidRPr="00F21A18">
        <w:rPr>
          <w:rFonts w:ascii="Arial" w:hAnsi="Arial" w:cs="Arial"/>
          <w:spacing w:val="1"/>
        </w:rPr>
        <w:t xml:space="preserve"> </w:t>
      </w:r>
      <w:r w:rsidR="00B3268E" w:rsidRPr="00F21A18">
        <w:rPr>
          <w:rFonts w:ascii="Arial" w:hAnsi="Arial" w:cs="Arial"/>
        </w:rPr>
        <w:t>с</w:t>
      </w:r>
      <w:r w:rsidR="00E4567D" w:rsidRPr="00F21A18">
        <w:rPr>
          <w:rFonts w:ascii="Arial" w:hAnsi="Arial" w:cs="Arial"/>
        </w:rPr>
        <w:t xml:space="preserve"> </w:t>
      </w:r>
      <w:r w:rsidR="00B3268E" w:rsidRPr="00F21A18">
        <w:rPr>
          <w:rFonts w:ascii="Arial" w:hAnsi="Arial" w:cs="Arial"/>
          <w:spacing w:val="-67"/>
        </w:rPr>
        <w:t xml:space="preserve"> </w:t>
      </w:r>
      <w:r w:rsidR="00B3268E" w:rsidRPr="00F21A18">
        <w:rPr>
          <w:rFonts w:ascii="Arial" w:hAnsi="Arial" w:cs="Arial"/>
        </w:rPr>
        <w:t>которым</w:t>
      </w:r>
      <w:r w:rsidR="00B3268E" w:rsidRPr="00F21A18">
        <w:rPr>
          <w:rFonts w:ascii="Arial" w:hAnsi="Arial" w:cs="Arial"/>
          <w:spacing w:val="-1"/>
        </w:rPr>
        <w:t xml:space="preserve"> </w:t>
      </w:r>
      <w:r w:rsidR="00B3268E" w:rsidRPr="00F21A18">
        <w:rPr>
          <w:rFonts w:ascii="Arial" w:hAnsi="Arial" w:cs="Arial"/>
        </w:rPr>
        <w:t>такой</w:t>
      </w:r>
      <w:r w:rsidR="00B3268E" w:rsidRPr="00F21A18">
        <w:rPr>
          <w:rFonts w:ascii="Arial" w:hAnsi="Arial" w:cs="Arial"/>
          <w:spacing w:val="-1"/>
        </w:rPr>
        <w:t xml:space="preserve"> </w:t>
      </w:r>
      <w:r w:rsidR="00B3268E" w:rsidRPr="00F21A18">
        <w:rPr>
          <w:rFonts w:ascii="Arial" w:hAnsi="Arial" w:cs="Arial"/>
        </w:rPr>
        <w:t>земельный</w:t>
      </w:r>
      <w:r w:rsidR="00B3268E" w:rsidRPr="00F21A18">
        <w:rPr>
          <w:rFonts w:ascii="Arial" w:hAnsi="Arial" w:cs="Arial"/>
          <w:spacing w:val="-1"/>
        </w:rPr>
        <w:t xml:space="preserve"> </w:t>
      </w:r>
      <w:r w:rsidR="00B3268E" w:rsidRPr="00F21A18">
        <w:rPr>
          <w:rFonts w:ascii="Arial" w:hAnsi="Arial" w:cs="Arial"/>
        </w:rPr>
        <w:t>участок</w:t>
      </w:r>
      <w:r w:rsidR="00B3268E" w:rsidRPr="00F21A18">
        <w:rPr>
          <w:rFonts w:ascii="Arial" w:hAnsi="Arial" w:cs="Arial"/>
          <w:spacing w:val="-1"/>
        </w:rPr>
        <w:t xml:space="preserve"> </w:t>
      </w:r>
      <w:r w:rsidR="00B3268E" w:rsidRPr="00F21A18">
        <w:rPr>
          <w:rFonts w:ascii="Arial" w:hAnsi="Arial" w:cs="Arial"/>
        </w:rPr>
        <w:t>образован,</w:t>
      </w:r>
      <w:r w:rsidR="00B3268E" w:rsidRPr="00F21A18">
        <w:rPr>
          <w:rFonts w:ascii="Arial" w:hAnsi="Arial" w:cs="Arial"/>
          <w:spacing w:val="-5"/>
        </w:rPr>
        <w:t xml:space="preserve"> </w:t>
      </w:r>
      <w:r w:rsidR="00B3268E" w:rsidRPr="00F21A18">
        <w:rPr>
          <w:rFonts w:ascii="Arial" w:hAnsi="Arial" w:cs="Arial"/>
        </w:rPr>
        <w:t>более</w:t>
      </w:r>
      <w:r w:rsidR="00B3268E" w:rsidRPr="00F21A18">
        <w:rPr>
          <w:rFonts w:ascii="Arial" w:hAnsi="Arial" w:cs="Arial"/>
          <w:spacing w:val="-1"/>
        </w:rPr>
        <w:t xml:space="preserve"> </w:t>
      </w:r>
      <w:r w:rsidR="00B3268E" w:rsidRPr="00F21A18">
        <w:rPr>
          <w:rFonts w:ascii="Arial" w:hAnsi="Arial" w:cs="Arial"/>
        </w:rPr>
        <w:t>чем</w:t>
      </w:r>
      <w:r w:rsidR="00B3268E" w:rsidRPr="00F21A18">
        <w:rPr>
          <w:rFonts w:ascii="Arial" w:hAnsi="Arial" w:cs="Arial"/>
          <w:spacing w:val="-4"/>
        </w:rPr>
        <w:t xml:space="preserve"> </w:t>
      </w:r>
      <w:r w:rsidR="00B3268E" w:rsidRPr="00F21A18">
        <w:rPr>
          <w:rFonts w:ascii="Arial" w:hAnsi="Arial" w:cs="Arial"/>
        </w:rPr>
        <w:t>на</w:t>
      </w:r>
      <w:r w:rsidR="00B3268E" w:rsidRPr="00F21A18">
        <w:rPr>
          <w:rFonts w:ascii="Arial" w:hAnsi="Arial" w:cs="Arial"/>
          <w:spacing w:val="-2"/>
        </w:rPr>
        <w:t xml:space="preserve"> </w:t>
      </w:r>
      <w:r w:rsidR="00B3268E" w:rsidRPr="00F21A18">
        <w:rPr>
          <w:rFonts w:ascii="Arial" w:hAnsi="Arial" w:cs="Arial"/>
        </w:rPr>
        <w:t>десять</w:t>
      </w:r>
      <w:r w:rsidR="00B3268E" w:rsidRPr="00F21A18">
        <w:rPr>
          <w:rFonts w:ascii="Arial" w:hAnsi="Arial" w:cs="Arial"/>
          <w:spacing w:val="3"/>
        </w:rPr>
        <w:t xml:space="preserve"> </w:t>
      </w:r>
      <w:r w:rsidR="00B3268E" w:rsidRPr="00F21A18">
        <w:rPr>
          <w:rFonts w:ascii="Arial" w:hAnsi="Arial" w:cs="Arial"/>
        </w:rPr>
        <w:t>процентов.</w:t>
      </w:r>
    </w:p>
    <w:p w:rsidR="00AE5051" w:rsidRPr="00F21A18" w:rsidRDefault="00AE5051" w:rsidP="00B3268E">
      <w:pPr>
        <w:pStyle w:val="ConsPlusNormal"/>
        <w:ind w:firstLine="709"/>
        <w:jc w:val="both"/>
        <w:rPr>
          <w:sz w:val="24"/>
          <w:szCs w:val="24"/>
        </w:rPr>
      </w:pPr>
    </w:p>
    <w:p w:rsidR="00DB23CE" w:rsidRPr="00F21A18" w:rsidRDefault="00DB23CE" w:rsidP="00DB23CE">
      <w:pPr>
        <w:pStyle w:val="110"/>
        <w:spacing w:before="1"/>
        <w:ind w:left="186" w:right="194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услуги,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способы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ее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взимания</w:t>
      </w:r>
    </w:p>
    <w:p w:rsidR="00DB23CE" w:rsidRPr="00F21A18" w:rsidRDefault="00DB23CE" w:rsidP="00DB23CE">
      <w:pPr>
        <w:widowControl w:val="0"/>
        <w:tabs>
          <w:tab w:val="left" w:pos="1494"/>
        </w:tabs>
        <w:autoSpaceDE w:val="0"/>
        <w:autoSpaceDN w:val="0"/>
        <w:spacing w:line="242" w:lineRule="auto"/>
        <w:ind w:right="149"/>
        <w:jc w:val="both"/>
        <w:rPr>
          <w:rFonts w:ascii="Arial" w:hAnsi="Arial" w:cs="Arial"/>
        </w:rPr>
      </w:pPr>
    </w:p>
    <w:p w:rsidR="00DB23CE" w:rsidRDefault="00DB23CE" w:rsidP="00DB23CE">
      <w:pPr>
        <w:widowControl w:val="0"/>
        <w:tabs>
          <w:tab w:val="left" w:pos="1494"/>
        </w:tabs>
        <w:autoSpaceDE w:val="0"/>
        <w:autoSpaceDN w:val="0"/>
        <w:spacing w:line="242" w:lineRule="auto"/>
        <w:ind w:right="14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</w:t>
      </w:r>
      <w:r w:rsidR="00AE553C" w:rsidRPr="00F21A18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2</w:t>
      </w:r>
      <w:r w:rsidR="00683C2C" w:rsidRPr="00F21A18">
        <w:rPr>
          <w:rFonts w:ascii="Arial" w:hAnsi="Arial" w:cs="Arial"/>
        </w:rPr>
        <w:t>5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Предоставление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осуществляется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бесплатно.</w:t>
      </w:r>
    </w:p>
    <w:p w:rsidR="00307129" w:rsidRDefault="00307129" w:rsidP="00307129">
      <w:pPr>
        <w:widowControl w:val="0"/>
        <w:suppressAutoHyphens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307129" w:rsidRPr="00307129" w:rsidRDefault="00307129" w:rsidP="00307129">
      <w:pPr>
        <w:widowControl w:val="0"/>
        <w:suppressAutoHyphens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307129">
        <w:rPr>
          <w:rFonts w:ascii="Arial" w:hAnsi="Arial" w:cs="Arial"/>
          <w:b/>
          <w:lang w:eastAsia="ru-RU"/>
        </w:rPr>
        <w:t>Максимальный срок ожидания в очереди при подаче запроса</w:t>
      </w:r>
    </w:p>
    <w:p w:rsidR="00307129" w:rsidRPr="00307129" w:rsidRDefault="00307129" w:rsidP="0030712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307129">
        <w:rPr>
          <w:rFonts w:ascii="Arial" w:hAnsi="Arial" w:cs="Arial"/>
          <w:b/>
          <w:lang w:eastAsia="ru-RU"/>
        </w:rPr>
        <w:t>о предоставлении муниципальной услуги и при получении</w:t>
      </w:r>
    </w:p>
    <w:p w:rsidR="00307129" w:rsidRPr="00307129" w:rsidRDefault="00307129" w:rsidP="00307129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307129">
        <w:rPr>
          <w:rFonts w:ascii="Arial" w:hAnsi="Arial" w:cs="Arial"/>
          <w:b/>
          <w:lang w:eastAsia="ru-RU"/>
        </w:rPr>
        <w:t>результата предоставления муниципальной услуги</w:t>
      </w:r>
    </w:p>
    <w:p w:rsidR="00307129" w:rsidRPr="00307129" w:rsidRDefault="00307129" w:rsidP="00307129">
      <w:pPr>
        <w:widowControl w:val="0"/>
        <w:suppressAutoHyphens w:val="0"/>
        <w:autoSpaceDE w:val="0"/>
        <w:autoSpaceDN w:val="0"/>
        <w:jc w:val="both"/>
        <w:rPr>
          <w:sz w:val="20"/>
          <w:szCs w:val="22"/>
          <w:lang w:eastAsia="ru-RU"/>
        </w:rPr>
      </w:pPr>
    </w:p>
    <w:p w:rsidR="00307129" w:rsidRPr="00307129" w:rsidRDefault="00307129" w:rsidP="00307129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bookmarkStart w:id="7" w:name="P197"/>
      <w:bookmarkEnd w:id="7"/>
      <w:r w:rsidRPr="00307129">
        <w:rPr>
          <w:rFonts w:ascii="Arial" w:hAnsi="Arial" w:cs="Arial"/>
          <w:lang w:eastAsia="ru-RU"/>
        </w:rPr>
        <w:t>26.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07129" w:rsidRPr="00F21A18" w:rsidRDefault="00307129" w:rsidP="00DB23CE">
      <w:pPr>
        <w:widowControl w:val="0"/>
        <w:tabs>
          <w:tab w:val="left" w:pos="1494"/>
        </w:tabs>
        <w:autoSpaceDE w:val="0"/>
        <w:autoSpaceDN w:val="0"/>
        <w:spacing w:line="242" w:lineRule="auto"/>
        <w:ind w:right="149"/>
        <w:jc w:val="both"/>
        <w:rPr>
          <w:rFonts w:ascii="Arial" w:hAnsi="Arial" w:cs="Arial"/>
        </w:rPr>
      </w:pPr>
    </w:p>
    <w:p w:rsidR="00AE5051" w:rsidRPr="00F21A18" w:rsidRDefault="00AE5051" w:rsidP="00307129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307129" w:rsidRPr="00307129" w:rsidRDefault="00307129" w:rsidP="0030712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307129">
        <w:rPr>
          <w:rFonts w:ascii="Arial" w:eastAsia="Calibri" w:hAnsi="Arial" w:cs="Arial"/>
          <w:b/>
          <w:color w:val="000000"/>
          <w:lang w:eastAsia="en-US"/>
        </w:rPr>
        <w:t>Срок регистрации запроса заявителя о предоставлении</w:t>
      </w:r>
    </w:p>
    <w:p w:rsidR="00AE5051" w:rsidRDefault="00307129" w:rsidP="00307129">
      <w:pPr>
        <w:tabs>
          <w:tab w:val="left" w:pos="211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/>
          <w:color w:val="000000"/>
          <w:lang w:eastAsia="en-US"/>
        </w:rPr>
      </w:pPr>
      <w:r w:rsidRPr="00307129">
        <w:rPr>
          <w:rFonts w:ascii="Arial" w:eastAsia="Calibri" w:hAnsi="Arial" w:cs="Arial"/>
          <w:b/>
          <w:color w:val="000000"/>
          <w:lang w:eastAsia="en-US"/>
        </w:rPr>
        <w:t>муниципальной услуги</w:t>
      </w:r>
    </w:p>
    <w:p w:rsidR="00307129" w:rsidRPr="00F21A18" w:rsidRDefault="00307129" w:rsidP="00307129">
      <w:pPr>
        <w:tabs>
          <w:tab w:val="left" w:pos="211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DB23CE" w:rsidRPr="00F21A18" w:rsidRDefault="00DB23CE" w:rsidP="00524707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</w:t>
      </w:r>
      <w:r w:rsidR="00524707">
        <w:rPr>
          <w:rFonts w:ascii="Arial" w:hAnsi="Arial" w:cs="Arial"/>
        </w:rPr>
        <w:t>7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Регистрация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направленного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Заявителем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 услуги способами, указанными в пунктах 15.1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1"/>
        </w:rPr>
        <w:t xml:space="preserve"> 15</w:t>
      </w:r>
      <w:r w:rsidRPr="00F21A18">
        <w:rPr>
          <w:rFonts w:ascii="Arial" w:hAnsi="Arial" w:cs="Arial"/>
        </w:rPr>
        <w:t>.2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настоящего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Административного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регламента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Уполномоченном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органе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осуществляется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позднее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1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(одного)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рабочего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дня,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следующего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днем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поступления.</w:t>
      </w:r>
    </w:p>
    <w:p w:rsidR="00DB23CE" w:rsidRPr="00F21A18" w:rsidRDefault="00DB23CE" w:rsidP="004F0B12">
      <w:pPr>
        <w:widowControl w:val="0"/>
        <w:tabs>
          <w:tab w:val="left" w:pos="1494"/>
        </w:tabs>
        <w:autoSpaceDE w:val="0"/>
        <w:autoSpaceDN w:val="0"/>
        <w:spacing w:before="1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2</w:t>
      </w:r>
      <w:r w:rsidR="00524707">
        <w:rPr>
          <w:rFonts w:ascii="Arial" w:hAnsi="Arial" w:cs="Arial"/>
        </w:rPr>
        <w:t>8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случае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направления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Заявителем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 услуги способами, указанными в пунктах 15</w:t>
      </w:r>
      <w:r w:rsidR="00046498">
        <w:rPr>
          <w:rFonts w:ascii="Arial" w:hAnsi="Arial" w:cs="Arial"/>
        </w:rPr>
        <w:t>.</w:t>
      </w:r>
      <w:r w:rsidRPr="00F21A18">
        <w:rPr>
          <w:rFonts w:ascii="Arial" w:hAnsi="Arial" w:cs="Arial"/>
        </w:rPr>
        <w:t>1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1"/>
        </w:rPr>
        <w:t xml:space="preserve"> 15</w:t>
      </w:r>
      <w:r w:rsidRPr="00F21A18">
        <w:rPr>
          <w:rFonts w:ascii="Arial" w:hAnsi="Arial" w:cs="Arial"/>
        </w:rPr>
        <w:t>.2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настоящего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Административного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регламента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вне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рабочего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времени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Уполномоченного органа либо в выходной, нерабочий праздничный день, днем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получения заявления считается 1 (первый) рабочий день, следующий за днем 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направления.</w:t>
      </w:r>
    </w:p>
    <w:p w:rsidR="00CB61DF" w:rsidRPr="00F21A18" w:rsidRDefault="00CB61DF" w:rsidP="00CB61DF">
      <w:pPr>
        <w:pStyle w:val="ConsPlusNormal"/>
        <w:jc w:val="both"/>
        <w:rPr>
          <w:color w:val="FF0000"/>
          <w:sz w:val="24"/>
          <w:szCs w:val="24"/>
        </w:rPr>
      </w:pPr>
    </w:p>
    <w:p w:rsidR="00BF170C" w:rsidRDefault="00DB23CE" w:rsidP="00DB23CE">
      <w:pPr>
        <w:pStyle w:val="110"/>
        <w:spacing w:before="1" w:line="242" w:lineRule="auto"/>
        <w:ind w:right="322"/>
        <w:rPr>
          <w:rFonts w:ascii="Arial" w:hAnsi="Arial" w:cs="Arial"/>
          <w:sz w:val="24"/>
          <w:szCs w:val="24"/>
        </w:rPr>
      </w:pPr>
      <w:bookmarkStart w:id="8" w:name="P243"/>
      <w:bookmarkEnd w:id="8"/>
      <w:r w:rsidRPr="00F21A18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</w:p>
    <w:p w:rsidR="00DB23CE" w:rsidRPr="00F21A18" w:rsidRDefault="00D87327" w:rsidP="00DB23CE">
      <w:pPr>
        <w:pStyle w:val="110"/>
        <w:spacing w:before="1" w:line="242" w:lineRule="auto"/>
        <w:ind w:right="322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м</w:t>
      </w:r>
      <w:r w:rsidR="00DB23CE" w:rsidRPr="00F21A18">
        <w:rPr>
          <w:rFonts w:ascii="Arial" w:hAnsi="Arial" w:cs="Arial"/>
          <w:sz w:val="24"/>
          <w:szCs w:val="24"/>
        </w:rPr>
        <w:t>униципальная</w:t>
      </w:r>
      <w:r w:rsidR="00DB23CE"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="00DB23CE" w:rsidRPr="00F21A18">
        <w:rPr>
          <w:rFonts w:ascii="Arial" w:hAnsi="Arial" w:cs="Arial"/>
          <w:sz w:val="24"/>
          <w:szCs w:val="24"/>
        </w:rPr>
        <w:t>услуга</w:t>
      </w:r>
    </w:p>
    <w:p w:rsidR="00DB23CE" w:rsidRPr="00F21A18" w:rsidRDefault="00DB23CE" w:rsidP="00DB23CE">
      <w:pPr>
        <w:pStyle w:val="af0"/>
        <w:spacing w:before="10"/>
        <w:rPr>
          <w:rFonts w:ascii="Arial" w:hAnsi="Arial" w:cs="Arial"/>
          <w:b w:val="0"/>
        </w:rPr>
      </w:pPr>
    </w:p>
    <w:p w:rsidR="00DB23CE" w:rsidRPr="00F21A18" w:rsidRDefault="00DB23CE" w:rsidP="00524707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</w:t>
      </w:r>
      <w:r w:rsidR="00524707">
        <w:rPr>
          <w:rFonts w:ascii="Arial" w:hAnsi="Arial" w:cs="Arial"/>
        </w:rPr>
        <w:t>9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Административные здания, в которых предоставляется муниципальная</w:t>
      </w:r>
      <w:r w:rsidR="00D87327" w:rsidRPr="00F21A18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услуга, должны обеспечивать удобные и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комфортные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условия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Заявителей.</w:t>
      </w:r>
    </w:p>
    <w:p w:rsidR="00DB23CE" w:rsidRPr="00F21A18" w:rsidRDefault="00DB23CE" w:rsidP="004F0B12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  <w:spacing w:val="-1"/>
        </w:rPr>
        <w:t>Местоположение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административных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зданий,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осуществляется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прием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заявлений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документов,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необходимых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также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выдача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результатов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должно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обеспечивать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удобство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граждан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точки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зрения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пешеходной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доступности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от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остановок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общественного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транспорта.</w:t>
      </w:r>
    </w:p>
    <w:p w:rsidR="00DB23CE" w:rsidRPr="00F21A18" w:rsidRDefault="00DB23CE" w:rsidP="00AE553C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 случае, если имеется возможность организации стоянки (парковки) возле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здания (строения), в котором размещено помещение приема и выдачи документов,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организовывается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стоянка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(парковка)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личного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автомобильного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транспорта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заявителей.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За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пользование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стоянкой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(парковкой)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заявителей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плата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не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взимается.</w:t>
      </w:r>
    </w:p>
    <w:p w:rsidR="00DB23CE" w:rsidRPr="00F21A18" w:rsidRDefault="00DB23CE" w:rsidP="00AE553C">
      <w:pPr>
        <w:pStyle w:val="af0"/>
        <w:tabs>
          <w:tab w:val="left" w:pos="9781"/>
        </w:tabs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Для парковки специальных автотранспортных средств инвалидов на стоянке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(парковке)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выделяется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не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менее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10%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мест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(но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не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менее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одного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места)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бесплатной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парковки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транспортных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средств,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управляемых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инвалидами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I,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II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групп,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также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инвалидами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III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группы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порядке,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установленном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Правительством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Российской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Федерации, и транспортных средств, перевозящих таких инвалидов и (или) детей-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инвалидов.</w:t>
      </w:r>
    </w:p>
    <w:p w:rsidR="00DB23CE" w:rsidRPr="00F21A18" w:rsidRDefault="00DB23CE" w:rsidP="00524707">
      <w:pPr>
        <w:pStyle w:val="af0"/>
        <w:tabs>
          <w:tab w:val="right" w:pos="9781"/>
        </w:tabs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lastRenderedPageBreak/>
        <w:t>В целях обеспечения беспрепятственного доступа заявителей, в том числе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передвигающихся на инвалидных колясках, вход в здание и помещения, в 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предоставляется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муниципальная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услуга,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оборудуются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пандусами,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поручнями, тактильными (контрастными) предупреждающими элементами, иными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специальными приспособлениями, позволяющими обеспечить беспрепятственный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доступ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передвижение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инвалидов,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соответствии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законодательством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Российской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Федерации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социальной защите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инвалидов.</w:t>
      </w:r>
    </w:p>
    <w:p w:rsidR="00DB23CE" w:rsidRPr="00F21A18" w:rsidRDefault="00DB23CE" w:rsidP="00AE553C">
      <w:pPr>
        <w:pStyle w:val="af0"/>
        <w:spacing w:before="3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Центральный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вход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здание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Уполномоченного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органа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должен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быть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оборудован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информационной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табличкой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(вывеской),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содержащей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информацию:</w:t>
      </w:r>
    </w:p>
    <w:p w:rsidR="00DB23CE" w:rsidRPr="00F21A18" w:rsidRDefault="00DB23CE" w:rsidP="00524707">
      <w:pPr>
        <w:pStyle w:val="af0"/>
        <w:spacing w:line="321" w:lineRule="exact"/>
        <w:ind w:firstLine="709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наименование;</w:t>
      </w:r>
    </w:p>
    <w:p w:rsidR="00DB23CE" w:rsidRPr="00F21A18" w:rsidRDefault="00DB23CE" w:rsidP="00524707">
      <w:pPr>
        <w:pStyle w:val="af0"/>
        <w:ind w:right="4637" w:firstLine="709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 xml:space="preserve">местонахождение и юридический </w:t>
      </w:r>
      <w:r w:rsidR="00524707">
        <w:rPr>
          <w:rFonts w:ascii="Arial" w:hAnsi="Arial" w:cs="Arial"/>
          <w:b w:val="0"/>
        </w:rPr>
        <w:t xml:space="preserve">  а</w:t>
      </w:r>
      <w:r w:rsidRPr="00F21A18">
        <w:rPr>
          <w:rFonts w:ascii="Arial" w:hAnsi="Arial" w:cs="Arial"/>
          <w:b w:val="0"/>
        </w:rPr>
        <w:t>дрес;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режим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работы;</w:t>
      </w:r>
    </w:p>
    <w:p w:rsidR="00DB23CE" w:rsidRPr="00F21A18" w:rsidRDefault="00DB23CE" w:rsidP="00524707">
      <w:pPr>
        <w:pStyle w:val="af0"/>
        <w:spacing w:line="321" w:lineRule="exact"/>
        <w:ind w:firstLine="709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график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приема;</w:t>
      </w:r>
    </w:p>
    <w:p w:rsidR="00DB23CE" w:rsidRPr="00F21A18" w:rsidRDefault="00DB23CE" w:rsidP="00524707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номера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телефонов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справок.</w:t>
      </w:r>
    </w:p>
    <w:p w:rsidR="00DB23CE" w:rsidRPr="00F21A18" w:rsidRDefault="00DB23CE" w:rsidP="00524707">
      <w:pPr>
        <w:pStyle w:val="af0"/>
        <w:spacing w:before="2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Помещения,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предоставляется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муниципальная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 xml:space="preserve">услуга,  </w:t>
      </w:r>
      <w:r w:rsidRPr="00F21A18">
        <w:rPr>
          <w:rFonts w:ascii="Arial" w:hAnsi="Arial" w:cs="Arial"/>
          <w:b w:val="0"/>
          <w:spacing w:val="46"/>
        </w:rPr>
        <w:t xml:space="preserve"> </w:t>
      </w:r>
      <w:r w:rsidRPr="00F21A18">
        <w:rPr>
          <w:rFonts w:ascii="Arial" w:hAnsi="Arial" w:cs="Arial"/>
          <w:b w:val="0"/>
        </w:rPr>
        <w:t xml:space="preserve">должны   </w:t>
      </w:r>
      <w:r w:rsidRPr="00F21A18">
        <w:rPr>
          <w:rFonts w:ascii="Arial" w:hAnsi="Arial" w:cs="Arial"/>
          <w:b w:val="0"/>
          <w:spacing w:val="44"/>
        </w:rPr>
        <w:t xml:space="preserve"> </w:t>
      </w:r>
      <w:r w:rsidRPr="00F21A18">
        <w:rPr>
          <w:rFonts w:ascii="Arial" w:hAnsi="Arial" w:cs="Arial"/>
          <w:b w:val="0"/>
        </w:rPr>
        <w:t xml:space="preserve">соответствовать   </w:t>
      </w:r>
      <w:r w:rsidRPr="00F21A18">
        <w:rPr>
          <w:rFonts w:ascii="Arial" w:hAnsi="Arial" w:cs="Arial"/>
          <w:b w:val="0"/>
          <w:spacing w:val="41"/>
        </w:rPr>
        <w:t xml:space="preserve"> </w:t>
      </w:r>
      <w:r w:rsidRPr="00F21A18">
        <w:rPr>
          <w:rFonts w:ascii="Arial" w:hAnsi="Arial" w:cs="Arial"/>
          <w:b w:val="0"/>
        </w:rPr>
        <w:t xml:space="preserve">санитарно-эпидемиологическим   </w:t>
      </w:r>
      <w:r w:rsidRPr="00F21A18">
        <w:rPr>
          <w:rFonts w:ascii="Arial" w:hAnsi="Arial" w:cs="Arial"/>
          <w:b w:val="0"/>
          <w:spacing w:val="45"/>
        </w:rPr>
        <w:t xml:space="preserve"> </w:t>
      </w:r>
      <w:r w:rsidRPr="00F21A18">
        <w:rPr>
          <w:rFonts w:ascii="Arial" w:hAnsi="Arial" w:cs="Arial"/>
          <w:b w:val="0"/>
        </w:rPr>
        <w:t>правилам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нормативам.</w:t>
      </w:r>
    </w:p>
    <w:p w:rsidR="00DB23CE" w:rsidRPr="00F21A18" w:rsidRDefault="00DB23CE" w:rsidP="00AE553C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Помещения,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предоставляется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муниципальная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услуга,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оснащаются:</w:t>
      </w:r>
    </w:p>
    <w:p w:rsidR="00DB23CE" w:rsidRPr="00F21A18" w:rsidRDefault="00DB23CE" w:rsidP="00524707">
      <w:pPr>
        <w:pStyle w:val="af0"/>
        <w:spacing w:line="322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противопожарной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системой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средствами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пожаротушения;</w:t>
      </w:r>
    </w:p>
    <w:p w:rsidR="00DB23CE" w:rsidRPr="00F21A18" w:rsidRDefault="00DB23CE" w:rsidP="00524707">
      <w:pPr>
        <w:pStyle w:val="af0"/>
        <w:ind w:right="149"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системой оповещения о возникновении чрезвычайной ситуации; средствами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оказания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первой медицинской помощи;</w:t>
      </w:r>
    </w:p>
    <w:p w:rsidR="00DB23CE" w:rsidRPr="00F21A18" w:rsidRDefault="00DB23CE" w:rsidP="00524707">
      <w:pPr>
        <w:pStyle w:val="af0"/>
        <w:spacing w:line="321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туалетными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комнатами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посетителей.</w:t>
      </w:r>
    </w:p>
    <w:p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Зал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ожидания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Заявителей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оборудуется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стульями,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скамьями,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количество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которых определяется исходя из фактической нагрузки и возможностей для их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размещения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помещении,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а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также информационными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стендами.</w:t>
      </w:r>
    </w:p>
    <w:p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Тексты материалов, размещенных на информационном стенде, печатаются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удобным для чтения шрифтом, без исправлений, с выделением наиболее важных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мест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полужирным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шрифтом.</w:t>
      </w:r>
    </w:p>
    <w:p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Места для заполнения заявлений оборудуются стульями, столами (стойками),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бланками заявлений,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письменными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принадлежностями.</w:t>
      </w:r>
    </w:p>
    <w:p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Места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приема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Заявителей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оборудуются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информационными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табличками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(вывесками)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указанием:</w:t>
      </w:r>
    </w:p>
    <w:p w:rsidR="00DB23CE" w:rsidRPr="00F21A18" w:rsidRDefault="00DB23CE" w:rsidP="00524707">
      <w:pPr>
        <w:pStyle w:val="af0"/>
        <w:spacing w:before="2" w:line="322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номера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кабинета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наименования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отдела;</w:t>
      </w:r>
    </w:p>
    <w:p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фамилии,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имени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отчества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(последнее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-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наличии),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должности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ответственного лица за прием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документов;</w:t>
      </w:r>
    </w:p>
    <w:p w:rsidR="00DB23CE" w:rsidRPr="00F21A18" w:rsidRDefault="00DB23CE" w:rsidP="00524707">
      <w:pPr>
        <w:pStyle w:val="af0"/>
        <w:spacing w:line="321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графика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приема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Заявителей.</w:t>
      </w:r>
    </w:p>
    <w:p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Рабочее место каждого ответственного лица за прием документов, должно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быть</w:t>
      </w:r>
      <w:r w:rsidRPr="00F21A18">
        <w:rPr>
          <w:rFonts w:ascii="Arial" w:hAnsi="Arial" w:cs="Arial"/>
          <w:b w:val="0"/>
          <w:spacing w:val="14"/>
        </w:rPr>
        <w:t xml:space="preserve"> </w:t>
      </w:r>
      <w:r w:rsidRPr="00F21A18">
        <w:rPr>
          <w:rFonts w:ascii="Arial" w:hAnsi="Arial" w:cs="Arial"/>
          <w:b w:val="0"/>
        </w:rPr>
        <w:t>оборудовано</w:t>
      </w:r>
      <w:r w:rsidRPr="00F21A18">
        <w:rPr>
          <w:rFonts w:ascii="Arial" w:hAnsi="Arial" w:cs="Arial"/>
          <w:b w:val="0"/>
          <w:spacing w:val="14"/>
        </w:rPr>
        <w:t xml:space="preserve"> </w:t>
      </w:r>
      <w:r w:rsidRPr="00F21A18">
        <w:rPr>
          <w:rFonts w:ascii="Arial" w:hAnsi="Arial" w:cs="Arial"/>
          <w:b w:val="0"/>
        </w:rPr>
        <w:t>персональным</w:t>
      </w:r>
      <w:r w:rsidRPr="00F21A18">
        <w:rPr>
          <w:rFonts w:ascii="Arial" w:hAnsi="Arial" w:cs="Arial"/>
          <w:b w:val="0"/>
          <w:spacing w:val="15"/>
        </w:rPr>
        <w:t xml:space="preserve"> </w:t>
      </w:r>
      <w:r w:rsidRPr="00F21A18">
        <w:rPr>
          <w:rFonts w:ascii="Arial" w:hAnsi="Arial" w:cs="Arial"/>
          <w:b w:val="0"/>
        </w:rPr>
        <w:t>компьютером</w:t>
      </w:r>
      <w:r w:rsidRPr="00F21A18">
        <w:rPr>
          <w:rFonts w:ascii="Arial" w:hAnsi="Arial" w:cs="Arial"/>
          <w:b w:val="0"/>
          <w:spacing w:val="15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5"/>
        </w:rPr>
        <w:t xml:space="preserve"> </w:t>
      </w:r>
      <w:r w:rsidRPr="00F21A18">
        <w:rPr>
          <w:rFonts w:ascii="Arial" w:hAnsi="Arial" w:cs="Arial"/>
          <w:b w:val="0"/>
        </w:rPr>
        <w:t>возможностью</w:t>
      </w:r>
      <w:r w:rsidRPr="00F21A18">
        <w:rPr>
          <w:rFonts w:ascii="Arial" w:hAnsi="Arial" w:cs="Arial"/>
          <w:b w:val="0"/>
          <w:spacing w:val="14"/>
        </w:rPr>
        <w:t xml:space="preserve"> </w:t>
      </w:r>
      <w:r w:rsidRPr="00F21A18">
        <w:rPr>
          <w:rFonts w:ascii="Arial" w:hAnsi="Arial" w:cs="Arial"/>
          <w:b w:val="0"/>
        </w:rPr>
        <w:t>доступа</w:t>
      </w:r>
      <w:r w:rsidRPr="00F21A18">
        <w:rPr>
          <w:rFonts w:ascii="Arial" w:hAnsi="Arial" w:cs="Arial"/>
          <w:b w:val="0"/>
          <w:spacing w:val="15"/>
        </w:rPr>
        <w:t xml:space="preserve"> </w:t>
      </w:r>
      <w:r w:rsidRPr="00F21A18">
        <w:rPr>
          <w:rFonts w:ascii="Arial" w:hAnsi="Arial" w:cs="Arial"/>
          <w:b w:val="0"/>
        </w:rPr>
        <w:t>к</w:t>
      </w:r>
      <w:r w:rsidR="00964356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необходимым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информационным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базам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данных,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печатающим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устройством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(принтером)</w:t>
      </w:r>
      <w:r w:rsidR="00964356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копирующим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устройством.</w:t>
      </w:r>
    </w:p>
    <w:p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Лицо,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ответственное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документов,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должно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иметь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настольную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табличку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указанием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фамилии,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имени,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отчества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(последнее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-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наличии)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должности.</w:t>
      </w:r>
    </w:p>
    <w:p w:rsidR="00DB23CE" w:rsidRPr="00F21A18" w:rsidRDefault="00DB23CE" w:rsidP="00524707">
      <w:pPr>
        <w:pStyle w:val="af0"/>
        <w:spacing w:line="242" w:lineRule="auto"/>
        <w:ind w:right="148"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При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инвалидам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обеспечиваются:</w:t>
      </w:r>
    </w:p>
    <w:p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возможность беспрепятственного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доступа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к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объекту (зданию,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помещению),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котором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предоставляется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муниципальная услуга;</w:t>
      </w:r>
    </w:p>
    <w:p w:rsidR="00DB23CE" w:rsidRPr="00F21A18" w:rsidRDefault="00DB23CE" w:rsidP="00524707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возможность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самостоятельного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передвижения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территории,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расположены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здания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помещения, в 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предоставляется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муниципальная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услуга, а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также входа в такие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объекты и выхода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из них, посадки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транспортное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средство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высадки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из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него,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том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числе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использование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кресла-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коляски;</w:t>
      </w:r>
    </w:p>
    <w:p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сопровождение</w:t>
      </w:r>
      <w:r w:rsidRPr="00F21A18">
        <w:rPr>
          <w:rFonts w:ascii="Arial" w:hAnsi="Arial" w:cs="Arial"/>
          <w:b w:val="0"/>
          <w:spacing w:val="29"/>
        </w:rPr>
        <w:t xml:space="preserve"> </w:t>
      </w:r>
      <w:r w:rsidRPr="00F21A18">
        <w:rPr>
          <w:rFonts w:ascii="Arial" w:hAnsi="Arial" w:cs="Arial"/>
          <w:b w:val="0"/>
        </w:rPr>
        <w:t>инвалидов,</w:t>
      </w:r>
      <w:r w:rsidRPr="00F21A18">
        <w:rPr>
          <w:rFonts w:ascii="Arial" w:hAnsi="Arial" w:cs="Arial"/>
          <w:b w:val="0"/>
          <w:spacing w:val="28"/>
        </w:rPr>
        <w:t xml:space="preserve"> </w:t>
      </w:r>
      <w:r w:rsidRPr="00F21A18">
        <w:rPr>
          <w:rFonts w:ascii="Arial" w:hAnsi="Arial" w:cs="Arial"/>
          <w:b w:val="0"/>
        </w:rPr>
        <w:t>имеющих</w:t>
      </w:r>
      <w:r w:rsidRPr="00F21A18">
        <w:rPr>
          <w:rFonts w:ascii="Arial" w:hAnsi="Arial" w:cs="Arial"/>
          <w:b w:val="0"/>
          <w:spacing w:val="29"/>
        </w:rPr>
        <w:t xml:space="preserve"> </w:t>
      </w:r>
      <w:r w:rsidRPr="00F21A18">
        <w:rPr>
          <w:rFonts w:ascii="Arial" w:hAnsi="Arial" w:cs="Arial"/>
          <w:b w:val="0"/>
        </w:rPr>
        <w:t>стойкие</w:t>
      </w:r>
      <w:r w:rsidRPr="00F21A18">
        <w:rPr>
          <w:rFonts w:ascii="Arial" w:hAnsi="Arial" w:cs="Arial"/>
          <w:b w:val="0"/>
          <w:spacing w:val="27"/>
        </w:rPr>
        <w:t xml:space="preserve"> </w:t>
      </w:r>
      <w:r w:rsidRPr="00F21A18">
        <w:rPr>
          <w:rFonts w:ascii="Arial" w:hAnsi="Arial" w:cs="Arial"/>
          <w:b w:val="0"/>
        </w:rPr>
        <w:t>расстройства</w:t>
      </w:r>
      <w:r w:rsidRPr="00F21A18">
        <w:rPr>
          <w:rFonts w:ascii="Arial" w:hAnsi="Arial" w:cs="Arial"/>
          <w:b w:val="0"/>
          <w:spacing w:val="29"/>
        </w:rPr>
        <w:t xml:space="preserve"> </w:t>
      </w:r>
      <w:r w:rsidRPr="00F21A18">
        <w:rPr>
          <w:rFonts w:ascii="Arial" w:hAnsi="Arial" w:cs="Arial"/>
          <w:b w:val="0"/>
        </w:rPr>
        <w:t>функции</w:t>
      </w:r>
      <w:r w:rsidRPr="00F21A18">
        <w:rPr>
          <w:rFonts w:ascii="Arial" w:hAnsi="Arial" w:cs="Arial"/>
          <w:b w:val="0"/>
          <w:spacing w:val="30"/>
        </w:rPr>
        <w:t xml:space="preserve"> </w:t>
      </w:r>
      <w:r w:rsidRPr="00F21A18">
        <w:rPr>
          <w:rFonts w:ascii="Arial" w:hAnsi="Arial" w:cs="Arial"/>
          <w:b w:val="0"/>
        </w:rPr>
        <w:t>зрения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самостоятельного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передвижения;</w:t>
      </w:r>
    </w:p>
    <w:p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lastRenderedPageBreak/>
        <w:t>надлежащее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размещение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оборудования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носителей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информации,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необходимых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обеспечения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беспрепятственного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доступа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инвалидов</w:t>
      </w:r>
      <w:r w:rsidRPr="00F21A18">
        <w:rPr>
          <w:rFonts w:ascii="Arial" w:hAnsi="Arial" w:cs="Arial"/>
          <w:b w:val="0"/>
          <w:spacing w:val="70"/>
        </w:rPr>
        <w:t xml:space="preserve"> </w:t>
      </w:r>
      <w:r w:rsidRPr="00F21A18">
        <w:rPr>
          <w:rFonts w:ascii="Arial" w:hAnsi="Arial" w:cs="Arial"/>
          <w:b w:val="0"/>
        </w:rPr>
        <w:t>зданиям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помещениям,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предоставляется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муниципальная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услуга,</w:t>
      </w:r>
      <w:r w:rsidRPr="00F21A18">
        <w:rPr>
          <w:rFonts w:ascii="Arial" w:hAnsi="Arial" w:cs="Arial"/>
          <w:b w:val="0"/>
          <w:spacing w:val="48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49"/>
        </w:rPr>
        <w:t xml:space="preserve"> </w:t>
      </w:r>
      <w:r w:rsidRPr="00F21A18">
        <w:rPr>
          <w:rFonts w:ascii="Arial" w:hAnsi="Arial" w:cs="Arial"/>
          <w:b w:val="0"/>
        </w:rPr>
        <w:t>к</w:t>
      </w:r>
      <w:r w:rsidRPr="00F21A18">
        <w:rPr>
          <w:rFonts w:ascii="Arial" w:hAnsi="Arial" w:cs="Arial"/>
          <w:b w:val="0"/>
          <w:spacing w:val="49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117"/>
        </w:rPr>
        <w:t xml:space="preserve"> </w:t>
      </w:r>
      <w:r w:rsidRPr="00F21A18">
        <w:rPr>
          <w:rFonts w:ascii="Arial" w:hAnsi="Arial" w:cs="Arial"/>
          <w:b w:val="0"/>
        </w:rPr>
        <w:t>услуге</w:t>
      </w:r>
      <w:r w:rsidRPr="00F21A18">
        <w:rPr>
          <w:rFonts w:ascii="Arial" w:hAnsi="Arial" w:cs="Arial"/>
          <w:b w:val="0"/>
          <w:spacing w:val="117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17"/>
        </w:rPr>
        <w:t xml:space="preserve"> </w:t>
      </w:r>
      <w:r w:rsidRPr="00F21A18">
        <w:rPr>
          <w:rFonts w:ascii="Arial" w:hAnsi="Arial" w:cs="Arial"/>
          <w:b w:val="0"/>
        </w:rPr>
        <w:t>учетом</w:t>
      </w:r>
      <w:r w:rsidRPr="00F21A18">
        <w:rPr>
          <w:rFonts w:ascii="Arial" w:hAnsi="Arial" w:cs="Arial"/>
          <w:b w:val="0"/>
          <w:spacing w:val="117"/>
        </w:rPr>
        <w:t xml:space="preserve"> </w:t>
      </w:r>
      <w:r w:rsidRPr="00F21A18">
        <w:rPr>
          <w:rFonts w:ascii="Arial" w:hAnsi="Arial" w:cs="Arial"/>
          <w:b w:val="0"/>
        </w:rPr>
        <w:t>ограничений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их жизнедеятельности;</w:t>
      </w:r>
    </w:p>
    <w:p w:rsidR="00DB23CE" w:rsidRPr="00F21A18" w:rsidRDefault="00DB23CE" w:rsidP="002E114A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дублирование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необходимой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инвалидов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звуковой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зрительной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информации,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а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также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надписей,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знаков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иной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текстовой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графической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информации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знаками,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выполненными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рельефно-точечным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шрифтом Брайля;</w:t>
      </w:r>
    </w:p>
    <w:p w:rsidR="00DB23CE" w:rsidRPr="00F21A18" w:rsidRDefault="00DB23CE" w:rsidP="00524707">
      <w:pPr>
        <w:pStyle w:val="af0"/>
        <w:spacing w:line="321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допуск</w:t>
      </w:r>
      <w:r w:rsidRPr="00F21A18">
        <w:rPr>
          <w:rFonts w:ascii="Arial" w:hAnsi="Arial" w:cs="Arial"/>
          <w:b w:val="0"/>
          <w:spacing w:val="-6"/>
        </w:rPr>
        <w:t xml:space="preserve"> </w:t>
      </w:r>
      <w:proofErr w:type="spellStart"/>
      <w:r w:rsidRPr="00F21A18">
        <w:rPr>
          <w:rFonts w:ascii="Arial" w:hAnsi="Arial" w:cs="Arial"/>
          <w:b w:val="0"/>
        </w:rPr>
        <w:t>сурдопереводчика</w:t>
      </w:r>
      <w:proofErr w:type="spellEnd"/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5"/>
        </w:rPr>
        <w:t xml:space="preserve"> </w:t>
      </w:r>
      <w:proofErr w:type="spellStart"/>
      <w:r w:rsidRPr="00F21A18">
        <w:rPr>
          <w:rFonts w:ascii="Arial" w:hAnsi="Arial" w:cs="Arial"/>
          <w:b w:val="0"/>
        </w:rPr>
        <w:t>тифлосурдопереводчика</w:t>
      </w:r>
      <w:proofErr w:type="spellEnd"/>
      <w:r w:rsidRPr="00F21A18">
        <w:rPr>
          <w:rFonts w:ascii="Arial" w:hAnsi="Arial" w:cs="Arial"/>
          <w:b w:val="0"/>
        </w:rPr>
        <w:t>;</w:t>
      </w:r>
    </w:p>
    <w:p w:rsidR="00DB23CE" w:rsidRPr="00F21A18" w:rsidRDefault="00DB23CE" w:rsidP="00524707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допуск</w:t>
      </w:r>
      <w:r w:rsidRPr="00F21A18">
        <w:rPr>
          <w:rFonts w:ascii="Arial" w:hAnsi="Arial" w:cs="Arial"/>
          <w:b w:val="0"/>
          <w:spacing w:val="71"/>
        </w:rPr>
        <w:t xml:space="preserve"> </w:t>
      </w:r>
      <w:r w:rsidRPr="00F21A18">
        <w:rPr>
          <w:rFonts w:ascii="Arial" w:hAnsi="Arial" w:cs="Arial"/>
          <w:b w:val="0"/>
        </w:rPr>
        <w:t>собаки-проводника   при   наличии   документа,   подтверждающего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ее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специальное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обучение,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объекты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(здания,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помещения),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предоставляются</w:t>
      </w:r>
      <w:r w:rsidRPr="00F21A18">
        <w:rPr>
          <w:rFonts w:ascii="Arial" w:hAnsi="Arial" w:cs="Arial"/>
          <w:b w:val="0"/>
          <w:spacing w:val="-1"/>
        </w:rPr>
        <w:t xml:space="preserve"> </w:t>
      </w:r>
      <w:proofErr w:type="gramStart"/>
      <w:r w:rsidRPr="00F21A18">
        <w:rPr>
          <w:rFonts w:ascii="Arial" w:hAnsi="Arial" w:cs="Arial"/>
          <w:b w:val="0"/>
        </w:rPr>
        <w:t>муниципальная</w:t>
      </w:r>
      <w:proofErr w:type="gramEnd"/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услуги;</w:t>
      </w:r>
    </w:p>
    <w:p w:rsidR="00DB23CE" w:rsidRPr="00F21A18" w:rsidRDefault="00DB23CE" w:rsidP="00524707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оказание инвалидам помощи в преодолении барьеров, мешающих получению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ими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муниципальных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наравне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другими лицами.</w:t>
      </w:r>
    </w:p>
    <w:p w:rsidR="00AE5051" w:rsidRPr="00F21A18" w:rsidRDefault="00AE5051" w:rsidP="00AE5051">
      <w:pPr>
        <w:ind w:firstLine="709"/>
        <w:rPr>
          <w:rFonts w:ascii="Arial" w:hAnsi="Arial" w:cs="Arial"/>
        </w:rPr>
      </w:pPr>
    </w:p>
    <w:p w:rsidR="00D87327" w:rsidRPr="00F21A18" w:rsidRDefault="00D87327" w:rsidP="00D87327">
      <w:pPr>
        <w:pStyle w:val="110"/>
        <w:ind w:left="173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Показатели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доступности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качества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муниципальной</w:t>
      </w:r>
      <w:r w:rsidRPr="00F21A18">
        <w:rPr>
          <w:rFonts w:ascii="Arial" w:hAnsi="Arial" w:cs="Arial"/>
          <w:spacing w:val="-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</w:t>
      </w:r>
    </w:p>
    <w:p w:rsidR="00D87327" w:rsidRPr="00F21A18" w:rsidRDefault="00D87327" w:rsidP="00D87327">
      <w:pPr>
        <w:pStyle w:val="af0"/>
        <w:spacing w:before="6"/>
        <w:rPr>
          <w:rFonts w:ascii="Arial" w:hAnsi="Arial" w:cs="Arial"/>
          <w:b w:val="0"/>
        </w:rPr>
      </w:pPr>
    </w:p>
    <w:p w:rsidR="00D87327" w:rsidRPr="00F21A18" w:rsidRDefault="0019457D" w:rsidP="00524707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D87327"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D87327" w:rsidRPr="00F21A18">
        <w:rPr>
          <w:rFonts w:ascii="Arial" w:hAnsi="Arial" w:cs="Arial"/>
        </w:rPr>
        <w:t>Основными</w:t>
      </w:r>
      <w:r w:rsidR="00D87327" w:rsidRPr="00F21A18">
        <w:rPr>
          <w:rFonts w:ascii="Arial" w:hAnsi="Arial" w:cs="Arial"/>
          <w:spacing w:val="-11"/>
        </w:rPr>
        <w:t xml:space="preserve"> </w:t>
      </w:r>
      <w:r w:rsidR="00D87327" w:rsidRPr="00F21A18">
        <w:rPr>
          <w:rFonts w:ascii="Arial" w:hAnsi="Arial" w:cs="Arial"/>
        </w:rPr>
        <w:t>показателями</w:t>
      </w:r>
      <w:r w:rsidR="00D87327" w:rsidRPr="00F21A18">
        <w:rPr>
          <w:rFonts w:ascii="Arial" w:hAnsi="Arial" w:cs="Arial"/>
          <w:spacing w:val="-16"/>
        </w:rPr>
        <w:t xml:space="preserve"> </w:t>
      </w:r>
      <w:r w:rsidR="00D87327" w:rsidRPr="00F21A18">
        <w:rPr>
          <w:rFonts w:ascii="Arial" w:hAnsi="Arial" w:cs="Arial"/>
        </w:rPr>
        <w:t>доступности</w:t>
      </w:r>
      <w:r w:rsidR="00D87327" w:rsidRPr="00F21A18">
        <w:rPr>
          <w:rFonts w:ascii="Arial" w:hAnsi="Arial" w:cs="Arial"/>
          <w:spacing w:val="-13"/>
        </w:rPr>
        <w:t xml:space="preserve"> </w:t>
      </w:r>
      <w:r w:rsidR="00D87327" w:rsidRPr="00F21A18">
        <w:rPr>
          <w:rFonts w:ascii="Arial" w:hAnsi="Arial" w:cs="Arial"/>
        </w:rPr>
        <w:t>предоставления</w:t>
      </w:r>
      <w:r w:rsidR="00D87327" w:rsidRPr="00F21A18">
        <w:rPr>
          <w:rFonts w:ascii="Arial" w:hAnsi="Arial" w:cs="Arial"/>
          <w:spacing w:val="-14"/>
        </w:rPr>
        <w:t xml:space="preserve"> </w:t>
      </w:r>
      <w:r w:rsidR="00D87327" w:rsidRPr="00F21A18">
        <w:rPr>
          <w:rFonts w:ascii="Arial" w:hAnsi="Arial" w:cs="Arial"/>
        </w:rPr>
        <w:t>муниципальной</w:t>
      </w:r>
      <w:r w:rsidR="00D87327" w:rsidRPr="00F21A18">
        <w:rPr>
          <w:rFonts w:ascii="Arial" w:hAnsi="Arial" w:cs="Arial"/>
          <w:spacing w:val="-1"/>
        </w:rPr>
        <w:t xml:space="preserve"> </w:t>
      </w:r>
      <w:r w:rsidR="00D87327" w:rsidRPr="00F21A18">
        <w:rPr>
          <w:rFonts w:ascii="Arial" w:hAnsi="Arial" w:cs="Arial"/>
        </w:rPr>
        <w:t>услуги</w:t>
      </w:r>
      <w:r w:rsidR="00D87327" w:rsidRPr="00F21A18">
        <w:rPr>
          <w:rFonts w:ascii="Arial" w:hAnsi="Arial" w:cs="Arial"/>
          <w:spacing w:val="1"/>
        </w:rPr>
        <w:t xml:space="preserve"> </w:t>
      </w:r>
      <w:r w:rsidR="00D87327" w:rsidRPr="00F21A18">
        <w:rPr>
          <w:rFonts w:ascii="Arial" w:hAnsi="Arial" w:cs="Arial"/>
        </w:rPr>
        <w:t xml:space="preserve">являются: </w:t>
      </w:r>
    </w:p>
    <w:p w:rsidR="00D87327" w:rsidRPr="00F21A18" w:rsidRDefault="00D87327" w:rsidP="00524707">
      <w:pPr>
        <w:widowControl w:val="0"/>
        <w:tabs>
          <w:tab w:val="left" w:pos="1743"/>
        </w:tabs>
        <w:autoSpaceDE w:val="0"/>
        <w:autoSpaceDN w:val="0"/>
        <w:spacing w:before="2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наличие полной и понятной информации о порядке, сроках и ходе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Государственной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t>информационно-телекоммуникационной</w:t>
      </w:r>
      <w:r w:rsidRPr="00F21A18">
        <w:rPr>
          <w:rFonts w:ascii="Arial" w:hAnsi="Arial" w:cs="Arial"/>
          <w:spacing w:val="-68"/>
        </w:rPr>
        <w:t xml:space="preserve"> </w:t>
      </w:r>
      <w:r w:rsidRPr="00F21A18">
        <w:rPr>
          <w:rFonts w:ascii="Arial" w:hAnsi="Arial" w:cs="Arial"/>
        </w:rPr>
        <w:t>сети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«Интернет»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(далее –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сеть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«Интернет»),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средствах массовой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информации;</w:t>
      </w:r>
    </w:p>
    <w:p w:rsidR="00D87327" w:rsidRPr="00F21A18" w:rsidRDefault="00D87327" w:rsidP="00524707">
      <w:pPr>
        <w:widowControl w:val="0"/>
        <w:tabs>
          <w:tab w:val="left" w:pos="184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доступность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электронных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форм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документов,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необходимых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 муниципальной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услуги;</w:t>
      </w:r>
    </w:p>
    <w:p w:rsidR="00D87327" w:rsidRPr="00F21A18" w:rsidRDefault="00D87327" w:rsidP="00524707">
      <w:pPr>
        <w:widowControl w:val="0"/>
        <w:tabs>
          <w:tab w:val="left" w:pos="1858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возможность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подачи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получение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 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документов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электронной форме;</w:t>
      </w:r>
    </w:p>
    <w:p w:rsidR="00D87327" w:rsidRPr="00F21A18" w:rsidRDefault="00D87327" w:rsidP="00524707">
      <w:pPr>
        <w:widowControl w:val="0"/>
        <w:tabs>
          <w:tab w:val="left" w:pos="1947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предоставление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соответствии</w:t>
      </w:r>
      <w:r w:rsidRPr="00F21A18">
        <w:rPr>
          <w:rFonts w:ascii="Arial" w:hAnsi="Arial" w:cs="Arial"/>
          <w:spacing w:val="4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4"/>
        </w:rPr>
        <w:t xml:space="preserve"> </w:t>
      </w:r>
      <w:r w:rsidRPr="00F21A18">
        <w:rPr>
          <w:rFonts w:ascii="Arial" w:hAnsi="Arial" w:cs="Arial"/>
        </w:rPr>
        <w:t>вариантом</w:t>
      </w:r>
      <w:r w:rsidRPr="00F21A18">
        <w:rPr>
          <w:rFonts w:ascii="Arial" w:hAnsi="Arial" w:cs="Arial"/>
          <w:spacing w:val="4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9"/>
        </w:rPr>
        <w:t xml:space="preserve"> </w:t>
      </w:r>
      <w:r w:rsidRPr="00F21A18">
        <w:rPr>
          <w:rFonts w:ascii="Arial" w:hAnsi="Arial" w:cs="Arial"/>
        </w:rPr>
        <w:t>муниципальной услуги;</w:t>
      </w:r>
    </w:p>
    <w:p w:rsidR="00D87327" w:rsidRPr="00F21A18" w:rsidRDefault="00D87327" w:rsidP="00524707">
      <w:pPr>
        <w:widowControl w:val="0"/>
        <w:tabs>
          <w:tab w:val="left" w:pos="1897"/>
        </w:tabs>
        <w:autoSpaceDE w:val="0"/>
        <w:autoSpaceDN w:val="0"/>
        <w:spacing w:before="2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удобство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информирования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ходе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услуги,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также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получения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результата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предоставления муниципальной</w:t>
      </w:r>
      <w:r w:rsidRPr="00F21A18">
        <w:rPr>
          <w:rFonts w:ascii="Arial" w:hAnsi="Arial" w:cs="Arial"/>
          <w:spacing w:val="3"/>
        </w:rPr>
        <w:t xml:space="preserve"> </w:t>
      </w:r>
      <w:r w:rsidRPr="00F21A18">
        <w:rPr>
          <w:rFonts w:ascii="Arial" w:hAnsi="Arial" w:cs="Arial"/>
        </w:rPr>
        <w:t>услуги;</w:t>
      </w:r>
    </w:p>
    <w:p w:rsidR="00D87327" w:rsidRPr="00F21A18" w:rsidRDefault="00D87327" w:rsidP="00524707">
      <w:pPr>
        <w:widowControl w:val="0"/>
        <w:tabs>
          <w:tab w:val="left" w:pos="1748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6)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возможность получения Заявителем уведомлений о предоставлении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2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помощью ЕПГУ;</w:t>
      </w:r>
    </w:p>
    <w:p w:rsidR="00D87327" w:rsidRPr="00F21A18" w:rsidRDefault="00D87327" w:rsidP="00524707">
      <w:pPr>
        <w:widowControl w:val="0"/>
        <w:tabs>
          <w:tab w:val="left" w:pos="1897"/>
        </w:tabs>
        <w:autoSpaceDE w:val="0"/>
        <w:autoSpaceDN w:val="0"/>
        <w:spacing w:line="242" w:lineRule="auto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7)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возможность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получения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информации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ходе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Государственной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услуги,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том числе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использованием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сети «Интернет».</w:t>
      </w:r>
    </w:p>
    <w:p w:rsidR="00D87327" w:rsidRPr="00F21A18" w:rsidRDefault="00683C2C" w:rsidP="00524707">
      <w:pPr>
        <w:widowControl w:val="0"/>
        <w:tabs>
          <w:tab w:val="left" w:pos="149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1</w:t>
      </w:r>
      <w:r w:rsidR="00D87327"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D87327" w:rsidRPr="00F21A18">
        <w:rPr>
          <w:rFonts w:ascii="Arial" w:hAnsi="Arial" w:cs="Arial"/>
        </w:rPr>
        <w:t>Основными</w:t>
      </w:r>
      <w:r w:rsidR="00D87327" w:rsidRPr="00F21A18">
        <w:rPr>
          <w:rFonts w:ascii="Arial" w:hAnsi="Arial" w:cs="Arial"/>
          <w:spacing w:val="1"/>
        </w:rPr>
        <w:t xml:space="preserve"> </w:t>
      </w:r>
      <w:r w:rsidR="00D87327" w:rsidRPr="00F21A18">
        <w:rPr>
          <w:rFonts w:ascii="Arial" w:hAnsi="Arial" w:cs="Arial"/>
        </w:rPr>
        <w:t>показателями</w:t>
      </w:r>
      <w:r w:rsidR="00D87327" w:rsidRPr="00F21A18">
        <w:rPr>
          <w:rFonts w:ascii="Arial" w:hAnsi="Arial" w:cs="Arial"/>
          <w:spacing w:val="1"/>
        </w:rPr>
        <w:t xml:space="preserve"> </w:t>
      </w:r>
      <w:r w:rsidR="00D87327" w:rsidRPr="00F21A18">
        <w:rPr>
          <w:rFonts w:ascii="Arial" w:hAnsi="Arial" w:cs="Arial"/>
        </w:rPr>
        <w:t>качества</w:t>
      </w:r>
      <w:r w:rsidR="00D87327" w:rsidRPr="00F21A18">
        <w:rPr>
          <w:rFonts w:ascii="Arial" w:hAnsi="Arial" w:cs="Arial"/>
          <w:spacing w:val="1"/>
        </w:rPr>
        <w:t xml:space="preserve"> </w:t>
      </w:r>
      <w:r w:rsidR="00D87327" w:rsidRPr="00F21A18">
        <w:rPr>
          <w:rFonts w:ascii="Arial" w:hAnsi="Arial" w:cs="Arial"/>
        </w:rPr>
        <w:t>предоставления</w:t>
      </w:r>
      <w:r w:rsidR="00D87327" w:rsidRPr="00F21A18">
        <w:rPr>
          <w:rFonts w:ascii="Arial" w:hAnsi="Arial" w:cs="Arial"/>
          <w:spacing w:val="1"/>
        </w:rPr>
        <w:t xml:space="preserve"> </w:t>
      </w:r>
      <w:r w:rsidR="00D87327" w:rsidRPr="00F21A18">
        <w:rPr>
          <w:rFonts w:ascii="Arial" w:hAnsi="Arial" w:cs="Arial"/>
        </w:rPr>
        <w:t>муниципальной</w:t>
      </w:r>
      <w:r w:rsidR="00D87327" w:rsidRPr="00F21A18">
        <w:rPr>
          <w:rFonts w:ascii="Arial" w:hAnsi="Arial" w:cs="Arial"/>
          <w:spacing w:val="-1"/>
        </w:rPr>
        <w:t xml:space="preserve"> </w:t>
      </w:r>
      <w:r w:rsidR="00D87327" w:rsidRPr="00F21A18">
        <w:rPr>
          <w:rFonts w:ascii="Arial" w:hAnsi="Arial" w:cs="Arial"/>
        </w:rPr>
        <w:t>услуги</w:t>
      </w:r>
      <w:r w:rsidR="00D87327" w:rsidRPr="00F21A18">
        <w:rPr>
          <w:rFonts w:ascii="Arial" w:hAnsi="Arial" w:cs="Arial"/>
          <w:spacing w:val="1"/>
        </w:rPr>
        <w:t xml:space="preserve"> </w:t>
      </w:r>
      <w:r w:rsidR="00D87327" w:rsidRPr="00F21A18">
        <w:rPr>
          <w:rFonts w:ascii="Arial" w:hAnsi="Arial" w:cs="Arial"/>
        </w:rPr>
        <w:t>являются:</w:t>
      </w:r>
    </w:p>
    <w:p w:rsidR="00D87327" w:rsidRPr="00F21A18" w:rsidRDefault="00D87327" w:rsidP="00524707">
      <w:pPr>
        <w:widowControl w:val="0"/>
        <w:tabs>
          <w:tab w:val="left" w:pos="175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своевременность предоставления муниципальной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-10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соответствии</w:t>
      </w:r>
      <w:r w:rsidRPr="00F21A18">
        <w:rPr>
          <w:rFonts w:ascii="Arial" w:hAnsi="Arial" w:cs="Arial"/>
          <w:spacing w:val="-10"/>
        </w:rPr>
        <w:t xml:space="preserve"> </w:t>
      </w:r>
      <w:r w:rsidRPr="00F21A18">
        <w:rPr>
          <w:rFonts w:ascii="Arial" w:hAnsi="Arial" w:cs="Arial"/>
        </w:rPr>
        <w:t>со</w:t>
      </w:r>
      <w:r w:rsidRPr="00F21A18">
        <w:rPr>
          <w:rFonts w:ascii="Arial" w:hAnsi="Arial" w:cs="Arial"/>
          <w:spacing w:val="-9"/>
        </w:rPr>
        <w:t xml:space="preserve"> </w:t>
      </w:r>
      <w:r w:rsidRPr="00F21A18">
        <w:rPr>
          <w:rFonts w:ascii="Arial" w:hAnsi="Arial" w:cs="Arial"/>
        </w:rPr>
        <w:t>стандартом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ее</w:t>
      </w:r>
      <w:r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t>предоставления,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установленным</w:t>
      </w:r>
      <w:r w:rsidRPr="00F21A18">
        <w:rPr>
          <w:rFonts w:ascii="Arial" w:hAnsi="Arial" w:cs="Arial"/>
          <w:spacing w:val="-13"/>
        </w:rPr>
        <w:t xml:space="preserve"> </w:t>
      </w:r>
      <w:r w:rsidRPr="00F21A18">
        <w:rPr>
          <w:rFonts w:ascii="Arial" w:hAnsi="Arial" w:cs="Arial"/>
        </w:rPr>
        <w:t>настоящим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Административным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регламентом.</w:t>
      </w:r>
    </w:p>
    <w:p w:rsidR="00D87327" w:rsidRPr="00F21A18" w:rsidRDefault="00D87327" w:rsidP="00524707">
      <w:pPr>
        <w:widowControl w:val="0"/>
        <w:tabs>
          <w:tab w:val="left" w:pos="175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минимально</w:t>
      </w:r>
      <w:r w:rsidRPr="00F21A18">
        <w:rPr>
          <w:rFonts w:ascii="Arial" w:hAnsi="Arial" w:cs="Arial"/>
          <w:spacing w:val="71"/>
        </w:rPr>
        <w:t xml:space="preserve"> </w:t>
      </w:r>
      <w:r w:rsidRPr="00F21A18">
        <w:rPr>
          <w:rFonts w:ascii="Arial" w:hAnsi="Arial" w:cs="Arial"/>
        </w:rPr>
        <w:t>возможное   количество   взаимодействий   гражданина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с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должностными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лицами,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участвующими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услуги.</w:t>
      </w:r>
    </w:p>
    <w:p w:rsidR="00524707" w:rsidRDefault="00D87327" w:rsidP="00524707">
      <w:pPr>
        <w:widowControl w:val="0"/>
        <w:tabs>
          <w:tab w:val="left" w:pos="175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отсутствие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обоснованных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жалоб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действия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(бездействие)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сотрудников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и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их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некорректное (невнимательное)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отношение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к</w:t>
      </w:r>
      <w:r w:rsidRPr="00F21A18">
        <w:rPr>
          <w:rFonts w:ascii="Arial" w:hAnsi="Arial" w:cs="Arial"/>
          <w:spacing w:val="5"/>
        </w:rPr>
        <w:t xml:space="preserve"> </w:t>
      </w:r>
      <w:r w:rsidRPr="00F21A18">
        <w:rPr>
          <w:rFonts w:ascii="Arial" w:hAnsi="Arial" w:cs="Arial"/>
        </w:rPr>
        <w:t>заявителям.</w:t>
      </w:r>
    </w:p>
    <w:p w:rsidR="00524707" w:rsidRDefault="00D87327" w:rsidP="00524707">
      <w:pPr>
        <w:widowControl w:val="0"/>
        <w:tabs>
          <w:tab w:val="left" w:pos="175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отсутствие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нарушений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установленных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сроков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процессе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-1"/>
        </w:rPr>
        <w:t xml:space="preserve"> </w:t>
      </w:r>
      <w:r w:rsidR="00524707">
        <w:rPr>
          <w:rFonts w:ascii="Arial" w:hAnsi="Arial" w:cs="Arial"/>
        </w:rPr>
        <w:t>муниципальной услуги.</w:t>
      </w:r>
    </w:p>
    <w:p w:rsidR="00D87327" w:rsidRPr="00F21A18" w:rsidRDefault="00D87327" w:rsidP="00524707">
      <w:pPr>
        <w:widowControl w:val="0"/>
        <w:tabs>
          <w:tab w:val="left" w:pos="175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5)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отсутствие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заявлений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об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оспаривании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решений,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действий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(бездействия)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Уполномоченного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органа,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его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должностных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лиц,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принимаемых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(совершенных)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при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предоставлении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услуги,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</w:t>
      </w:r>
      <w:r w:rsidRPr="00F21A18">
        <w:rPr>
          <w:rFonts w:ascii="Arial" w:hAnsi="Arial" w:cs="Arial"/>
          <w:spacing w:val="-10"/>
        </w:rPr>
        <w:t xml:space="preserve"> </w:t>
      </w:r>
      <w:r w:rsidRPr="00F21A18">
        <w:rPr>
          <w:rFonts w:ascii="Arial" w:hAnsi="Arial" w:cs="Arial"/>
        </w:rPr>
        <w:t>итогам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рассмотрения</w:t>
      </w:r>
      <w:r w:rsidRPr="00F21A18">
        <w:rPr>
          <w:rFonts w:ascii="Arial" w:hAnsi="Arial" w:cs="Arial"/>
          <w:spacing w:val="-10"/>
        </w:rPr>
        <w:t xml:space="preserve"> </w:t>
      </w:r>
      <w:r w:rsidRPr="00F21A18">
        <w:rPr>
          <w:rFonts w:ascii="Arial" w:hAnsi="Arial" w:cs="Arial"/>
        </w:rPr>
        <w:t>которых</w:t>
      </w:r>
      <w:r w:rsidRPr="00F21A18">
        <w:rPr>
          <w:rFonts w:ascii="Arial" w:hAnsi="Arial" w:cs="Arial"/>
          <w:spacing w:val="-10"/>
        </w:rPr>
        <w:t xml:space="preserve"> </w:t>
      </w:r>
      <w:r w:rsidRPr="00F21A18">
        <w:rPr>
          <w:rFonts w:ascii="Arial" w:hAnsi="Arial" w:cs="Arial"/>
        </w:rPr>
        <w:t>вынесены</w:t>
      </w:r>
      <w:r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t>решения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об</w:t>
      </w:r>
      <w:r w:rsidRPr="00F21A18">
        <w:rPr>
          <w:rFonts w:ascii="Arial" w:hAnsi="Arial" w:cs="Arial"/>
          <w:spacing w:val="-9"/>
        </w:rPr>
        <w:t xml:space="preserve"> </w:t>
      </w:r>
      <w:r w:rsidRPr="00F21A18">
        <w:rPr>
          <w:rFonts w:ascii="Arial" w:hAnsi="Arial" w:cs="Arial"/>
        </w:rPr>
        <w:t>удовлетворении</w:t>
      </w:r>
      <w:r w:rsidRPr="00F21A18">
        <w:rPr>
          <w:rFonts w:ascii="Arial" w:hAnsi="Arial" w:cs="Arial"/>
          <w:spacing w:val="-11"/>
        </w:rPr>
        <w:t xml:space="preserve"> </w:t>
      </w:r>
      <w:r w:rsidRPr="00F21A18">
        <w:rPr>
          <w:rFonts w:ascii="Arial" w:hAnsi="Arial" w:cs="Arial"/>
        </w:rPr>
        <w:t>(частичном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удовлетворении)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требований заявителей.</w:t>
      </w:r>
    </w:p>
    <w:p w:rsidR="00F80533" w:rsidRPr="00F21A18" w:rsidRDefault="00F80533" w:rsidP="00D87327">
      <w:pPr>
        <w:widowControl w:val="0"/>
        <w:tabs>
          <w:tab w:val="left" w:pos="1755"/>
        </w:tabs>
        <w:autoSpaceDE w:val="0"/>
        <w:autoSpaceDN w:val="0"/>
        <w:ind w:right="142"/>
        <w:jc w:val="both"/>
        <w:rPr>
          <w:rFonts w:ascii="Arial" w:hAnsi="Arial" w:cs="Arial"/>
        </w:rPr>
      </w:pPr>
    </w:p>
    <w:p w:rsidR="00307129" w:rsidRPr="00307129" w:rsidRDefault="00307129" w:rsidP="00307129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307129">
        <w:rPr>
          <w:rFonts w:ascii="Arial" w:eastAsia="Calibri" w:hAnsi="Arial" w:cs="Arial"/>
          <w:b/>
          <w:color w:val="000000"/>
          <w:lang w:eastAsia="en-US"/>
        </w:rPr>
        <w:t xml:space="preserve">Иные требования к предоставлению муниципальной услуги, в том числе учитывающие особенности предоставления муниципальных услуг в </w:t>
      </w:r>
      <w:r w:rsidRPr="00307129">
        <w:rPr>
          <w:rFonts w:ascii="Arial" w:eastAsia="Calibri" w:hAnsi="Arial" w:cs="Arial"/>
          <w:b/>
          <w:color w:val="000000"/>
          <w:lang w:eastAsia="en-US"/>
        </w:rPr>
        <w:lastRenderedPageBreak/>
        <w:t>многофункциональных центрах и особенности предоставления муниципальных услуг по в электронной форме</w:t>
      </w:r>
    </w:p>
    <w:p w:rsidR="00524707" w:rsidRDefault="00524707" w:rsidP="00524707">
      <w:pPr>
        <w:pStyle w:val="a8"/>
        <w:widowControl w:val="0"/>
        <w:tabs>
          <w:tab w:val="left" w:pos="1494"/>
        </w:tabs>
        <w:autoSpaceDE w:val="0"/>
        <w:autoSpaceDN w:val="0"/>
        <w:ind w:left="0"/>
        <w:contextualSpacing w:val="0"/>
        <w:jc w:val="both"/>
        <w:rPr>
          <w:rFonts w:ascii="Arial" w:eastAsia="Times New Roman" w:hAnsi="Arial" w:cs="Arial"/>
          <w:kern w:val="0"/>
          <w:lang w:eastAsia="ar-SA"/>
        </w:rPr>
      </w:pPr>
    </w:p>
    <w:p w:rsidR="00524707" w:rsidRDefault="00683C2C" w:rsidP="00524707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2</w:t>
      </w:r>
      <w:r w:rsidR="00F80533"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F80533" w:rsidRPr="00F21A18">
        <w:rPr>
          <w:rFonts w:ascii="Arial" w:hAnsi="Arial" w:cs="Arial"/>
        </w:rPr>
        <w:t>Услуги,</w:t>
      </w:r>
      <w:r w:rsidR="00F80533" w:rsidRPr="00F21A18">
        <w:rPr>
          <w:rFonts w:ascii="Arial" w:hAnsi="Arial" w:cs="Arial"/>
          <w:spacing w:val="1"/>
        </w:rPr>
        <w:t xml:space="preserve"> </w:t>
      </w:r>
      <w:r w:rsidR="00F80533" w:rsidRPr="00F21A18">
        <w:rPr>
          <w:rFonts w:ascii="Arial" w:hAnsi="Arial" w:cs="Arial"/>
        </w:rPr>
        <w:t>являющиеся</w:t>
      </w:r>
      <w:r w:rsidR="00F80533" w:rsidRPr="00F21A18">
        <w:rPr>
          <w:rFonts w:ascii="Arial" w:hAnsi="Arial" w:cs="Arial"/>
          <w:spacing w:val="1"/>
        </w:rPr>
        <w:t xml:space="preserve"> </w:t>
      </w:r>
      <w:r w:rsidR="00F80533" w:rsidRPr="00F21A18">
        <w:rPr>
          <w:rFonts w:ascii="Arial" w:hAnsi="Arial" w:cs="Arial"/>
        </w:rPr>
        <w:t>обязательными</w:t>
      </w:r>
      <w:r w:rsidR="00F80533" w:rsidRPr="00F21A18">
        <w:rPr>
          <w:rFonts w:ascii="Arial" w:hAnsi="Arial" w:cs="Arial"/>
          <w:spacing w:val="1"/>
        </w:rPr>
        <w:t xml:space="preserve"> </w:t>
      </w:r>
      <w:r w:rsidR="00F80533" w:rsidRPr="00F21A18">
        <w:rPr>
          <w:rFonts w:ascii="Arial" w:hAnsi="Arial" w:cs="Arial"/>
        </w:rPr>
        <w:t>и</w:t>
      </w:r>
      <w:r w:rsidR="00F80533" w:rsidRPr="00F21A18">
        <w:rPr>
          <w:rFonts w:ascii="Arial" w:hAnsi="Arial" w:cs="Arial"/>
          <w:spacing w:val="1"/>
        </w:rPr>
        <w:t xml:space="preserve"> </w:t>
      </w:r>
      <w:r w:rsidR="00F80533" w:rsidRPr="00F21A18">
        <w:rPr>
          <w:rFonts w:ascii="Arial" w:hAnsi="Arial" w:cs="Arial"/>
        </w:rPr>
        <w:t>необходимыми</w:t>
      </w:r>
      <w:r w:rsidR="00F80533" w:rsidRPr="00F21A18">
        <w:rPr>
          <w:rFonts w:ascii="Arial" w:hAnsi="Arial" w:cs="Arial"/>
          <w:spacing w:val="1"/>
        </w:rPr>
        <w:t xml:space="preserve"> </w:t>
      </w:r>
      <w:r w:rsidR="00F80533" w:rsidRPr="00F21A18">
        <w:rPr>
          <w:rFonts w:ascii="Arial" w:hAnsi="Arial" w:cs="Arial"/>
        </w:rPr>
        <w:t>для</w:t>
      </w:r>
      <w:r w:rsidR="00F80533" w:rsidRPr="00F21A18">
        <w:rPr>
          <w:rFonts w:ascii="Arial" w:hAnsi="Arial" w:cs="Arial"/>
          <w:spacing w:val="1"/>
        </w:rPr>
        <w:t xml:space="preserve"> </w:t>
      </w:r>
      <w:r w:rsidR="00F80533" w:rsidRPr="00F21A18">
        <w:rPr>
          <w:rFonts w:ascii="Arial" w:hAnsi="Arial" w:cs="Arial"/>
        </w:rPr>
        <w:t>предоставления</w:t>
      </w:r>
      <w:r w:rsidR="00F80533" w:rsidRPr="00F21A18">
        <w:rPr>
          <w:rFonts w:ascii="Arial" w:hAnsi="Arial" w:cs="Arial"/>
          <w:spacing w:val="-2"/>
        </w:rPr>
        <w:t xml:space="preserve"> </w:t>
      </w:r>
      <w:r w:rsidR="00F80533" w:rsidRPr="00F21A18">
        <w:rPr>
          <w:rFonts w:ascii="Arial" w:hAnsi="Arial" w:cs="Arial"/>
        </w:rPr>
        <w:t>муниципальной</w:t>
      </w:r>
      <w:r w:rsidR="00F80533" w:rsidRPr="00F21A18">
        <w:rPr>
          <w:rFonts w:ascii="Arial" w:hAnsi="Arial" w:cs="Arial"/>
          <w:spacing w:val="-1"/>
        </w:rPr>
        <w:t xml:space="preserve"> </w:t>
      </w:r>
      <w:r w:rsidR="00F80533" w:rsidRPr="00F21A18">
        <w:rPr>
          <w:rFonts w:ascii="Arial" w:hAnsi="Arial" w:cs="Arial"/>
        </w:rPr>
        <w:t>услуги,</w:t>
      </w:r>
      <w:r w:rsidR="00F80533" w:rsidRPr="00F21A18">
        <w:rPr>
          <w:rFonts w:ascii="Arial" w:hAnsi="Arial" w:cs="Arial"/>
          <w:spacing w:val="-1"/>
        </w:rPr>
        <w:t xml:space="preserve"> </w:t>
      </w:r>
      <w:r w:rsidR="00F80533" w:rsidRPr="00F21A18">
        <w:rPr>
          <w:rFonts w:ascii="Arial" w:hAnsi="Arial" w:cs="Arial"/>
        </w:rPr>
        <w:t>отсутствуют.</w:t>
      </w:r>
    </w:p>
    <w:p w:rsidR="00F80533" w:rsidRPr="00F21A18" w:rsidRDefault="00F80533" w:rsidP="00524707">
      <w:pPr>
        <w:pStyle w:val="a8"/>
        <w:widowControl w:val="0"/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3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Информационные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системы,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используемые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для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муниципальной услуги,</w:t>
      </w:r>
      <w:r w:rsidRPr="00F21A18">
        <w:rPr>
          <w:rFonts w:ascii="Arial" w:hAnsi="Arial" w:cs="Arial"/>
          <w:spacing w:val="-2"/>
        </w:rPr>
        <w:t xml:space="preserve"> </w:t>
      </w:r>
      <w:r w:rsidRPr="00F21A18">
        <w:rPr>
          <w:rFonts w:ascii="Arial" w:hAnsi="Arial" w:cs="Arial"/>
        </w:rPr>
        <w:t>не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предусмотрены.</w:t>
      </w:r>
    </w:p>
    <w:p w:rsidR="00AE5051" w:rsidRPr="00F21A18" w:rsidRDefault="00AE5051" w:rsidP="00AE5051">
      <w:pPr>
        <w:tabs>
          <w:tab w:val="left" w:pos="405"/>
        </w:tabs>
        <w:ind w:firstLine="709"/>
        <w:jc w:val="both"/>
        <w:rPr>
          <w:rFonts w:ascii="Arial" w:hAnsi="Arial" w:cs="Arial"/>
        </w:rPr>
      </w:pPr>
    </w:p>
    <w:p w:rsidR="002E114A" w:rsidRPr="00F21A18" w:rsidRDefault="00AE5051" w:rsidP="00AE5051">
      <w:pPr>
        <w:tabs>
          <w:tab w:val="left" w:pos="405"/>
        </w:tabs>
        <w:ind w:firstLine="70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III. Состав, последовательность и сроки выполнения </w:t>
      </w:r>
    </w:p>
    <w:p w:rsidR="002E114A" w:rsidRPr="00F21A18" w:rsidRDefault="00AE5051" w:rsidP="00AE5051">
      <w:pPr>
        <w:tabs>
          <w:tab w:val="left" w:pos="405"/>
        </w:tabs>
        <w:ind w:firstLine="70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административных процедур (действий), требования к порядку </w:t>
      </w:r>
    </w:p>
    <w:p w:rsidR="00AE5051" w:rsidRPr="00F21A18" w:rsidRDefault="00AE5051" w:rsidP="00AE5051">
      <w:pPr>
        <w:tabs>
          <w:tab w:val="left" w:pos="405"/>
        </w:tabs>
        <w:ind w:firstLine="70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их выполнения, в том числе особенности выполнения </w:t>
      </w:r>
      <w:r w:rsidR="002E114A" w:rsidRPr="00F21A18">
        <w:rPr>
          <w:rFonts w:ascii="Arial" w:hAnsi="Arial" w:cs="Arial"/>
          <w:b/>
        </w:rPr>
        <w:t xml:space="preserve">   </w:t>
      </w:r>
      <w:r w:rsidRPr="00F21A18">
        <w:rPr>
          <w:rFonts w:ascii="Arial" w:hAnsi="Arial" w:cs="Arial"/>
          <w:b/>
        </w:rPr>
        <w:t>административных процедур в электронной форме</w:t>
      </w:r>
    </w:p>
    <w:p w:rsidR="00AE5051" w:rsidRPr="00F21A18" w:rsidRDefault="00AE5051" w:rsidP="00AE5051">
      <w:pPr>
        <w:tabs>
          <w:tab w:val="left" w:pos="405"/>
        </w:tabs>
        <w:ind w:firstLine="709"/>
        <w:jc w:val="center"/>
        <w:rPr>
          <w:rFonts w:ascii="Arial" w:hAnsi="Arial" w:cs="Arial"/>
          <w:b/>
        </w:rPr>
      </w:pPr>
    </w:p>
    <w:p w:rsidR="00AE5051" w:rsidRPr="00F21A18" w:rsidRDefault="00AE5051" w:rsidP="00AE5051">
      <w:pPr>
        <w:tabs>
          <w:tab w:val="left" w:pos="405"/>
        </w:tabs>
        <w:ind w:firstLine="70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Исчерпывающий перечень административных процедур</w:t>
      </w:r>
    </w:p>
    <w:p w:rsidR="00AE5051" w:rsidRPr="00F21A18" w:rsidRDefault="00AE5051" w:rsidP="00AE5051">
      <w:pPr>
        <w:tabs>
          <w:tab w:val="left" w:pos="405"/>
        </w:tabs>
        <w:ind w:firstLine="709"/>
        <w:jc w:val="center"/>
        <w:rPr>
          <w:rFonts w:ascii="Arial" w:hAnsi="Arial" w:cs="Arial"/>
          <w:b/>
        </w:rPr>
      </w:pPr>
    </w:p>
    <w:p w:rsidR="00F80533" w:rsidRPr="00F21A18" w:rsidRDefault="00F80533" w:rsidP="00524707">
      <w:pPr>
        <w:widowControl w:val="0"/>
        <w:tabs>
          <w:tab w:val="left" w:pos="1623"/>
        </w:tabs>
        <w:autoSpaceDE w:val="0"/>
        <w:autoSpaceDN w:val="0"/>
        <w:spacing w:before="1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4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Предоставление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государственной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муниципальной услуги</w:t>
      </w:r>
      <w:r w:rsidRPr="00F21A18">
        <w:rPr>
          <w:rFonts w:ascii="Arial" w:hAnsi="Arial" w:cs="Arial"/>
          <w:spacing w:val="70"/>
        </w:rPr>
        <w:t xml:space="preserve"> </w:t>
      </w:r>
      <w:r w:rsidRPr="00F21A18">
        <w:rPr>
          <w:rFonts w:ascii="Arial" w:hAnsi="Arial" w:cs="Arial"/>
        </w:rPr>
        <w:t>включает</w:t>
      </w:r>
      <w:r w:rsidRPr="00F21A18">
        <w:rPr>
          <w:rFonts w:ascii="Arial" w:hAnsi="Arial" w:cs="Arial"/>
          <w:spacing w:val="-67"/>
        </w:rPr>
        <w:t xml:space="preserve"> </w:t>
      </w:r>
      <w:r w:rsidR="00960C15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себя следующие административные</w:t>
      </w:r>
      <w:r w:rsidRPr="00F21A18">
        <w:rPr>
          <w:rFonts w:ascii="Arial" w:hAnsi="Arial" w:cs="Arial"/>
          <w:spacing w:val="-3"/>
        </w:rPr>
        <w:t xml:space="preserve"> </w:t>
      </w:r>
      <w:r w:rsidRPr="00F21A18">
        <w:rPr>
          <w:rFonts w:ascii="Arial" w:hAnsi="Arial" w:cs="Arial"/>
        </w:rPr>
        <w:t>процедуры:</w:t>
      </w:r>
    </w:p>
    <w:p w:rsidR="00F80533" w:rsidRPr="00524707" w:rsidRDefault="00524707" w:rsidP="00524707">
      <w:pPr>
        <w:widowControl w:val="0"/>
        <w:tabs>
          <w:tab w:val="left" w:pos="115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80533" w:rsidRPr="00524707">
        <w:rPr>
          <w:rFonts w:ascii="Arial" w:hAnsi="Arial" w:cs="Arial"/>
        </w:rPr>
        <w:t>прием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и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проверка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комплектности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документов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на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наличие/отсутствие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оснований</w:t>
      </w:r>
      <w:r w:rsidR="00F80533" w:rsidRPr="00524707">
        <w:rPr>
          <w:rFonts w:ascii="Arial" w:hAnsi="Arial" w:cs="Arial"/>
          <w:spacing w:val="-1"/>
        </w:rPr>
        <w:t xml:space="preserve"> </w:t>
      </w:r>
      <w:r w:rsidR="00F80533" w:rsidRPr="00524707">
        <w:rPr>
          <w:rFonts w:ascii="Arial" w:hAnsi="Arial" w:cs="Arial"/>
        </w:rPr>
        <w:t>для</w:t>
      </w:r>
      <w:r w:rsidR="00F80533" w:rsidRPr="00524707">
        <w:rPr>
          <w:rFonts w:ascii="Arial" w:hAnsi="Arial" w:cs="Arial"/>
          <w:spacing w:val="-3"/>
        </w:rPr>
        <w:t xml:space="preserve"> </w:t>
      </w:r>
      <w:r w:rsidR="00F80533" w:rsidRPr="00524707">
        <w:rPr>
          <w:rFonts w:ascii="Arial" w:hAnsi="Arial" w:cs="Arial"/>
        </w:rPr>
        <w:t>отказа</w:t>
      </w:r>
      <w:r w:rsidR="00F80533" w:rsidRPr="00524707">
        <w:rPr>
          <w:rFonts w:ascii="Arial" w:hAnsi="Arial" w:cs="Arial"/>
          <w:spacing w:val="-1"/>
        </w:rPr>
        <w:t xml:space="preserve"> </w:t>
      </w:r>
      <w:r w:rsidR="00F80533" w:rsidRPr="00524707">
        <w:rPr>
          <w:rFonts w:ascii="Arial" w:hAnsi="Arial" w:cs="Arial"/>
        </w:rPr>
        <w:t>в</w:t>
      </w:r>
      <w:r w:rsidR="00F80533" w:rsidRPr="00524707">
        <w:rPr>
          <w:rFonts w:ascii="Arial" w:hAnsi="Arial" w:cs="Arial"/>
          <w:spacing w:val="-2"/>
        </w:rPr>
        <w:t xml:space="preserve"> </w:t>
      </w:r>
      <w:r w:rsidR="00F80533" w:rsidRPr="00524707">
        <w:rPr>
          <w:rFonts w:ascii="Arial" w:hAnsi="Arial" w:cs="Arial"/>
        </w:rPr>
        <w:t>приеме</w:t>
      </w:r>
      <w:r w:rsidR="00F80533" w:rsidRPr="00524707">
        <w:rPr>
          <w:rFonts w:ascii="Arial" w:hAnsi="Arial" w:cs="Arial"/>
          <w:spacing w:val="-3"/>
        </w:rPr>
        <w:t xml:space="preserve"> </w:t>
      </w:r>
      <w:r w:rsidR="00F80533" w:rsidRPr="00524707">
        <w:rPr>
          <w:rFonts w:ascii="Arial" w:hAnsi="Arial" w:cs="Arial"/>
        </w:rPr>
        <w:t>документов:</w:t>
      </w:r>
    </w:p>
    <w:p w:rsidR="00F80533" w:rsidRPr="00F21A18" w:rsidRDefault="00F80533" w:rsidP="002E114A">
      <w:pPr>
        <w:pStyle w:val="af0"/>
        <w:spacing w:line="242" w:lineRule="auto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а) проверка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направленного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документов,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представленных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получения муниципальной</w:t>
      </w:r>
      <w:r w:rsidRPr="00F21A18">
        <w:rPr>
          <w:rFonts w:ascii="Arial" w:hAnsi="Arial" w:cs="Arial"/>
          <w:b w:val="0"/>
          <w:spacing w:val="2"/>
        </w:rPr>
        <w:t xml:space="preserve"> </w:t>
      </w:r>
      <w:r w:rsidRPr="00F21A18">
        <w:rPr>
          <w:rFonts w:ascii="Arial" w:hAnsi="Arial" w:cs="Arial"/>
          <w:b w:val="0"/>
        </w:rPr>
        <w:t>услуги;</w:t>
      </w:r>
    </w:p>
    <w:p w:rsidR="00F80533" w:rsidRPr="00F21A18" w:rsidRDefault="00F80533" w:rsidP="002E114A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б) направление Заявителю уведомления о приеме заявления к рассмотрению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либо отказа в приеме заявления к рассмотрению с обоснованием отказа по форме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Приложения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5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к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настоящему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Административному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регламенту;</w:t>
      </w:r>
    </w:p>
    <w:p w:rsidR="00F80533" w:rsidRPr="00524707" w:rsidRDefault="00524707" w:rsidP="00524707">
      <w:pPr>
        <w:widowControl w:val="0"/>
        <w:tabs>
          <w:tab w:val="left" w:pos="115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80533" w:rsidRPr="00524707">
        <w:rPr>
          <w:rFonts w:ascii="Arial" w:hAnsi="Arial" w:cs="Arial"/>
        </w:rPr>
        <w:t>получение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сведений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посредством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межведомственного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информационного</w:t>
      </w:r>
      <w:r w:rsidR="00F80533" w:rsidRPr="00524707">
        <w:rPr>
          <w:rFonts w:ascii="Arial" w:hAnsi="Arial" w:cs="Arial"/>
          <w:spacing w:val="-67"/>
        </w:rPr>
        <w:t xml:space="preserve"> </w:t>
      </w:r>
      <w:r w:rsidR="00F80533" w:rsidRPr="00524707">
        <w:rPr>
          <w:rFonts w:ascii="Arial" w:hAnsi="Arial" w:cs="Arial"/>
        </w:rPr>
        <w:t>взаимодействия,</w:t>
      </w:r>
      <w:r w:rsidR="00F80533" w:rsidRPr="00524707">
        <w:rPr>
          <w:rFonts w:ascii="Arial" w:hAnsi="Arial" w:cs="Arial"/>
          <w:spacing w:val="-1"/>
        </w:rPr>
        <w:t xml:space="preserve"> </w:t>
      </w:r>
      <w:r w:rsidR="00F80533" w:rsidRPr="00524707">
        <w:rPr>
          <w:rFonts w:ascii="Arial" w:hAnsi="Arial" w:cs="Arial"/>
        </w:rPr>
        <w:t>в</w:t>
      </w:r>
      <w:r w:rsidR="00F80533" w:rsidRPr="00524707">
        <w:rPr>
          <w:rFonts w:ascii="Arial" w:hAnsi="Arial" w:cs="Arial"/>
          <w:spacing w:val="-2"/>
        </w:rPr>
        <w:t xml:space="preserve"> </w:t>
      </w:r>
      <w:r w:rsidR="00F80533" w:rsidRPr="00524707">
        <w:rPr>
          <w:rFonts w:ascii="Arial" w:hAnsi="Arial" w:cs="Arial"/>
        </w:rPr>
        <w:t>том числе</w:t>
      </w:r>
      <w:r w:rsidR="00F80533" w:rsidRPr="00524707">
        <w:rPr>
          <w:rFonts w:ascii="Arial" w:hAnsi="Arial" w:cs="Arial"/>
          <w:spacing w:val="-3"/>
        </w:rPr>
        <w:t xml:space="preserve"> </w:t>
      </w:r>
      <w:r w:rsidR="00F80533" w:rsidRPr="00524707">
        <w:rPr>
          <w:rFonts w:ascii="Arial" w:hAnsi="Arial" w:cs="Arial"/>
        </w:rPr>
        <w:t>с</w:t>
      </w:r>
      <w:r w:rsidR="00F80533" w:rsidRPr="00524707">
        <w:rPr>
          <w:rFonts w:ascii="Arial" w:hAnsi="Arial" w:cs="Arial"/>
          <w:spacing w:val="2"/>
        </w:rPr>
        <w:t xml:space="preserve"> </w:t>
      </w:r>
      <w:r w:rsidR="00F80533" w:rsidRPr="00524707">
        <w:rPr>
          <w:rFonts w:ascii="Arial" w:hAnsi="Arial" w:cs="Arial"/>
        </w:rPr>
        <w:t>использованием СМЭВ:</w:t>
      </w:r>
    </w:p>
    <w:p w:rsidR="00F80533" w:rsidRPr="00F21A18" w:rsidRDefault="00F80533" w:rsidP="00524707">
      <w:pPr>
        <w:pStyle w:val="af0"/>
        <w:spacing w:line="322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а)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направление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межведомственных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запросов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органы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организации;</w:t>
      </w:r>
    </w:p>
    <w:p w:rsidR="00F80533" w:rsidRPr="00F21A18" w:rsidRDefault="00F80533" w:rsidP="002E114A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б) получение ответов на межведомственные запросы, формирование полного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комплекта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документов;</w:t>
      </w:r>
    </w:p>
    <w:p w:rsidR="00F80533" w:rsidRPr="00524707" w:rsidRDefault="00524707" w:rsidP="00524707">
      <w:pPr>
        <w:widowControl w:val="0"/>
        <w:tabs>
          <w:tab w:val="left" w:pos="1150"/>
        </w:tabs>
        <w:autoSpaceDE w:val="0"/>
        <w:autoSpaceDN w:val="0"/>
        <w:spacing w:line="321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80533" w:rsidRPr="00524707">
        <w:rPr>
          <w:rFonts w:ascii="Arial" w:hAnsi="Arial" w:cs="Arial"/>
        </w:rPr>
        <w:t>рассмотрение</w:t>
      </w:r>
      <w:r w:rsidR="00F80533" w:rsidRPr="00524707">
        <w:rPr>
          <w:rFonts w:ascii="Arial" w:hAnsi="Arial" w:cs="Arial"/>
          <w:spacing w:val="-3"/>
        </w:rPr>
        <w:t xml:space="preserve"> </w:t>
      </w:r>
      <w:r w:rsidR="00F80533" w:rsidRPr="00524707">
        <w:rPr>
          <w:rFonts w:ascii="Arial" w:hAnsi="Arial" w:cs="Arial"/>
        </w:rPr>
        <w:t>документов</w:t>
      </w:r>
      <w:r w:rsidR="00F80533" w:rsidRPr="00524707">
        <w:rPr>
          <w:rFonts w:ascii="Arial" w:hAnsi="Arial" w:cs="Arial"/>
          <w:spacing w:val="-5"/>
        </w:rPr>
        <w:t xml:space="preserve"> </w:t>
      </w:r>
      <w:r w:rsidR="00F80533" w:rsidRPr="00524707">
        <w:rPr>
          <w:rFonts w:ascii="Arial" w:hAnsi="Arial" w:cs="Arial"/>
        </w:rPr>
        <w:t>и</w:t>
      </w:r>
      <w:r w:rsidR="00F80533" w:rsidRPr="00524707">
        <w:rPr>
          <w:rFonts w:ascii="Arial" w:hAnsi="Arial" w:cs="Arial"/>
          <w:spacing w:val="-3"/>
        </w:rPr>
        <w:t xml:space="preserve"> </w:t>
      </w:r>
      <w:r w:rsidR="00F80533" w:rsidRPr="00524707">
        <w:rPr>
          <w:rFonts w:ascii="Arial" w:hAnsi="Arial" w:cs="Arial"/>
        </w:rPr>
        <w:t>сведений:</w:t>
      </w:r>
    </w:p>
    <w:p w:rsidR="00F80533" w:rsidRPr="00F21A18" w:rsidRDefault="00F80533" w:rsidP="002E114A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а) проверка соответствия документов и сведений требованиям нормативных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правовых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актов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предоставления</w:t>
      </w:r>
      <w:r w:rsidRPr="00F21A18">
        <w:rPr>
          <w:rFonts w:ascii="Arial" w:hAnsi="Arial" w:cs="Arial"/>
          <w:b w:val="0"/>
          <w:spacing w:val="2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3"/>
        </w:rPr>
        <w:t xml:space="preserve"> </w:t>
      </w:r>
      <w:r w:rsidRPr="00F21A18">
        <w:rPr>
          <w:rFonts w:ascii="Arial" w:hAnsi="Arial" w:cs="Arial"/>
          <w:b w:val="0"/>
        </w:rPr>
        <w:t>услуги;</w:t>
      </w:r>
    </w:p>
    <w:p w:rsidR="00F80533" w:rsidRPr="00524707" w:rsidRDefault="00524707" w:rsidP="00524707">
      <w:pPr>
        <w:widowControl w:val="0"/>
        <w:tabs>
          <w:tab w:val="left" w:pos="1150"/>
        </w:tabs>
        <w:autoSpaceDE w:val="0"/>
        <w:autoSpaceDN w:val="0"/>
        <w:ind w:right="14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F80533" w:rsidRPr="00524707">
        <w:rPr>
          <w:rFonts w:ascii="Arial" w:hAnsi="Arial" w:cs="Arial"/>
        </w:rPr>
        <w:t>принятие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решения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о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предоставлении</w:t>
      </w:r>
      <w:r w:rsidR="00F80533" w:rsidRPr="00524707">
        <w:rPr>
          <w:rFonts w:ascii="Arial" w:hAnsi="Arial" w:cs="Arial"/>
          <w:spacing w:val="1"/>
        </w:rPr>
        <w:t xml:space="preserve"> </w:t>
      </w:r>
      <w:r w:rsidR="00F80533" w:rsidRPr="00524707">
        <w:rPr>
          <w:rFonts w:ascii="Arial" w:hAnsi="Arial" w:cs="Arial"/>
        </w:rPr>
        <w:t>муниципальной</w:t>
      </w:r>
      <w:r w:rsidR="00F80533" w:rsidRPr="00524707">
        <w:rPr>
          <w:rFonts w:ascii="Arial" w:hAnsi="Arial" w:cs="Arial"/>
          <w:spacing w:val="-67"/>
        </w:rPr>
        <w:t xml:space="preserve"> </w:t>
      </w:r>
      <w:r w:rsidR="00960C15" w:rsidRPr="00524707">
        <w:rPr>
          <w:rFonts w:ascii="Arial" w:hAnsi="Arial" w:cs="Arial"/>
          <w:spacing w:val="-67"/>
        </w:rPr>
        <w:t xml:space="preserve">  </w:t>
      </w:r>
      <w:r w:rsidR="00F80533" w:rsidRPr="00524707">
        <w:rPr>
          <w:rFonts w:ascii="Arial" w:hAnsi="Arial" w:cs="Arial"/>
        </w:rPr>
        <w:t>услуги:</w:t>
      </w:r>
    </w:p>
    <w:p w:rsidR="00F80533" w:rsidRPr="00F21A18" w:rsidRDefault="00F80533" w:rsidP="002E114A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а) принятие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решения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или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отказе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направлением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Заявителю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соответствующего уведомления;</w:t>
      </w:r>
    </w:p>
    <w:p w:rsidR="00F80533" w:rsidRPr="00F21A18" w:rsidRDefault="00F80533" w:rsidP="002E114A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б) направление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Заявителю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результата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услуги;</w:t>
      </w:r>
    </w:p>
    <w:p w:rsidR="00F80533" w:rsidRPr="00524707" w:rsidRDefault="00524707" w:rsidP="00524707">
      <w:pPr>
        <w:widowControl w:val="0"/>
        <w:tabs>
          <w:tab w:val="left" w:pos="1150"/>
        </w:tabs>
        <w:autoSpaceDE w:val="0"/>
        <w:autoSpaceDN w:val="0"/>
        <w:spacing w:line="322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F80533" w:rsidRPr="00524707">
        <w:rPr>
          <w:rFonts w:ascii="Arial" w:hAnsi="Arial" w:cs="Arial"/>
        </w:rPr>
        <w:t>выдача</w:t>
      </w:r>
      <w:r w:rsidR="00F80533" w:rsidRPr="00524707">
        <w:rPr>
          <w:rFonts w:ascii="Arial" w:hAnsi="Arial" w:cs="Arial"/>
          <w:spacing w:val="-2"/>
        </w:rPr>
        <w:t xml:space="preserve"> </w:t>
      </w:r>
      <w:r w:rsidR="00F80533" w:rsidRPr="00524707">
        <w:rPr>
          <w:rFonts w:ascii="Arial" w:hAnsi="Arial" w:cs="Arial"/>
        </w:rPr>
        <w:t>результата</w:t>
      </w:r>
      <w:r w:rsidR="00F80533" w:rsidRPr="00524707">
        <w:rPr>
          <w:rFonts w:ascii="Arial" w:hAnsi="Arial" w:cs="Arial"/>
          <w:spacing w:val="-3"/>
        </w:rPr>
        <w:t xml:space="preserve"> </w:t>
      </w:r>
      <w:r w:rsidR="00F80533" w:rsidRPr="00524707">
        <w:rPr>
          <w:rFonts w:ascii="Arial" w:hAnsi="Arial" w:cs="Arial"/>
        </w:rPr>
        <w:t>(независимо</w:t>
      </w:r>
      <w:r w:rsidR="00F80533" w:rsidRPr="00524707">
        <w:rPr>
          <w:rFonts w:ascii="Arial" w:hAnsi="Arial" w:cs="Arial"/>
          <w:spacing w:val="-5"/>
        </w:rPr>
        <w:t xml:space="preserve"> </w:t>
      </w:r>
      <w:r w:rsidR="00F80533" w:rsidRPr="00524707">
        <w:rPr>
          <w:rFonts w:ascii="Arial" w:hAnsi="Arial" w:cs="Arial"/>
        </w:rPr>
        <w:t>от</w:t>
      </w:r>
      <w:r w:rsidR="00F80533" w:rsidRPr="00524707">
        <w:rPr>
          <w:rFonts w:ascii="Arial" w:hAnsi="Arial" w:cs="Arial"/>
          <w:spacing w:val="-3"/>
        </w:rPr>
        <w:t xml:space="preserve"> </w:t>
      </w:r>
      <w:r w:rsidR="00F80533" w:rsidRPr="00524707">
        <w:rPr>
          <w:rFonts w:ascii="Arial" w:hAnsi="Arial" w:cs="Arial"/>
        </w:rPr>
        <w:t>выбора</w:t>
      </w:r>
      <w:r w:rsidR="00F80533" w:rsidRPr="00524707">
        <w:rPr>
          <w:rFonts w:ascii="Arial" w:hAnsi="Arial" w:cs="Arial"/>
          <w:spacing w:val="-3"/>
        </w:rPr>
        <w:t xml:space="preserve"> </w:t>
      </w:r>
      <w:r w:rsidR="00F80533" w:rsidRPr="00524707">
        <w:rPr>
          <w:rFonts w:ascii="Arial" w:hAnsi="Arial" w:cs="Arial"/>
        </w:rPr>
        <w:t>Заявителю):</w:t>
      </w:r>
    </w:p>
    <w:p w:rsidR="00F80533" w:rsidRPr="00F21A18" w:rsidRDefault="00F80533" w:rsidP="0019457D">
      <w:pPr>
        <w:pStyle w:val="af0"/>
        <w:ind w:right="146"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а) регистрация результата предоставления муниципальной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услуги.</w:t>
      </w:r>
    </w:p>
    <w:p w:rsidR="00F80533" w:rsidRPr="00F21A18" w:rsidRDefault="00F80533" w:rsidP="0019457D">
      <w:pPr>
        <w:widowControl w:val="0"/>
        <w:tabs>
          <w:tab w:val="left" w:pos="155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5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Описание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административных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процедур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представлено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Приложении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№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6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к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настоящему</w:t>
      </w:r>
      <w:r w:rsidRPr="00F21A18">
        <w:rPr>
          <w:rFonts w:ascii="Arial" w:hAnsi="Arial" w:cs="Arial"/>
          <w:spacing w:val="-5"/>
        </w:rPr>
        <w:t xml:space="preserve"> </w:t>
      </w:r>
      <w:r w:rsidRPr="00F21A18">
        <w:rPr>
          <w:rFonts w:ascii="Arial" w:hAnsi="Arial" w:cs="Arial"/>
        </w:rPr>
        <w:t>Административному</w:t>
      </w:r>
      <w:r w:rsidRPr="00F21A18">
        <w:rPr>
          <w:rFonts w:ascii="Arial" w:hAnsi="Arial" w:cs="Arial"/>
          <w:spacing w:val="-4"/>
        </w:rPr>
        <w:t xml:space="preserve"> </w:t>
      </w:r>
      <w:r w:rsidRPr="00F21A18">
        <w:rPr>
          <w:rFonts w:ascii="Arial" w:hAnsi="Arial" w:cs="Arial"/>
        </w:rPr>
        <w:t>регламенту.</w:t>
      </w:r>
    </w:p>
    <w:p w:rsidR="00AE5051" w:rsidRPr="00F21A18" w:rsidRDefault="00AE5051" w:rsidP="00AE5051">
      <w:pPr>
        <w:ind w:firstLine="709"/>
        <w:rPr>
          <w:rFonts w:ascii="Arial" w:hAnsi="Arial" w:cs="Arial"/>
        </w:rPr>
      </w:pPr>
    </w:p>
    <w:p w:rsidR="00AE5051" w:rsidRPr="00F21A18" w:rsidRDefault="00AE5051" w:rsidP="00AE5051">
      <w:pPr>
        <w:ind w:firstLine="70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Перечень административных процедур (действий) </w:t>
      </w:r>
    </w:p>
    <w:p w:rsidR="00AE5051" w:rsidRPr="00F21A18" w:rsidRDefault="00AE5051" w:rsidP="00AE5051">
      <w:pPr>
        <w:ind w:firstLine="70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при предоставлении муниципальной услуги услуг в электронной форме</w:t>
      </w:r>
    </w:p>
    <w:p w:rsidR="00AE5051" w:rsidRPr="00F21A18" w:rsidRDefault="00AE5051" w:rsidP="00AE5051">
      <w:pPr>
        <w:ind w:firstLine="709"/>
        <w:rPr>
          <w:rFonts w:ascii="Arial" w:hAnsi="Arial" w:cs="Arial"/>
        </w:rPr>
      </w:pPr>
    </w:p>
    <w:p w:rsidR="00AE5051" w:rsidRPr="00F21A18" w:rsidRDefault="003C06AD" w:rsidP="00AE5051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6</w:t>
      </w:r>
      <w:r w:rsidR="00AE5051" w:rsidRPr="00F21A18">
        <w:rPr>
          <w:rFonts w:ascii="Arial" w:hAnsi="Arial" w:cs="Arial"/>
        </w:rPr>
        <w:t xml:space="preserve">. При предоставлении муниципальной услуги в электронной форме заявителю обеспечиваются: </w:t>
      </w:r>
    </w:p>
    <w:p w:rsidR="007D0FA5" w:rsidRDefault="00AE5051" w:rsidP="00AE5051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получение информации о порядке и сроках предоставления муниципальной услуги; </w:t>
      </w:r>
    </w:p>
    <w:p w:rsidR="00AE5051" w:rsidRPr="00F21A18" w:rsidRDefault="00AE5051" w:rsidP="00AE5051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формирование заявления; </w:t>
      </w:r>
    </w:p>
    <w:p w:rsidR="00AE5051" w:rsidRPr="00F21A18" w:rsidRDefault="00AE5051" w:rsidP="00AE5051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AE5051" w:rsidRPr="00F21A18" w:rsidRDefault="00AE5051" w:rsidP="00AE5051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lastRenderedPageBreak/>
        <w:t xml:space="preserve">получение результата предоставления муниципальной услуги; </w:t>
      </w:r>
    </w:p>
    <w:p w:rsidR="00AE5051" w:rsidRPr="00F21A18" w:rsidRDefault="00AE5051" w:rsidP="00AE5051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получение сведений о ходе рассмотрения заявления; </w:t>
      </w:r>
    </w:p>
    <w:p w:rsidR="00AE5051" w:rsidRPr="00F21A18" w:rsidRDefault="00AE5051" w:rsidP="00AE5051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осуществление оценки качества предоставления муниципальной услуги; </w:t>
      </w:r>
    </w:p>
    <w:p w:rsidR="00AE5051" w:rsidRPr="00F21A18" w:rsidRDefault="00AE5051" w:rsidP="00AE5051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E5051" w:rsidRPr="00F21A18" w:rsidRDefault="00AE5051" w:rsidP="00AE5051">
      <w:pPr>
        <w:ind w:firstLine="709"/>
        <w:rPr>
          <w:rFonts w:ascii="Arial" w:hAnsi="Arial" w:cs="Arial"/>
        </w:rPr>
      </w:pPr>
    </w:p>
    <w:p w:rsidR="00AE5051" w:rsidRPr="00F21A18" w:rsidRDefault="00AE5051" w:rsidP="00AE5051">
      <w:pPr>
        <w:tabs>
          <w:tab w:val="left" w:pos="2265"/>
        </w:tabs>
        <w:ind w:firstLine="70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Порядок осуществления административных </w:t>
      </w:r>
    </w:p>
    <w:p w:rsidR="00AE5051" w:rsidRPr="00F21A18" w:rsidRDefault="00AE5051" w:rsidP="00AE5051">
      <w:pPr>
        <w:tabs>
          <w:tab w:val="left" w:pos="2265"/>
        </w:tabs>
        <w:ind w:firstLine="70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процедур (действий) в электронной форме</w:t>
      </w:r>
    </w:p>
    <w:p w:rsidR="00AE5051" w:rsidRPr="00F21A18" w:rsidRDefault="00AE5051" w:rsidP="00AE5051">
      <w:pPr>
        <w:tabs>
          <w:tab w:val="left" w:pos="2265"/>
        </w:tabs>
        <w:ind w:firstLine="709"/>
        <w:jc w:val="center"/>
        <w:rPr>
          <w:rFonts w:ascii="Arial" w:hAnsi="Arial" w:cs="Arial"/>
          <w:b/>
        </w:rPr>
      </w:pPr>
    </w:p>
    <w:p w:rsidR="00AE5051" w:rsidRPr="00F21A18" w:rsidRDefault="003C06AD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7</w:t>
      </w:r>
      <w:r w:rsidR="00AE5051" w:rsidRPr="00F21A18">
        <w:rPr>
          <w:rFonts w:ascii="Arial" w:hAnsi="Arial" w:cs="Arial"/>
        </w:rPr>
        <w:t xml:space="preserve">. Формирование заявления. 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При формировании заявления заявителю обеспечивается: 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1) возможность копирования и сохранения заявления и иных документов, указанных в пункте </w:t>
      </w:r>
      <w:r w:rsidR="00482577" w:rsidRPr="00F21A18">
        <w:rPr>
          <w:rFonts w:ascii="Arial" w:hAnsi="Arial" w:cs="Arial"/>
        </w:rPr>
        <w:t>16</w:t>
      </w:r>
      <w:r w:rsidRPr="00F21A18">
        <w:rPr>
          <w:rFonts w:ascii="Arial" w:hAnsi="Arial" w:cs="Arial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2) возможность печати на бумажном носителе копии электронной формы заявления; 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5) возможность вернуться на любой из этапов заполнения электронной формы заявления без потери ранее введенной информации; 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6)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E5051" w:rsidRPr="00F21A18" w:rsidRDefault="00683C2C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3</w:t>
      </w:r>
      <w:r w:rsidR="0019457D">
        <w:rPr>
          <w:rFonts w:ascii="Arial" w:hAnsi="Arial" w:cs="Arial"/>
        </w:rPr>
        <w:t>8</w:t>
      </w:r>
      <w:r w:rsidR="00AE5051" w:rsidRPr="00F21A18">
        <w:rPr>
          <w:rFonts w:ascii="Arial" w:hAnsi="Arial" w:cs="Arial"/>
        </w:rPr>
        <w:t xml:space="preserve">. Уполномоченный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AE5051" w:rsidRPr="00F21A18" w:rsidRDefault="003C06AD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lastRenderedPageBreak/>
        <w:t>3</w:t>
      </w:r>
      <w:r w:rsidR="0019457D">
        <w:rPr>
          <w:rFonts w:ascii="Arial" w:hAnsi="Arial" w:cs="Arial"/>
        </w:rPr>
        <w:t>9</w:t>
      </w:r>
      <w:r w:rsidR="00AE5051" w:rsidRPr="00F21A18">
        <w:rPr>
          <w:rFonts w:ascii="Arial" w:hAnsi="Arial" w:cs="Arial"/>
        </w:rPr>
        <w:t xml:space="preserve">. Электронное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Ответственное должностное лицо: 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проверяет наличие электронных заявлений, поступивших с ЕПГУ, с периодом не реже 2 раз в день; 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рассматривает поступившие заявления и приложенные образы документов (документы); 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производит действия в соответствии с пунктом </w:t>
      </w:r>
      <w:r w:rsidR="00482577" w:rsidRPr="00F21A18">
        <w:rPr>
          <w:rFonts w:ascii="Arial" w:hAnsi="Arial" w:cs="Arial"/>
        </w:rPr>
        <w:t>31</w:t>
      </w:r>
      <w:r w:rsidRPr="00F21A18">
        <w:rPr>
          <w:rFonts w:ascii="Arial" w:hAnsi="Arial" w:cs="Arial"/>
        </w:rPr>
        <w:t xml:space="preserve"> настоящего Административного регламента.</w:t>
      </w:r>
    </w:p>
    <w:p w:rsidR="00AE5051" w:rsidRPr="00F21A18" w:rsidRDefault="0019457D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AE5051" w:rsidRPr="00F21A18">
        <w:rPr>
          <w:rFonts w:ascii="Arial" w:hAnsi="Arial" w:cs="Arial"/>
        </w:rPr>
        <w:t xml:space="preserve">. Заявителю в качестве результата предоставления муниципальной услуги обеспечивается возможность получения документа: 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E5051" w:rsidRPr="00F21A18" w:rsidRDefault="00683C2C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1</w:t>
      </w:r>
      <w:r w:rsidR="00AE5051" w:rsidRPr="00F21A18">
        <w:rPr>
          <w:rFonts w:ascii="Arial" w:hAnsi="Arial" w:cs="Arial"/>
        </w:rPr>
        <w:t>. Получение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При предоставлении муниципальной услуги в электронной форме заявителю направляется: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E5051" w:rsidRPr="00F21A18" w:rsidRDefault="00683C2C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2</w:t>
      </w:r>
      <w:r w:rsidR="00AE5051" w:rsidRPr="00F21A18">
        <w:rPr>
          <w:rFonts w:ascii="Arial" w:hAnsi="Arial" w:cs="Arial"/>
        </w:rPr>
        <w:t>. Оценка качества предоставления муниципальной услуги.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 w:rsidRPr="00F21A18">
        <w:rPr>
          <w:rFonts w:ascii="Arial" w:hAnsi="Arial" w:cs="Arial"/>
        </w:rPr>
        <w:lastRenderedPageBreak/>
        <w:t xml:space="preserve">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AE5051" w:rsidRPr="00F21A18" w:rsidRDefault="00683C2C" w:rsidP="00AE5051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3</w:t>
      </w:r>
      <w:r w:rsidR="00AE5051" w:rsidRPr="00F21A18">
        <w:rPr>
          <w:rFonts w:ascii="Arial" w:hAnsi="Arial" w:cs="Arial"/>
        </w:rPr>
        <w:t>. Заявителю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AE5051" w:rsidRPr="00F21A18">
        <w:rPr>
          <w:rStyle w:val="afa"/>
          <w:rFonts w:ascii="Arial" w:hAnsi="Arial" w:cs="Arial"/>
        </w:rPr>
        <w:footnoteReference w:id="1"/>
      </w:r>
      <w:r w:rsidR="00AE5051" w:rsidRPr="00F21A18">
        <w:rPr>
          <w:rFonts w:ascii="Arial" w:hAnsi="Arial" w:cs="Arial"/>
        </w:rPr>
        <w:t>.</w:t>
      </w:r>
    </w:p>
    <w:p w:rsidR="003C06AD" w:rsidRPr="00F21A18" w:rsidRDefault="003C06AD" w:rsidP="003C06AD">
      <w:pPr>
        <w:pStyle w:val="110"/>
        <w:spacing w:before="266" w:line="322" w:lineRule="exact"/>
        <w:ind w:left="859" w:right="162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Перечень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вариантов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предоставления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муниципальной</w:t>
      </w:r>
    </w:p>
    <w:p w:rsidR="003C06AD" w:rsidRPr="00F21A18" w:rsidRDefault="003C06AD" w:rsidP="003C06AD">
      <w:pPr>
        <w:ind w:left="314" w:right="319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услуги</w:t>
      </w:r>
    </w:p>
    <w:p w:rsidR="003C06AD" w:rsidRPr="00F21A18" w:rsidRDefault="003C06AD" w:rsidP="003C06AD">
      <w:pPr>
        <w:pStyle w:val="af0"/>
        <w:spacing w:before="6"/>
        <w:rPr>
          <w:rFonts w:ascii="Arial" w:hAnsi="Arial" w:cs="Arial"/>
          <w:b w:val="0"/>
        </w:rPr>
      </w:pPr>
    </w:p>
    <w:p w:rsidR="003C06AD" w:rsidRPr="00F21A18" w:rsidRDefault="003C06AD" w:rsidP="0019457D">
      <w:pPr>
        <w:widowControl w:val="0"/>
        <w:tabs>
          <w:tab w:val="left" w:pos="1553"/>
          <w:tab w:val="left" w:pos="155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4</w:t>
      </w:r>
      <w:r w:rsidRPr="00F21A18">
        <w:rPr>
          <w:rFonts w:ascii="Arial" w:hAnsi="Arial" w:cs="Arial"/>
        </w:rPr>
        <w:t>.</w:t>
      </w:r>
      <w:r w:rsidR="0019457D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Предоставление</w:t>
      </w:r>
      <w:r w:rsidRPr="00F21A18">
        <w:rPr>
          <w:rFonts w:ascii="Arial" w:hAnsi="Arial" w:cs="Arial"/>
          <w:spacing w:val="33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="00104C72" w:rsidRPr="00F21A18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35"/>
        </w:rPr>
        <w:t xml:space="preserve"> в</w:t>
      </w:r>
      <w:r w:rsidRPr="00F21A18">
        <w:rPr>
          <w:rFonts w:ascii="Arial" w:hAnsi="Arial" w:cs="Arial"/>
        </w:rPr>
        <w:t>ключает</w:t>
      </w:r>
      <w:r w:rsidRPr="00F21A18">
        <w:rPr>
          <w:rFonts w:ascii="Arial" w:hAnsi="Arial" w:cs="Arial"/>
          <w:spacing w:val="31"/>
        </w:rPr>
        <w:t xml:space="preserve"> </w:t>
      </w:r>
      <w:r w:rsidRPr="00F21A18">
        <w:rPr>
          <w:rFonts w:ascii="Arial" w:hAnsi="Arial" w:cs="Arial"/>
        </w:rPr>
        <w:t>в</w:t>
      </w:r>
      <w:r w:rsidRPr="00F21A18">
        <w:rPr>
          <w:rFonts w:ascii="Arial" w:hAnsi="Arial" w:cs="Arial"/>
          <w:spacing w:val="-67"/>
        </w:rPr>
        <w:t xml:space="preserve"> </w:t>
      </w:r>
      <w:r w:rsidRPr="00F21A18">
        <w:rPr>
          <w:rFonts w:ascii="Arial" w:hAnsi="Arial" w:cs="Arial"/>
        </w:rPr>
        <w:t>себя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следующие варианты:</w:t>
      </w:r>
    </w:p>
    <w:p w:rsidR="003C06AD" w:rsidRPr="00F21A18" w:rsidRDefault="00307129" w:rsidP="00BF170C">
      <w:pPr>
        <w:widowControl w:val="0"/>
        <w:tabs>
          <w:tab w:val="left" w:pos="1590"/>
        </w:tabs>
        <w:autoSpaceDE w:val="0"/>
        <w:autoSpaceDN w:val="0"/>
        <w:spacing w:before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3C06AD" w:rsidRPr="00F21A18">
        <w:rPr>
          <w:rFonts w:ascii="Arial" w:hAnsi="Arial" w:cs="Arial"/>
        </w:rPr>
        <w:t>предоставление</w:t>
      </w:r>
      <w:r w:rsidR="003C06AD" w:rsidRPr="00F21A18">
        <w:rPr>
          <w:rFonts w:ascii="Arial" w:hAnsi="Arial" w:cs="Arial"/>
          <w:spacing w:val="40"/>
        </w:rPr>
        <w:t xml:space="preserve"> </w:t>
      </w:r>
      <w:r w:rsidR="003C06AD" w:rsidRPr="00F21A18">
        <w:rPr>
          <w:rFonts w:ascii="Arial" w:hAnsi="Arial" w:cs="Arial"/>
        </w:rPr>
        <w:t>земельного</w:t>
      </w:r>
      <w:r w:rsidR="003C06AD" w:rsidRPr="00F21A18">
        <w:rPr>
          <w:rFonts w:ascii="Arial" w:hAnsi="Arial" w:cs="Arial"/>
          <w:spacing w:val="40"/>
        </w:rPr>
        <w:t xml:space="preserve"> </w:t>
      </w:r>
      <w:r w:rsidR="003C06AD" w:rsidRPr="00F21A18">
        <w:rPr>
          <w:rFonts w:ascii="Arial" w:hAnsi="Arial" w:cs="Arial"/>
        </w:rPr>
        <w:t>участка,</w:t>
      </w:r>
      <w:r w:rsidR="003C06AD" w:rsidRPr="00F21A18">
        <w:rPr>
          <w:rFonts w:ascii="Arial" w:hAnsi="Arial" w:cs="Arial"/>
          <w:spacing w:val="38"/>
        </w:rPr>
        <w:t xml:space="preserve"> </w:t>
      </w:r>
      <w:r w:rsidR="003C06AD" w:rsidRPr="00F21A18">
        <w:rPr>
          <w:rFonts w:ascii="Arial" w:hAnsi="Arial" w:cs="Arial"/>
        </w:rPr>
        <w:t>находящегося</w:t>
      </w:r>
      <w:r w:rsidR="003C06AD" w:rsidRPr="00F21A18">
        <w:rPr>
          <w:rFonts w:ascii="Arial" w:hAnsi="Arial" w:cs="Arial"/>
          <w:spacing w:val="39"/>
        </w:rPr>
        <w:t xml:space="preserve"> </w:t>
      </w:r>
      <w:r w:rsidR="003C06AD" w:rsidRPr="00F21A18">
        <w:rPr>
          <w:rFonts w:ascii="Arial" w:hAnsi="Arial" w:cs="Arial"/>
        </w:rPr>
        <w:t>в</w:t>
      </w:r>
      <w:r w:rsidR="003C06AD" w:rsidRPr="00F21A18">
        <w:rPr>
          <w:rFonts w:ascii="Arial" w:hAnsi="Arial" w:cs="Arial"/>
          <w:spacing w:val="37"/>
        </w:rPr>
        <w:t xml:space="preserve"> </w:t>
      </w:r>
      <w:r w:rsidR="003C06AD" w:rsidRPr="00F21A18">
        <w:rPr>
          <w:rFonts w:ascii="Arial" w:hAnsi="Arial" w:cs="Arial"/>
        </w:rPr>
        <w:t>государственной</w:t>
      </w:r>
      <w:r w:rsidR="003C06AD" w:rsidRPr="00F21A18">
        <w:rPr>
          <w:rFonts w:ascii="Arial" w:hAnsi="Arial" w:cs="Arial"/>
          <w:spacing w:val="-67"/>
        </w:rPr>
        <w:t xml:space="preserve"> </w:t>
      </w:r>
      <w:r w:rsidR="002E114A" w:rsidRPr="00F21A18">
        <w:rPr>
          <w:rFonts w:ascii="Arial" w:hAnsi="Arial" w:cs="Arial"/>
          <w:spacing w:val="-67"/>
        </w:rPr>
        <w:t xml:space="preserve">                                                       </w:t>
      </w:r>
      <w:r w:rsidR="003C06AD" w:rsidRPr="00F21A18">
        <w:rPr>
          <w:rFonts w:ascii="Arial" w:hAnsi="Arial" w:cs="Arial"/>
          <w:spacing w:val="-1"/>
        </w:rPr>
        <w:t xml:space="preserve"> </w:t>
      </w:r>
      <w:r w:rsidR="002E114A" w:rsidRPr="00F21A18">
        <w:rPr>
          <w:rFonts w:ascii="Arial" w:hAnsi="Arial" w:cs="Arial"/>
          <w:spacing w:val="-1"/>
        </w:rPr>
        <w:t xml:space="preserve">или </w:t>
      </w:r>
      <w:r w:rsidR="003C06AD" w:rsidRPr="00F21A18">
        <w:rPr>
          <w:rFonts w:ascii="Arial" w:hAnsi="Arial" w:cs="Arial"/>
        </w:rPr>
        <w:t>муниципальной</w:t>
      </w:r>
      <w:r w:rsidR="003C06AD" w:rsidRPr="00F21A18">
        <w:rPr>
          <w:rFonts w:ascii="Arial" w:hAnsi="Arial" w:cs="Arial"/>
          <w:spacing w:val="-2"/>
        </w:rPr>
        <w:t xml:space="preserve"> </w:t>
      </w:r>
      <w:r w:rsidR="003C06AD" w:rsidRPr="00F21A18">
        <w:rPr>
          <w:rFonts w:ascii="Arial" w:hAnsi="Arial" w:cs="Arial"/>
        </w:rPr>
        <w:t>собственности,</w:t>
      </w:r>
      <w:r w:rsidR="003C06AD" w:rsidRPr="00F21A18">
        <w:rPr>
          <w:rFonts w:ascii="Arial" w:hAnsi="Arial" w:cs="Arial"/>
          <w:spacing w:val="-2"/>
        </w:rPr>
        <w:t xml:space="preserve"> </w:t>
      </w:r>
      <w:r w:rsidR="003C06AD" w:rsidRPr="00F21A18">
        <w:rPr>
          <w:rFonts w:ascii="Arial" w:hAnsi="Arial" w:cs="Arial"/>
        </w:rPr>
        <w:t>в</w:t>
      </w:r>
      <w:r w:rsidR="003C06AD" w:rsidRPr="00F21A18">
        <w:rPr>
          <w:rFonts w:ascii="Arial" w:hAnsi="Arial" w:cs="Arial"/>
          <w:spacing w:val="-2"/>
        </w:rPr>
        <w:t xml:space="preserve"> </w:t>
      </w:r>
      <w:r w:rsidR="003C06AD" w:rsidRPr="00F21A18">
        <w:rPr>
          <w:rFonts w:ascii="Arial" w:hAnsi="Arial" w:cs="Arial"/>
        </w:rPr>
        <w:t>собственность</w:t>
      </w:r>
      <w:r w:rsidR="003C06AD" w:rsidRPr="00F21A18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бесплатно.</w:t>
      </w:r>
    </w:p>
    <w:p w:rsidR="00AE5051" w:rsidRPr="00F21A18" w:rsidRDefault="00AE5051" w:rsidP="00AE5051">
      <w:pPr>
        <w:tabs>
          <w:tab w:val="left" w:pos="2265"/>
        </w:tabs>
        <w:ind w:firstLine="709"/>
        <w:jc w:val="both"/>
        <w:rPr>
          <w:rFonts w:ascii="Arial" w:hAnsi="Arial" w:cs="Arial"/>
        </w:rPr>
      </w:pPr>
    </w:p>
    <w:p w:rsidR="003C06AD" w:rsidRPr="00F21A18" w:rsidRDefault="003C06AD" w:rsidP="003C06AD">
      <w:pPr>
        <w:pStyle w:val="110"/>
        <w:ind w:left="859" w:right="157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Профилирование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заявителя</w:t>
      </w:r>
    </w:p>
    <w:p w:rsidR="003C06AD" w:rsidRPr="00F21A18" w:rsidRDefault="003C06AD" w:rsidP="003C06AD">
      <w:pPr>
        <w:pStyle w:val="af0"/>
        <w:spacing w:before="8"/>
        <w:rPr>
          <w:b w:val="0"/>
          <w:sz w:val="27"/>
        </w:rPr>
      </w:pPr>
    </w:p>
    <w:p w:rsidR="003C06AD" w:rsidRPr="00F21A18" w:rsidRDefault="003C06AD" w:rsidP="0019457D">
      <w:pPr>
        <w:widowControl w:val="0"/>
        <w:tabs>
          <w:tab w:val="left" w:pos="155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5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Pr="00F21A18">
        <w:rPr>
          <w:rFonts w:ascii="Arial" w:hAnsi="Arial" w:cs="Arial"/>
        </w:rPr>
        <w:t>Вариант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предоставления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муниципальной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услуги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определяется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основании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ответов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на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вопросы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анкетирования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Заявителя</w:t>
      </w:r>
      <w:r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>посредством</w:t>
      </w:r>
      <w:r w:rsidRPr="00F21A18">
        <w:rPr>
          <w:rFonts w:ascii="Arial" w:hAnsi="Arial" w:cs="Arial"/>
          <w:spacing w:val="-1"/>
        </w:rPr>
        <w:t xml:space="preserve"> </w:t>
      </w:r>
      <w:r w:rsidRPr="00F21A18">
        <w:rPr>
          <w:rFonts w:ascii="Arial" w:hAnsi="Arial" w:cs="Arial"/>
        </w:rPr>
        <w:t>ЕПГУ.</w:t>
      </w:r>
    </w:p>
    <w:p w:rsidR="003C06AD" w:rsidRPr="00F21A18" w:rsidRDefault="003C06AD" w:rsidP="00777D54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Перечень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признаков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Заявителей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(принадлежащих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объектов),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также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комбинации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значений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  <w:spacing w:val="-1"/>
        </w:rPr>
        <w:t>признаков,</w:t>
      </w:r>
      <w:r w:rsidRPr="00F21A18">
        <w:rPr>
          <w:rFonts w:ascii="Arial" w:hAnsi="Arial" w:cs="Arial"/>
          <w:b w:val="0"/>
          <w:spacing w:val="-19"/>
        </w:rPr>
        <w:t xml:space="preserve"> </w:t>
      </w:r>
      <w:r w:rsidRPr="00F21A18">
        <w:rPr>
          <w:rFonts w:ascii="Arial" w:hAnsi="Arial" w:cs="Arial"/>
          <w:b w:val="0"/>
        </w:rPr>
        <w:t>каждая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из</w:t>
      </w:r>
      <w:r w:rsidRPr="00F21A18">
        <w:rPr>
          <w:rFonts w:ascii="Arial" w:hAnsi="Arial" w:cs="Arial"/>
          <w:b w:val="0"/>
          <w:spacing w:val="-18"/>
        </w:rPr>
        <w:t xml:space="preserve"> </w:t>
      </w:r>
      <w:r w:rsidRPr="00F21A18">
        <w:rPr>
          <w:rFonts w:ascii="Arial" w:hAnsi="Arial" w:cs="Arial"/>
          <w:b w:val="0"/>
        </w:rPr>
        <w:t>которых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соответствует</w:t>
      </w:r>
      <w:r w:rsidRPr="00F21A18">
        <w:rPr>
          <w:rFonts w:ascii="Arial" w:hAnsi="Arial" w:cs="Arial"/>
          <w:b w:val="0"/>
          <w:spacing w:val="-18"/>
        </w:rPr>
        <w:t xml:space="preserve"> </w:t>
      </w:r>
      <w:r w:rsidRPr="00F21A18">
        <w:rPr>
          <w:rFonts w:ascii="Arial" w:hAnsi="Arial" w:cs="Arial"/>
          <w:b w:val="0"/>
        </w:rPr>
        <w:t>одному</w:t>
      </w:r>
      <w:r w:rsidRPr="00F21A18">
        <w:rPr>
          <w:rFonts w:ascii="Arial" w:hAnsi="Arial" w:cs="Arial"/>
          <w:b w:val="0"/>
          <w:spacing w:val="-21"/>
        </w:rPr>
        <w:t xml:space="preserve"> </w:t>
      </w:r>
      <w:r w:rsidRPr="00F21A18">
        <w:rPr>
          <w:rFonts w:ascii="Arial" w:hAnsi="Arial" w:cs="Arial"/>
          <w:b w:val="0"/>
        </w:rPr>
        <w:t>варианту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предоставления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государственной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(муниципальной)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приведены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Приложении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1</w:t>
      </w:r>
      <w:r w:rsidRPr="00F21A18">
        <w:rPr>
          <w:rFonts w:ascii="Arial" w:hAnsi="Arial" w:cs="Arial"/>
          <w:b w:val="0"/>
          <w:spacing w:val="2"/>
        </w:rPr>
        <w:t xml:space="preserve"> </w:t>
      </w:r>
      <w:r w:rsidRPr="00F21A18">
        <w:rPr>
          <w:rFonts w:ascii="Arial" w:hAnsi="Arial" w:cs="Arial"/>
          <w:b w:val="0"/>
        </w:rPr>
        <w:t>к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настоящему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Административному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регламенту.</w:t>
      </w:r>
    </w:p>
    <w:p w:rsidR="00104C72" w:rsidRPr="00F21A18" w:rsidRDefault="00104C72" w:rsidP="003C06AD">
      <w:pPr>
        <w:pStyle w:val="af0"/>
        <w:spacing w:before="154"/>
        <w:ind w:left="137" w:right="139" w:firstLine="708"/>
        <w:jc w:val="both"/>
        <w:rPr>
          <w:rFonts w:ascii="Arial" w:hAnsi="Arial" w:cs="Arial"/>
          <w:b w:val="0"/>
        </w:rPr>
      </w:pPr>
    </w:p>
    <w:p w:rsidR="000434D0" w:rsidRPr="00F21A18" w:rsidRDefault="000434D0" w:rsidP="000434D0">
      <w:pPr>
        <w:pStyle w:val="110"/>
        <w:spacing w:line="322" w:lineRule="exact"/>
        <w:ind w:right="322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Порядок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исправления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допущенных опечаток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ошибок</w:t>
      </w:r>
      <w:r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в</w:t>
      </w:r>
    </w:p>
    <w:p w:rsidR="000434D0" w:rsidRPr="00F21A18" w:rsidRDefault="000434D0" w:rsidP="000434D0">
      <w:pPr>
        <w:spacing w:line="242" w:lineRule="auto"/>
        <w:ind w:left="314" w:right="322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выданных в результате предоставления муниципальной</w:t>
      </w:r>
      <w:r w:rsidR="00104C72" w:rsidRPr="00F21A18">
        <w:rPr>
          <w:rFonts w:ascii="Arial" w:hAnsi="Arial" w:cs="Arial"/>
          <w:b/>
        </w:rPr>
        <w:t xml:space="preserve"> </w:t>
      </w:r>
      <w:r w:rsidRPr="00F21A18">
        <w:rPr>
          <w:rFonts w:ascii="Arial" w:hAnsi="Arial" w:cs="Arial"/>
          <w:b/>
          <w:spacing w:val="-67"/>
        </w:rPr>
        <w:t xml:space="preserve"> </w:t>
      </w:r>
      <w:r w:rsidRPr="00F21A18">
        <w:rPr>
          <w:rFonts w:ascii="Arial" w:hAnsi="Arial" w:cs="Arial"/>
          <w:b/>
        </w:rPr>
        <w:t>услуги</w:t>
      </w:r>
      <w:r w:rsidRPr="00F21A18">
        <w:rPr>
          <w:rFonts w:ascii="Arial" w:hAnsi="Arial" w:cs="Arial"/>
          <w:b/>
          <w:spacing w:val="-2"/>
        </w:rPr>
        <w:t xml:space="preserve"> </w:t>
      </w:r>
      <w:r w:rsidRPr="00F21A18">
        <w:rPr>
          <w:rFonts w:ascii="Arial" w:hAnsi="Arial" w:cs="Arial"/>
          <w:b/>
        </w:rPr>
        <w:t>документах</w:t>
      </w:r>
    </w:p>
    <w:p w:rsidR="000434D0" w:rsidRPr="00F21A18" w:rsidRDefault="000434D0" w:rsidP="000434D0">
      <w:pPr>
        <w:pStyle w:val="af0"/>
        <w:spacing w:before="3"/>
        <w:rPr>
          <w:rFonts w:ascii="Arial" w:hAnsi="Arial" w:cs="Arial"/>
        </w:rPr>
      </w:pPr>
    </w:p>
    <w:p w:rsidR="0019457D" w:rsidRDefault="00104C72" w:rsidP="0019457D">
      <w:pPr>
        <w:widowControl w:val="0"/>
        <w:tabs>
          <w:tab w:val="left" w:pos="155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6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В случае выявления опечаток и ошибок Заявитель вправе обратиться в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Уполномоченный</w:t>
      </w:r>
      <w:r w:rsidR="000434D0" w:rsidRPr="00F21A18">
        <w:rPr>
          <w:rFonts w:ascii="Arial" w:hAnsi="Arial" w:cs="Arial"/>
          <w:spacing w:val="-13"/>
        </w:rPr>
        <w:t xml:space="preserve"> </w:t>
      </w:r>
      <w:r w:rsidR="000434D0" w:rsidRPr="00F21A18">
        <w:rPr>
          <w:rFonts w:ascii="Arial" w:hAnsi="Arial" w:cs="Arial"/>
        </w:rPr>
        <w:t>орган</w:t>
      </w:r>
      <w:r w:rsidR="000434D0" w:rsidRPr="00F21A18">
        <w:rPr>
          <w:rFonts w:ascii="Arial" w:hAnsi="Arial" w:cs="Arial"/>
          <w:spacing w:val="-11"/>
        </w:rPr>
        <w:t xml:space="preserve"> </w:t>
      </w:r>
      <w:r w:rsidR="000434D0" w:rsidRPr="00F21A18">
        <w:rPr>
          <w:rFonts w:ascii="Arial" w:hAnsi="Arial" w:cs="Arial"/>
        </w:rPr>
        <w:t>с</w:t>
      </w:r>
      <w:r w:rsidR="000434D0" w:rsidRPr="00F21A18">
        <w:rPr>
          <w:rFonts w:ascii="Arial" w:hAnsi="Arial" w:cs="Arial"/>
          <w:spacing w:val="-11"/>
        </w:rPr>
        <w:t xml:space="preserve"> </w:t>
      </w:r>
      <w:r w:rsidR="000434D0" w:rsidRPr="00F21A18">
        <w:rPr>
          <w:rFonts w:ascii="Arial" w:hAnsi="Arial" w:cs="Arial"/>
        </w:rPr>
        <w:t>заявлением</w:t>
      </w:r>
      <w:r w:rsidR="000434D0" w:rsidRPr="00F21A18">
        <w:rPr>
          <w:rFonts w:ascii="Arial" w:hAnsi="Arial" w:cs="Arial"/>
          <w:spacing w:val="-8"/>
        </w:rPr>
        <w:t xml:space="preserve"> </w:t>
      </w:r>
      <w:r w:rsidR="000434D0" w:rsidRPr="00F21A18">
        <w:rPr>
          <w:rFonts w:ascii="Arial" w:hAnsi="Arial" w:cs="Arial"/>
        </w:rPr>
        <w:t>об</w:t>
      </w:r>
      <w:r w:rsidR="000434D0" w:rsidRPr="00F21A18">
        <w:rPr>
          <w:rFonts w:ascii="Arial" w:hAnsi="Arial" w:cs="Arial"/>
          <w:spacing w:val="-10"/>
        </w:rPr>
        <w:t xml:space="preserve"> </w:t>
      </w:r>
      <w:r w:rsidR="000434D0" w:rsidRPr="00F21A18">
        <w:rPr>
          <w:rFonts w:ascii="Arial" w:hAnsi="Arial" w:cs="Arial"/>
        </w:rPr>
        <w:t>исправлении</w:t>
      </w:r>
      <w:r w:rsidR="000434D0" w:rsidRPr="00F21A18">
        <w:rPr>
          <w:rFonts w:ascii="Arial" w:hAnsi="Arial" w:cs="Arial"/>
          <w:spacing w:val="-13"/>
        </w:rPr>
        <w:t xml:space="preserve"> </w:t>
      </w:r>
      <w:r w:rsidR="000434D0" w:rsidRPr="00F21A18">
        <w:rPr>
          <w:rFonts w:ascii="Arial" w:hAnsi="Arial" w:cs="Arial"/>
        </w:rPr>
        <w:t>допущенных</w:t>
      </w:r>
      <w:r w:rsidR="000434D0" w:rsidRPr="00F21A18">
        <w:rPr>
          <w:rFonts w:ascii="Arial" w:hAnsi="Arial" w:cs="Arial"/>
          <w:spacing w:val="-10"/>
        </w:rPr>
        <w:t xml:space="preserve"> </w:t>
      </w:r>
      <w:r w:rsidR="000434D0" w:rsidRPr="00F21A18">
        <w:rPr>
          <w:rFonts w:ascii="Arial" w:hAnsi="Arial" w:cs="Arial"/>
        </w:rPr>
        <w:t>опечаток</w:t>
      </w:r>
      <w:r w:rsidR="000434D0" w:rsidRPr="00F21A18">
        <w:rPr>
          <w:rFonts w:ascii="Arial" w:hAnsi="Arial" w:cs="Arial"/>
          <w:spacing w:val="-11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-8"/>
        </w:rPr>
        <w:t xml:space="preserve"> </w:t>
      </w:r>
      <w:r w:rsidR="000434D0" w:rsidRPr="00F21A18">
        <w:rPr>
          <w:rFonts w:ascii="Arial" w:hAnsi="Arial" w:cs="Arial"/>
        </w:rPr>
        <w:t>(или)</w:t>
      </w:r>
      <w:r w:rsidR="000434D0" w:rsidRPr="00F21A18">
        <w:rPr>
          <w:rFonts w:ascii="Arial" w:hAnsi="Arial" w:cs="Arial"/>
          <w:spacing w:val="-67"/>
        </w:rPr>
        <w:t xml:space="preserve"> </w:t>
      </w:r>
      <w:r w:rsidR="000434D0" w:rsidRPr="00F21A18">
        <w:rPr>
          <w:rFonts w:ascii="Arial" w:hAnsi="Arial" w:cs="Arial"/>
          <w:spacing w:val="-1"/>
        </w:rPr>
        <w:t>ошибок</w:t>
      </w:r>
      <w:r w:rsidR="000434D0" w:rsidRPr="00F21A18">
        <w:rPr>
          <w:rFonts w:ascii="Arial" w:hAnsi="Arial" w:cs="Arial"/>
          <w:spacing w:val="-14"/>
        </w:rPr>
        <w:t xml:space="preserve"> </w:t>
      </w:r>
      <w:r w:rsidR="000434D0" w:rsidRPr="00F21A18">
        <w:rPr>
          <w:rFonts w:ascii="Arial" w:hAnsi="Arial" w:cs="Arial"/>
          <w:spacing w:val="-1"/>
        </w:rPr>
        <w:t>в</w:t>
      </w:r>
      <w:r w:rsidR="000434D0" w:rsidRPr="00F21A18">
        <w:rPr>
          <w:rFonts w:ascii="Arial" w:hAnsi="Arial" w:cs="Arial"/>
          <w:spacing w:val="-14"/>
        </w:rPr>
        <w:t xml:space="preserve"> </w:t>
      </w:r>
      <w:r w:rsidR="000434D0" w:rsidRPr="00F21A18">
        <w:rPr>
          <w:rFonts w:ascii="Arial" w:hAnsi="Arial" w:cs="Arial"/>
          <w:spacing w:val="-1"/>
        </w:rPr>
        <w:t>выданных</w:t>
      </w:r>
      <w:r w:rsidR="000434D0" w:rsidRPr="00F21A18">
        <w:rPr>
          <w:rFonts w:ascii="Arial" w:hAnsi="Arial" w:cs="Arial"/>
          <w:spacing w:val="-15"/>
        </w:rPr>
        <w:t xml:space="preserve"> </w:t>
      </w:r>
      <w:r w:rsidR="000434D0" w:rsidRPr="00F21A18">
        <w:rPr>
          <w:rFonts w:ascii="Arial" w:hAnsi="Arial" w:cs="Arial"/>
          <w:spacing w:val="-1"/>
        </w:rPr>
        <w:t>в</w:t>
      </w:r>
      <w:r w:rsidR="000434D0" w:rsidRPr="00F21A18">
        <w:rPr>
          <w:rFonts w:ascii="Arial" w:hAnsi="Arial" w:cs="Arial"/>
          <w:spacing w:val="-15"/>
        </w:rPr>
        <w:t xml:space="preserve"> </w:t>
      </w:r>
      <w:r w:rsidR="000434D0" w:rsidRPr="00F21A18">
        <w:rPr>
          <w:rFonts w:ascii="Arial" w:hAnsi="Arial" w:cs="Arial"/>
          <w:spacing w:val="-1"/>
        </w:rPr>
        <w:t>результате</w:t>
      </w:r>
      <w:r w:rsidR="000434D0" w:rsidRPr="00F21A18">
        <w:rPr>
          <w:rFonts w:ascii="Arial" w:hAnsi="Arial" w:cs="Arial"/>
          <w:spacing w:val="-14"/>
        </w:rPr>
        <w:t xml:space="preserve"> </w:t>
      </w:r>
      <w:r w:rsidR="000434D0" w:rsidRPr="00F21A18">
        <w:rPr>
          <w:rFonts w:ascii="Arial" w:hAnsi="Arial" w:cs="Arial"/>
          <w:spacing w:val="-1"/>
        </w:rPr>
        <w:t>предоставления</w:t>
      </w:r>
      <w:r w:rsidR="000434D0" w:rsidRPr="00F21A18">
        <w:rPr>
          <w:rFonts w:ascii="Arial" w:hAnsi="Arial" w:cs="Arial"/>
          <w:spacing w:val="-9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-68"/>
        </w:rPr>
        <w:t xml:space="preserve"> </w:t>
      </w:r>
      <w:r w:rsidR="000434D0" w:rsidRPr="00F21A18">
        <w:rPr>
          <w:rFonts w:ascii="Arial" w:hAnsi="Arial" w:cs="Arial"/>
        </w:rPr>
        <w:t>услуги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документах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соответствии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Приложением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№ 7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настоящего</w:t>
      </w:r>
      <w:r w:rsidR="000434D0" w:rsidRPr="00F21A18">
        <w:rPr>
          <w:rFonts w:ascii="Arial" w:hAnsi="Arial" w:cs="Arial"/>
          <w:spacing w:val="-67"/>
        </w:rPr>
        <w:t xml:space="preserve"> </w:t>
      </w:r>
      <w:r w:rsidR="000434D0" w:rsidRPr="00F21A18">
        <w:rPr>
          <w:rFonts w:ascii="Arial" w:hAnsi="Arial" w:cs="Arial"/>
        </w:rPr>
        <w:t>Административного регламента (далее – заявление по форме Приложения № 7) 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приложением</w:t>
      </w:r>
      <w:r w:rsidR="000434D0" w:rsidRPr="00F21A18">
        <w:rPr>
          <w:rFonts w:ascii="Arial" w:hAnsi="Arial" w:cs="Arial"/>
          <w:spacing w:val="-16"/>
        </w:rPr>
        <w:t xml:space="preserve"> </w:t>
      </w:r>
      <w:r w:rsidR="000434D0" w:rsidRPr="00F21A18">
        <w:rPr>
          <w:rFonts w:ascii="Arial" w:hAnsi="Arial" w:cs="Arial"/>
        </w:rPr>
        <w:t>документов,</w:t>
      </w:r>
      <w:r w:rsidR="000434D0" w:rsidRPr="00F21A18">
        <w:rPr>
          <w:rFonts w:ascii="Arial" w:hAnsi="Arial" w:cs="Arial"/>
          <w:spacing w:val="-14"/>
        </w:rPr>
        <w:t xml:space="preserve"> </w:t>
      </w:r>
      <w:r w:rsidR="000434D0" w:rsidRPr="00F21A18">
        <w:rPr>
          <w:rFonts w:ascii="Arial" w:hAnsi="Arial" w:cs="Arial"/>
        </w:rPr>
        <w:t>указанных</w:t>
      </w:r>
      <w:r w:rsidR="000434D0" w:rsidRPr="00F21A18">
        <w:rPr>
          <w:rFonts w:ascii="Arial" w:hAnsi="Arial" w:cs="Arial"/>
          <w:spacing w:val="-10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-16"/>
        </w:rPr>
        <w:t xml:space="preserve"> </w:t>
      </w:r>
      <w:r w:rsidR="000434D0" w:rsidRPr="00F21A18">
        <w:rPr>
          <w:rFonts w:ascii="Arial" w:hAnsi="Arial" w:cs="Arial"/>
        </w:rPr>
        <w:t>пункте</w:t>
      </w:r>
      <w:r w:rsidR="000434D0" w:rsidRPr="00F21A18">
        <w:rPr>
          <w:rFonts w:ascii="Arial" w:hAnsi="Arial" w:cs="Arial"/>
          <w:spacing w:val="-12"/>
        </w:rPr>
        <w:t xml:space="preserve"> </w:t>
      </w:r>
      <w:r w:rsidRPr="00F21A18">
        <w:rPr>
          <w:rFonts w:ascii="Arial" w:hAnsi="Arial" w:cs="Arial"/>
        </w:rPr>
        <w:t>16</w:t>
      </w:r>
      <w:r w:rsidR="000434D0" w:rsidRPr="00F21A18">
        <w:rPr>
          <w:rFonts w:ascii="Arial" w:hAnsi="Arial" w:cs="Arial"/>
          <w:spacing w:val="-12"/>
        </w:rPr>
        <w:t xml:space="preserve"> </w:t>
      </w:r>
      <w:r w:rsidR="000434D0" w:rsidRPr="00F21A18">
        <w:rPr>
          <w:rFonts w:ascii="Arial" w:hAnsi="Arial" w:cs="Arial"/>
        </w:rPr>
        <w:t>настоящего</w:t>
      </w:r>
      <w:r w:rsidR="000434D0" w:rsidRPr="00F21A18">
        <w:rPr>
          <w:rFonts w:ascii="Arial" w:hAnsi="Arial" w:cs="Arial"/>
          <w:spacing w:val="-11"/>
        </w:rPr>
        <w:t xml:space="preserve"> </w:t>
      </w:r>
      <w:r w:rsidR="000434D0" w:rsidRPr="00F21A18">
        <w:rPr>
          <w:rFonts w:ascii="Arial" w:hAnsi="Arial" w:cs="Arial"/>
        </w:rPr>
        <w:t>Административного</w:t>
      </w:r>
      <w:r w:rsidR="000434D0" w:rsidRPr="00F21A18">
        <w:rPr>
          <w:rFonts w:ascii="Arial" w:hAnsi="Arial" w:cs="Arial"/>
          <w:spacing w:val="-68"/>
        </w:rPr>
        <w:t xml:space="preserve"> </w:t>
      </w:r>
      <w:r w:rsidR="000434D0" w:rsidRPr="00F21A18">
        <w:rPr>
          <w:rFonts w:ascii="Arial" w:hAnsi="Arial" w:cs="Arial"/>
        </w:rPr>
        <w:t>регламента.</w:t>
      </w:r>
    </w:p>
    <w:p w:rsidR="000434D0" w:rsidRPr="00F21A18" w:rsidRDefault="00104C72" w:rsidP="0019457D">
      <w:pPr>
        <w:widowControl w:val="0"/>
        <w:tabs>
          <w:tab w:val="left" w:pos="155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7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Исправление допущенных опечаток и ошибок в выданных в результате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предоставления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услуги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документах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осуществляется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следующем порядке:</w:t>
      </w:r>
    </w:p>
    <w:p w:rsidR="000434D0" w:rsidRPr="00F21A18" w:rsidRDefault="00104C72" w:rsidP="002E114A">
      <w:pPr>
        <w:pStyle w:val="a8"/>
        <w:widowControl w:val="0"/>
        <w:numPr>
          <w:ilvl w:val="0"/>
          <w:numId w:val="13"/>
        </w:numPr>
        <w:tabs>
          <w:tab w:val="left" w:pos="1150"/>
        </w:tabs>
        <w:autoSpaceDE w:val="0"/>
        <w:autoSpaceDN w:val="0"/>
        <w:ind w:left="0" w:firstLine="708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з</w:t>
      </w:r>
      <w:r w:rsidR="000434D0" w:rsidRPr="00F21A18">
        <w:rPr>
          <w:rFonts w:ascii="Arial" w:hAnsi="Arial" w:cs="Arial"/>
        </w:rPr>
        <w:t>аявитель при обнаружении опечаток и ошибок в документах, выданных в</w:t>
      </w:r>
      <w:r w:rsidR="000434D0" w:rsidRPr="00F21A18">
        <w:rPr>
          <w:rFonts w:ascii="Arial" w:hAnsi="Arial" w:cs="Arial"/>
          <w:spacing w:val="1"/>
        </w:rPr>
        <w:t xml:space="preserve"> </w:t>
      </w:r>
      <w:r w:rsidRPr="00F21A18">
        <w:rPr>
          <w:rFonts w:ascii="Arial" w:hAnsi="Arial" w:cs="Arial"/>
        </w:rPr>
        <w:t xml:space="preserve">результате предоставления </w:t>
      </w:r>
      <w:r w:rsidR="000434D0" w:rsidRPr="00F21A18">
        <w:rPr>
          <w:rFonts w:ascii="Arial" w:hAnsi="Arial" w:cs="Arial"/>
        </w:rPr>
        <w:t>муниципальной услуги, обращается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лично в</w:t>
      </w:r>
      <w:r w:rsidR="000434D0" w:rsidRPr="00F21A18">
        <w:rPr>
          <w:rFonts w:ascii="Arial" w:hAnsi="Arial" w:cs="Arial"/>
          <w:spacing w:val="-2"/>
        </w:rPr>
        <w:t xml:space="preserve"> </w:t>
      </w:r>
      <w:r w:rsidR="000434D0" w:rsidRPr="00F21A18">
        <w:rPr>
          <w:rFonts w:ascii="Arial" w:hAnsi="Arial" w:cs="Arial"/>
        </w:rPr>
        <w:t>Уполномоченный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орган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с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заявлением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по форме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Приложения</w:t>
      </w:r>
      <w:r w:rsidR="000434D0" w:rsidRPr="00F21A18">
        <w:rPr>
          <w:rFonts w:ascii="Arial" w:hAnsi="Arial" w:cs="Arial"/>
          <w:spacing w:val="-3"/>
        </w:rPr>
        <w:t xml:space="preserve"> </w:t>
      </w:r>
      <w:r w:rsidR="000434D0" w:rsidRPr="00F21A18">
        <w:rPr>
          <w:rFonts w:ascii="Arial" w:hAnsi="Arial" w:cs="Arial"/>
        </w:rPr>
        <w:t>№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7;</w:t>
      </w:r>
    </w:p>
    <w:p w:rsidR="000434D0" w:rsidRPr="00F21A18" w:rsidRDefault="00104C72" w:rsidP="002E114A">
      <w:pPr>
        <w:pStyle w:val="a8"/>
        <w:widowControl w:val="0"/>
        <w:numPr>
          <w:ilvl w:val="0"/>
          <w:numId w:val="13"/>
        </w:numPr>
        <w:tabs>
          <w:tab w:val="left" w:pos="1150"/>
        </w:tabs>
        <w:autoSpaceDE w:val="0"/>
        <w:autoSpaceDN w:val="0"/>
        <w:spacing w:before="1"/>
        <w:ind w:left="0" w:firstLine="708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у</w:t>
      </w:r>
      <w:r w:rsidR="000434D0" w:rsidRPr="00F21A18">
        <w:rPr>
          <w:rFonts w:ascii="Arial" w:hAnsi="Arial" w:cs="Arial"/>
        </w:rPr>
        <w:t>полномоченный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орган</w:t>
      </w:r>
      <w:r w:rsidR="000434D0" w:rsidRPr="00F21A18">
        <w:rPr>
          <w:rFonts w:ascii="Arial" w:hAnsi="Arial" w:cs="Arial"/>
          <w:spacing w:val="71"/>
        </w:rPr>
        <w:t xml:space="preserve"> </w:t>
      </w:r>
      <w:r w:rsidR="000434D0" w:rsidRPr="00F21A18">
        <w:rPr>
          <w:rFonts w:ascii="Arial" w:hAnsi="Arial" w:cs="Arial"/>
        </w:rPr>
        <w:t>при</w:t>
      </w:r>
      <w:r w:rsidR="000434D0" w:rsidRPr="00F21A18">
        <w:rPr>
          <w:rFonts w:ascii="Arial" w:hAnsi="Arial" w:cs="Arial"/>
          <w:spacing w:val="71"/>
        </w:rPr>
        <w:t xml:space="preserve"> </w:t>
      </w:r>
      <w:r w:rsidR="000434D0" w:rsidRPr="00F21A18">
        <w:rPr>
          <w:rFonts w:ascii="Arial" w:hAnsi="Arial" w:cs="Arial"/>
        </w:rPr>
        <w:t>получении</w:t>
      </w:r>
      <w:r w:rsidR="000434D0" w:rsidRPr="00F21A18">
        <w:rPr>
          <w:rFonts w:ascii="Arial" w:hAnsi="Arial" w:cs="Arial"/>
          <w:spacing w:val="71"/>
        </w:rPr>
        <w:t xml:space="preserve"> </w:t>
      </w:r>
      <w:r w:rsidR="000434D0" w:rsidRPr="00F21A18">
        <w:rPr>
          <w:rFonts w:ascii="Arial" w:hAnsi="Arial" w:cs="Arial"/>
        </w:rPr>
        <w:t>заявления</w:t>
      </w:r>
      <w:r w:rsidR="000434D0" w:rsidRPr="00F21A18">
        <w:rPr>
          <w:rFonts w:ascii="Arial" w:hAnsi="Arial" w:cs="Arial"/>
          <w:spacing w:val="71"/>
        </w:rPr>
        <w:t xml:space="preserve"> </w:t>
      </w:r>
      <w:r w:rsidR="000434D0" w:rsidRPr="00F21A18">
        <w:rPr>
          <w:rFonts w:ascii="Arial" w:hAnsi="Arial" w:cs="Arial"/>
        </w:rPr>
        <w:t>по</w:t>
      </w:r>
      <w:r w:rsidR="000434D0" w:rsidRPr="00F21A18">
        <w:rPr>
          <w:rFonts w:ascii="Arial" w:hAnsi="Arial" w:cs="Arial"/>
          <w:spacing w:val="71"/>
        </w:rPr>
        <w:t xml:space="preserve"> </w:t>
      </w:r>
      <w:r w:rsidR="000434D0" w:rsidRPr="00F21A18">
        <w:rPr>
          <w:rFonts w:ascii="Arial" w:hAnsi="Arial" w:cs="Arial"/>
        </w:rPr>
        <w:t>форме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lastRenderedPageBreak/>
        <w:t>Приложения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№ 7,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рассматривает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необходимость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внесения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соответствующих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изменений</w:t>
      </w:r>
      <w:r w:rsidR="000434D0" w:rsidRPr="00F21A18">
        <w:rPr>
          <w:rFonts w:ascii="Arial" w:hAnsi="Arial" w:cs="Arial"/>
          <w:spacing w:val="-9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-9"/>
        </w:rPr>
        <w:t xml:space="preserve"> </w:t>
      </w:r>
      <w:r w:rsidR="000434D0" w:rsidRPr="00F21A18">
        <w:rPr>
          <w:rFonts w:ascii="Arial" w:hAnsi="Arial" w:cs="Arial"/>
        </w:rPr>
        <w:t>документы,</w:t>
      </w:r>
      <w:r w:rsidR="000434D0" w:rsidRPr="00F21A18">
        <w:rPr>
          <w:rFonts w:ascii="Arial" w:hAnsi="Arial" w:cs="Arial"/>
          <w:spacing w:val="-9"/>
        </w:rPr>
        <w:t xml:space="preserve"> </w:t>
      </w:r>
      <w:r w:rsidR="000434D0" w:rsidRPr="00F21A18">
        <w:rPr>
          <w:rFonts w:ascii="Arial" w:hAnsi="Arial" w:cs="Arial"/>
        </w:rPr>
        <w:t>являющиеся</w:t>
      </w:r>
      <w:r w:rsidR="000434D0" w:rsidRPr="00F21A18">
        <w:rPr>
          <w:rFonts w:ascii="Arial" w:hAnsi="Arial" w:cs="Arial"/>
          <w:spacing w:val="-10"/>
        </w:rPr>
        <w:t xml:space="preserve"> </w:t>
      </w:r>
      <w:r w:rsidR="000434D0" w:rsidRPr="00F21A18">
        <w:rPr>
          <w:rFonts w:ascii="Arial" w:hAnsi="Arial" w:cs="Arial"/>
        </w:rPr>
        <w:t>результатом</w:t>
      </w:r>
      <w:r w:rsidR="000434D0" w:rsidRPr="00F21A18">
        <w:rPr>
          <w:rFonts w:ascii="Arial" w:hAnsi="Arial" w:cs="Arial"/>
          <w:spacing w:val="-9"/>
        </w:rPr>
        <w:t xml:space="preserve"> </w:t>
      </w:r>
      <w:r w:rsidR="000434D0" w:rsidRPr="00F21A18">
        <w:rPr>
          <w:rFonts w:ascii="Arial" w:hAnsi="Arial" w:cs="Arial"/>
        </w:rPr>
        <w:t>предоставления</w:t>
      </w:r>
      <w:r w:rsidR="000434D0" w:rsidRPr="00F21A18">
        <w:rPr>
          <w:rFonts w:ascii="Arial" w:hAnsi="Arial" w:cs="Arial"/>
          <w:spacing w:val="-3"/>
        </w:rPr>
        <w:t xml:space="preserve"> </w:t>
      </w:r>
      <w:r w:rsidR="000434D0" w:rsidRPr="00F21A18">
        <w:rPr>
          <w:rFonts w:ascii="Arial" w:hAnsi="Arial" w:cs="Arial"/>
        </w:rPr>
        <w:t>муниципальной услуги;</w:t>
      </w:r>
    </w:p>
    <w:p w:rsidR="000434D0" w:rsidRPr="00F21A18" w:rsidRDefault="00104C72" w:rsidP="002E114A">
      <w:pPr>
        <w:pStyle w:val="a8"/>
        <w:widowControl w:val="0"/>
        <w:numPr>
          <w:ilvl w:val="0"/>
          <w:numId w:val="13"/>
        </w:numPr>
        <w:tabs>
          <w:tab w:val="left" w:pos="1150"/>
        </w:tabs>
        <w:autoSpaceDE w:val="0"/>
        <w:autoSpaceDN w:val="0"/>
        <w:ind w:left="0" w:firstLine="845"/>
        <w:contextualSpacing w:val="0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у</w:t>
      </w:r>
      <w:r w:rsidR="000434D0" w:rsidRPr="00F21A18">
        <w:rPr>
          <w:rFonts w:ascii="Arial" w:hAnsi="Arial" w:cs="Arial"/>
        </w:rPr>
        <w:t>полномоченный</w:t>
      </w:r>
      <w:r w:rsidR="000434D0" w:rsidRPr="00F21A18">
        <w:rPr>
          <w:rFonts w:ascii="Arial" w:hAnsi="Arial" w:cs="Arial"/>
          <w:spacing w:val="43"/>
        </w:rPr>
        <w:t xml:space="preserve"> </w:t>
      </w:r>
      <w:r w:rsidR="000434D0" w:rsidRPr="00F21A18">
        <w:rPr>
          <w:rFonts w:ascii="Arial" w:hAnsi="Arial" w:cs="Arial"/>
        </w:rPr>
        <w:t>орган</w:t>
      </w:r>
      <w:r w:rsidR="000434D0" w:rsidRPr="00F21A18">
        <w:rPr>
          <w:rFonts w:ascii="Arial" w:hAnsi="Arial" w:cs="Arial"/>
          <w:spacing w:val="114"/>
        </w:rPr>
        <w:t xml:space="preserve"> </w:t>
      </w:r>
      <w:r w:rsidR="000434D0" w:rsidRPr="00F21A18">
        <w:rPr>
          <w:rFonts w:ascii="Arial" w:hAnsi="Arial" w:cs="Arial"/>
        </w:rPr>
        <w:t>обеспечивает</w:t>
      </w:r>
      <w:r w:rsidR="000434D0" w:rsidRPr="00F21A18">
        <w:rPr>
          <w:rFonts w:ascii="Arial" w:hAnsi="Arial" w:cs="Arial"/>
          <w:spacing w:val="117"/>
        </w:rPr>
        <w:t xml:space="preserve"> </w:t>
      </w:r>
      <w:r w:rsidR="000434D0" w:rsidRPr="00F21A18">
        <w:rPr>
          <w:rFonts w:ascii="Arial" w:hAnsi="Arial" w:cs="Arial"/>
        </w:rPr>
        <w:t>устранение</w:t>
      </w:r>
      <w:r w:rsidR="000434D0" w:rsidRPr="00F21A18">
        <w:rPr>
          <w:rFonts w:ascii="Arial" w:hAnsi="Arial" w:cs="Arial"/>
          <w:spacing w:val="114"/>
        </w:rPr>
        <w:t xml:space="preserve"> </w:t>
      </w:r>
      <w:r w:rsidR="000434D0" w:rsidRPr="00F21A18">
        <w:rPr>
          <w:rFonts w:ascii="Arial" w:hAnsi="Arial" w:cs="Arial"/>
        </w:rPr>
        <w:t>опечаток</w:t>
      </w:r>
      <w:r w:rsidR="000434D0" w:rsidRPr="00F21A18">
        <w:rPr>
          <w:rFonts w:ascii="Arial" w:hAnsi="Arial" w:cs="Arial"/>
          <w:spacing w:val="115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115"/>
        </w:rPr>
        <w:t xml:space="preserve"> </w:t>
      </w:r>
      <w:r w:rsidR="000434D0" w:rsidRPr="00F21A18">
        <w:rPr>
          <w:rFonts w:ascii="Arial" w:hAnsi="Arial" w:cs="Arial"/>
        </w:rPr>
        <w:t>ошибок</w:t>
      </w:r>
      <w:r w:rsidR="000434D0" w:rsidRPr="00F21A18">
        <w:rPr>
          <w:rFonts w:ascii="Arial" w:hAnsi="Arial" w:cs="Arial"/>
          <w:spacing w:val="-68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документах,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являющихся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результатом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предоставления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 услуги.</w:t>
      </w:r>
    </w:p>
    <w:p w:rsidR="000434D0" w:rsidRPr="00F21A18" w:rsidRDefault="000434D0" w:rsidP="002E114A">
      <w:pPr>
        <w:pStyle w:val="af0"/>
        <w:ind w:firstLine="708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Срок устранения опечаток и ошибок не должен превышать 3 (трех) рабочих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дней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даты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регистрации заявления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по</w:t>
      </w:r>
      <w:r w:rsidRPr="00F21A18">
        <w:rPr>
          <w:rFonts w:ascii="Arial" w:hAnsi="Arial" w:cs="Arial"/>
          <w:b w:val="0"/>
          <w:spacing w:val="3"/>
        </w:rPr>
        <w:t xml:space="preserve"> </w:t>
      </w:r>
      <w:r w:rsidRPr="00F21A18">
        <w:rPr>
          <w:rFonts w:ascii="Arial" w:hAnsi="Arial" w:cs="Arial"/>
          <w:b w:val="0"/>
        </w:rPr>
        <w:t>форме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Приложения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3"/>
        </w:rPr>
        <w:t xml:space="preserve"> </w:t>
      </w:r>
      <w:r w:rsidRPr="00F21A18">
        <w:rPr>
          <w:rFonts w:ascii="Arial" w:hAnsi="Arial" w:cs="Arial"/>
          <w:b w:val="0"/>
        </w:rPr>
        <w:t>7.</w:t>
      </w:r>
    </w:p>
    <w:p w:rsidR="000434D0" w:rsidRPr="00F21A18" w:rsidRDefault="00104C72" w:rsidP="002E114A">
      <w:pPr>
        <w:pStyle w:val="110"/>
        <w:tabs>
          <w:tab w:val="left" w:pos="1581"/>
          <w:tab w:val="left" w:pos="1582"/>
        </w:tabs>
        <w:spacing w:before="7" w:line="640" w:lineRule="atLeast"/>
        <w:ind w:right="354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  <w:lang w:val="en-US"/>
        </w:rPr>
        <w:t>IV</w:t>
      </w:r>
      <w:r w:rsidRPr="00F21A18">
        <w:rPr>
          <w:rFonts w:ascii="Arial" w:hAnsi="Arial" w:cs="Arial"/>
          <w:sz w:val="24"/>
          <w:szCs w:val="24"/>
        </w:rPr>
        <w:t xml:space="preserve">. </w:t>
      </w:r>
      <w:r w:rsidR="000434D0" w:rsidRPr="00F21A18">
        <w:rPr>
          <w:rFonts w:ascii="Arial" w:hAnsi="Arial" w:cs="Arial"/>
          <w:sz w:val="24"/>
          <w:szCs w:val="24"/>
        </w:rPr>
        <w:t xml:space="preserve">Формы контроля за исполнением административного </w:t>
      </w:r>
      <w:proofErr w:type="gramStart"/>
      <w:r w:rsidR="002E114A" w:rsidRPr="00F21A18">
        <w:rPr>
          <w:rFonts w:ascii="Arial" w:hAnsi="Arial" w:cs="Arial"/>
          <w:sz w:val="24"/>
          <w:szCs w:val="24"/>
        </w:rPr>
        <w:t xml:space="preserve">регламента </w:t>
      </w:r>
      <w:r w:rsidR="000434D0"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Порядок</w:t>
      </w:r>
      <w:proofErr w:type="gramEnd"/>
      <w:r w:rsidR="000434D0"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осуществления</w:t>
      </w:r>
      <w:r w:rsidR="000434D0"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текущего контроля</w:t>
      </w:r>
      <w:r w:rsidR="000434D0"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за</w:t>
      </w:r>
      <w:r w:rsidR="000434D0"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соблюдением</w:t>
      </w:r>
    </w:p>
    <w:p w:rsidR="000434D0" w:rsidRPr="00F21A18" w:rsidRDefault="000434D0" w:rsidP="002E114A">
      <w:pPr>
        <w:spacing w:before="3"/>
        <w:ind w:left="859" w:right="865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и исполнением ответственными должностными лицами положений</w:t>
      </w:r>
      <w:r w:rsidRPr="00F21A18">
        <w:rPr>
          <w:rFonts w:ascii="Arial" w:hAnsi="Arial" w:cs="Arial"/>
          <w:b/>
          <w:spacing w:val="-67"/>
        </w:rPr>
        <w:t xml:space="preserve"> </w:t>
      </w:r>
      <w:r w:rsidRPr="00F21A18">
        <w:rPr>
          <w:rFonts w:ascii="Arial" w:hAnsi="Arial" w:cs="Arial"/>
          <w:b/>
        </w:rPr>
        <w:t>регламента и иных нормативных правовых актов,</w:t>
      </w:r>
      <w:r w:rsidRPr="00F21A18">
        <w:rPr>
          <w:rFonts w:ascii="Arial" w:hAnsi="Arial" w:cs="Arial"/>
          <w:b/>
          <w:spacing w:val="1"/>
        </w:rPr>
        <w:t xml:space="preserve"> </w:t>
      </w:r>
      <w:r w:rsidRPr="00F21A18">
        <w:rPr>
          <w:rFonts w:ascii="Arial" w:hAnsi="Arial" w:cs="Arial"/>
          <w:b/>
        </w:rPr>
        <w:t>устанавливающих требования к предоставлению муниципальной</w:t>
      </w:r>
      <w:r w:rsidRPr="00F21A18">
        <w:rPr>
          <w:rFonts w:ascii="Arial" w:hAnsi="Arial" w:cs="Arial"/>
          <w:b/>
          <w:spacing w:val="-5"/>
        </w:rPr>
        <w:t xml:space="preserve"> </w:t>
      </w:r>
      <w:r w:rsidRPr="00F21A18">
        <w:rPr>
          <w:rFonts w:ascii="Arial" w:hAnsi="Arial" w:cs="Arial"/>
          <w:b/>
        </w:rPr>
        <w:t>услуги,</w:t>
      </w:r>
      <w:r w:rsidRPr="00F21A18">
        <w:rPr>
          <w:rFonts w:ascii="Arial" w:hAnsi="Arial" w:cs="Arial"/>
          <w:b/>
          <w:spacing w:val="-4"/>
        </w:rPr>
        <w:t xml:space="preserve"> </w:t>
      </w:r>
      <w:r w:rsidRPr="00F21A18">
        <w:rPr>
          <w:rFonts w:ascii="Arial" w:hAnsi="Arial" w:cs="Arial"/>
          <w:b/>
        </w:rPr>
        <w:t>а также принятием</w:t>
      </w:r>
      <w:r w:rsidRPr="00F21A18">
        <w:rPr>
          <w:rFonts w:ascii="Arial" w:hAnsi="Arial" w:cs="Arial"/>
          <w:b/>
          <w:spacing w:val="-1"/>
        </w:rPr>
        <w:t xml:space="preserve"> </w:t>
      </w:r>
      <w:r w:rsidRPr="00F21A18">
        <w:rPr>
          <w:rFonts w:ascii="Arial" w:hAnsi="Arial" w:cs="Arial"/>
          <w:b/>
        </w:rPr>
        <w:t>ими решений</w:t>
      </w:r>
    </w:p>
    <w:p w:rsidR="000434D0" w:rsidRPr="00F21A18" w:rsidRDefault="000434D0" w:rsidP="000434D0">
      <w:pPr>
        <w:pStyle w:val="af0"/>
        <w:spacing w:before="5"/>
        <w:rPr>
          <w:rFonts w:ascii="Arial" w:hAnsi="Arial" w:cs="Arial"/>
        </w:rPr>
      </w:pPr>
    </w:p>
    <w:p w:rsidR="000434D0" w:rsidRPr="00F21A18" w:rsidRDefault="00104C72" w:rsidP="0019457D">
      <w:pPr>
        <w:widowControl w:val="0"/>
        <w:tabs>
          <w:tab w:val="left" w:pos="1323"/>
        </w:tabs>
        <w:autoSpaceDE w:val="0"/>
        <w:autoSpaceDN w:val="0"/>
        <w:spacing w:before="1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8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Текущий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контроль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за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соблюдением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исполнением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настоящего</w:t>
      </w:r>
      <w:r w:rsidR="000434D0" w:rsidRPr="00F21A18">
        <w:rPr>
          <w:rFonts w:ascii="Arial" w:hAnsi="Arial" w:cs="Arial"/>
          <w:spacing w:val="-67"/>
        </w:rPr>
        <w:t xml:space="preserve"> </w:t>
      </w:r>
      <w:r w:rsidR="00482577" w:rsidRPr="00F21A18">
        <w:rPr>
          <w:rFonts w:ascii="Arial" w:hAnsi="Arial" w:cs="Arial"/>
          <w:spacing w:val="-67"/>
        </w:rPr>
        <w:t xml:space="preserve">  </w:t>
      </w:r>
      <w:r w:rsidR="000434D0" w:rsidRPr="00F21A18">
        <w:rPr>
          <w:rFonts w:ascii="Arial" w:hAnsi="Arial" w:cs="Arial"/>
        </w:rPr>
        <w:t>Административного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регламента,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иных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нормативных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правовых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актов,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устанавливающих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требования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к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предоставлению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услуги,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осуществляется</w:t>
      </w:r>
      <w:r w:rsidR="000434D0" w:rsidRPr="00F21A18">
        <w:rPr>
          <w:rFonts w:ascii="Arial" w:hAnsi="Arial" w:cs="Arial"/>
          <w:spacing w:val="55"/>
        </w:rPr>
        <w:t xml:space="preserve"> </w:t>
      </w:r>
      <w:r w:rsidR="000434D0" w:rsidRPr="00F21A18">
        <w:rPr>
          <w:rFonts w:ascii="Arial" w:hAnsi="Arial" w:cs="Arial"/>
        </w:rPr>
        <w:t>на</w:t>
      </w:r>
      <w:r w:rsidR="000434D0" w:rsidRPr="00F21A18">
        <w:rPr>
          <w:rFonts w:ascii="Arial" w:hAnsi="Arial" w:cs="Arial"/>
          <w:spacing w:val="55"/>
        </w:rPr>
        <w:t xml:space="preserve"> </w:t>
      </w:r>
      <w:r w:rsidR="000434D0" w:rsidRPr="00F21A18">
        <w:rPr>
          <w:rFonts w:ascii="Arial" w:hAnsi="Arial" w:cs="Arial"/>
        </w:rPr>
        <w:t>постоянной</w:t>
      </w:r>
      <w:r w:rsidR="000434D0" w:rsidRPr="00F21A18">
        <w:rPr>
          <w:rFonts w:ascii="Arial" w:hAnsi="Arial" w:cs="Arial"/>
          <w:spacing w:val="55"/>
        </w:rPr>
        <w:t xml:space="preserve"> </w:t>
      </w:r>
      <w:r w:rsidR="000434D0" w:rsidRPr="00F21A18">
        <w:rPr>
          <w:rFonts w:ascii="Arial" w:hAnsi="Arial" w:cs="Arial"/>
        </w:rPr>
        <w:t>основе</w:t>
      </w:r>
      <w:r w:rsidR="000434D0" w:rsidRPr="00F21A18">
        <w:rPr>
          <w:rFonts w:ascii="Arial" w:hAnsi="Arial" w:cs="Arial"/>
          <w:spacing w:val="53"/>
        </w:rPr>
        <w:t xml:space="preserve"> </w:t>
      </w:r>
      <w:r w:rsidR="000434D0" w:rsidRPr="00F21A18">
        <w:rPr>
          <w:rFonts w:ascii="Arial" w:hAnsi="Arial" w:cs="Arial"/>
        </w:rPr>
        <w:t>должностными</w:t>
      </w:r>
      <w:r w:rsidR="000434D0" w:rsidRPr="00F21A18">
        <w:rPr>
          <w:rFonts w:ascii="Arial" w:hAnsi="Arial" w:cs="Arial"/>
          <w:spacing w:val="58"/>
        </w:rPr>
        <w:t xml:space="preserve"> </w:t>
      </w:r>
      <w:r w:rsidR="000434D0" w:rsidRPr="00F21A18">
        <w:rPr>
          <w:rFonts w:ascii="Arial" w:hAnsi="Arial" w:cs="Arial"/>
        </w:rPr>
        <w:t>лицами</w:t>
      </w:r>
      <w:r w:rsidR="000434D0" w:rsidRPr="00F21A18">
        <w:rPr>
          <w:rFonts w:ascii="Arial" w:hAnsi="Arial" w:cs="Arial"/>
          <w:spacing w:val="57"/>
        </w:rPr>
        <w:t xml:space="preserve"> </w:t>
      </w:r>
      <w:r w:rsidR="000434D0" w:rsidRPr="00F21A18">
        <w:rPr>
          <w:rFonts w:ascii="Arial" w:hAnsi="Arial" w:cs="Arial"/>
        </w:rPr>
        <w:t>Уполномоченного</w:t>
      </w:r>
      <w:r w:rsidRPr="00F21A18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органа,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уполномоченными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осуществление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контроля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за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предоставлением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услуги.</w:t>
      </w:r>
    </w:p>
    <w:p w:rsidR="000434D0" w:rsidRPr="00F21A18" w:rsidRDefault="000434D0" w:rsidP="0019457D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Для текущего контроля используются сведения служебной корреспонденции,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устная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письменная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информация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специалистов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должностных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лиц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Уполномоченного органа.</w:t>
      </w:r>
    </w:p>
    <w:p w:rsidR="000434D0" w:rsidRPr="00F21A18" w:rsidRDefault="000434D0" w:rsidP="0019457D">
      <w:pPr>
        <w:pStyle w:val="af0"/>
        <w:spacing w:line="321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Текущий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контроль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осуществляется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путем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проведения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проверок:</w:t>
      </w:r>
    </w:p>
    <w:p w:rsidR="000434D0" w:rsidRPr="00F21A18" w:rsidRDefault="000434D0" w:rsidP="0019457D">
      <w:pPr>
        <w:pStyle w:val="af0"/>
        <w:spacing w:line="242" w:lineRule="auto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решений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(об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отказе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предоставлении)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муниципальной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услуги;</w:t>
      </w:r>
    </w:p>
    <w:p w:rsidR="000434D0" w:rsidRPr="00F21A18" w:rsidRDefault="000434D0" w:rsidP="0019457D">
      <w:pPr>
        <w:pStyle w:val="af0"/>
        <w:spacing w:line="317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выявления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устранения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нарушений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прав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граждан;</w:t>
      </w:r>
    </w:p>
    <w:p w:rsidR="000434D0" w:rsidRPr="00F21A18" w:rsidRDefault="000434D0" w:rsidP="0019457D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рассмотрения,</w:t>
      </w:r>
      <w:r w:rsidRPr="00F21A18">
        <w:rPr>
          <w:rFonts w:ascii="Arial" w:hAnsi="Arial" w:cs="Arial"/>
          <w:b w:val="0"/>
          <w:spacing w:val="-9"/>
        </w:rPr>
        <w:t xml:space="preserve"> </w:t>
      </w:r>
      <w:r w:rsidRPr="00F21A18">
        <w:rPr>
          <w:rFonts w:ascii="Arial" w:hAnsi="Arial" w:cs="Arial"/>
          <w:b w:val="0"/>
        </w:rPr>
        <w:t>принятия</w:t>
      </w:r>
      <w:r w:rsidRPr="00F21A18">
        <w:rPr>
          <w:rFonts w:ascii="Arial" w:hAnsi="Arial" w:cs="Arial"/>
          <w:b w:val="0"/>
          <w:spacing w:val="-8"/>
        </w:rPr>
        <w:t xml:space="preserve"> </w:t>
      </w:r>
      <w:r w:rsidRPr="00F21A18">
        <w:rPr>
          <w:rFonts w:ascii="Arial" w:hAnsi="Arial" w:cs="Arial"/>
          <w:b w:val="0"/>
        </w:rPr>
        <w:t>решений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8"/>
        </w:rPr>
        <w:t xml:space="preserve"> </w:t>
      </w:r>
      <w:r w:rsidRPr="00F21A18">
        <w:rPr>
          <w:rFonts w:ascii="Arial" w:hAnsi="Arial" w:cs="Arial"/>
          <w:b w:val="0"/>
        </w:rPr>
        <w:t>подготовки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ответов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-9"/>
        </w:rPr>
        <w:t xml:space="preserve"> </w:t>
      </w:r>
      <w:r w:rsidRPr="00F21A18">
        <w:rPr>
          <w:rFonts w:ascii="Arial" w:hAnsi="Arial" w:cs="Arial"/>
          <w:b w:val="0"/>
        </w:rPr>
        <w:t>обращения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граждан,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содержащие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жалобы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решения,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действия</w:t>
      </w:r>
      <w:r w:rsidRPr="00F21A18">
        <w:rPr>
          <w:rFonts w:ascii="Arial" w:hAnsi="Arial" w:cs="Arial"/>
          <w:b w:val="0"/>
          <w:spacing w:val="2"/>
        </w:rPr>
        <w:t xml:space="preserve"> </w:t>
      </w:r>
      <w:r w:rsidRPr="00F21A18">
        <w:rPr>
          <w:rFonts w:ascii="Arial" w:hAnsi="Arial" w:cs="Arial"/>
          <w:b w:val="0"/>
        </w:rPr>
        <w:t>(бездействие)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должностных лиц.</w:t>
      </w:r>
    </w:p>
    <w:p w:rsidR="000434D0" w:rsidRPr="00F21A18" w:rsidRDefault="000434D0" w:rsidP="000434D0">
      <w:pPr>
        <w:pStyle w:val="af0"/>
        <w:spacing w:before="10"/>
        <w:rPr>
          <w:rFonts w:ascii="Arial" w:hAnsi="Arial" w:cs="Arial"/>
        </w:rPr>
      </w:pPr>
    </w:p>
    <w:p w:rsidR="000434D0" w:rsidRPr="00F21A18" w:rsidRDefault="000434D0" w:rsidP="00104C72">
      <w:pPr>
        <w:pStyle w:val="110"/>
        <w:ind w:right="322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="00D77993" w:rsidRPr="00F21A18">
        <w:rPr>
          <w:rFonts w:ascii="Arial" w:hAnsi="Arial" w:cs="Arial"/>
          <w:spacing w:val="-67"/>
          <w:sz w:val="24"/>
          <w:szCs w:val="24"/>
        </w:rPr>
        <w:t xml:space="preserve">  </w:t>
      </w:r>
      <w:r w:rsidRPr="00F21A18">
        <w:rPr>
          <w:rFonts w:ascii="Arial" w:hAnsi="Arial" w:cs="Arial"/>
          <w:sz w:val="24"/>
          <w:szCs w:val="24"/>
        </w:rPr>
        <w:t>проверок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полноты</w:t>
      </w:r>
      <w:r w:rsidRPr="00F21A18">
        <w:rPr>
          <w:rFonts w:ascii="Arial" w:hAnsi="Arial" w:cs="Arial"/>
          <w:spacing w:val="-6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качества предоставления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="00104C72" w:rsidRPr="00F21A18">
        <w:rPr>
          <w:rFonts w:ascii="Arial" w:hAnsi="Arial" w:cs="Arial"/>
          <w:sz w:val="24"/>
          <w:szCs w:val="24"/>
        </w:rPr>
        <w:t>муниципальной</w:t>
      </w:r>
      <w:r w:rsidRPr="00F21A18">
        <w:rPr>
          <w:rFonts w:ascii="Arial" w:hAnsi="Arial" w:cs="Arial"/>
          <w:sz w:val="24"/>
          <w:szCs w:val="24"/>
        </w:rPr>
        <w:t xml:space="preserve"> услуги, в том числе порядок и формы контроля за полнотой</w:t>
      </w:r>
      <w:r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качеством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предоставления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муниципальной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</w:t>
      </w:r>
    </w:p>
    <w:p w:rsidR="000434D0" w:rsidRPr="00F21A18" w:rsidRDefault="000434D0" w:rsidP="000434D0">
      <w:pPr>
        <w:pStyle w:val="af0"/>
        <w:spacing w:before="3"/>
        <w:rPr>
          <w:rFonts w:ascii="Arial" w:hAnsi="Arial" w:cs="Arial"/>
          <w:b w:val="0"/>
        </w:rPr>
      </w:pPr>
    </w:p>
    <w:p w:rsidR="0019457D" w:rsidRDefault="00104C72" w:rsidP="0019457D">
      <w:pPr>
        <w:widowControl w:val="0"/>
        <w:tabs>
          <w:tab w:val="left" w:pos="132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4</w:t>
      </w:r>
      <w:r w:rsidR="0019457D">
        <w:rPr>
          <w:rFonts w:ascii="Arial" w:hAnsi="Arial" w:cs="Arial"/>
        </w:rPr>
        <w:t>9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Контроль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за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полнотой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качеством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предоставления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услуги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включает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 себя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проведение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плановых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внеплановых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проверок.</w:t>
      </w:r>
    </w:p>
    <w:p w:rsidR="000434D0" w:rsidRPr="00F21A18" w:rsidRDefault="0019457D" w:rsidP="0019457D">
      <w:pPr>
        <w:widowControl w:val="0"/>
        <w:tabs>
          <w:tab w:val="left" w:pos="132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104C72"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Плановые</w:t>
      </w:r>
      <w:r w:rsidR="000434D0" w:rsidRPr="00F21A18">
        <w:rPr>
          <w:rFonts w:ascii="Arial" w:hAnsi="Arial" w:cs="Arial"/>
          <w:spacing w:val="-12"/>
        </w:rPr>
        <w:t xml:space="preserve"> </w:t>
      </w:r>
      <w:r w:rsidR="000434D0" w:rsidRPr="00F21A18">
        <w:rPr>
          <w:rFonts w:ascii="Arial" w:hAnsi="Arial" w:cs="Arial"/>
        </w:rPr>
        <w:t>проверки</w:t>
      </w:r>
      <w:r w:rsidR="000434D0" w:rsidRPr="00F21A18">
        <w:rPr>
          <w:rFonts w:ascii="Arial" w:hAnsi="Arial" w:cs="Arial"/>
          <w:spacing w:val="-11"/>
        </w:rPr>
        <w:t xml:space="preserve"> </w:t>
      </w:r>
      <w:r w:rsidR="000434D0" w:rsidRPr="00F21A18">
        <w:rPr>
          <w:rFonts w:ascii="Arial" w:hAnsi="Arial" w:cs="Arial"/>
        </w:rPr>
        <w:t>осуществляются</w:t>
      </w:r>
      <w:r w:rsidR="000434D0" w:rsidRPr="00F21A18">
        <w:rPr>
          <w:rFonts w:ascii="Arial" w:hAnsi="Arial" w:cs="Arial"/>
          <w:spacing w:val="-12"/>
        </w:rPr>
        <w:t xml:space="preserve"> </w:t>
      </w:r>
      <w:r w:rsidR="000434D0" w:rsidRPr="00F21A18">
        <w:rPr>
          <w:rFonts w:ascii="Arial" w:hAnsi="Arial" w:cs="Arial"/>
        </w:rPr>
        <w:t>на</w:t>
      </w:r>
      <w:r w:rsidR="000434D0" w:rsidRPr="00F21A18">
        <w:rPr>
          <w:rFonts w:ascii="Arial" w:hAnsi="Arial" w:cs="Arial"/>
          <w:spacing w:val="-11"/>
        </w:rPr>
        <w:t xml:space="preserve"> </w:t>
      </w:r>
      <w:r w:rsidR="000434D0" w:rsidRPr="00F21A18">
        <w:rPr>
          <w:rFonts w:ascii="Arial" w:hAnsi="Arial" w:cs="Arial"/>
        </w:rPr>
        <w:t>основании</w:t>
      </w:r>
      <w:r w:rsidR="000434D0" w:rsidRPr="00F21A18">
        <w:rPr>
          <w:rFonts w:ascii="Arial" w:hAnsi="Arial" w:cs="Arial"/>
          <w:spacing w:val="-11"/>
        </w:rPr>
        <w:t xml:space="preserve"> </w:t>
      </w:r>
      <w:r w:rsidR="000434D0" w:rsidRPr="00F21A18">
        <w:rPr>
          <w:rFonts w:ascii="Arial" w:hAnsi="Arial" w:cs="Arial"/>
        </w:rPr>
        <w:t>годовых</w:t>
      </w:r>
      <w:r w:rsidR="000434D0" w:rsidRPr="00F21A18">
        <w:rPr>
          <w:rFonts w:ascii="Arial" w:hAnsi="Arial" w:cs="Arial"/>
          <w:spacing w:val="-11"/>
        </w:rPr>
        <w:t xml:space="preserve"> </w:t>
      </w:r>
      <w:r w:rsidR="000434D0" w:rsidRPr="00F21A18">
        <w:rPr>
          <w:rFonts w:ascii="Arial" w:hAnsi="Arial" w:cs="Arial"/>
        </w:rPr>
        <w:t>планов</w:t>
      </w:r>
      <w:r w:rsidR="000434D0" w:rsidRPr="00F21A18">
        <w:rPr>
          <w:rFonts w:ascii="Arial" w:hAnsi="Arial" w:cs="Arial"/>
          <w:spacing w:val="-12"/>
        </w:rPr>
        <w:t xml:space="preserve"> </w:t>
      </w:r>
      <w:r w:rsidR="000434D0" w:rsidRPr="00F21A18">
        <w:rPr>
          <w:rFonts w:ascii="Arial" w:hAnsi="Arial" w:cs="Arial"/>
        </w:rPr>
        <w:t>работы</w:t>
      </w:r>
      <w:r w:rsidR="000434D0" w:rsidRPr="00F21A18">
        <w:rPr>
          <w:rFonts w:ascii="Arial" w:hAnsi="Arial" w:cs="Arial"/>
          <w:spacing w:val="-68"/>
        </w:rPr>
        <w:t xml:space="preserve"> </w:t>
      </w:r>
      <w:r w:rsidR="000434D0" w:rsidRPr="00F21A18">
        <w:rPr>
          <w:rFonts w:ascii="Arial" w:hAnsi="Arial" w:cs="Arial"/>
        </w:rPr>
        <w:t>Уполномоченного органа, утверждаемых руководителем Уполномоченного органа.</w:t>
      </w:r>
      <w:r w:rsidR="000434D0" w:rsidRPr="00F21A18">
        <w:rPr>
          <w:rFonts w:ascii="Arial" w:hAnsi="Arial" w:cs="Arial"/>
          <w:spacing w:val="-67"/>
        </w:rPr>
        <w:t xml:space="preserve"> </w:t>
      </w:r>
      <w:r w:rsidR="000434D0" w:rsidRPr="00F21A18">
        <w:rPr>
          <w:rFonts w:ascii="Arial" w:hAnsi="Arial" w:cs="Arial"/>
        </w:rPr>
        <w:t>При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плановой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проверке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полноты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качества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предоставления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услуги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контролю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подлежат:</w:t>
      </w:r>
    </w:p>
    <w:p w:rsidR="000434D0" w:rsidRPr="00F21A18" w:rsidRDefault="000434D0" w:rsidP="0019457D">
      <w:pPr>
        <w:pStyle w:val="af0"/>
        <w:spacing w:before="1"/>
        <w:ind w:right="150"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соблюдение сроков предоставления муниципальной услуги;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соблюдение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положений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настоящего Административного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регламента;</w:t>
      </w:r>
    </w:p>
    <w:p w:rsidR="000434D0" w:rsidRPr="00F21A18" w:rsidRDefault="000434D0" w:rsidP="0019457D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  <w:spacing w:val="-1"/>
        </w:rPr>
        <w:t>правильность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обоснованность</w:t>
      </w:r>
      <w:r w:rsidRPr="00F21A18">
        <w:rPr>
          <w:rFonts w:ascii="Arial" w:hAnsi="Arial" w:cs="Arial"/>
          <w:b w:val="0"/>
          <w:spacing w:val="-17"/>
        </w:rPr>
        <w:t xml:space="preserve"> </w:t>
      </w:r>
      <w:r w:rsidRPr="00F21A18">
        <w:rPr>
          <w:rFonts w:ascii="Arial" w:hAnsi="Arial" w:cs="Arial"/>
          <w:b w:val="0"/>
        </w:rPr>
        <w:t>принятого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решения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об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отказе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предоставлении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>муниципальной услуги.</w:t>
      </w:r>
    </w:p>
    <w:p w:rsidR="000434D0" w:rsidRPr="00F21A18" w:rsidRDefault="000434D0" w:rsidP="0019457D">
      <w:pPr>
        <w:pStyle w:val="af0"/>
        <w:spacing w:line="321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Основанием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для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проведения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внеплановых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проверок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являются:</w:t>
      </w:r>
    </w:p>
    <w:p w:rsidR="00482577" w:rsidRPr="00F21A18" w:rsidRDefault="00482577" w:rsidP="00482577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F21A18">
        <w:rPr>
          <w:rFonts w:ascii="Arial" w:hAnsi="Arial" w:cs="Arial"/>
        </w:rPr>
        <w:lastRenderedPageBreak/>
        <w:t xml:space="preserve">правовых актов Российской Федерации, нормативных правовых актов муниципального образования </w:t>
      </w:r>
      <w:proofErr w:type="spellStart"/>
      <w:r w:rsidRPr="00F21A18">
        <w:rPr>
          <w:rFonts w:ascii="Arial" w:hAnsi="Arial" w:cs="Arial"/>
        </w:rPr>
        <w:t>Верхнекетский</w:t>
      </w:r>
      <w:proofErr w:type="spellEnd"/>
      <w:r w:rsidRPr="00F21A18">
        <w:rPr>
          <w:rFonts w:ascii="Arial" w:hAnsi="Arial" w:cs="Arial"/>
        </w:rPr>
        <w:t xml:space="preserve"> район Томской области; </w:t>
      </w:r>
    </w:p>
    <w:p w:rsidR="00482577" w:rsidRPr="00F21A18" w:rsidRDefault="00482577" w:rsidP="00482577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434D0" w:rsidRPr="00F21A18" w:rsidRDefault="000434D0" w:rsidP="000434D0">
      <w:pPr>
        <w:pStyle w:val="af0"/>
        <w:spacing w:before="1"/>
        <w:rPr>
          <w:rFonts w:ascii="Arial" w:hAnsi="Arial" w:cs="Arial"/>
        </w:rPr>
      </w:pPr>
    </w:p>
    <w:p w:rsidR="000434D0" w:rsidRPr="00F21A18" w:rsidRDefault="000434D0" w:rsidP="000434D0">
      <w:pPr>
        <w:pStyle w:val="110"/>
        <w:ind w:left="922" w:right="928" w:firstLine="18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муниципальную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услуги,</w:t>
      </w:r>
      <w:r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за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решения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действия</w:t>
      </w:r>
    </w:p>
    <w:p w:rsidR="000434D0" w:rsidRPr="00F21A18" w:rsidRDefault="000434D0" w:rsidP="000434D0">
      <w:pPr>
        <w:ind w:left="314" w:right="321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(бездействие), принимаемые (осуществляемые) ими в ходе предоставления</w:t>
      </w:r>
      <w:r w:rsidRPr="00F21A18">
        <w:rPr>
          <w:rFonts w:ascii="Arial" w:hAnsi="Arial" w:cs="Arial"/>
          <w:b/>
          <w:spacing w:val="-67"/>
        </w:rPr>
        <w:t xml:space="preserve"> </w:t>
      </w:r>
      <w:r w:rsidRPr="00F21A18">
        <w:rPr>
          <w:rFonts w:ascii="Arial" w:hAnsi="Arial" w:cs="Arial"/>
          <w:b/>
        </w:rPr>
        <w:t>муниципальной</w:t>
      </w:r>
      <w:r w:rsidRPr="00F21A18">
        <w:rPr>
          <w:rFonts w:ascii="Arial" w:hAnsi="Arial" w:cs="Arial"/>
          <w:b/>
          <w:spacing w:val="-1"/>
        </w:rPr>
        <w:t xml:space="preserve"> </w:t>
      </w:r>
      <w:r w:rsidRPr="00F21A18">
        <w:rPr>
          <w:rFonts w:ascii="Arial" w:hAnsi="Arial" w:cs="Arial"/>
          <w:b/>
        </w:rPr>
        <w:t>услуги</w:t>
      </w:r>
    </w:p>
    <w:p w:rsidR="00482577" w:rsidRPr="00F21A18" w:rsidRDefault="00683C2C" w:rsidP="0019457D">
      <w:pPr>
        <w:widowControl w:val="0"/>
        <w:tabs>
          <w:tab w:val="left" w:pos="1246"/>
        </w:tabs>
        <w:autoSpaceDE w:val="0"/>
        <w:autoSpaceDN w:val="0"/>
        <w:spacing w:before="154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</w:t>
      </w:r>
      <w:r w:rsidR="0019457D">
        <w:rPr>
          <w:rFonts w:ascii="Arial" w:hAnsi="Arial" w:cs="Arial"/>
        </w:rPr>
        <w:t>1</w:t>
      </w:r>
      <w:r w:rsidR="009F12B5"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482577" w:rsidRPr="00F21A18">
        <w:rPr>
          <w:rFonts w:ascii="Arial" w:hAnsi="Arial" w:cs="Arial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муниципального образования </w:t>
      </w:r>
      <w:proofErr w:type="spellStart"/>
      <w:r w:rsidR="00482577" w:rsidRPr="00F21A18">
        <w:rPr>
          <w:rFonts w:ascii="Arial" w:hAnsi="Arial" w:cs="Arial"/>
        </w:rPr>
        <w:t>Верхнекетский</w:t>
      </w:r>
      <w:proofErr w:type="spellEnd"/>
      <w:r w:rsidR="00482577" w:rsidRPr="00F21A18">
        <w:rPr>
          <w:rFonts w:ascii="Arial" w:hAnsi="Arial" w:cs="Arial"/>
        </w:rPr>
        <w:t xml:space="preserve"> район Томской области осуществляется привлечение виновных лиц к ответственности в соответствии с законодательством Российской Федерации. </w:t>
      </w:r>
    </w:p>
    <w:p w:rsidR="00482577" w:rsidRPr="00F21A18" w:rsidRDefault="00482577" w:rsidP="00482577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0434D0" w:rsidRPr="00F21A18" w:rsidRDefault="000434D0" w:rsidP="000434D0">
      <w:pPr>
        <w:pStyle w:val="af0"/>
        <w:spacing w:before="3"/>
        <w:rPr>
          <w:rFonts w:ascii="Arial" w:hAnsi="Arial" w:cs="Arial"/>
        </w:rPr>
      </w:pPr>
    </w:p>
    <w:p w:rsidR="000434D0" w:rsidRPr="00F21A18" w:rsidRDefault="000434D0" w:rsidP="000434D0">
      <w:pPr>
        <w:pStyle w:val="110"/>
        <w:spacing w:line="322" w:lineRule="exact"/>
        <w:ind w:right="324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Требования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к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порядку</w:t>
      </w:r>
      <w:r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формам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контроля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за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предоставлением</w:t>
      </w:r>
    </w:p>
    <w:p w:rsidR="000434D0" w:rsidRPr="00F21A18" w:rsidRDefault="009F12B5" w:rsidP="000434D0">
      <w:pPr>
        <w:ind w:left="314" w:right="318"/>
        <w:jc w:val="center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муниципальной</w:t>
      </w:r>
      <w:r w:rsidR="000434D0" w:rsidRPr="00F21A18">
        <w:rPr>
          <w:rFonts w:ascii="Arial" w:hAnsi="Arial" w:cs="Arial"/>
          <w:b/>
        </w:rPr>
        <w:t xml:space="preserve"> услуги, в том числе со стороны граждан,</w:t>
      </w:r>
      <w:r w:rsidR="000434D0" w:rsidRPr="00F21A18">
        <w:rPr>
          <w:rFonts w:ascii="Arial" w:hAnsi="Arial" w:cs="Arial"/>
          <w:b/>
          <w:spacing w:val="-67"/>
        </w:rPr>
        <w:t xml:space="preserve"> </w:t>
      </w:r>
      <w:r w:rsidR="000434D0" w:rsidRPr="00F21A18">
        <w:rPr>
          <w:rFonts w:ascii="Arial" w:hAnsi="Arial" w:cs="Arial"/>
          <w:b/>
        </w:rPr>
        <w:t>их</w:t>
      </w:r>
      <w:r w:rsidR="000434D0" w:rsidRPr="00F21A18">
        <w:rPr>
          <w:rFonts w:ascii="Arial" w:hAnsi="Arial" w:cs="Arial"/>
          <w:b/>
          <w:spacing w:val="1"/>
        </w:rPr>
        <w:t xml:space="preserve"> </w:t>
      </w:r>
      <w:r w:rsidR="000434D0" w:rsidRPr="00F21A18">
        <w:rPr>
          <w:rFonts w:ascii="Arial" w:hAnsi="Arial" w:cs="Arial"/>
          <w:b/>
        </w:rPr>
        <w:t>объединений</w:t>
      </w:r>
      <w:r w:rsidR="000434D0" w:rsidRPr="00F21A18">
        <w:rPr>
          <w:rFonts w:ascii="Arial" w:hAnsi="Arial" w:cs="Arial"/>
          <w:b/>
          <w:spacing w:val="-1"/>
        </w:rPr>
        <w:t xml:space="preserve"> </w:t>
      </w:r>
      <w:r w:rsidR="000434D0" w:rsidRPr="00F21A18">
        <w:rPr>
          <w:rFonts w:ascii="Arial" w:hAnsi="Arial" w:cs="Arial"/>
          <w:b/>
        </w:rPr>
        <w:t>и</w:t>
      </w:r>
      <w:r w:rsidR="000434D0" w:rsidRPr="00F21A18">
        <w:rPr>
          <w:rFonts w:ascii="Arial" w:hAnsi="Arial" w:cs="Arial"/>
          <w:b/>
          <w:spacing w:val="-3"/>
        </w:rPr>
        <w:t xml:space="preserve"> </w:t>
      </w:r>
      <w:r w:rsidR="000434D0" w:rsidRPr="00F21A18">
        <w:rPr>
          <w:rFonts w:ascii="Arial" w:hAnsi="Arial" w:cs="Arial"/>
          <w:b/>
        </w:rPr>
        <w:t>организаций</w:t>
      </w:r>
    </w:p>
    <w:p w:rsidR="000434D0" w:rsidRPr="00F21A18" w:rsidRDefault="000434D0" w:rsidP="000434D0">
      <w:pPr>
        <w:pStyle w:val="af0"/>
        <w:spacing w:before="3"/>
        <w:rPr>
          <w:rFonts w:ascii="Arial" w:hAnsi="Arial" w:cs="Arial"/>
        </w:rPr>
      </w:pPr>
    </w:p>
    <w:p w:rsidR="000434D0" w:rsidRPr="00F21A18" w:rsidRDefault="00683C2C" w:rsidP="0019457D">
      <w:pPr>
        <w:widowControl w:val="0"/>
        <w:tabs>
          <w:tab w:val="left" w:pos="1246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</w:t>
      </w:r>
      <w:r w:rsidR="0019457D">
        <w:rPr>
          <w:rFonts w:ascii="Arial" w:hAnsi="Arial" w:cs="Arial"/>
        </w:rPr>
        <w:t>2</w:t>
      </w:r>
      <w:r w:rsidR="009F12B5"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Граждане,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объединения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организации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имеют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право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осуществлять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контроль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за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предоставлением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услуги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путем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получения информации о ходе предоставления муниципальной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услуги,</w:t>
      </w:r>
      <w:r w:rsidR="000434D0" w:rsidRPr="00F21A18">
        <w:rPr>
          <w:rFonts w:ascii="Arial" w:hAnsi="Arial" w:cs="Arial"/>
          <w:spacing w:val="-4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-4"/>
        </w:rPr>
        <w:t xml:space="preserve"> </w:t>
      </w:r>
      <w:r w:rsidR="000434D0" w:rsidRPr="00F21A18">
        <w:rPr>
          <w:rFonts w:ascii="Arial" w:hAnsi="Arial" w:cs="Arial"/>
        </w:rPr>
        <w:t>том</w:t>
      </w:r>
      <w:r w:rsidR="000434D0" w:rsidRPr="00F21A18">
        <w:rPr>
          <w:rFonts w:ascii="Arial" w:hAnsi="Arial" w:cs="Arial"/>
          <w:spacing w:val="-2"/>
        </w:rPr>
        <w:t xml:space="preserve"> </w:t>
      </w:r>
      <w:r w:rsidR="000434D0" w:rsidRPr="00F21A18">
        <w:rPr>
          <w:rFonts w:ascii="Arial" w:hAnsi="Arial" w:cs="Arial"/>
        </w:rPr>
        <w:t>числе</w:t>
      </w:r>
      <w:r w:rsidR="000434D0" w:rsidRPr="00F21A18">
        <w:rPr>
          <w:rFonts w:ascii="Arial" w:hAnsi="Arial" w:cs="Arial"/>
          <w:spacing w:val="-5"/>
        </w:rPr>
        <w:t xml:space="preserve"> </w:t>
      </w:r>
      <w:r w:rsidR="000434D0" w:rsidRPr="00F21A18">
        <w:rPr>
          <w:rFonts w:ascii="Arial" w:hAnsi="Arial" w:cs="Arial"/>
        </w:rPr>
        <w:t>о</w:t>
      </w:r>
      <w:r w:rsidR="000434D0" w:rsidRPr="00F21A18">
        <w:rPr>
          <w:rFonts w:ascii="Arial" w:hAnsi="Arial" w:cs="Arial"/>
          <w:spacing w:val="-2"/>
        </w:rPr>
        <w:t xml:space="preserve"> </w:t>
      </w:r>
      <w:r w:rsidR="000434D0" w:rsidRPr="00F21A18">
        <w:rPr>
          <w:rFonts w:ascii="Arial" w:hAnsi="Arial" w:cs="Arial"/>
        </w:rPr>
        <w:t>сроках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завершения</w:t>
      </w:r>
      <w:r w:rsidR="000434D0" w:rsidRPr="00F21A18">
        <w:rPr>
          <w:rFonts w:ascii="Arial" w:hAnsi="Arial" w:cs="Arial"/>
          <w:spacing w:val="-2"/>
        </w:rPr>
        <w:t xml:space="preserve"> </w:t>
      </w:r>
      <w:r w:rsidR="000434D0" w:rsidRPr="00F21A18">
        <w:rPr>
          <w:rFonts w:ascii="Arial" w:hAnsi="Arial" w:cs="Arial"/>
        </w:rPr>
        <w:t>административных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процедур</w:t>
      </w:r>
      <w:r w:rsidR="000434D0" w:rsidRPr="00F21A18">
        <w:rPr>
          <w:rFonts w:ascii="Arial" w:hAnsi="Arial" w:cs="Arial"/>
          <w:spacing w:val="-2"/>
        </w:rPr>
        <w:t xml:space="preserve"> </w:t>
      </w:r>
      <w:r w:rsidR="000434D0" w:rsidRPr="00F21A18">
        <w:rPr>
          <w:rFonts w:ascii="Arial" w:hAnsi="Arial" w:cs="Arial"/>
        </w:rPr>
        <w:t>(действий).</w:t>
      </w:r>
    </w:p>
    <w:p w:rsidR="000434D0" w:rsidRPr="00F21A18" w:rsidRDefault="000434D0" w:rsidP="000434D0">
      <w:pPr>
        <w:pStyle w:val="af0"/>
        <w:spacing w:before="1" w:line="322" w:lineRule="exact"/>
        <w:ind w:left="696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Граждане,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их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объединения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организации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также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имеют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право:</w:t>
      </w:r>
    </w:p>
    <w:p w:rsidR="000434D0" w:rsidRPr="00F21A18" w:rsidRDefault="000434D0" w:rsidP="0019457D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направлять</w:t>
      </w:r>
      <w:r w:rsidRPr="00F21A18">
        <w:rPr>
          <w:rFonts w:ascii="Arial" w:hAnsi="Arial" w:cs="Arial"/>
          <w:b w:val="0"/>
          <w:spacing w:val="27"/>
        </w:rPr>
        <w:t xml:space="preserve"> </w:t>
      </w:r>
      <w:r w:rsidRPr="00F21A18">
        <w:rPr>
          <w:rFonts w:ascii="Arial" w:hAnsi="Arial" w:cs="Arial"/>
          <w:b w:val="0"/>
        </w:rPr>
        <w:t>замечания</w:t>
      </w:r>
      <w:r w:rsidRPr="00F21A18">
        <w:rPr>
          <w:rFonts w:ascii="Arial" w:hAnsi="Arial" w:cs="Arial"/>
          <w:b w:val="0"/>
          <w:spacing w:val="30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30"/>
        </w:rPr>
        <w:t xml:space="preserve"> </w:t>
      </w:r>
      <w:r w:rsidRPr="00F21A18">
        <w:rPr>
          <w:rFonts w:ascii="Arial" w:hAnsi="Arial" w:cs="Arial"/>
          <w:b w:val="0"/>
        </w:rPr>
        <w:t>предложения</w:t>
      </w:r>
      <w:r w:rsidRPr="00F21A18">
        <w:rPr>
          <w:rFonts w:ascii="Arial" w:hAnsi="Arial" w:cs="Arial"/>
          <w:b w:val="0"/>
          <w:spacing w:val="30"/>
        </w:rPr>
        <w:t xml:space="preserve"> </w:t>
      </w:r>
      <w:r w:rsidRPr="00F21A18">
        <w:rPr>
          <w:rFonts w:ascii="Arial" w:hAnsi="Arial" w:cs="Arial"/>
          <w:b w:val="0"/>
        </w:rPr>
        <w:t>по</w:t>
      </w:r>
      <w:r w:rsidRPr="00F21A18">
        <w:rPr>
          <w:rFonts w:ascii="Arial" w:hAnsi="Arial" w:cs="Arial"/>
          <w:b w:val="0"/>
          <w:spacing w:val="29"/>
        </w:rPr>
        <w:t xml:space="preserve"> </w:t>
      </w:r>
      <w:r w:rsidRPr="00F21A18">
        <w:rPr>
          <w:rFonts w:ascii="Arial" w:hAnsi="Arial" w:cs="Arial"/>
          <w:b w:val="0"/>
        </w:rPr>
        <w:t>улучшению</w:t>
      </w:r>
      <w:r w:rsidRPr="00F21A18">
        <w:rPr>
          <w:rFonts w:ascii="Arial" w:hAnsi="Arial" w:cs="Arial"/>
          <w:b w:val="0"/>
          <w:spacing w:val="28"/>
        </w:rPr>
        <w:t xml:space="preserve"> </w:t>
      </w:r>
      <w:r w:rsidRPr="00F21A18">
        <w:rPr>
          <w:rFonts w:ascii="Arial" w:hAnsi="Arial" w:cs="Arial"/>
          <w:b w:val="0"/>
        </w:rPr>
        <w:t>доступности</w:t>
      </w:r>
      <w:r w:rsidRPr="00F21A18">
        <w:rPr>
          <w:rFonts w:ascii="Arial" w:hAnsi="Arial" w:cs="Arial"/>
          <w:b w:val="0"/>
          <w:spacing w:val="30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30"/>
        </w:rPr>
        <w:t xml:space="preserve"> </w:t>
      </w:r>
      <w:r w:rsidRPr="00F21A18">
        <w:rPr>
          <w:rFonts w:ascii="Arial" w:hAnsi="Arial" w:cs="Arial"/>
          <w:b w:val="0"/>
        </w:rPr>
        <w:t>качества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предоставления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муниципальной услуги;</w:t>
      </w:r>
    </w:p>
    <w:p w:rsidR="000434D0" w:rsidRPr="00F21A18" w:rsidRDefault="000434D0" w:rsidP="0019457D">
      <w:pPr>
        <w:pStyle w:val="af0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right="149"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вносить</w:t>
      </w:r>
      <w:r w:rsidRPr="00F21A18">
        <w:rPr>
          <w:rFonts w:ascii="Arial" w:hAnsi="Arial" w:cs="Arial"/>
          <w:b w:val="0"/>
        </w:rPr>
        <w:tab/>
        <w:t>предложения</w:t>
      </w:r>
      <w:r w:rsidRPr="00F21A18">
        <w:rPr>
          <w:rFonts w:ascii="Arial" w:hAnsi="Arial" w:cs="Arial"/>
          <w:b w:val="0"/>
        </w:rPr>
        <w:tab/>
        <w:t>о</w:t>
      </w:r>
      <w:r w:rsidRPr="00F21A18">
        <w:rPr>
          <w:rFonts w:ascii="Arial" w:hAnsi="Arial" w:cs="Arial"/>
          <w:b w:val="0"/>
        </w:rPr>
        <w:tab/>
        <w:t>мерах</w:t>
      </w:r>
      <w:r w:rsidRPr="00F21A18">
        <w:rPr>
          <w:rFonts w:ascii="Arial" w:hAnsi="Arial" w:cs="Arial"/>
          <w:b w:val="0"/>
        </w:rPr>
        <w:tab/>
        <w:t>по</w:t>
      </w:r>
      <w:r w:rsidRPr="00F21A18">
        <w:rPr>
          <w:rFonts w:ascii="Arial" w:hAnsi="Arial" w:cs="Arial"/>
          <w:b w:val="0"/>
        </w:rPr>
        <w:tab/>
        <w:t>устранению</w:t>
      </w:r>
      <w:r w:rsidRPr="00F21A18">
        <w:rPr>
          <w:rFonts w:ascii="Arial" w:hAnsi="Arial" w:cs="Arial"/>
          <w:b w:val="0"/>
        </w:rPr>
        <w:tab/>
        <w:t>нарушений</w:t>
      </w:r>
      <w:r w:rsidR="00142A0E" w:rsidRPr="00F21A18">
        <w:rPr>
          <w:rFonts w:ascii="Arial" w:hAnsi="Arial" w:cs="Arial"/>
          <w:b w:val="0"/>
        </w:rPr>
        <w:t xml:space="preserve"> н</w:t>
      </w:r>
      <w:r w:rsidRPr="00F21A18">
        <w:rPr>
          <w:rFonts w:ascii="Arial" w:hAnsi="Arial" w:cs="Arial"/>
          <w:b w:val="0"/>
          <w:spacing w:val="-1"/>
        </w:rPr>
        <w:t>астоящего</w:t>
      </w:r>
      <w:r w:rsidR="00142A0E"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Административного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регламента.</w:t>
      </w:r>
    </w:p>
    <w:p w:rsidR="000434D0" w:rsidRPr="00F21A18" w:rsidRDefault="00E47C82" w:rsidP="0019457D">
      <w:pPr>
        <w:widowControl w:val="0"/>
        <w:tabs>
          <w:tab w:val="left" w:pos="1362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</w:t>
      </w:r>
      <w:r w:rsidR="0019457D">
        <w:rPr>
          <w:rFonts w:ascii="Arial" w:hAnsi="Arial" w:cs="Arial"/>
        </w:rPr>
        <w:t>3</w:t>
      </w:r>
      <w:r w:rsidR="009F12B5" w:rsidRPr="00F21A18">
        <w:rPr>
          <w:rFonts w:ascii="Arial" w:hAnsi="Arial" w:cs="Arial"/>
        </w:rPr>
        <w:t>.</w:t>
      </w:r>
      <w:r w:rsidR="0019457D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 xml:space="preserve">Должностные  </w:t>
      </w:r>
      <w:r w:rsidR="000434D0" w:rsidRPr="00F21A18">
        <w:rPr>
          <w:rFonts w:ascii="Arial" w:hAnsi="Arial" w:cs="Arial"/>
          <w:spacing w:val="40"/>
        </w:rPr>
        <w:t xml:space="preserve"> </w:t>
      </w:r>
      <w:r w:rsidR="000434D0" w:rsidRPr="00F21A18">
        <w:rPr>
          <w:rFonts w:ascii="Arial" w:hAnsi="Arial" w:cs="Arial"/>
        </w:rPr>
        <w:t xml:space="preserve">лица   </w:t>
      </w:r>
      <w:r w:rsidR="000434D0" w:rsidRPr="00F21A18">
        <w:rPr>
          <w:rFonts w:ascii="Arial" w:hAnsi="Arial" w:cs="Arial"/>
          <w:spacing w:val="38"/>
        </w:rPr>
        <w:t xml:space="preserve"> </w:t>
      </w:r>
      <w:r w:rsidR="000434D0" w:rsidRPr="00F21A18">
        <w:rPr>
          <w:rFonts w:ascii="Arial" w:hAnsi="Arial" w:cs="Arial"/>
        </w:rPr>
        <w:t xml:space="preserve">Уполномоченного   </w:t>
      </w:r>
      <w:r w:rsidR="000434D0" w:rsidRPr="00F21A18">
        <w:rPr>
          <w:rFonts w:ascii="Arial" w:hAnsi="Arial" w:cs="Arial"/>
          <w:spacing w:val="40"/>
        </w:rPr>
        <w:t xml:space="preserve"> </w:t>
      </w:r>
      <w:r w:rsidR="000434D0" w:rsidRPr="00F21A18">
        <w:rPr>
          <w:rFonts w:ascii="Arial" w:hAnsi="Arial" w:cs="Arial"/>
        </w:rPr>
        <w:t xml:space="preserve">органа   </w:t>
      </w:r>
      <w:r w:rsidR="000434D0" w:rsidRPr="00F21A18">
        <w:rPr>
          <w:rFonts w:ascii="Arial" w:hAnsi="Arial" w:cs="Arial"/>
          <w:spacing w:val="38"/>
        </w:rPr>
        <w:t xml:space="preserve"> </w:t>
      </w:r>
      <w:r w:rsidR="000434D0" w:rsidRPr="00F21A18">
        <w:rPr>
          <w:rFonts w:ascii="Arial" w:hAnsi="Arial" w:cs="Arial"/>
        </w:rPr>
        <w:t xml:space="preserve">принимают   </w:t>
      </w:r>
      <w:r w:rsidR="000434D0" w:rsidRPr="00F21A18">
        <w:rPr>
          <w:rFonts w:ascii="Arial" w:hAnsi="Arial" w:cs="Arial"/>
          <w:spacing w:val="39"/>
        </w:rPr>
        <w:t xml:space="preserve"> </w:t>
      </w:r>
      <w:r w:rsidR="000434D0" w:rsidRPr="00F21A18">
        <w:rPr>
          <w:rFonts w:ascii="Arial" w:hAnsi="Arial" w:cs="Arial"/>
        </w:rPr>
        <w:t>меры</w:t>
      </w:r>
      <w:r w:rsidR="000434D0" w:rsidRPr="00F21A18">
        <w:rPr>
          <w:rFonts w:ascii="Arial" w:hAnsi="Arial" w:cs="Arial"/>
          <w:spacing w:val="-68"/>
        </w:rPr>
        <w:t xml:space="preserve"> </w:t>
      </w:r>
      <w:r w:rsidR="000434D0" w:rsidRPr="00F21A18">
        <w:rPr>
          <w:rFonts w:ascii="Arial" w:hAnsi="Arial" w:cs="Arial"/>
        </w:rPr>
        <w:t>к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прекращению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допущенных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нарушений,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устраняют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причины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условия,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способствующие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совершению</w:t>
      </w:r>
      <w:r w:rsidR="000434D0" w:rsidRPr="00F21A18">
        <w:rPr>
          <w:rFonts w:ascii="Arial" w:hAnsi="Arial" w:cs="Arial"/>
          <w:spacing w:val="-4"/>
        </w:rPr>
        <w:t xml:space="preserve"> </w:t>
      </w:r>
      <w:r w:rsidR="000434D0" w:rsidRPr="00F21A18">
        <w:rPr>
          <w:rFonts w:ascii="Arial" w:hAnsi="Arial" w:cs="Arial"/>
        </w:rPr>
        <w:t>нарушений.</w:t>
      </w:r>
    </w:p>
    <w:p w:rsidR="000434D0" w:rsidRPr="00F21A18" w:rsidRDefault="000434D0" w:rsidP="0019457D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Информация о результатах рассмотрения замечаний и предложений граждан,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объединений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организаций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доводится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сведения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лиц,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направивших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эти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замечания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и предложения.</w:t>
      </w:r>
    </w:p>
    <w:p w:rsidR="000434D0" w:rsidRPr="00F21A18" w:rsidRDefault="000434D0" w:rsidP="000434D0">
      <w:pPr>
        <w:pStyle w:val="af0"/>
        <w:spacing w:before="6"/>
        <w:rPr>
          <w:rFonts w:ascii="Arial" w:hAnsi="Arial" w:cs="Arial"/>
        </w:rPr>
      </w:pPr>
    </w:p>
    <w:p w:rsidR="000434D0" w:rsidRPr="00F21A18" w:rsidRDefault="009F12B5" w:rsidP="00482577">
      <w:pPr>
        <w:pStyle w:val="110"/>
        <w:tabs>
          <w:tab w:val="left" w:pos="1181"/>
          <w:tab w:val="left" w:pos="1182"/>
        </w:tabs>
        <w:spacing w:before="1"/>
        <w:ind w:left="257" w:right="179"/>
        <w:rPr>
          <w:rFonts w:ascii="Arial" w:hAnsi="Arial" w:cs="Arial"/>
          <w:b w:val="0"/>
        </w:rPr>
      </w:pPr>
      <w:r w:rsidRPr="00F21A18">
        <w:rPr>
          <w:rFonts w:ascii="Arial" w:hAnsi="Arial" w:cs="Arial"/>
          <w:sz w:val="24"/>
          <w:szCs w:val="24"/>
          <w:lang w:val="en-US"/>
        </w:rPr>
        <w:t>V</w:t>
      </w:r>
      <w:r w:rsidRPr="00F21A18">
        <w:rPr>
          <w:rFonts w:ascii="Arial" w:hAnsi="Arial" w:cs="Arial"/>
          <w:sz w:val="24"/>
          <w:szCs w:val="24"/>
        </w:rPr>
        <w:t xml:space="preserve">. </w:t>
      </w:r>
      <w:r w:rsidR="000434D0" w:rsidRPr="00F21A18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</w:t>
      </w:r>
      <w:r w:rsidR="000434D0"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(бездействия) органа, предоставляющего муниципальную</w:t>
      </w:r>
      <w:r w:rsidR="000434D0"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услугу,</w:t>
      </w:r>
      <w:r w:rsidR="000434D0"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="006A7955" w:rsidRPr="00F21A18">
        <w:rPr>
          <w:rFonts w:ascii="Arial" w:hAnsi="Arial" w:cs="Arial"/>
          <w:sz w:val="24"/>
          <w:szCs w:val="24"/>
        </w:rPr>
        <w:t>многофункционального</w:t>
      </w:r>
      <w:r w:rsidR="00482577" w:rsidRPr="00F21A18">
        <w:rPr>
          <w:rFonts w:ascii="Arial" w:hAnsi="Arial" w:cs="Arial"/>
          <w:sz w:val="24"/>
          <w:szCs w:val="24"/>
        </w:rPr>
        <w:t xml:space="preserve"> центра</w:t>
      </w:r>
      <w:r w:rsidR="000434D0" w:rsidRPr="00F21A18">
        <w:rPr>
          <w:rFonts w:ascii="Arial" w:hAnsi="Arial" w:cs="Arial"/>
          <w:sz w:val="24"/>
          <w:szCs w:val="24"/>
        </w:rPr>
        <w:t>,</w:t>
      </w:r>
      <w:r w:rsidR="000434D0"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организаций,</w:t>
      </w:r>
      <w:r w:rsidR="000434D0"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указанных</w:t>
      </w:r>
      <w:r w:rsidR="000434D0"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в</w:t>
      </w:r>
      <w:r w:rsidR="000434D0"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части</w:t>
      </w:r>
      <w:r w:rsidR="000434D0"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1.1</w:t>
      </w:r>
      <w:r w:rsidR="000434D0"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статьи</w:t>
      </w:r>
      <w:r w:rsidR="000434D0"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16 Федерального</w:t>
      </w:r>
      <w:r w:rsidR="00482577" w:rsidRPr="00F21A18">
        <w:rPr>
          <w:rFonts w:ascii="Arial" w:hAnsi="Arial" w:cs="Arial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закона № 210-ФЗ, а также их должностных лиц, муниципальных служащих,</w:t>
      </w:r>
      <w:r w:rsidR="000434D0"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работников</w:t>
      </w:r>
    </w:p>
    <w:p w:rsidR="000434D0" w:rsidRPr="00F21A18" w:rsidRDefault="000434D0" w:rsidP="000434D0">
      <w:pPr>
        <w:pStyle w:val="af0"/>
        <w:rPr>
          <w:rFonts w:ascii="Arial" w:hAnsi="Arial" w:cs="Arial"/>
        </w:rPr>
      </w:pPr>
    </w:p>
    <w:p w:rsidR="000434D0" w:rsidRPr="00F21A18" w:rsidRDefault="009F12B5" w:rsidP="0019457D">
      <w:pPr>
        <w:widowControl w:val="0"/>
        <w:tabs>
          <w:tab w:val="left" w:pos="1457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</w:t>
      </w:r>
      <w:r w:rsidR="0019457D">
        <w:rPr>
          <w:rFonts w:ascii="Arial" w:hAnsi="Arial" w:cs="Arial"/>
        </w:rPr>
        <w:t>4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Заявитель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имеет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право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обжалование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решения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(или)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действий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(бездействия)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Уполномоченного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органа,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должностных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лиц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Уполномоченного</w:t>
      </w:r>
      <w:r w:rsidR="000434D0" w:rsidRPr="00F21A18">
        <w:rPr>
          <w:rFonts w:ascii="Arial" w:hAnsi="Arial" w:cs="Arial"/>
          <w:spacing w:val="-67"/>
        </w:rPr>
        <w:t xml:space="preserve"> </w:t>
      </w:r>
      <w:r w:rsidR="00C37F29" w:rsidRPr="00F21A18">
        <w:rPr>
          <w:rFonts w:ascii="Arial" w:hAnsi="Arial" w:cs="Arial"/>
          <w:spacing w:val="-67"/>
        </w:rPr>
        <w:t xml:space="preserve">                                                                                       </w:t>
      </w:r>
      <w:r w:rsidR="000434D0" w:rsidRPr="00F21A18">
        <w:rPr>
          <w:rFonts w:ascii="Arial" w:hAnsi="Arial" w:cs="Arial"/>
        </w:rPr>
        <w:t>органа,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служащих,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482577" w:rsidRPr="00F21A18">
        <w:rPr>
          <w:rFonts w:ascii="Arial" w:hAnsi="Arial" w:cs="Arial"/>
        </w:rPr>
        <w:t>многофункционального центра</w:t>
      </w:r>
      <w:r w:rsidR="000434D0" w:rsidRPr="00F21A18">
        <w:rPr>
          <w:rFonts w:ascii="Arial" w:hAnsi="Arial" w:cs="Arial"/>
        </w:rPr>
        <w:t>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работника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482577" w:rsidRPr="00F21A18">
        <w:rPr>
          <w:rFonts w:ascii="Arial" w:hAnsi="Arial" w:cs="Arial"/>
        </w:rPr>
        <w:t>многофункционального центра</w:t>
      </w:r>
      <w:r w:rsidR="000434D0" w:rsidRPr="00F21A18">
        <w:rPr>
          <w:rFonts w:ascii="Arial" w:hAnsi="Arial" w:cs="Arial"/>
        </w:rPr>
        <w:t>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организаций, указанных в части 1.1 статьи 16 Федерального закона № 210-ФЗ, и их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работников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предоставлении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услуги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-67"/>
        </w:rPr>
        <w:t xml:space="preserve"> </w:t>
      </w:r>
      <w:r w:rsidR="00615ECA" w:rsidRPr="00F21A18">
        <w:rPr>
          <w:rFonts w:ascii="Arial" w:hAnsi="Arial" w:cs="Arial"/>
          <w:spacing w:val="-67"/>
        </w:rPr>
        <w:t xml:space="preserve">   </w:t>
      </w:r>
      <w:r w:rsidR="000434D0" w:rsidRPr="00F21A18">
        <w:rPr>
          <w:rFonts w:ascii="Arial" w:hAnsi="Arial" w:cs="Arial"/>
        </w:rPr>
        <w:t>досудебном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(внесудебном)</w:t>
      </w:r>
      <w:r w:rsidR="000434D0" w:rsidRPr="00F21A18">
        <w:rPr>
          <w:rFonts w:ascii="Arial" w:hAnsi="Arial" w:cs="Arial"/>
          <w:spacing w:val="-3"/>
        </w:rPr>
        <w:t xml:space="preserve"> </w:t>
      </w:r>
      <w:r w:rsidR="000434D0" w:rsidRPr="00F21A18">
        <w:rPr>
          <w:rFonts w:ascii="Arial" w:hAnsi="Arial" w:cs="Arial"/>
        </w:rPr>
        <w:t>порядке (далее</w:t>
      </w:r>
      <w:r w:rsidR="000434D0" w:rsidRPr="00F21A18">
        <w:rPr>
          <w:rFonts w:ascii="Arial" w:hAnsi="Arial" w:cs="Arial"/>
          <w:spacing w:val="2"/>
        </w:rPr>
        <w:t xml:space="preserve"> </w:t>
      </w:r>
      <w:r w:rsidR="000434D0" w:rsidRPr="00F21A18">
        <w:rPr>
          <w:rFonts w:ascii="Arial" w:hAnsi="Arial" w:cs="Arial"/>
        </w:rPr>
        <w:t>-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жалоба).</w:t>
      </w:r>
    </w:p>
    <w:p w:rsidR="000434D0" w:rsidRPr="00F21A18" w:rsidRDefault="000434D0" w:rsidP="000434D0">
      <w:pPr>
        <w:pStyle w:val="110"/>
        <w:spacing w:before="158"/>
        <w:ind w:right="324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lastRenderedPageBreak/>
        <w:t>Органы местного самоуправления, организации и уполномоченные на</w:t>
      </w:r>
      <w:r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заявителя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в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досудебном (внесудебном)</w:t>
      </w:r>
      <w:r w:rsidRPr="00F21A18">
        <w:rPr>
          <w:rFonts w:ascii="Arial" w:hAnsi="Arial" w:cs="Arial"/>
          <w:spacing w:val="-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порядке;</w:t>
      </w:r>
    </w:p>
    <w:p w:rsidR="000434D0" w:rsidRPr="00F21A18" w:rsidRDefault="000434D0" w:rsidP="000434D0">
      <w:pPr>
        <w:pStyle w:val="af0"/>
        <w:spacing w:before="2"/>
        <w:rPr>
          <w:rFonts w:ascii="Arial" w:hAnsi="Arial" w:cs="Arial"/>
        </w:rPr>
      </w:pPr>
    </w:p>
    <w:p w:rsidR="000434D0" w:rsidRPr="00F21A18" w:rsidRDefault="009F12B5" w:rsidP="0019457D">
      <w:pPr>
        <w:widowControl w:val="0"/>
        <w:tabs>
          <w:tab w:val="left" w:pos="1381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</w:t>
      </w:r>
      <w:r w:rsidR="0019457D">
        <w:rPr>
          <w:rFonts w:ascii="Arial" w:hAnsi="Arial" w:cs="Arial"/>
        </w:rPr>
        <w:t>5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В досудебном (внесудебном) порядке заявитель (представитель) вправе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обратиться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жалобой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письменной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форме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бумажном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носителе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или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электронной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форме:</w:t>
      </w:r>
    </w:p>
    <w:p w:rsidR="000434D0" w:rsidRPr="00F21A18" w:rsidRDefault="000434D0" w:rsidP="006A7955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="004B5E3E" w:rsidRPr="00F21A18">
        <w:rPr>
          <w:rFonts w:ascii="Arial" w:hAnsi="Arial" w:cs="Arial"/>
          <w:b w:val="0"/>
          <w:spacing w:val="1"/>
        </w:rPr>
        <w:t xml:space="preserve">Администрацию </w:t>
      </w:r>
      <w:proofErr w:type="spellStart"/>
      <w:r w:rsidR="004B5E3E" w:rsidRPr="00F21A18">
        <w:rPr>
          <w:rFonts w:ascii="Arial" w:hAnsi="Arial" w:cs="Arial"/>
          <w:b w:val="0"/>
          <w:spacing w:val="1"/>
        </w:rPr>
        <w:t>Верхнекетского</w:t>
      </w:r>
      <w:proofErr w:type="spellEnd"/>
      <w:r w:rsidR="004B5E3E" w:rsidRPr="00F21A18">
        <w:rPr>
          <w:rFonts w:ascii="Arial" w:hAnsi="Arial" w:cs="Arial"/>
          <w:b w:val="0"/>
          <w:spacing w:val="1"/>
        </w:rPr>
        <w:t xml:space="preserve"> района</w:t>
      </w:r>
      <w:r w:rsidR="006B7AA4" w:rsidRPr="00F21A18">
        <w:rPr>
          <w:rFonts w:ascii="Arial" w:hAnsi="Arial" w:cs="Arial"/>
          <w:b w:val="0"/>
          <w:spacing w:val="1"/>
        </w:rPr>
        <w:t xml:space="preserve"> -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решение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(или)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действия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(бездействие)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должностного лица</w:t>
      </w:r>
      <w:r w:rsidR="006E616D" w:rsidRPr="00F21A18">
        <w:rPr>
          <w:rFonts w:ascii="Arial" w:hAnsi="Arial" w:cs="Arial"/>
          <w:b w:val="0"/>
        </w:rPr>
        <w:t xml:space="preserve"> Уполномоченного органа;</w:t>
      </w:r>
      <w:r w:rsidR="00F824F8" w:rsidRPr="00F21A18">
        <w:rPr>
          <w:rFonts w:ascii="Arial" w:hAnsi="Arial" w:cs="Arial"/>
          <w:b w:val="0"/>
        </w:rPr>
        <w:t xml:space="preserve"> на</w:t>
      </w:r>
      <w:r w:rsidR="00F824F8" w:rsidRPr="00F21A18">
        <w:rPr>
          <w:rFonts w:ascii="Arial" w:hAnsi="Arial" w:cs="Arial"/>
          <w:b w:val="0"/>
          <w:spacing w:val="1"/>
        </w:rPr>
        <w:t xml:space="preserve"> </w:t>
      </w:r>
      <w:r w:rsidR="00F824F8" w:rsidRPr="00F21A18">
        <w:rPr>
          <w:rFonts w:ascii="Arial" w:hAnsi="Arial" w:cs="Arial"/>
          <w:b w:val="0"/>
        </w:rPr>
        <w:t>решение</w:t>
      </w:r>
      <w:r w:rsidR="00F824F8" w:rsidRPr="00F21A18">
        <w:rPr>
          <w:rFonts w:ascii="Arial" w:hAnsi="Arial" w:cs="Arial"/>
          <w:b w:val="0"/>
          <w:spacing w:val="1"/>
        </w:rPr>
        <w:t xml:space="preserve"> </w:t>
      </w:r>
      <w:r w:rsidR="00F824F8" w:rsidRPr="00F21A18">
        <w:rPr>
          <w:rFonts w:ascii="Arial" w:hAnsi="Arial" w:cs="Arial"/>
          <w:b w:val="0"/>
        </w:rPr>
        <w:t>и</w:t>
      </w:r>
      <w:r w:rsidR="00F824F8" w:rsidRPr="00F21A18">
        <w:rPr>
          <w:rFonts w:ascii="Arial" w:hAnsi="Arial" w:cs="Arial"/>
          <w:b w:val="0"/>
          <w:spacing w:val="1"/>
        </w:rPr>
        <w:t xml:space="preserve"> </w:t>
      </w:r>
      <w:r w:rsidR="00F824F8" w:rsidRPr="00F21A18">
        <w:rPr>
          <w:rFonts w:ascii="Arial" w:hAnsi="Arial" w:cs="Arial"/>
          <w:b w:val="0"/>
        </w:rPr>
        <w:t>действия</w:t>
      </w:r>
      <w:r w:rsidR="00F824F8" w:rsidRPr="00F21A18">
        <w:rPr>
          <w:rFonts w:ascii="Arial" w:hAnsi="Arial" w:cs="Arial"/>
          <w:b w:val="0"/>
          <w:spacing w:val="1"/>
        </w:rPr>
        <w:t xml:space="preserve"> </w:t>
      </w:r>
      <w:r w:rsidR="00F824F8" w:rsidRPr="00F21A18">
        <w:rPr>
          <w:rFonts w:ascii="Arial" w:hAnsi="Arial" w:cs="Arial"/>
          <w:b w:val="0"/>
        </w:rPr>
        <w:t>(бездействие)</w:t>
      </w:r>
      <w:r w:rsidR="00F824F8" w:rsidRPr="00F21A18">
        <w:rPr>
          <w:rFonts w:ascii="Arial" w:hAnsi="Arial" w:cs="Arial"/>
          <w:b w:val="0"/>
          <w:spacing w:val="1"/>
        </w:rPr>
        <w:t xml:space="preserve"> </w:t>
      </w:r>
      <w:r w:rsidR="00F824F8" w:rsidRPr="00F21A18">
        <w:rPr>
          <w:rFonts w:ascii="Arial" w:hAnsi="Arial" w:cs="Arial"/>
          <w:b w:val="0"/>
        </w:rPr>
        <w:t>Уполномоченного</w:t>
      </w:r>
      <w:r w:rsidR="00F824F8" w:rsidRPr="00F21A18">
        <w:rPr>
          <w:rFonts w:ascii="Arial" w:hAnsi="Arial" w:cs="Arial"/>
          <w:b w:val="0"/>
          <w:spacing w:val="1"/>
        </w:rPr>
        <w:t xml:space="preserve"> </w:t>
      </w:r>
      <w:r w:rsidR="00F824F8" w:rsidRPr="00F21A18">
        <w:rPr>
          <w:rFonts w:ascii="Arial" w:hAnsi="Arial" w:cs="Arial"/>
          <w:b w:val="0"/>
        </w:rPr>
        <w:t xml:space="preserve">органа, </w:t>
      </w:r>
      <w:r w:rsidRPr="00F21A18">
        <w:rPr>
          <w:rFonts w:ascii="Arial" w:hAnsi="Arial" w:cs="Arial"/>
          <w:b w:val="0"/>
        </w:rPr>
        <w:t>руководителя  Уполномоченного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органа;</w:t>
      </w:r>
    </w:p>
    <w:p w:rsidR="009F12B5" w:rsidRPr="00F21A18" w:rsidRDefault="000434D0" w:rsidP="0019457D">
      <w:pPr>
        <w:pStyle w:val="af0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firstLine="709"/>
        <w:jc w:val="both"/>
        <w:rPr>
          <w:rFonts w:ascii="Arial" w:hAnsi="Arial" w:cs="Arial"/>
          <w:b w:val="0"/>
          <w:spacing w:val="-67"/>
        </w:rPr>
      </w:pPr>
      <w:r w:rsidRPr="00F21A18">
        <w:rPr>
          <w:rFonts w:ascii="Arial" w:hAnsi="Arial" w:cs="Arial"/>
          <w:b w:val="0"/>
        </w:rPr>
        <w:t>к</w:t>
      </w:r>
      <w:r w:rsidRPr="00F21A18">
        <w:rPr>
          <w:rFonts w:ascii="Arial" w:hAnsi="Arial" w:cs="Arial"/>
          <w:b w:val="0"/>
          <w:spacing w:val="53"/>
        </w:rPr>
        <w:t xml:space="preserve"> </w:t>
      </w:r>
      <w:r w:rsidRPr="00F21A18">
        <w:rPr>
          <w:rFonts w:ascii="Arial" w:hAnsi="Arial" w:cs="Arial"/>
          <w:b w:val="0"/>
        </w:rPr>
        <w:t>руководителю</w:t>
      </w:r>
      <w:r w:rsidRPr="00F21A18">
        <w:rPr>
          <w:rFonts w:ascii="Arial" w:hAnsi="Arial" w:cs="Arial"/>
          <w:b w:val="0"/>
          <w:spacing w:val="52"/>
        </w:rPr>
        <w:t xml:space="preserve"> </w:t>
      </w:r>
      <w:r w:rsidR="00DC6136" w:rsidRPr="00F21A18">
        <w:rPr>
          <w:rFonts w:ascii="Arial" w:hAnsi="Arial" w:cs="Arial"/>
          <w:b w:val="0"/>
        </w:rPr>
        <w:t>многофункционального центра</w:t>
      </w:r>
      <w:r w:rsidRPr="00F21A18">
        <w:rPr>
          <w:rFonts w:ascii="Arial" w:hAnsi="Arial" w:cs="Arial"/>
          <w:b w:val="0"/>
        </w:rPr>
        <w:t>,</w:t>
      </w:r>
      <w:r w:rsidRPr="00F21A18">
        <w:rPr>
          <w:rFonts w:ascii="Arial" w:hAnsi="Arial" w:cs="Arial"/>
          <w:b w:val="0"/>
          <w:spacing w:val="52"/>
        </w:rPr>
        <w:t xml:space="preserve"> </w:t>
      </w:r>
      <w:r w:rsidRPr="00F21A18">
        <w:rPr>
          <w:rFonts w:ascii="Arial" w:hAnsi="Arial" w:cs="Arial"/>
          <w:b w:val="0"/>
        </w:rPr>
        <w:t>организации,</w:t>
      </w:r>
      <w:r w:rsidRPr="00F21A18">
        <w:rPr>
          <w:rFonts w:ascii="Arial" w:hAnsi="Arial" w:cs="Arial"/>
          <w:b w:val="0"/>
          <w:spacing w:val="55"/>
        </w:rPr>
        <w:t xml:space="preserve"> </w:t>
      </w:r>
      <w:r w:rsidRPr="00F21A18">
        <w:rPr>
          <w:rFonts w:ascii="Arial" w:hAnsi="Arial" w:cs="Arial"/>
          <w:b w:val="0"/>
        </w:rPr>
        <w:t>указанной</w:t>
      </w:r>
      <w:r w:rsidRPr="00F21A18">
        <w:rPr>
          <w:rFonts w:ascii="Arial" w:hAnsi="Arial" w:cs="Arial"/>
          <w:b w:val="0"/>
          <w:spacing w:val="54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52"/>
        </w:rPr>
        <w:t xml:space="preserve"> </w:t>
      </w:r>
      <w:r w:rsidRPr="00F21A18">
        <w:rPr>
          <w:rFonts w:ascii="Arial" w:hAnsi="Arial" w:cs="Arial"/>
          <w:b w:val="0"/>
        </w:rPr>
        <w:t>части</w:t>
      </w:r>
      <w:r w:rsidRPr="00F21A18">
        <w:rPr>
          <w:rFonts w:ascii="Arial" w:hAnsi="Arial" w:cs="Arial"/>
          <w:b w:val="0"/>
          <w:spacing w:val="53"/>
        </w:rPr>
        <w:t xml:space="preserve"> </w:t>
      </w:r>
      <w:r w:rsidRPr="00F21A18">
        <w:rPr>
          <w:rFonts w:ascii="Arial" w:hAnsi="Arial" w:cs="Arial"/>
          <w:b w:val="0"/>
        </w:rPr>
        <w:t>1.1</w:t>
      </w:r>
      <w:r w:rsidRPr="00F21A18">
        <w:rPr>
          <w:rFonts w:ascii="Arial" w:hAnsi="Arial" w:cs="Arial"/>
          <w:b w:val="0"/>
          <w:spacing w:val="53"/>
        </w:rPr>
        <w:t xml:space="preserve"> </w:t>
      </w:r>
      <w:r w:rsidRPr="00F21A18">
        <w:rPr>
          <w:rFonts w:ascii="Arial" w:hAnsi="Arial" w:cs="Arial"/>
          <w:b w:val="0"/>
        </w:rPr>
        <w:t>статьи</w:t>
      </w:r>
      <w:r w:rsidRPr="00F21A18">
        <w:rPr>
          <w:rFonts w:ascii="Arial" w:hAnsi="Arial" w:cs="Arial"/>
          <w:b w:val="0"/>
          <w:spacing w:val="53"/>
        </w:rPr>
        <w:t xml:space="preserve"> </w:t>
      </w:r>
      <w:r w:rsidRPr="00F21A18">
        <w:rPr>
          <w:rFonts w:ascii="Arial" w:hAnsi="Arial" w:cs="Arial"/>
          <w:b w:val="0"/>
        </w:rPr>
        <w:t>16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Федерального</w:t>
      </w:r>
      <w:r w:rsidRPr="00F21A18">
        <w:rPr>
          <w:rFonts w:ascii="Arial" w:hAnsi="Arial" w:cs="Arial"/>
          <w:b w:val="0"/>
          <w:spacing w:val="16"/>
        </w:rPr>
        <w:t xml:space="preserve"> </w:t>
      </w:r>
      <w:r w:rsidRPr="00F21A18">
        <w:rPr>
          <w:rFonts w:ascii="Arial" w:hAnsi="Arial" w:cs="Arial"/>
          <w:b w:val="0"/>
        </w:rPr>
        <w:t>закона</w:t>
      </w:r>
      <w:r w:rsidRPr="00F21A18">
        <w:rPr>
          <w:rFonts w:ascii="Arial" w:hAnsi="Arial" w:cs="Arial"/>
          <w:b w:val="0"/>
          <w:spacing w:val="16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16"/>
        </w:rPr>
        <w:t xml:space="preserve"> </w:t>
      </w:r>
      <w:r w:rsidRPr="00F21A18">
        <w:rPr>
          <w:rFonts w:ascii="Arial" w:hAnsi="Arial" w:cs="Arial"/>
          <w:b w:val="0"/>
        </w:rPr>
        <w:t>210-ФЗ,</w:t>
      </w:r>
      <w:r w:rsidRPr="00F21A18">
        <w:rPr>
          <w:rFonts w:ascii="Arial" w:hAnsi="Arial" w:cs="Arial"/>
          <w:b w:val="0"/>
          <w:spacing w:val="16"/>
        </w:rPr>
        <w:t xml:space="preserve"> </w:t>
      </w:r>
      <w:r w:rsidRPr="00F21A18">
        <w:rPr>
          <w:rFonts w:ascii="Arial" w:hAnsi="Arial" w:cs="Arial"/>
          <w:b w:val="0"/>
        </w:rPr>
        <w:t>-</w:t>
      </w:r>
      <w:r w:rsidRPr="00F21A18">
        <w:rPr>
          <w:rFonts w:ascii="Arial" w:hAnsi="Arial" w:cs="Arial"/>
          <w:b w:val="0"/>
          <w:spacing w:val="16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16"/>
        </w:rPr>
        <w:t xml:space="preserve"> </w:t>
      </w:r>
      <w:r w:rsidRPr="00F21A18">
        <w:rPr>
          <w:rFonts w:ascii="Arial" w:hAnsi="Arial" w:cs="Arial"/>
          <w:b w:val="0"/>
        </w:rPr>
        <w:t>решения</w:t>
      </w:r>
      <w:r w:rsidRPr="00F21A18">
        <w:rPr>
          <w:rFonts w:ascii="Arial" w:hAnsi="Arial" w:cs="Arial"/>
          <w:b w:val="0"/>
          <w:spacing w:val="17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4"/>
        </w:rPr>
        <w:t xml:space="preserve"> </w:t>
      </w:r>
      <w:r w:rsidRPr="00F21A18">
        <w:rPr>
          <w:rFonts w:ascii="Arial" w:hAnsi="Arial" w:cs="Arial"/>
          <w:b w:val="0"/>
        </w:rPr>
        <w:t>действия</w:t>
      </w:r>
      <w:r w:rsidRPr="00F21A18">
        <w:rPr>
          <w:rFonts w:ascii="Arial" w:hAnsi="Arial" w:cs="Arial"/>
          <w:b w:val="0"/>
          <w:spacing w:val="17"/>
        </w:rPr>
        <w:t xml:space="preserve"> </w:t>
      </w:r>
      <w:r w:rsidRPr="00F21A18">
        <w:rPr>
          <w:rFonts w:ascii="Arial" w:hAnsi="Arial" w:cs="Arial"/>
          <w:b w:val="0"/>
        </w:rPr>
        <w:t>(бездействие)</w:t>
      </w:r>
      <w:r w:rsidRPr="00F21A18">
        <w:rPr>
          <w:rFonts w:ascii="Arial" w:hAnsi="Arial" w:cs="Arial"/>
          <w:b w:val="0"/>
          <w:spacing w:val="14"/>
        </w:rPr>
        <w:t xml:space="preserve"> </w:t>
      </w:r>
      <w:r w:rsidRPr="00F21A18">
        <w:rPr>
          <w:rFonts w:ascii="Arial" w:hAnsi="Arial" w:cs="Arial"/>
          <w:b w:val="0"/>
        </w:rPr>
        <w:t>работника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="00DC6136" w:rsidRPr="00F21A18">
        <w:rPr>
          <w:rFonts w:ascii="Arial" w:hAnsi="Arial" w:cs="Arial"/>
          <w:b w:val="0"/>
        </w:rPr>
        <w:t>многофункционального центра</w:t>
      </w:r>
      <w:r w:rsidRPr="00F21A18">
        <w:rPr>
          <w:rFonts w:ascii="Arial" w:hAnsi="Arial" w:cs="Arial"/>
          <w:b w:val="0"/>
        </w:rPr>
        <w:t>,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организации,</w:t>
      </w:r>
      <w:r w:rsidRPr="00F21A18">
        <w:rPr>
          <w:rFonts w:ascii="Arial" w:hAnsi="Arial" w:cs="Arial"/>
          <w:b w:val="0"/>
          <w:spacing w:val="-18"/>
        </w:rPr>
        <w:t xml:space="preserve"> </w:t>
      </w:r>
      <w:r w:rsidRPr="00F21A18">
        <w:rPr>
          <w:rFonts w:ascii="Arial" w:hAnsi="Arial" w:cs="Arial"/>
          <w:b w:val="0"/>
        </w:rPr>
        <w:t>указанной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части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1.1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статьи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16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Федерального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закона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-16"/>
        </w:rPr>
        <w:t xml:space="preserve"> </w:t>
      </w:r>
      <w:r w:rsidRPr="00F21A18">
        <w:rPr>
          <w:rFonts w:ascii="Arial" w:hAnsi="Arial" w:cs="Arial"/>
          <w:b w:val="0"/>
        </w:rPr>
        <w:t>210-ФЗ;</w:t>
      </w:r>
      <w:r w:rsidRPr="00F21A18">
        <w:rPr>
          <w:rFonts w:ascii="Arial" w:hAnsi="Arial" w:cs="Arial"/>
          <w:b w:val="0"/>
          <w:spacing w:val="-67"/>
        </w:rPr>
        <w:t xml:space="preserve"> </w:t>
      </w:r>
    </w:p>
    <w:p w:rsidR="000434D0" w:rsidRPr="00F21A18" w:rsidRDefault="000434D0" w:rsidP="006A7955">
      <w:pPr>
        <w:pStyle w:val="af0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к</w:t>
      </w:r>
      <w:r w:rsidR="009F12B5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учредителю</w:t>
      </w:r>
      <w:r w:rsidR="009F12B5" w:rsidRPr="00F21A18">
        <w:rPr>
          <w:rFonts w:ascii="Arial" w:hAnsi="Arial" w:cs="Arial"/>
          <w:b w:val="0"/>
        </w:rPr>
        <w:t xml:space="preserve"> </w:t>
      </w:r>
      <w:r w:rsidR="00DC6136" w:rsidRPr="00F21A18">
        <w:rPr>
          <w:rFonts w:ascii="Arial" w:hAnsi="Arial" w:cs="Arial"/>
          <w:b w:val="0"/>
        </w:rPr>
        <w:t>многофункционального центра</w:t>
      </w:r>
      <w:r w:rsidRPr="00F21A18">
        <w:rPr>
          <w:rFonts w:ascii="Arial" w:hAnsi="Arial" w:cs="Arial"/>
          <w:b w:val="0"/>
        </w:rPr>
        <w:t>,</w:t>
      </w:r>
      <w:r w:rsidR="00BF170C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организации,</w:t>
      </w:r>
      <w:r w:rsidR="00482577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указанной</w:t>
      </w:r>
      <w:r w:rsidR="00482577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="006A7955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части</w:t>
      </w:r>
      <w:r w:rsidR="006A7955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1.1</w:t>
      </w:r>
      <w:r w:rsidR="00482577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статьи</w:t>
      </w:r>
      <w:r w:rsidR="00482577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16</w:t>
      </w:r>
      <w:r w:rsidR="009F12B5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Федерального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закона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210-ФЗ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-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решение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действия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(бездействие)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="00DC6136" w:rsidRPr="00F21A18">
        <w:rPr>
          <w:rFonts w:ascii="Arial" w:hAnsi="Arial" w:cs="Arial"/>
          <w:b w:val="0"/>
        </w:rPr>
        <w:t>многофункционального центра</w:t>
      </w:r>
      <w:r w:rsidRPr="00F21A18">
        <w:rPr>
          <w:rFonts w:ascii="Arial" w:hAnsi="Arial" w:cs="Arial"/>
          <w:b w:val="0"/>
        </w:rPr>
        <w:t>,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организации,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указанной в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части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1.1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статьи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16 Федерального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закона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210-ФЗ.</w:t>
      </w:r>
    </w:p>
    <w:p w:rsidR="000434D0" w:rsidRPr="00F21A18" w:rsidRDefault="000434D0" w:rsidP="0019457D">
      <w:pPr>
        <w:pStyle w:val="af0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 xml:space="preserve">В Уполномоченном органе, </w:t>
      </w:r>
      <w:r w:rsidR="00DC6136" w:rsidRPr="00F21A18">
        <w:rPr>
          <w:rFonts w:ascii="Arial" w:hAnsi="Arial" w:cs="Arial"/>
          <w:b w:val="0"/>
        </w:rPr>
        <w:t>многофункциональном центре</w:t>
      </w:r>
      <w:r w:rsidRPr="00F21A18">
        <w:rPr>
          <w:rFonts w:ascii="Arial" w:hAnsi="Arial" w:cs="Arial"/>
          <w:b w:val="0"/>
        </w:rPr>
        <w:t>, организации, указанной в части 1.1 статьи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 xml:space="preserve">16 Федерального закона № 210-ФЗ, у учредителя </w:t>
      </w:r>
      <w:r w:rsidR="00482577" w:rsidRPr="00F21A18">
        <w:rPr>
          <w:rFonts w:ascii="Arial" w:hAnsi="Arial" w:cs="Arial"/>
          <w:b w:val="0"/>
        </w:rPr>
        <w:t>многофункционального центра</w:t>
      </w:r>
      <w:r w:rsidRPr="00F21A18">
        <w:rPr>
          <w:rFonts w:ascii="Arial" w:hAnsi="Arial" w:cs="Arial"/>
          <w:b w:val="0"/>
        </w:rPr>
        <w:t>, организации, указанной 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части</w:t>
      </w:r>
      <w:r w:rsidRPr="00F21A18">
        <w:rPr>
          <w:rFonts w:ascii="Arial" w:hAnsi="Arial" w:cs="Arial"/>
          <w:b w:val="0"/>
          <w:spacing w:val="-10"/>
        </w:rPr>
        <w:t xml:space="preserve"> </w:t>
      </w:r>
      <w:r w:rsidRPr="00F21A18">
        <w:rPr>
          <w:rFonts w:ascii="Arial" w:hAnsi="Arial" w:cs="Arial"/>
          <w:b w:val="0"/>
        </w:rPr>
        <w:t>1.1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статьи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16</w:t>
      </w:r>
      <w:r w:rsidRPr="00F21A18">
        <w:rPr>
          <w:rFonts w:ascii="Arial" w:hAnsi="Arial" w:cs="Arial"/>
          <w:b w:val="0"/>
          <w:spacing w:val="-10"/>
        </w:rPr>
        <w:t xml:space="preserve"> </w:t>
      </w:r>
      <w:r w:rsidRPr="00F21A18">
        <w:rPr>
          <w:rFonts w:ascii="Arial" w:hAnsi="Arial" w:cs="Arial"/>
          <w:b w:val="0"/>
        </w:rPr>
        <w:t>Федерального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закона</w:t>
      </w:r>
      <w:r w:rsidRPr="00F21A18">
        <w:rPr>
          <w:rFonts w:ascii="Arial" w:hAnsi="Arial" w:cs="Arial"/>
          <w:b w:val="0"/>
          <w:spacing w:val="-8"/>
        </w:rPr>
        <w:t xml:space="preserve"> </w:t>
      </w:r>
      <w:r w:rsidRPr="00F21A18">
        <w:rPr>
          <w:rFonts w:ascii="Arial" w:hAnsi="Arial" w:cs="Arial"/>
          <w:b w:val="0"/>
        </w:rPr>
        <w:t>№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210-ФЗ,</w:t>
      </w:r>
      <w:r w:rsidRPr="00F21A18">
        <w:rPr>
          <w:rFonts w:ascii="Arial" w:hAnsi="Arial" w:cs="Arial"/>
          <w:b w:val="0"/>
          <w:spacing w:val="-9"/>
        </w:rPr>
        <w:t xml:space="preserve"> </w:t>
      </w:r>
      <w:r w:rsidRPr="00F21A18">
        <w:rPr>
          <w:rFonts w:ascii="Arial" w:hAnsi="Arial" w:cs="Arial"/>
          <w:b w:val="0"/>
        </w:rPr>
        <w:t>определяются</w:t>
      </w:r>
      <w:r w:rsidRPr="00F21A18">
        <w:rPr>
          <w:rFonts w:ascii="Arial" w:hAnsi="Arial" w:cs="Arial"/>
          <w:b w:val="0"/>
          <w:spacing w:val="-8"/>
        </w:rPr>
        <w:t xml:space="preserve"> </w:t>
      </w:r>
      <w:r w:rsidRPr="00F21A18">
        <w:rPr>
          <w:rFonts w:ascii="Arial" w:hAnsi="Arial" w:cs="Arial"/>
          <w:b w:val="0"/>
        </w:rPr>
        <w:t>уполномоченные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рассмотрение жалоб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должностные лица.</w:t>
      </w:r>
    </w:p>
    <w:p w:rsidR="000434D0" w:rsidRPr="00F21A18" w:rsidRDefault="000434D0" w:rsidP="000434D0">
      <w:pPr>
        <w:pStyle w:val="af0"/>
        <w:spacing w:before="8"/>
        <w:rPr>
          <w:rFonts w:ascii="Arial" w:hAnsi="Arial" w:cs="Arial"/>
        </w:rPr>
      </w:pPr>
    </w:p>
    <w:p w:rsidR="000434D0" w:rsidRPr="00F21A18" w:rsidRDefault="000434D0" w:rsidP="000434D0">
      <w:pPr>
        <w:pStyle w:val="110"/>
        <w:ind w:left="442" w:right="453" w:firstLine="3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</w:t>
      </w:r>
      <w:r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и</w:t>
      </w:r>
      <w:r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муниципальных</w:t>
      </w:r>
      <w:r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 (функций)</w:t>
      </w:r>
    </w:p>
    <w:p w:rsidR="000434D0" w:rsidRPr="00F21A18" w:rsidRDefault="000434D0" w:rsidP="000434D0">
      <w:pPr>
        <w:pStyle w:val="af0"/>
        <w:spacing w:before="1"/>
        <w:rPr>
          <w:rFonts w:ascii="Arial" w:hAnsi="Arial" w:cs="Arial"/>
        </w:rPr>
      </w:pPr>
    </w:p>
    <w:p w:rsidR="000434D0" w:rsidRPr="00F21A18" w:rsidRDefault="009F12B5" w:rsidP="0019457D">
      <w:pPr>
        <w:widowControl w:val="0"/>
        <w:tabs>
          <w:tab w:val="left" w:pos="1410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</w:t>
      </w:r>
      <w:r w:rsidR="0019457D">
        <w:rPr>
          <w:rFonts w:ascii="Arial" w:hAnsi="Arial" w:cs="Arial"/>
        </w:rPr>
        <w:t>6</w:t>
      </w:r>
      <w:r w:rsidRPr="00F21A18">
        <w:rPr>
          <w:rFonts w:ascii="Arial" w:hAnsi="Arial" w:cs="Arial"/>
        </w:rPr>
        <w:t>.</w:t>
      </w:r>
      <w:r w:rsidR="00307129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Информация о порядке подачи и рассмотрения жалобы размещается на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информационных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стендах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местах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предоставления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муниципальной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услуги,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сайте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Уполномоченного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органа,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ЕПГУ,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также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предоставляется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устной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форме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по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телефону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и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(или)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на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личном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приеме</w:t>
      </w:r>
      <w:r w:rsidR="000434D0" w:rsidRPr="00F21A18">
        <w:rPr>
          <w:rFonts w:ascii="Arial" w:hAnsi="Arial" w:cs="Arial"/>
          <w:spacing w:val="70"/>
        </w:rPr>
        <w:t xml:space="preserve"> </w:t>
      </w:r>
      <w:r w:rsidR="000434D0" w:rsidRPr="00F21A18">
        <w:rPr>
          <w:rFonts w:ascii="Arial" w:hAnsi="Arial" w:cs="Arial"/>
        </w:rPr>
        <w:t>либо</w:t>
      </w:r>
      <w:r w:rsidR="000434D0" w:rsidRPr="00F21A18">
        <w:rPr>
          <w:rFonts w:ascii="Arial" w:hAnsi="Arial" w:cs="Arial"/>
          <w:spacing w:val="-67"/>
        </w:rPr>
        <w:t xml:space="preserve"> </w:t>
      </w:r>
      <w:r w:rsidR="000434D0" w:rsidRPr="00F21A18">
        <w:rPr>
          <w:rFonts w:ascii="Arial" w:hAnsi="Arial" w:cs="Arial"/>
        </w:rPr>
        <w:t>в письменной форме почтовым отправлением по адресу, указанному заявителем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(представителем).</w:t>
      </w:r>
    </w:p>
    <w:p w:rsidR="000434D0" w:rsidRPr="00F21A18" w:rsidRDefault="000434D0" w:rsidP="000434D0">
      <w:pPr>
        <w:pStyle w:val="af0"/>
        <w:spacing w:before="4"/>
        <w:rPr>
          <w:rFonts w:ascii="Arial" w:hAnsi="Arial" w:cs="Arial"/>
        </w:rPr>
      </w:pPr>
    </w:p>
    <w:p w:rsidR="000434D0" w:rsidRPr="00F21A18" w:rsidRDefault="000434D0" w:rsidP="000434D0">
      <w:pPr>
        <w:pStyle w:val="110"/>
        <w:ind w:left="185" w:right="194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принятых (осуществленных) в ходе предоставления муниципальной</w:t>
      </w:r>
      <w:r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</w:t>
      </w:r>
    </w:p>
    <w:p w:rsidR="000434D0" w:rsidRPr="00F21A18" w:rsidRDefault="000434D0" w:rsidP="000434D0">
      <w:pPr>
        <w:pStyle w:val="af0"/>
        <w:spacing w:before="9"/>
        <w:rPr>
          <w:rFonts w:ascii="Arial" w:hAnsi="Arial" w:cs="Arial"/>
        </w:rPr>
      </w:pPr>
    </w:p>
    <w:p w:rsidR="00DC6136" w:rsidRPr="00F21A18" w:rsidRDefault="009F12B5" w:rsidP="0019457D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</w:t>
      </w:r>
      <w:r w:rsidR="0019457D">
        <w:rPr>
          <w:rFonts w:ascii="Arial" w:hAnsi="Arial" w:cs="Arial"/>
        </w:rPr>
        <w:t>7</w:t>
      </w:r>
      <w:r w:rsidRPr="00F21A18">
        <w:rPr>
          <w:rFonts w:ascii="Arial" w:hAnsi="Arial" w:cs="Arial"/>
        </w:rPr>
        <w:t>.</w:t>
      </w:r>
      <w:r w:rsidR="00DC6136" w:rsidRPr="00F21A18">
        <w:rPr>
          <w:rFonts w:ascii="Arial" w:hAnsi="Arial" w:cs="Arial"/>
        </w:rPr>
        <w:t xml:space="preserve">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34D0" w:rsidRPr="00F21A18" w:rsidRDefault="000434D0" w:rsidP="00DC6136">
      <w:pPr>
        <w:widowControl w:val="0"/>
        <w:tabs>
          <w:tab w:val="left" w:pos="1410"/>
        </w:tabs>
        <w:autoSpaceDE w:val="0"/>
        <w:autoSpaceDN w:val="0"/>
        <w:ind w:right="148"/>
        <w:jc w:val="both"/>
        <w:rPr>
          <w:rFonts w:ascii="Arial" w:hAnsi="Arial" w:cs="Arial"/>
        </w:rPr>
      </w:pPr>
    </w:p>
    <w:p w:rsidR="000434D0" w:rsidRPr="00F21A18" w:rsidRDefault="009F12B5" w:rsidP="009F12B5">
      <w:pPr>
        <w:pStyle w:val="110"/>
        <w:tabs>
          <w:tab w:val="left" w:pos="1172"/>
        </w:tabs>
        <w:ind w:left="830" w:right="656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  <w:lang w:val="en-US"/>
        </w:rPr>
        <w:t>VI</w:t>
      </w:r>
      <w:r w:rsidRPr="00F21A18">
        <w:rPr>
          <w:rFonts w:ascii="Arial" w:hAnsi="Arial" w:cs="Arial"/>
          <w:sz w:val="24"/>
          <w:szCs w:val="24"/>
        </w:rPr>
        <w:t xml:space="preserve">. </w:t>
      </w:r>
      <w:r w:rsidR="000434D0" w:rsidRPr="00F21A18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</w:t>
      </w:r>
      <w:r w:rsidR="000434D0"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в</w:t>
      </w:r>
      <w:r w:rsidR="000434D0" w:rsidRPr="00F21A18">
        <w:rPr>
          <w:rFonts w:ascii="Arial" w:hAnsi="Arial" w:cs="Arial"/>
          <w:spacing w:val="-6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многофункциональных</w:t>
      </w:r>
      <w:r w:rsidR="000434D0"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центрах</w:t>
      </w:r>
      <w:r w:rsidR="000434D0"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t>предоставления</w:t>
      </w:r>
      <w:r w:rsidR="000434D0" w:rsidRPr="00F21A18">
        <w:rPr>
          <w:rFonts w:ascii="Arial" w:hAnsi="Arial" w:cs="Arial"/>
          <w:spacing w:val="-6"/>
          <w:sz w:val="24"/>
          <w:szCs w:val="24"/>
        </w:rPr>
        <w:t xml:space="preserve"> </w:t>
      </w:r>
      <w:r w:rsidR="000434D0" w:rsidRPr="00F21A18">
        <w:rPr>
          <w:rFonts w:ascii="Arial" w:hAnsi="Arial" w:cs="Arial"/>
          <w:sz w:val="24"/>
          <w:szCs w:val="24"/>
        </w:rPr>
        <w:lastRenderedPageBreak/>
        <w:t>государственных</w:t>
      </w:r>
    </w:p>
    <w:p w:rsidR="000434D0" w:rsidRPr="00F21A18" w:rsidRDefault="000434D0" w:rsidP="000434D0">
      <w:pPr>
        <w:spacing w:line="321" w:lineRule="exact"/>
        <w:ind w:left="3622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>и</w:t>
      </w:r>
      <w:r w:rsidRPr="00F21A18">
        <w:rPr>
          <w:rFonts w:ascii="Arial" w:hAnsi="Arial" w:cs="Arial"/>
          <w:b/>
          <w:spacing w:val="-3"/>
        </w:rPr>
        <w:t xml:space="preserve"> </w:t>
      </w:r>
      <w:r w:rsidRPr="00F21A18">
        <w:rPr>
          <w:rFonts w:ascii="Arial" w:hAnsi="Arial" w:cs="Arial"/>
          <w:b/>
        </w:rPr>
        <w:t>муниципальных</w:t>
      </w:r>
      <w:r w:rsidRPr="00F21A18">
        <w:rPr>
          <w:rFonts w:ascii="Arial" w:hAnsi="Arial" w:cs="Arial"/>
          <w:b/>
          <w:spacing w:val="1"/>
        </w:rPr>
        <w:t xml:space="preserve"> </w:t>
      </w:r>
      <w:r w:rsidRPr="00F21A18">
        <w:rPr>
          <w:rFonts w:ascii="Arial" w:hAnsi="Arial" w:cs="Arial"/>
          <w:b/>
        </w:rPr>
        <w:t>услуг</w:t>
      </w:r>
    </w:p>
    <w:p w:rsidR="000434D0" w:rsidRPr="00F21A18" w:rsidRDefault="000434D0" w:rsidP="000434D0">
      <w:pPr>
        <w:pStyle w:val="af0"/>
        <w:spacing w:before="1"/>
        <w:rPr>
          <w:rFonts w:ascii="Arial" w:hAnsi="Arial" w:cs="Arial"/>
        </w:rPr>
      </w:pPr>
    </w:p>
    <w:p w:rsidR="000434D0" w:rsidRPr="00F21A18" w:rsidRDefault="000434D0" w:rsidP="009F12B5">
      <w:pPr>
        <w:pStyle w:val="110"/>
        <w:spacing w:before="1"/>
        <w:ind w:left="458" w:right="467" w:firstLine="1"/>
        <w:rPr>
          <w:rFonts w:ascii="Arial" w:hAnsi="Arial" w:cs="Arial"/>
          <w:spacing w:val="-67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предоставлении муниципальной услуги, выполняемых</w:t>
      </w:r>
      <w:r w:rsidR="00284E72" w:rsidRPr="00F21A18">
        <w:rPr>
          <w:rFonts w:ascii="Arial" w:hAnsi="Arial" w:cs="Arial"/>
          <w:sz w:val="24"/>
          <w:szCs w:val="24"/>
        </w:rPr>
        <w:t xml:space="preserve"> </w:t>
      </w:r>
      <w:r w:rsidR="00E47C82" w:rsidRPr="00F21A18">
        <w:rPr>
          <w:rFonts w:ascii="Arial" w:hAnsi="Arial" w:cs="Arial"/>
          <w:sz w:val="24"/>
          <w:szCs w:val="24"/>
        </w:rPr>
        <w:t>многофункциональным центром</w:t>
      </w:r>
    </w:p>
    <w:p w:rsidR="009F12B5" w:rsidRPr="00F21A18" w:rsidRDefault="009F12B5" w:rsidP="009F12B5">
      <w:pPr>
        <w:pStyle w:val="110"/>
        <w:spacing w:before="1"/>
        <w:ind w:left="458" w:right="467" w:firstLine="1"/>
        <w:rPr>
          <w:rFonts w:ascii="Arial" w:hAnsi="Arial" w:cs="Arial"/>
        </w:rPr>
      </w:pPr>
    </w:p>
    <w:p w:rsidR="00DC6136" w:rsidRPr="00F21A18" w:rsidRDefault="00284E72" w:rsidP="0019457D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5</w:t>
      </w:r>
      <w:r w:rsidR="0019457D">
        <w:rPr>
          <w:rFonts w:ascii="Arial" w:hAnsi="Arial" w:cs="Arial"/>
        </w:rPr>
        <w:t>8</w:t>
      </w:r>
      <w:r w:rsidRPr="00F21A18">
        <w:rPr>
          <w:rFonts w:ascii="Arial" w:hAnsi="Arial" w:cs="Arial"/>
        </w:rPr>
        <w:t>.</w:t>
      </w:r>
      <w:r w:rsidR="00DC6136" w:rsidRPr="00F21A18">
        <w:rPr>
          <w:rFonts w:ascii="Arial" w:hAnsi="Arial" w:cs="Arial"/>
        </w:rPr>
        <w:t xml:space="preserve"> Многофункциональный центр осуществляет: </w:t>
      </w:r>
    </w:p>
    <w:p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 </w:t>
      </w:r>
    </w:p>
    <w:p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иные процедуры и действия, предусмотренные Федеральным законом № 210-ФЗ. </w:t>
      </w:r>
    </w:p>
    <w:p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434D0" w:rsidRPr="00F21A18" w:rsidRDefault="000434D0" w:rsidP="000434D0">
      <w:pPr>
        <w:pStyle w:val="110"/>
        <w:ind w:right="316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Информирование</w:t>
      </w:r>
      <w:r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заявителей</w:t>
      </w:r>
    </w:p>
    <w:p w:rsidR="000434D0" w:rsidRPr="00F21A18" w:rsidRDefault="000434D0" w:rsidP="000434D0">
      <w:pPr>
        <w:pStyle w:val="af0"/>
        <w:spacing w:before="6"/>
        <w:rPr>
          <w:rFonts w:ascii="Arial" w:hAnsi="Arial" w:cs="Arial"/>
        </w:rPr>
      </w:pPr>
    </w:p>
    <w:p w:rsidR="00DC6136" w:rsidRPr="00F21A18" w:rsidRDefault="00284E72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5</w:t>
      </w:r>
      <w:r w:rsidR="0019457D">
        <w:rPr>
          <w:rFonts w:ascii="Arial" w:hAnsi="Arial" w:cs="Arial"/>
        </w:rPr>
        <w:t>9</w:t>
      </w:r>
      <w:r w:rsidRPr="00F21A18">
        <w:rPr>
          <w:rFonts w:ascii="Arial" w:hAnsi="Arial" w:cs="Arial"/>
        </w:rPr>
        <w:t>.</w:t>
      </w:r>
      <w:r w:rsidR="00DC6136" w:rsidRPr="00F21A18">
        <w:rPr>
          <w:rFonts w:ascii="Arial" w:hAnsi="Arial" w:cs="Arial"/>
        </w:rPr>
        <w:t xml:space="preserve"> Информирование заявителя многофункциональными центрами осуществляется следующими способами:</w:t>
      </w:r>
    </w:p>
    <w:p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многофункционального центра;</w:t>
      </w:r>
    </w:p>
    <w:p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назначить другое время для консультаций.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</w:t>
      </w:r>
      <w:r w:rsidRPr="00F21A18">
        <w:rPr>
          <w:rFonts w:ascii="Arial" w:hAnsi="Arial" w:cs="Arial"/>
        </w:rPr>
        <w:lastRenderedPageBreak/>
        <w:t>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434D0" w:rsidRPr="00F21A18" w:rsidRDefault="000434D0" w:rsidP="00DC6136">
      <w:pPr>
        <w:widowControl w:val="0"/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autoSpaceDE w:val="0"/>
        <w:autoSpaceDN w:val="0"/>
        <w:ind w:right="142"/>
        <w:jc w:val="both"/>
        <w:rPr>
          <w:rFonts w:ascii="Arial" w:hAnsi="Arial" w:cs="Arial"/>
        </w:rPr>
      </w:pPr>
    </w:p>
    <w:p w:rsidR="00E47C82" w:rsidRPr="00F21A18" w:rsidRDefault="000434D0" w:rsidP="00E47C82">
      <w:pPr>
        <w:pStyle w:val="110"/>
        <w:ind w:left="3593" w:right="1079" w:hanging="2511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Выдача заявителю результата предоставления</w:t>
      </w:r>
    </w:p>
    <w:p w:rsidR="000434D0" w:rsidRPr="00F21A18" w:rsidRDefault="000434D0" w:rsidP="00E47C82">
      <w:pPr>
        <w:pStyle w:val="110"/>
        <w:ind w:left="3593" w:right="1079" w:hanging="2511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муниципальной</w:t>
      </w:r>
      <w:r w:rsidR="00E47C82" w:rsidRPr="00F21A18">
        <w:rPr>
          <w:rFonts w:ascii="Arial" w:hAnsi="Arial" w:cs="Arial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</w:t>
      </w:r>
    </w:p>
    <w:p w:rsidR="006A7955" w:rsidRPr="00F21A18" w:rsidRDefault="006A7955" w:rsidP="00E47C82">
      <w:pPr>
        <w:pStyle w:val="110"/>
        <w:ind w:left="3593" w:right="1079" w:hanging="2511"/>
        <w:rPr>
          <w:rFonts w:ascii="Arial" w:hAnsi="Arial" w:cs="Arial"/>
          <w:sz w:val="24"/>
          <w:szCs w:val="24"/>
        </w:rPr>
      </w:pPr>
    </w:p>
    <w:p w:rsidR="00DC6136" w:rsidRPr="00F21A18" w:rsidRDefault="0019457D" w:rsidP="001945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284E72" w:rsidRPr="00F21A18">
        <w:rPr>
          <w:rFonts w:ascii="Arial" w:hAnsi="Arial" w:cs="Arial"/>
        </w:rPr>
        <w:t>.</w:t>
      </w:r>
      <w:r w:rsidR="00DC6136" w:rsidRPr="00F21A18">
        <w:rPr>
          <w:rFonts w:ascii="Arial" w:hAnsi="Arial" w:cs="Arial"/>
        </w:rPr>
        <w:t xml:space="preserve">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DC6136" w:rsidRPr="00F21A18" w:rsidRDefault="00DC6136" w:rsidP="00DC6136">
      <w:pPr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0434D0" w:rsidRPr="00F21A18" w:rsidRDefault="00E47C82" w:rsidP="0019457D">
      <w:pPr>
        <w:widowControl w:val="0"/>
        <w:tabs>
          <w:tab w:val="left" w:pos="148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21A18">
        <w:rPr>
          <w:rFonts w:ascii="Arial" w:hAnsi="Arial" w:cs="Arial"/>
        </w:rPr>
        <w:t>6</w:t>
      </w:r>
      <w:r w:rsidR="0019457D">
        <w:rPr>
          <w:rFonts w:ascii="Arial" w:hAnsi="Arial" w:cs="Arial"/>
        </w:rPr>
        <w:t>1</w:t>
      </w:r>
      <w:r w:rsidR="00284E72" w:rsidRPr="00F21A18">
        <w:rPr>
          <w:rFonts w:ascii="Arial" w:hAnsi="Arial" w:cs="Arial"/>
        </w:rPr>
        <w:t>.</w:t>
      </w:r>
      <w:r w:rsidR="0019457D">
        <w:rPr>
          <w:rFonts w:ascii="Arial" w:hAnsi="Arial" w:cs="Arial"/>
        </w:rPr>
        <w:t xml:space="preserve"> </w:t>
      </w:r>
      <w:r w:rsidR="000434D0" w:rsidRPr="00F21A18">
        <w:rPr>
          <w:rFonts w:ascii="Arial" w:hAnsi="Arial" w:cs="Arial"/>
        </w:rPr>
        <w:t>Прием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заявителей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для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выдачи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документов,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являющихся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результатом</w:t>
      </w:r>
      <w:r w:rsidR="000434D0" w:rsidRPr="00F21A18">
        <w:rPr>
          <w:rFonts w:ascii="Arial" w:hAnsi="Arial" w:cs="Arial"/>
          <w:spacing w:val="-67"/>
        </w:rPr>
        <w:t xml:space="preserve"> </w:t>
      </w:r>
      <w:r w:rsidR="000434D0" w:rsidRPr="00F21A18">
        <w:rPr>
          <w:rFonts w:ascii="Arial" w:hAnsi="Arial" w:cs="Arial"/>
        </w:rPr>
        <w:t>муниципальной услуги, в порядке очередности при получении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номерного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талона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из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терминала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электронной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очереди,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соответствующего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цели</w:t>
      </w:r>
      <w:r w:rsidR="000434D0" w:rsidRPr="00F21A18">
        <w:rPr>
          <w:rFonts w:ascii="Arial" w:hAnsi="Arial" w:cs="Arial"/>
          <w:spacing w:val="1"/>
        </w:rPr>
        <w:t xml:space="preserve"> </w:t>
      </w:r>
      <w:r w:rsidR="000434D0" w:rsidRPr="00F21A18">
        <w:rPr>
          <w:rFonts w:ascii="Arial" w:hAnsi="Arial" w:cs="Arial"/>
        </w:rPr>
        <w:t>обращения,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либо</w:t>
      </w:r>
      <w:r w:rsidR="000434D0" w:rsidRPr="00F21A18">
        <w:rPr>
          <w:rFonts w:ascii="Arial" w:hAnsi="Arial" w:cs="Arial"/>
          <w:spacing w:val="-3"/>
        </w:rPr>
        <w:t xml:space="preserve"> </w:t>
      </w:r>
      <w:r w:rsidR="000434D0" w:rsidRPr="00F21A18">
        <w:rPr>
          <w:rFonts w:ascii="Arial" w:hAnsi="Arial" w:cs="Arial"/>
        </w:rPr>
        <w:t>по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предварительной</w:t>
      </w:r>
      <w:r w:rsidR="000434D0" w:rsidRPr="00F21A18">
        <w:rPr>
          <w:rFonts w:ascii="Arial" w:hAnsi="Arial" w:cs="Arial"/>
          <w:spacing w:val="-1"/>
        </w:rPr>
        <w:t xml:space="preserve"> </w:t>
      </w:r>
      <w:r w:rsidR="000434D0" w:rsidRPr="00F21A18">
        <w:rPr>
          <w:rFonts w:ascii="Arial" w:hAnsi="Arial" w:cs="Arial"/>
        </w:rPr>
        <w:t>записи.</w:t>
      </w:r>
    </w:p>
    <w:p w:rsidR="000434D0" w:rsidRPr="00F21A18" w:rsidRDefault="000434D0" w:rsidP="006A7955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 xml:space="preserve">Работник </w:t>
      </w:r>
      <w:r w:rsidR="00DC6136" w:rsidRPr="00F21A18">
        <w:rPr>
          <w:rFonts w:ascii="Arial" w:hAnsi="Arial" w:cs="Arial"/>
          <w:b w:val="0"/>
        </w:rPr>
        <w:t>многофункционального центра</w:t>
      </w:r>
      <w:r w:rsidRPr="00F21A18">
        <w:rPr>
          <w:rFonts w:ascii="Arial" w:hAnsi="Arial" w:cs="Arial"/>
          <w:b w:val="0"/>
        </w:rPr>
        <w:t xml:space="preserve"> осуществляет следующие действия: устанавливает личность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заявителя на основании документа, удостоверяющего личность в соответствии 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законодательством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Российской Федерации;</w:t>
      </w:r>
    </w:p>
    <w:p w:rsidR="000434D0" w:rsidRPr="00F21A18" w:rsidRDefault="000434D0" w:rsidP="006A7955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проверяет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полномочия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представителя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заявителя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случае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обращения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представителя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заявителя);</w:t>
      </w:r>
    </w:p>
    <w:p w:rsidR="000434D0" w:rsidRPr="00F21A18" w:rsidRDefault="000434D0" w:rsidP="0019457D">
      <w:pPr>
        <w:pStyle w:val="af0"/>
        <w:spacing w:line="321" w:lineRule="exact"/>
        <w:ind w:firstLine="709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определяет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статус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исполнения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заявления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заявителя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7"/>
        </w:rPr>
        <w:t xml:space="preserve"> </w:t>
      </w:r>
      <w:r w:rsidRPr="00F21A18">
        <w:rPr>
          <w:rFonts w:ascii="Arial" w:hAnsi="Arial" w:cs="Arial"/>
          <w:b w:val="0"/>
        </w:rPr>
        <w:t>ГИС;</w:t>
      </w:r>
    </w:p>
    <w:p w:rsidR="000434D0" w:rsidRPr="00F21A18" w:rsidRDefault="000434D0" w:rsidP="006A7955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распечатывает результат предоставления муниципальной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услуги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в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виде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экземпляра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электронного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документа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на</w:t>
      </w:r>
      <w:r w:rsidRPr="00F21A18">
        <w:rPr>
          <w:rFonts w:ascii="Arial" w:hAnsi="Arial" w:cs="Arial"/>
          <w:b w:val="0"/>
          <w:spacing w:val="-15"/>
        </w:rPr>
        <w:t xml:space="preserve"> </w:t>
      </w:r>
      <w:r w:rsidRPr="00F21A18">
        <w:rPr>
          <w:rFonts w:ascii="Arial" w:hAnsi="Arial" w:cs="Arial"/>
          <w:b w:val="0"/>
        </w:rPr>
        <w:t>бумажном</w:t>
      </w:r>
      <w:r w:rsidRPr="00F21A18">
        <w:rPr>
          <w:rFonts w:ascii="Arial" w:hAnsi="Arial" w:cs="Arial"/>
          <w:b w:val="0"/>
          <w:spacing w:val="-14"/>
        </w:rPr>
        <w:t xml:space="preserve"> </w:t>
      </w:r>
      <w:r w:rsidRPr="00F21A18">
        <w:rPr>
          <w:rFonts w:ascii="Arial" w:hAnsi="Arial" w:cs="Arial"/>
          <w:b w:val="0"/>
        </w:rPr>
        <w:t>носителе</w:t>
      </w:r>
      <w:r w:rsidRPr="00F21A18">
        <w:rPr>
          <w:rFonts w:ascii="Arial" w:hAnsi="Arial" w:cs="Arial"/>
          <w:b w:val="0"/>
          <w:spacing w:val="-13"/>
        </w:rPr>
        <w:t xml:space="preserve"> </w:t>
      </w:r>
      <w:r w:rsidRPr="00F21A18">
        <w:rPr>
          <w:rFonts w:ascii="Arial" w:hAnsi="Arial" w:cs="Arial"/>
          <w:b w:val="0"/>
        </w:rPr>
        <w:t>и</w:t>
      </w:r>
      <w:r w:rsidRPr="00F21A18">
        <w:rPr>
          <w:rFonts w:ascii="Arial" w:hAnsi="Arial" w:cs="Arial"/>
          <w:b w:val="0"/>
          <w:spacing w:val="-12"/>
        </w:rPr>
        <w:t xml:space="preserve"> </w:t>
      </w:r>
      <w:r w:rsidRPr="00F21A18">
        <w:rPr>
          <w:rFonts w:ascii="Arial" w:hAnsi="Arial" w:cs="Arial"/>
          <w:b w:val="0"/>
        </w:rPr>
        <w:t>заверяет</w:t>
      </w:r>
      <w:r w:rsidRPr="00F21A18">
        <w:rPr>
          <w:rFonts w:ascii="Arial" w:hAnsi="Arial" w:cs="Arial"/>
          <w:b w:val="0"/>
          <w:spacing w:val="-68"/>
        </w:rPr>
        <w:t xml:space="preserve"> </w:t>
      </w:r>
      <w:r w:rsidRPr="00F21A18">
        <w:rPr>
          <w:rFonts w:ascii="Arial" w:hAnsi="Arial" w:cs="Arial"/>
          <w:b w:val="0"/>
        </w:rPr>
        <w:t xml:space="preserve">его с использованием печати </w:t>
      </w:r>
      <w:r w:rsidR="00DC6136" w:rsidRPr="00F21A18">
        <w:rPr>
          <w:rFonts w:ascii="Arial" w:hAnsi="Arial" w:cs="Arial"/>
          <w:b w:val="0"/>
        </w:rPr>
        <w:t>многофункционального центра</w:t>
      </w:r>
      <w:r w:rsidRPr="00F21A18">
        <w:rPr>
          <w:rFonts w:ascii="Arial" w:hAnsi="Arial" w:cs="Arial"/>
          <w:b w:val="0"/>
        </w:rPr>
        <w:t xml:space="preserve"> (в предусмотренных нормативными правовыми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актами</w:t>
      </w:r>
      <w:r w:rsidRPr="00F21A18">
        <w:rPr>
          <w:rFonts w:ascii="Arial" w:hAnsi="Arial" w:cs="Arial"/>
          <w:b w:val="0"/>
          <w:spacing w:val="6"/>
        </w:rPr>
        <w:t xml:space="preserve"> </w:t>
      </w:r>
      <w:r w:rsidRPr="00F21A18">
        <w:rPr>
          <w:rFonts w:ascii="Arial" w:hAnsi="Arial" w:cs="Arial"/>
          <w:b w:val="0"/>
        </w:rPr>
        <w:t>Российской</w:t>
      </w:r>
      <w:r w:rsidRPr="00F21A18">
        <w:rPr>
          <w:rFonts w:ascii="Arial" w:hAnsi="Arial" w:cs="Arial"/>
          <w:b w:val="0"/>
          <w:spacing w:val="7"/>
        </w:rPr>
        <w:t xml:space="preserve"> </w:t>
      </w:r>
      <w:r w:rsidRPr="00F21A18">
        <w:rPr>
          <w:rFonts w:ascii="Arial" w:hAnsi="Arial" w:cs="Arial"/>
          <w:b w:val="0"/>
        </w:rPr>
        <w:t>Федерации</w:t>
      </w:r>
      <w:r w:rsidRPr="00F21A18">
        <w:rPr>
          <w:rFonts w:ascii="Arial" w:hAnsi="Arial" w:cs="Arial"/>
          <w:b w:val="0"/>
          <w:spacing w:val="6"/>
        </w:rPr>
        <w:t xml:space="preserve"> </w:t>
      </w:r>
      <w:r w:rsidRPr="00F21A18">
        <w:rPr>
          <w:rFonts w:ascii="Arial" w:hAnsi="Arial" w:cs="Arial"/>
          <w:b w:val="0"/>
        </w:rPr>
        <w:t>случаях</w:t>
      </w:r>
      <w:r w:rsidRPr="00F21A18">
        <w:rPr>
          <w:rFonts w:ascii="Arial" w:hAnsi="Arial" w:cs="Arial"/>
          <w:b w:val="0"/>
          <w:spacing w:val="12"/>
        </w:rPr>
        <w:t xml:space="preserve"> </w:t>
      </w:r>
      <w:r w:rsidRPr="00F21A18">
        <w:rPr>
          <w:rFonts w:ascii="Arial" w:hAnsi="Arial" w:cs="Arial"/>
          <w:b w:val="0"/>
        </w:rPr>
        <w:t>-</w:t>
      </w:r>
      <w:r w:rsidRPr="00F21A18">
        <w:rPr>
          <w:rFonts w:ascii="Arial" w:hAnsi="Arial" w:cs="Arial"/>
          <w:b w:val="0"/>
          <w:spacing w:val="7"/>
        </w:rPr>
        <w:t xml:space="preserve"> </w:t>
      </w:r>
      <w:r w:rsidRPr="00F21A18">
        <w:rPr>
          <w:rFonts w:ascii="Arial" w:hAnsi="Arial" w:cs="Arial"/>
          <w:b w:val="0"/>
        </w:rPr>
        <w:t>печати</w:t>
      </w:r>
      <w:r w:rsidRPr="00F21A18">
        <w:rPr>
          <w:rFonts w:ascii="Arial" w:hAnsi="Arial" w:cs="Arial"/>
          <w:b w:val="0"/>
          <w:spacing w:val="7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7"/>
        </w:rPr>
        <w:t xml:space="preserve"> </w:t>
      </w:r>
      <w:r w:rsidRPr="00F21A18">
        <w:rPr>
          <w:rFonts w:ascii="Arial" w:hAnsi="Arial" w:cs="Arial"/>
          <w:b w:val="0"/>
        </w:rPr>
        <w:t>изображением</w:t>
      </w:r>
      <w:r w:rsidRPr="00F21A18">
        <w:rPr>
          <w:rFonts w:ascii="Arial" w:hAnsi="Arial" w:cs="Arial"/>
          <w:b w:val="0"/>
          <w:spacing w:val="7"/>
        </w:rPr>
        <w:t xml:space="preserve"> </w:t>
      </w:r>
      <w:r w:rsidRPr="00F21A18">
        <w:rPr>
          <w:rFonts w:ascii="Arial" w:hAnsi="Arial" w:cs="Arial"/>
          <w:b w:val="0"/>
        </w:rPr>
        <w:t>Государственного</w:t>
      </w:r>
      <w:r w:rsidR="00284E72" w:rsidRPr="00F21A18">
        <w:rPr>
          <w:rFonts w:ascii="Arial" w:hAnsi="Arial" w:cs="Arial"/>
          <w:b w:val="0"/>
        </w:rPr>
        <w:t xml:space="preserve"> </w:t>
      </w:r>
      <w:r w:rsidRPr="00F21A18">
        <w:rPr>
          <w:rFonts w:ascii="Arial" w:hAnsi="Arial" w:cs="Arial"/>
          <w:b w:val="0"/>
        </w:rPr>
        <w:t>герба</w:t>
      </w:r>
      <w:r w:rsidRPr="00F21A18">
        <w:rPr>
          <w:rFonts w:ascii="Arial" w:hAnsi="Arial" w:cs="Arial"/>
          <w:b w:val="0"/>
          <w:spacing w:val="-6"/>
        </w:rPr>
        <w:t xml:space="preserve"> </w:t>
      </w:r>
      <w:r w:rsidRPr="00F21A18">
        <w:rPr>
          <w:rFonts w:ascii="Arial" w:hAnsi="Arial" w:cs="Arial"/>
          <w:b w:val="0"/>
        </w:rPr>
        <w:t>Российской</w:t>
      </w:r>
      <w:r w:rsidRPr="00F21A18">
        <w:rPr>
          <w:rFonts w:ascii="Arial" w:hAnsi="Arial" w:cs="Arial"/>
          <w:b w:val="0"/>
          <w:spacing w:val="-5"/>
        </w:rPr>
        <w:t xml:space="preserve"> </w:t>
      </w:r>
      <w:r w:rsidRPr="00F21A18">
        <w:rPr>
          <w:rFonts w:ascii="Arial" w:hAnsi="Arial" w:cs="Arial"/>
          <w:b w:val="0"/>
        </w:rPr>
        <w:t>Федерации);</w:t>
      </w:r>
    </w:p>
    <w:p w:rsidR="000434D0" w:rsidRPr="00F21A18" w:rsidRDefault="000434D0" w:rsidP="006A7955">
      <w:pPr>
        <w:pStyle w:val="af0"/>
        <w:spacing w:before="2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 xml:space="preserve">заверяет  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экземпляр    электронного    документа    на   бумажном    носителе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с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использованием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печати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="00DC6136" w:rsidRPr="00F21A18">
        <w:rPr>
          <w:rFonts w:ascii="Arial" w:hAnsi="Arial" w:cs="Arial"/>
          <w:b w:val="0"/>
        </w:rPr>
        <w:t>многофункционального центра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(в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предусмотренных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нормативными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правовыми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актами Российской Федерации случаях - печати с изображением Государственного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герба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Российской Федерации);</w:t>
      </w:r>
    </w:p>
    <w:p w:rsidR="000434D0" w:rsidRPr="00F21A18" w:rsidRDefault="000434D0" w:rsidP="006A7955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выдает документы заявителю, при необходимости запрашивает у заявителя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>подписи</w:t>
      </w:r>
      <w:r w:rsidRPr="00F21A18">
        <w:rPr>
          <w:rFonts w:ascii="Arial" w:hAnsi="Arial" w:cs="Arial"/>
          <w:b w:val="0"/>
          <w:spacing w:val="-1"/>
        </w:rPr>
        <w:t xml:space="preserve"> </w:t>
      </w:r>
      <w:r w:rsidRPr="00F21A18">
        <w:rPr>
          <w:rFonts w:ascii="Arial" w:hAnsi="Arial" w:cs="Arial"/>
          <w:b w:val="0"/>
        </w:rPr>
        <w:t>за каждый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выданный документ;</w:t>
      </w:r>
    </w:p>
    <w:p w:rsidR="000434D0" w:rsidRPr="00F21A18" w:rsidRDefault="000434D0" w:rsidP="006A7955">
      <w:pPr>
        <w:pStyle w:val="af0"/>
        <w:ind w:firstLine="720"/>
        <w:jc w:val="both"/>
        <w:rPr>
          <w:rFonts w:ascii="Arial" w:hAnsi="Arial" w:cs="Arial"/>
          <w:b w:val="0"/>
        </w:rPr>
      </w:pPr>
      <w:r w:rsidRPr="00F21A18">
        <w:rPr>
          <w:rFonts w:ascii="Arial" w:hAnsi="Arial" w:cs="Arial"/>
          <w:b w:val="0"/>
        </w:rPr>
        <w:t>запрашивает согласие заявителя на участие в смс-опросе для оценки качества</w:t>
      </w:r>
      <w:r w:rsidRPr="00F21A18">
        <w:rPr>
          <w:rFonts w:ascii="Arial" w:hAnsi="Arial" w:cs="Arial"/>
          <w:b w:val="0"/>
          <w:spacing w:val="-67"/>
        </w:rPr>
        <w:t xml:space="preserve"> </w:t>
      </w:r>
      <w:r w:rsidRPr="00F21A18">
        <w:rPr>
          <w:rFonts w:ascii="Arial" w:hAnsi="Arial" w:cs="Arial"/>
          <w:b w:val="0"/>
        </w:rPr>
        <w:t>предоставленных</w:t>
      </w:r>
      <w:r w:rsidRPr="00F21A18">
        <w:rPr>
          <w:rFonts w:ascii="Arial" w:hAnsi="Arial" w:cs="Arial"/>
          <w:b w:val="0"/>
          <w:spacing w:val="1"/>
        </w:rPr>
        <w:t xml:space="preserve"> </w:t>
      </w:r>
      <w:r w:rsidRPr="00F21A18">
        <w:rPr>
          <w:rFonts w:ascii="Arial" w:hAnsi="Arial" w:cs="Arial"/>
          <w:b w:val="0"/>
        </w:rPr>
        <w:t xml:space="preserve">услуг </w:t>
      </w:r>
      <w:r w:rsidR="00DC6136" w:rsidRPr="00F21A18">
        <w:rPr>
          <w:rFonts w:ascii="Arial" w:hAnsi="Arial" w:cs="Arial"/>
          <w:b w:val="0"/>
        </w:rPr>
        <w:t>многофункциональным центром</w:t>
      </w:r>
      <w:r w:rsidRPr="00F21A18">
        <w:rPr>
          <w:rFonts w:ascii="Arial" w:hAnsi="Arial" w:cs="Arial"/>
          <w:b w:val="0"/>
        </w:rPr>
        <w:t>.</w:t>
      </w:r>
    </w:p>
    <w:p w:rsidR="000434D0" w:rsidRPr="00F21A18" w:rsidRDefault="000434D0" w:rsidP="000434D0">
      <w:pPr>
        <w:spacing w:before="37"/>
        <w:ind w:left="137"/>
        <w:rPr>
          <w:rFonts w:ascii="Arial" w:hAnsi="Arial" w:cs="Arial"/>
          <w:b/>
        </w:rPr>
      </w:pPr>
      <w:r w:rsidRPr="00F21A18">
        <w:rPr>
          <w:rFonts w:ascii="Arial" w:hAnsi="Arial" w:cs="Arial"/>
          <w:b/>
        </w:rPr>
        <w:t xml:space="preserve"> </w:t>
      </w:r>
    </w:p>
    <w:p w:rsidR="000434D0" w:rsidRPr="00F21A18" w:rsidRDefault="000434D0" w:rsidP="000434D0">
      <w:pPr>
        <w:rPr>
          <w:rFonts w:ascii="Microsoft Sans Serif"/>
        </w:rPr>
        <w:sectPr w:rsidR="000434D0" w:rsidRPr="00F21A18" w:rsidSect="00F151A7">
          <w:headerReference w:type="default" r:id="rId18"/>
          <w:pgSz w:w="11910" w:h="16840"/>
          <w:pgMar w:top="1134" w:right="570" w:bottom="1134" w:left="1701" w:header="429" w:footer="0" w:gutter="0"/>
          <w:pgNumType w:start="0"/>
          <w:cols w:space="720"/>
          <w:titlePg/>
          <w:docGrid w:linePitch="326"/>
        </w:sectPr>
      </w:pPr>
    </w:p>
    <w:p w:rsidR="006A7955" w:rsidRPr="00F21A18" w:rsidRDefault="00FB5E1E" w:rsidP="006A7955">
      <w:pPr>
        <w:suppressAutoHyphens w:val="0"/>
        <w:spacing w:after="13" w:line="248" w:lineRule="auto"/>
        <w:ind w:right="70" w:firstLine="709"/>
        <w:jc w:val="right"/>
        <w:rPr>
          <w:rFonts w:ascii="Arial" w:hAnsi="Arial" w:cs="Arial"/>
          <w:color w:val="000000"/>
          <w:lang w:eastAsia="ru-RU"/>
        </w:rPr>
      </w:pPr>
      <w:r w:rsidRPr="00F21A18">
        <w:rPr>
          <w:rFonts w:ascii="Arial" w:hAnsi="Arial" w:cs="Arial"/>
          <w:b/>
        </w:rPr>
        <w:lastRenderedPageBreak/>
        <w:t xml:space="preserve">  </w:t>
      </w:r>
      <w:r w:rsidR="006A7955" w:rsidRPr="00F21A18">
        <w:rPr>
          <w:rFonts w:ascii="Arial" w:hAnsi="Arial" w:cs="Arial"/>
          <w:color w:val="000000"/>
          <w:lang w:eastAsia="ru-RU"/>
        </w:rPr>
        <w:t>Приложение № 1</w:t>
      </w:r>
    </w:p>
    <w:p w:rsidR="00FF7C03" w:rsidRPr="00FF7C03" w:rsidRDefault="00FF7C03" w:rsidP="00FF7C03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к Административному регламенту </w:t>
      </w:r>
    </w:p>
    <w:p w:rsidR="00FF7C03" w:rsidRPr="00FF7C03" w:rsidRDefault="00FF7C03" w:rsidP="00FF7C03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по предоставлению муниципальной услуги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«Предоставление земельного участка,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>находящегося в муниципальной собственности,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 или государственная собственность на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который не разграничена, гражданину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>или юридическому лицу в</w:t>
      </w:r>
    </w:p>
    <w:p w:rsidR="00B67DAE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 собственность бесплатно»</w:t>
      </w:r>
    </w:p>
    <w:p w:rsidR="00FF7C03" w:rsidRPr="00352939" w:rsidRDefault="00B67DAE" w:rsidP="00FF7C03">
      <w:pPr>
        <w:pStyle w:val="ConsPlusNormal"/>
        <w:jc w:val="righ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</w:t>
      </w:r>
      <w:r w:rsidRPr="00352939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352939">
        <w:rPr>
          <w:sz w:val="24"/>
          <w:szCs w:val="24"/>
        </w:rPr>
        <w:t>Верхнекетский</w:t>
      </w:r>
      <w:proofErr w:type="spellEnd"/>
      <w:r w:rsidRPr="00352939">
        <w:rPr>
          <w:sz w:val="24"/>
          <w:szCs w:val="24"/>
        </w:rPr>
        <w:t xml:space="preserve"> район Томской области</w:t>
      </w:r>
      <w:r w:rsidR="00FF7C03" w:rsidRPr="00352939">
        <w:rPr>
          <w:sz w:val="24"/>
          <w:szCs w:val="24"/>
        </w:rPr>
        <w:t xml:space="preserve"> </w:t>
      </w:r>
    </w:p>
    <w:p w:rsidR="006A7955" w:rsidRPr="00F21A18" w:rsidRDefault="006A7955" w:rsidP="006A7955">
      <w:pPr>
        <w:pStyle w:val="ConsPlusNormal"/>
        <w:jc w:val="right"/>
        <w:outlineLvl w:val="1"/>
        <w:rPr>
          <w:sz w:val="24"/>
          <w:szCs w:val="24"/>
        </w:rPr>
      </w:pPr>
    </w:p>
    <w:p w:rsidR="000434D0" w:rsidRPr="00F21A18" w:rsidRDefault="000434D0" w:rsidP="000434D0">
      <w:pPr>
        <w:pStyle w:val="af0"/>
        <w:spacing w:before="3"/>
        <w:rPr>
          <w:rFonts w:ascii="Arial" w:hAnsi="Arial" w:cs="Arial"/>
        </w:rPr>
      </w:pPr>
    </w:p>
    <w:p w:rsidR="006A7955" w:rsidRPr="00F21A18" w:rsidRDefault="000434D0" w:rsidP="006A7955">
      <w:pPr>
        <w:pStyle w:val="110"/>
        <w:spacing w:before="1" w:line="256" w:lineRule="auto"/>
        <w:ind w:left="3596" w:hanging="2773"/>
        <w:rPr>
          <w:rFonts w:ascii="Arial" w:hAnsi="Arial" w:cs="Arial"/>
          <w:spacing w:val="-14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Признаки,</w:t>
      </w:r>
      <w:r w:rsidRPr="00F21A18">
        <w:rPr>
          <w:rFonts w:ascii="Arial" w:hAnsi="Arial" w:cs="Arial"/>
          <w:spacing w:val="-14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определяющие</w:t>
      </w:r>
      <w:r w:rsidRPr="00F21A18">
        <w:rPr>
          <w:rFonts w:ascii="Arial" w:hAnsi="Arial" w:cs="Arial"/>
          <w:spacing w:val="-12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вариант</w:t>
      </w:r>
      <w:r w:rsidRPr="00F21A18">
        <w:rPr>
          <w:rFonts w:ascii="Arial" w:hAnsi="Arial" w:cs="Arial"/>
          <w:spacing w:val="-12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предоставления</w:t>
      </w:r>
    </w:p>
    <w:p w:rsidR="000434D0" w:rsidRPr="00F21A18" w:rsidRDefault="000434D0" w:rsidP="006A7955">
      <w:pPr>
        <w:pStyle w:val="110"/>
        <w:spacing w:before="1" w:line="256" w:lineRule="auto"/>
        <w:ind w:left="3596" w:hanging="2773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муниципальной</w:t>
      </w:r>
      <w:r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="006A7955" w:rsidRPr="00F21A18">
        <w:rPr>
          <w:rFonts w:ascii="Arial" w:hAnsi="Arial" w:cs="Arial"/>
          <w:spacing w:val="-2"/>
          <w:sz w:val="24"/>
          <w:szCs w:val="24"/>
        </w:rPr>
        <w:t xml:space="preserve">  </w:t>
      </w:r>
      <w:r w:rsidRPr="00F21A18">
        <w:rPr>
          <w:rFonts w:ascii="Arial" w:hAnsi="Arial" w:cs="Arial"/>
          <w:sz w:val="24"/>
          <w:szCs w:val="24"/>
        </w:rPr>
        <w:t>услуги</w:t>
      </w:r>
    </w:p>
    <w:p w:rsidR="000434D0" w:rsidRPr="00F21A18" w:rsidRDefault="000434D0" w:rsidP="000434D0">
      <w:pPr>
        <w:pStyle w:val="af0"/>
        <w:rPr>
          <w:b w:val="0"/>
          <w:sz w:val="20"/>
        </w:rPr>
      </w:pPr>
    </w:p>
    <w:p w:rsidR="000434D0" w:rsidRPr="00F21A18" w:rsidRDefault="000434D0" w:rsidP="000434D0">
      <w:pPr>
        <w:pStyle w:val="af0"/>
        <w:rPr>
          <w:b w:val="0"/>
          <w:sz w:val="20"/>
        </w:rPr>
      </w:pPr>
    </w:p>
    <w:p w:rsidR="000434D0" w:rsidRPr="00F21A18" w:rsidRDefault="000434D0" w:rsidP="000434D0">
      <w:pPr>
        <w:pStyle w:val="af0"/>
        <w:spacing w:before="9"/>
        <w:rPr>
          <w:b w:val="0"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557"/>
      </w:tblGrid>
      <w:tr w:rsidR="000434D0" w:rsidRPr="00F21A18" w:rsidTr="006A7955">
        <w:trPr>
          <w:trHeight w:val="755"/>
        </w:trPr>
        <w:tc>
          <w:tcPr>
            <w:tcW w:w="562" w:type="dxa"/>
          </w:tcPr>
          <w:p w:rsidR="000434D0" w:rsidRPr="00F21A18" w:rsidRDefault="000434D0" w:rsidP="000434D0">
            <w:pPr>
              <w:pStyle w:val="TableParagraph"/>
              <w:spacing w:line="259" w:lineRule="auto"/>
              <w:ind w:left="117" w:right="91" w:firstLine="48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</w:rPr>
              <w:t>№</w:t>
            </w:r>
            <w:r w:rsidRPr="00F21A18">
              <w:rPr>
                <w:rFonts w:ascii="Arial" w:hAnsi="Arial" w:cs="Arial"/>
                <w:spacing w:val="-57"/>
              </w:rPr>
              <w:t xml:space="preserve"> </w:t>
            </w:r>
            <w:r w:rsidRPr="00F21A18">
              <w:rPr>
                <w:rFonts w:ascii="Arial" w:hAnsi="Arial" w:cs="Arial"/>
              </w:rPr>
              <w:t>п/п</w:t>
            </w:r>
          </w:p>
        </w:tc>
        <w:tc>
          <w:tcPr>
            <w:tcW w:w="3378" w:type="dxa"/>
          </w:tcPr>
          <w:p w:rsidR="000434D0" w:rsidRPr="00F21A18" w:rsidRDefault="000434D0" w:rsidP="000434D0">
            <w:pPr>
              <w:pStyle w:val="TableParagraph"/>
              <w:spacing w:line="270" w:lineRule="exact"/>
              <w:ind w:left="425" w:right="420"/>
              <w:jc w:val="center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Наименование</w:t>
            </w:r>
            <w:proofErr w:type="spellEnd"/>
            <w:r w:rsidRPr="00F21A18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признака</w:t>
            </w:r>
            <w:proofErr w:type="spellEnd"/>
          </w:p>
        </w:tc>
        <w:tc>
          <w:tcPr>
            <w:tcW w:w="5557" w:type="dxa"/>
          </w:tcPr>
          <w:p w:rsidR="000434D0" w:rsidRPr="00F21A18" w:rsidRDefault="000434D0" w:rsidP="000434D0">
            <w:pPr>
              <w:pStyle w:val="TableParagraph"/>
              <w:spacing w:line="270" w:lineRule="exact"/>
              <w:ind w:left="2069" w:right="2061"/>
              <w:jc w:val="center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Значения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признака</w:t>
            </w:r>
            <w:proofErr w:type="spellEnd"/>
          </w:p>
        </w:tc>
      </w:tr>
      <w:tr w:rsidR="000434D0" w:rsidRPr="00F21A18" w:rsidTr="006A7955">
        <w:trPr>
          <w:trHeight w:val="407"/>
        </w:trPr>
        <w:tc>
          <w:tcPr>
            <w:tcW w:w="562" w:type="dxa"/>
          </w:tcPr>
          <w:p w:rsidR="000434D0" w:rsidRPr="00F21A18" w:rsidRDefault="000434D0" w:rsidP="000434D0">
            <w:pPr>
              <w:pStyle w:val="TableParagraph"/>
              <w:spacing w:line="223" w:lineRule="exact"/>
              <w:ind w:right="220"/>
              <w:jc w:val="right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3378" w:type="dxa"/>
          </w:tcPr>
          <w:p w:rsidR="000434D0" w:rsidRPr="00F21A18" w:rsidRDefault="000434D0" w:rsidP="000434D0">
            <w:pPr>
              <w:pStyle w:val="TableParagraph"/>
              <w:spacing w:line="223" w:lineRule="exact"/>
              <w:ind w:left="3"/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5557" w:type="dxa"/>
          </w:tcPr>
          <w:p w:rsidR="000434D0" w:rsidRPr="00F21A18" w:rsidRDefault="000434D0" w:rsidP="000434D0">
            <w:pPr>
              <w:pStyle w:val="TableParagraph"/>
              <w:spacing w:line="223" w:lineRule="exact"/>
              <w:ind w:left="5"/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w w:val="99"/>
              </w:rPr>
              <w:t>3</w:t>
            </w:r>
          </w:p>
        </w:tc>
      </w:tr>
      <w:tr w:rsidR="000434D0" w:rsidRPr="00F21A18" w:rsidTr="006A7955">
        <w:trPr>
          <w:trHeight w:val="597"/>
        </w:trPr>
        <w:tc>
          <w:tcPr>
            <w:tcW w:w="562" w:type="dxa"/>
          </w:tcPr>
          <w:p w:rsidR="000434D0" w:rsidRPr="00F21A18" w:rsidRDefault="000434D0" w:rsidP="000434D0">
            <w:pPr>
              <w:pStyle w:val="TableParagraph"/>
              <w:spacing w:line="292" w:lineRule="exact"/>
              <w:ind w:right="247"/>
              <w:jc w:val="right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</w:rPr>
              <w:t>1.</w:t>
            </w:r>
          </w:p>
        </w:tc>
        <w:tc>
          <w:tcPr>
            <w:tcW w:w="3378" w:type="dxa"/>
          </w:tcPr>
          <w:p w:rsidR="000434D0" w:rsidRPr="00F21A18" w:rsidRDefault="000434D0" w:rsidP="000434D0">
            <w:pPr>
              <w:pStyle w:val="TableParagraph"/>
              <w:spacing w:line="271" w:lineRule="exact"/>
              <w:ind w:left="107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</w:rPr>
              <w:t>1.</w:t>
            </w:r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Кто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обращается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за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услугой</w:t>
            </w:r>
            <w:proofErr w:type="spellEnd"/>
            <w:r w:rsidRPr="00F21A18">
              <w:rPr>
                <w:rFonts w:ascii="Arial" w:hAnsi="Arial" w:cs="Arial"/>
              </w:rPr>
              <w:t>?</w:t>
            </w:r>
          </w:p>
        </w:tc>
        <w:tc>
          <w:tcPr>
            <w:tcW w:w="5557" w:type="dxa"/>
          </w:tcPr>
          <w:p w:rsidR="000434D0" w:rsidRPr="00F21A18" w:rsidRDefault="000434D0" w:rsidP="008C253D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line="271" w:lineRule="exact"/>
              <w:ind w:hanging="241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Заявитель</w:t>
            </w:r>
            <w:proofErr w:type="spellEnd"/>
          </w:p>
          <w:p w:rsidR="000434D0" w:rsidRPr="00F21A18" w:rsidRDefault="000434D0" w:rsidP="008C253D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21"/>
              <w:ind w:hanging="241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Представитель</w:t>
            </w:r>
            <w:proofErr w:type="spellEnd"/>
          </w:p>
        </w:tc>
      </w:tr>
      <w:tr w:rsidR="000434D0" w:rsidRPr="00F21A18" w:rsidTr="006A7955">
        <w:trPr>
          <w:trHeight w:val="892"/>
        </w:trPr>
        <w:tc>
          <w:tcPr>
            <w:tcW w:w="562" w:type="dxa"/>
          </w:tcPr>
          <w:p w:rsidR="000434D0" w:rsidRPr="00F21A18" w:rsidRDefault="000434D0" w:rsidP="000434D0">
            <w:pPr>
              <w:pStyle w:val="TableParagraph"/>
              <w:spacing w:line="291" w:lineRule="exact"/>
              <w:ind w:right="247"/>
              <w:jc w:val="right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</w:rPr>
              <w:t>2.</w:t>
            </w:r>
          </w:p>
        </w:tc>
        <w:tc>
          <w:tcPr>
            <w:tcW w:w="3378" w:type="dxa"/>
          </w:tcPr>
          <w:p w:rsidR="000434D0" w:rsidRPr="00F21A18" w:rsidRDefault="000434D0" w:rsidP="000434D0">
            <w:pPr>
              <w:pStyle w:val="TableParagraph"/>
              <w:spacing w:line="259" w:lineRule="auto"/>
              <w:ind w:left="107" w:right="1065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4. К какой категории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относится</w:t>
            </w:r>
            <w:r w:rsidRPr="00F21A18">
              <w:rPr>
                <w:rFonts w:ascii="Arial" w:hAnsi="Arial" w:cs="Arial"/>
                <w:spacing w:val="-1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заявитель?</w:t>
            </w:r>
          </w:p>
        </w:tc>
        <w:tc>
          <w:tcPr>
            <w:tcW w:w="5557" w:type="dxa"/>
          </w:tcPr>
          <w:p w:rsidR="000434D0" w:rsidRPr="00F21A18" w:rsidRDefault="00763851" w:rsidP="008C253D">
            <w:pPr>
              <w:pStyle w:val="TableParagraph"/>
              <w:numPr>
                <w:ilvl w:val="0"/>
                <w:numId w:val="11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lang w:val="ru-RU"/>
              </w:rPr>
              <w:t>Гражданин</w:t>
            </w:r>
          </w:p>
          <w:p w:rsidR="000434D0" w:rsidRPr="00F21A18" w:rsidRDefault="000434D0" w:rsidP="008C253D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Юридическое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лицо</w:t>
            </w:r>
            <w:proofErr w:type="spellEnd"/>
            <w:r w:rsidRPr="00F21A18">
              <w:rPr>
                <w:rFonts w:ascii="Arial" w:hAnsi="Arial" w:cs="Arial"/>
                <w:spacing w:val="-1"/>
              </w:rPr>
              <w:t xml:space="preserve"> </w:t>
            </w:r>
            <w:r w:rsidRPr="00F21A18">
              <w:rPr>
                <w:rFonts w:ascii="Arial" w:hAnsi="Arial" w:cs="Arial"/>
              </w:rPr>
              <w:t>(ЮЛ)</w:t>
            </w:r>
          </w:p>
        </w:tc>
      </w:tr>
      <w:tr w:rsidR="000434D0" w:rsidRPr="00F21A18" w:rsidTr="006A7955">
        <w:trPr>
          <w:trHeight w:val="892"/>
        </w:trPr>
        <w:tc>
          <w:tcPr>
            <w:tcW w:w="562" w:type="dxa"/>
          </w:tcPr>
          <w:p w:rsidR="000434D0" w:rsidRPr="00F21A18" w:rsidRDefault="000434D0" w:rsidP="000434D0">
            <w:pPr>
              <w:pStyle w:val="TableParagraph"/>
              <w:spacing w:line="291" w:lineRule="exact"/>
              <w:ind w:right="247"/>
              <w:jc w:val="right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</w:rPr>
              <w:t>3.</w:t>
            </w:r>
          </w:p>
        </w:tc>
        <w:tc>
          <w:tcPr>
            <w:tcW w:w="3378" w:type="dxa"/>
          </w:tcPr>
          <w:p w:rsidR="000434D0" w:rsidRPr="00F21A18" w:rsidRDefault="000434D0" w:rsidP="000434D0">
            <w:pPr>
              <w:pStyle w:val="TableParagraph"/>
              <w:spacing w:line="259" w:lineRule="auto"/>
              <w:ind w:left="107" w:right="397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</w:rPr>
              <w:t xml:space="preserve">8.Заявитель </w:t>
            </w:r>
            <w:proofErr w:type="spellStart"/>
            <w:r w:rsidRPr="00F21A18">
              <w:rPr>
                <w:rFonts w:ascii="Arial" w:hAnsi="Arial" w:cs="Arial"/>
              </w:rPr>
              <w:t>является</w:t>
            </w:r>
            <w:proofErr w:type="spellEnd"/>
            <w:r w:rsidRPr="00F21A18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иностранным</w:t>
            </w:r>
            <w:proofErr w:type="spellEnd"/>
            <w:r w:rsidRPr="00F21A18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юридическим</w:t>
            </w:r>
            <w:proofErr w:type="spellEnd"/>
          </w:p>
          <w:p w:rsidR="000434D0" w:rsidRPr="00F21A18" w:rsidRDefault="000434D0" w:rsidP="000434D0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лицом</w:t>
            </w:r>
            <w:proofErr w:type="spellEnd"/>
            <w:r w:rsidRPr="00F21A18">
              <w:rPr>
                <w:rFonts w:ascii="Arial" w:hAnsi="Arial" w:cs="Arial"/>
              </w:rPr>
              <w:t>?</w:t>
            </w:r>
          </w:p>
        </w:tc>
        <w:tc>
          <w:tcPr>
            <w:tcW w:w="5557" w:type="dxa"/>
          </w:tcPr>
          <w:p w:rsidR="000434D0" w:rsidRPr="00F21A18" w:rsidRDefault="000434D0" w:rsidP="00763851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spacing w:line="270" w:lineRule="exact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Юридическое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лицо</w:t>
            </w:r>
            <w:r w:rsidRPr="00F21A1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зарегистрировано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РФ</w:t>
            </w:r>
          </w:p>
          <w:p w:rsidR="000434D0" w:rsidRPr="00F21A18" w:rsidRDefault="000434D0" w:rsidP="00763851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spacing w:before="21"/>
              <w:ind w:left="598" w:hanging="493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Иностранное</w:t>
            </w:r>
            <w:proofErr w:type="spellEnd"/>
            <w:r w:rsidRPr="00F21A18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юридическое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лицо</w:t>
            </w:r>
            <w:proofErr w:type="spellEnd"/>
          </w:p>
        </w:tc>
      </w:tr>
      <w:tr w:rsidR="000434D0" w:rsidRPr="00F21A18" w:rsidTr="006A7955">
        <w:trPr>
          <w:trHeight w:val="2383"/>
        </w:trPr>
        <w:tc>
          <w:tcPr>
            <w:tcW w:w="562" w:type="dxa"/>
          </w:tcPr>
          <w:p w:rsidR="000434D0" w:rsidRPr="00F21A18" w:rsidRDefault="000434D0" w:rsidP="000434D0">
            <w:pPr>
              <w:pStyle w:val="TableParagraph"/>
              <w:spacing w:line="294" w:lineRule="exact"/>
              <w:ind w:right="247"/>
              <w:jc w:val="right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</w:rPr>
              <w:t>4.</w:t>
            </w:r>
          </w:p>
        </w:tc>
        <w:tc>
          <w:tcPr>
            <w:tcW w:w="3378" w:type="dxa"/>
          </w:tcPr>
          <w:p w:rsidR="000434D0" w:rsidRPr="00F21A18" w:rsidRDefault="000434D0" w:rsidP="000434D0">
            <w:pPr>
              <w:pStyle w:val="TableParagraph"/>
              <w:spacing w:line="259" w:lineRule="auto"/>
              <w:ind w:left="107" w:right="982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11. К какой категории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относится заявитель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(</w:t>
            </w:r>
            <w:r w:rsidR="00763851" w:rsidRPr="00F21A18">
              <w:rPr>
                <w:rFonts w:ascii="Arial" w:hAnsi="Arial" w:cs="Arial"/>
                <w:lang w:val="ru-RU"/>
              </w:rPr>
              <w:t>гражданин</w:t>
            </w:r>
            <w:r w:rsidRPr="00F21A18">
              <w:rPr>
                <w:rFonts w:ascii="Arial" w:hAnsi="Arial" w:cs="Arial"/>
                <w:lang w:val="ru-RU"/>
              </w:rPr>
              <w:t>)?</w:t>
            </w:r>
          </w:p>
        </w:tc>
        <w:tc>
          <w:tcPr>
            <w:tcW w:w="5557" w:type="dxa"/>
          </w:tcPr>
          <w:p w:rsidR="000434D0" w:rsidRPr="00F21A18" w:rsidRDefault="000434D0" w:rsidP="008C253D">
            <w:pPr>
              <w:pStyle w:val="TableParagraph"/>
              <w:numPr>
                <w:ilvl w:val="0"/>
                <w:numId w:val="9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Гражданин,</w:t>
            </w:r>
            <w:r w:rsidRPr="00F21A1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которому</w:t>
            </w:r>
            <w:r w:rsidRPr="00F21A18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предоставлен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безвозмездное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пользование</w:t>
            </w:r>
          </w:p>
          <w:p w:rsidR="000434D0" w:rsidRPr="00F21A18" w:rsidRDefault="000434D0" w:rsidP="008C253D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275" w:lineRule="exact"/>
              <w:ind w:left="598" w:hanging="493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Граждане,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имеющие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трех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более</w:t>
            </w:r>
            <w:r w:rsidRPr="00F21A1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детей</w:t>
            </w:r>
          </w:p>
          <w:p w:rsidR="000434D0" w:rsidRPr="00F21A18" w:rsidRDefault="000434D0" w:rsidP="008C253D">
            <w:pPr>
              <w:pStyle w:val="TableParagraph"/>
              <w:numPr>
                <w:ilvl w:val="0"/>
                <w:numId w:val="9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Лицо,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уполномоченное</w:t>
            </w:r>
            <w:r w:rsidRPr="00F21A18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садовым</w:t>
            </w:r>
            <w:r w:rsidRPr="00F21A18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или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огородническим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товариществом</w:t>
            </w:r>
          </w:p>
          <w:p w:rsidR="000434D0" w:rsidRPr="00F21A18" w:rsidRDefault="000434D0" w:rsidP="008C253D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259" w:lineRule="auto"/>
              <w:ind w:right="2464" w:firstLine="0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Работник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по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установленной</w:t>
            </w:r>
            <w:proofErr w:type="spellEnd"/>
            <w:r w:rsidRPr="00F21A18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законодательством</w:t>
            </w:r>
            <w:proofErr w:type="spellEnd"/>
            <w:r w:rsidRPr="00F21A18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специальности</w:t>
            </w:r>
            <w:proofErr w:type="spellEnd"/>
          </w:p>
          <w:p w:rsidR="000434D0" w:rsidRPr="00F21A18" w:rsidRDefault="000434D0" w:rsidP="008C253D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275" w:lineRule="exact"/>
              <w:ind w:left="598" w:hanging="493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Иные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категории</w:t>
            </w:r>
            <w:proofErr w:type="spellEnd"/>
          </w:p>
        </w:tc>
      </w:tr>
      <w:tr w:rsidR="000434D0" w:rsidRPr="00F21A18" w:rsidTr="006A7955">
        <w:trPr>
          <w:trHeight w:val="894"/>
        </w:trPr>
        <w:tc>
          <w:tcPr>
            <w:tcW w:w="562" w:type="dxa"/>
          </w:tcPr>
          <w:p w:rsidR="000434D0" w:rsidRPr="00F21A18" w:rsidRDefault="000434D0" w:rsidP="000434D0">
            <w:pPr>
              <w:pStyle w:val="TableParagraph"/>
              <w:spacing w:line="294" w:lineRule="exact"/>
              <w:ind w:right="247"/>
              <w:jc w:val="right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</w:rPr>
              <w:t>5.</w:t>
            </w:r>
          </w:p>
        </w:tc>
        <w:tc>
          <w:tcPr>
            <w:tcW w:w="3378" w:type="dxa"/>
          </w:tcPr>
          <w:p w:rsidR="000434D0" w:rsidRPr="00F21A18" w:rsidRDefault="000434D0" w:rsidP="000434D0">
            <w:pPr>
              <w:pStyle w:val="TableParagraph"/>
              <w:spacing w:line="259" w:lineRule="auto"/>
              <w:ind w:left="107" w:right="877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</w:rPr>
              <w:t xml:space="preserve">17. </w:t>
            </w:r>
            <w:proofErr w:type="spellStart"/>
            <w:r w:rsidRPr="00F21A18">
              <w:rPr>
                <w:rFonts w:ascii="Arial" w:hAnsi="Arial" w:cs="Arial"/>
              </w:rPr>
              <w:t>Право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на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исходный</w:t>
            </w:r>
            <w:proofErr w:type="spellEnd"/>
            <w:r w:rsidRPr="00F21A18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земельный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участок</w:t>
            </w:r>
            <w:proofErr w:type="spellEnd"/>
          </w:p>
          <w:p w:rsidR="000434D0" w:rsidRPr="00F21A18" w:rsidRDefault="000434D0" w:rsidP="000434D0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зарегистрировано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r w:rsidRPr="00F21A18">
              <w:rPr>
                <w:rFonts w:ascii="Arial" w:hAnsi="Arial" w:cs="Arial"/>
              </w:rPr>
              <w:t>в</w:t>
            </w:r>
            <w:r w:rsidRPr="00F21A18">
              <w:rPr>
                <w:rFonts w:ascii="Arial" w:hAnsi="Arial" w:cs="Arial"/>
                <w:spacing w:val="-4"/>
              </w:rPr>
              <w:t xml:space="preserve"> </w:t>
            </w:r>
            <w:r w:rsidRPr="00F21A18">
              <w:rPr>
                <w:rFonts w:ascii="Arial" w:hAnsi="Arial" w:cs="Arial"/>
              </w:rPr>
              <w:t>ЕГРН?</w:t>
            </w:r>
          </w:p>
        </w:tc>
        <w:tc>
          <w:tcPr>
            <w:tcW w:w="5557" w:type="dxa"/>
          </w:tcPr>
          <w:p w:rsidR="000434D0" w:rsidRPr="00F21A18" w:rsidRDefault="000434D0" w:rsidP="008C253D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line="273" w:lineRule="exact"/>
              <w:ind w:hanging="493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Право</w:t>
            </w:r>
            <w:proofErr w:type="spellEnd"/>
            <w:r w:rsidRPr="00F21A18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зарегистрировано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r w:rsidRPr="00F21A18">
              <w:rPr>
                <w:rFonts w:ascii="Arial" w:hAnsi="Arial" w:cs="Arial"/>
              </w:rPr>
              <w:t>в</w:t>
            </w:r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r w:rsidRPr="00F21A18">
              <w:rPr>
                <w:rFonts w:ascii="Arial" w:hAnsi="Arial" w:cs="Arial"/>
              </w:rPr>
              <w:t>ЕГРН</w:t>
            </w:r>
          </w:p>
          <w:p w:rsidR="000434D0" w:rsidRPr="00F21A18" w:rsidRDefault="000434D0" w:rsidP="008C253D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hanging="493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Право</w:t>
            </w:r>
            <w:r w:rsidRPr="00F21A1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зарегистрировано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ЕГРН</w:t>
            </w:r>
          </w:p>
        </w:tc>
      </w:tr>
      <w:tr w:rsidR="000434D0" w:rsidRPr="00F21A18" w:rsidTr="006A7955">
        <w:trPr>
          <w:trHeight w:val="1190"/>
        </w:trPr>
        <w:tc>
          <w:tcPr>
            <w:tcW w:w="562" w:type="dxa"/>
          </w:tcPr>
          <w:p w:rsidR="000434D0" w:rsidRPr="00F21A18" w:rsidRDefault="000434D0" w:rsidP="000434D0">
            <w:pPr>
              <w:pStyle w:val="TableParagraph"/>
              <w:spacing w:line="291" w:lineRule="exact"/>
              <w:ind w:right="247"/>
              <w:jc w:val="right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</w:rPr>
              <w:t>6.</w:t>
            </w:r>
          </w:p>
        </w:tc>
        <w:tc>
          <w:tcPr>
            <w:tcW w:w="3378" w:type="dxa"/>
          </w:tcPr>
          <w:p w:rsidR="000434D0" w:rsidRPr="00F21A18" w:rsidRDefault="000434D0" w:rsidP="000434D0">
            <w:pPr>
              <w:pStyle w:val="TableParagraph"/>
              <w:spacing w:line="259" w:lineRule="auto"/>
              <w:ind w:left="107" w:right="982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20. К какой категории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относится заявитель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(индивидуальный</w:t>
            </w:r>
          </w:p>
          <w:p w:rsidR="000434D0" w:rsidRPr="00F21A18" w:rsidRDefault="000434D0" w:rsidP="000434D0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предприниматель</w:t>
            </w:r>
            <w:proofErr w:type="spellEnd"/>
            <w:r w:rsidRPr="00F21A18">
              <w:rPr>
                <w:rFonts w:ascii="Arial" w:hAnsi="Arial" w:cs="Arial"/>
              </w:rPr>
              <w:t>)?</w:t>
            </w:r>
          </w:p>
        </w:tc>
        <w:tc>
          <w:tcPr>
            <w:tcW w:w="5557" w:type="dxa"/>
          </w:tcPr>
          <w:p w:rsidR="000434D0" w:rsidRPr="00F21A18" w:rsidRDefault="000434D0" w:rsidP="008C253D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Лицо, с которым заключен договор о развитии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="00615ECA" w:rsidRPr="00F21A18">
              <w:rPr>
                <w:rFonts w:ascii="Arial" w:hAnsi="Arial" w:cs="Arial"/>
                <w:spacing w:val="-57"/>
                <w:lang w:val="ru-RU"/>
              </w:rPr>
              <w:t xml:space="preserve">                   </w:t>
            </w:r>
            <w:r w:rsidRPr="00F21A18">
              <w:rPr>
                <w:rFonts w:ascii="Arial" w:hAnsi="Arial" w:cs="Arial"/>
                <w:lang w:val="ru-RU"/>
              </w:rPr>
              <w:t>застроенной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территории</w:t>
            </w:r>
          </w:p>
          <w:p w:rsidR="000434D0" w:rsidRPr="00F21A18" w:rsidRDefault="000434D0" w:rsidP="008C253D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Иные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категории</w:t>
            </w:r>
            <w:proofErr w:type="spellEnd"/>
          </w:p>
        </w:tc>
      </w:tr>
      <w:tr w:rsidR="000434D0" w:rsidRPr="00F21A18" w:rsidTr="006A7955">
        <w:trPr>
          <w:trHeight w:val="2980"/>
        </w:trPr>
        <w:tc>
          <w:tcPr>
            <w:tcW w:w="562" w:type="dxa"/>
          </w:tcPr>
          <w:p w:rsidR="000434D0" w:rsidRPr="00F21A18" w:rsidRDefault="000434D0" w:rsidP="000434D0">
            <w:pPr>
              <w:pStyle w:val="TableParagraph"/>
              <w:spacing w:line="294" w:lineRule="exact"/>
              <w:ind w:right="247"/>
              <w:jc w:val="right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378" w:type="dxa"/>
          </w:tcPr>
          <w:p w:rsidR="000434D0" w:rsidRPr="00F21A18" w:rsidRDefault="000434D0" w:rsidP="000434D0">
            <w:pPr>
              <w:pStyle w:val="TableParagraph"/>
              <w:spacing w:line="259" w:lineRule="auto"/>
              <w:ind w:left="107" w:right="982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23. К какой категории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относится заявитель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(юридическое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лицо)?</w:t>
            </w:r>
          </w:p>
        </w:tc>
        <w:tc>
          <w:tcPr>
            <w:tcW w:w="5557" w:type="dxa"/>
          </w:tcPr>
          <w:p w:rsidR="000434D0" w:rsidRPr="00F21A18" w:rsidRDefault="000434D0" w:rsidP="008C253D">
            <w:pPr>
              <w:pStyle w:val="TableParagraph"/>
              <w:numPr>
                <w:ilvl w:val="0"/>
                <w:numId w:val="6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Лицо, с которым заключен договор о развитии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застроенной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территории</w:t>
            </w:r>
          </w:p>
          <w:p w:rsidR="000434D0" w:rsidRPr="00F21A18" w:rsidRDefault="000434D0" w:rsidP="008C253D">
            <w:pPr>
              <w:pStyle w:val="TableParagraph"/>
              <w:numPr>
                <w:ilvl w:val="0"/>
                <w:numId w:val="6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Религиозная организация-собственник здания или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сооружения</w:t>
            </w:r>
          </w:p>
          <w:p w:rsidR="000434D0" w:rsidRPr="00F21A18" w:rsidRDefault="000434D0" w:rsidP="008C253D">
            <w:pPr>
              <w:pStyle w:val="TableParagraph"/>
              <w:numPr>
                <w:ilvl w:val="0"/>
                <w:numId w:val="6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Лицо,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уполномоченное</w:t>
            </w:r>
            <w:r w:rsidRPr="00F21A18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садовым</w:t>
            </w:r>
            <w:r w:rsidRPr="00F21A18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или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огородническим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товариществом</w:t>
            </w:r>
          </w:p>
          <w:p w:rsidR="000434D0" w:rsidRPr="00F21A18" w:rsidRDefault="000434D0" w:rsidP="008C253D">
            <w:pPr>
              <w:pStyle w:val="TableParagraph"/>
              <w:numPr>
                <w:ilvl w:val="0"/>
                <w:numId w:val="6"/>
              </w:numPr>
              <w:tabs>
                <w:tab w:val="left" w:pos="462"/>
              </w:tabs>
              <w:spacing w:line="275" w:lineRule="exact"/>
              <w:ind w:left="461" w:hanging="356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Некоммерческая</w:t>
            </w:r>
            <w:proofErr w:type="spellEnd"/>
            <w:r w:rsidRPr="00F21A18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организация</w:t>
            </w:r>
            <w:proofErr w:type="spellEnd"/>
            <w:r w:rsidRPr="00F21A18">
              <w:rPr>
                <w:rFonts w:ascii="Arial" w:hAnsi="Arial" w:cs="Arial"/>
              </w:rPr>
              <w:t>,</w:t>
            </w:r>
            <w:r w:rsidRPr="00F21A18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созданная</w:t>
            </w:r>
            <w:proofErr w:type="spellEnd"/>
            <w:r w:rsidRPr="00F21A18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гражданами</w:t>
            </w:r>
            <w:proofErr w:type="spellEnd"/>
          </w:p>
          <w:p w:rsidR="000434D0" w:rsidRPr="00F21A18" w:rsidRDefault="000434D0" w:rsidP="008C253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Религиозная</w:t>
            </w:r>
            <w:r w:rsidRPr="00F21A18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организация-</w:t>
            </w:r>
            <w:r w:rsidRPr="00F21A18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землепользователь</w:t>
            </w:r>
            <w:r w:rsidRPr="00F21A18">
              <w:rPr>
                <w:rFonts w:ascii="Arial" w:hAnsi="Arial" w:cs="Arial"/>
                <w:spacing w:val="-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для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сельскохозяйственного производства</w:t>
            </w:r>
          </w:p>
          <w:p w:rsidR="000434D0" w:rsidRPr="00F21A18" w:rsidRDefault="000434D0" w:rsidP="008C253D">
            <w:pPr>
              <w:pStyle w:val="TableParagraph"/>
              <w:numPr>
                <w:ilvl w:val="0"/>
                <w:numId w:val="6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Научно-технологический</w:t>
            </w:r>
            <w:proofErr w:type="spellEnd"/>
            <w:r w:rsidRPr="00F21A18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центр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r w:rsidRPr="00F21A18">
              <w:rPr>
                <w:rFonts w:ascii="Arial" w:hAnsi="Arial" w:cs="Arial"/>
              </w:rPr>
              <w:t>(</w:t>
            </w:r>
            <w:proofErr w:type="spellStart"/>
            <w:r w:rsidRPr="00F21A18">
              <w:rPr>
                <w:rFonts w:ascii="Arial" w:hAnsi="Arial" w:cs="Arial"/>
              </w:rPr>
              <w:t>фонд</w:t>
            </w:r>
            <w:proofErr w:type="spellEnd"/>
            <w:r w:rsidRPr="00F21A18">
              <w:rPr>
                <w:rFonts w:ascii="Arial" w:hAnsi="Arial" w:cs="Arial"/>
              </w:rPr>
              <w:t>)</w:t>
            </w:r>
          </w:p>
        </w:tc>
      </w:tr>
      <w:tr w:rsidR="000434D0" w:rsidRPr="00F21A18" w:rsidTr="006A7955">
        <w:trPr>
          <w:trHeight w:val="895"/>
        </w:trPr>
        <w:tc>
          <w:tcPr>
            <w:tcW w:w="562" w:type="dxa"/>
          </w:tcPr>
          <w:p w:rsidR="000434D0" w:rsidRPr="00F21A18" w:rsidRDefault="000434D0" w:rsidP="000434D0">
            <w:pPr>
              <w:pStyle w:val="TableParagraph"/>
              <w:spacing w:line="294" w:lineRule="exact"/>
              <w:ind w:left="107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</w:rPr>
              <w:t>8.</w:t>
            </w:r>
          </w:p>
        </w:tc>
        <w:tc>
          <w:tcPr>
            <w:tcW w:w="3378" w:type="dxa"/>
          </w:tcPr>
          <w:p w:rsidR="000434D0" w:rsidRPr="00F21A18" w:rsidRDefault="000434D0" w:rsidP="000434D0">
            <w:pPr>
              <w:pStyle w:val="TableParagraph"/>
              <w:spacing w:line="259" w:lineRule="auto"/>
              <w:ind w:left="107" w:right="144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30. Право на здание или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сооружение</w:t>
            </w:r>
            <w:r w:rsidRPr="00F21A18">
              <w:rPr>
                <w:rFonts w:ascii="Arial" w:hAnsi="Arial" w:cs="Arial"/>
                <w:spacing w:val="-9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зарегистрировано</w:t>
            </w:r>
          </w:p>
          <w:p w:rsidR="000434D0" w:rsidRPr="00F21A18" w:rsidRDefault="000434D0" w:rsidP="000434D0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</w:rPr>
              <w:t>в</w:t>
            </w:r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r w:rsidRPr="00F21A18">
              <w:rPr>
                <w:rFonts w:ascii="Arial" w:hAnsi="Arial" w:cs="Arial"/>
              </w:rPr>
              <w:t>ЕГРН?</w:t>
            </w:r>
          </w:p>
        </w:tc>
        <w:tc>
          <w:tcPr>
            <w:tcW w:w="5557" w:type="dxa"/>
          </w:tcPr>
          <w:p w:rsidR="000434D0" w:rsidRPr="00F21A18" w:rsidRDefault="000434D0" w:rsidP="008C253D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line="273" w:lineRule="exact"/>
              <w:ind w:hanging="35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Право</w:t>
            </w:r>
            <w:proofErr w:type="spellEnd"/>
            <w:r w:rsidRPr="00F21A18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зарегистрировано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r w:rsidRPr="00F21A18">
              <w:rPr>
                <w:rFonts w:ascii="Arial" w:hAnsi="Arial" w:cs="Arial"/>
              </w:rPr>
              <w:t>в</w:t>
            </w:r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r w:rsidRPr="00F21A18">
              <w:rPr>
                <w:rFonts w:ascii="Arial" w:hAnsi="Arial" w:cs="Arial"/>
              </w:rPr>
              <w:t>ЕГРН</w:t>
            </w:r>
          </w:p>
          <w:p w:rsidR="000434D0" w:rsidRPr="00F21A18" w:rsidRDefault="000434D0" w:rsidP="008C253D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21"/>
              <w:ind w:hanging="352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Право</w:t>
            </w:r>
            <w:r w:rsidRPr="00F21A1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зарегистрировано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ЕГРН</w:t>
            </w:r>
          </w:p>
        </w:tc>
      </w:tr>
      <w:tr w:rsidR="000434D0" w:rsidRPr="00F21A18" w:rsidTr="006A7955">
        <w:trPr>
          <w:trHeight w:val="892"/>
        </w:trPr>
        <w:tc>
          <w:tcPr>
            <w:tcW w:w="562" w:type="dxa"/>
          </w:tcPr>
          <w:p w:rsidR="000434D0" w:rsidRPr="00F21A18" w:rsidRDefault="000434D0" w:rsidP="000434D0">
            <w:pPr>
              <w:pStyle w:val="TableParagraph"/>
              <w:spacing w:line="291" w:lineRule="exact"/>
              <w:ind w:left="107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</w:rPr>
              <w:t>9.</w:t>
            </w:r>
          </w:p>
        </w:tc>
        <w:tc>
          <w:tcPr>
            <w:tcW w:w="3378" w:type="dxa"/>
          </w:tcPr>
          <w:p w:rsidR="000434D0" w:rsidRPr="00F21A18" w:rsidRDefault="000434D0" w:rsidP="000434D0">
            <w:pPr>
              <w:pStyle w:val="TableParagraph"/>
              <w:spacing w:line="259" w:lineRule="auto"/>
              <w:ind w:left="107" w:right="405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33. Право на 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</w:t>
            </w:r>
            <w:r w:rsidRPr="00F21A18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зарегистрировано</w:t>
            </w:r>
            <w:r w:rsidRPr="00F21A18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</w:p>
          <w:p w:rsidR="000434D0" w:rsidRPr="00F21A18" w:rsidRDefault="000434D0" w:rsidP="000434D0">
            <w:pPr>
              <w:pStyle w:val="TableParagraph"/>
              <w:spacing w:line="275" w:lineRule="exact"/>
              <w:ind w:left="107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</w:rPr>
              <w:t>ЕГРН?</w:t>
            </w:r>
          </w:p>
        </w:tc>
        <w:tc>
          <w:tcPr>
            <w:tcW w:w="5557" w:type="dxa"/>
          </w:tcPr>
          <w:p w:rsidR="000434D0" w:rsidRPr="00F21A18" w:rsidRDefault="000434D0" w:rsidP="008C253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70" w:lineRule="exact"/>
              <w:ind w:hanging="35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Право</w:t>
            </w:r>
            <w:proofErr w:type="spellEnd"/>
            <w:r w:rsidRPr="00F21A18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зарегистрировано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r w:rsidRPr="00F21A18">
              <w:rPr>
                <w:rFonts w:ascii="Arial" w:hAnsi="Arial" w:cs="Arial"/>
              </w:rPr>
              <w:t>в</w:t>
            </w:r>
            <w:r w:rsidRPr="00F21A18">
              <w:rPr>
                <w:rFonts w:ascii="Arial" w:hAnsi="Arial" w:cs="Arial"/>
                <w:spacing w:val="-1"/>
              </w:rPr>
              <w:t xml:space="preserve"> </w:t>
            </w:r>
            <w:r w:rsidRPr="00F21A18">
              <w:rPr>
                <w:rFonts w:ascii="Arial" w:hAnsi="Arial" w:cs="Arial"/>
              </w:rPr>
              <w:t>ЕГРН</w:t>
            </w:r>
          </w:p>
          <w:p w:rsidR="000434D0" w:rsidRPr="00F21A18" w:rsidRDefault="000434D0" w:rsidP="008C253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21"/>
              <w:ind w:hanging="352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Право</w:t>
            </w:r>
            <w:r w:rsidRPr="00F21A1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зарегистрировано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ЕГРН</w:t>
            </w:r>
          </w:p>
        </w:tc>
      </w:tr>
      <w:tr w:rsidR="000434D0" w:rsidRPr="00F21A18" w:rsidTr="006A7955">
        <w:trPr>
          <w:trHeight w:val="894"/>
        </w:trPr>
        <w:tc>
          <w:tcPr>
            <w:tcW w:w="562" w:type="dxa"/>
          </w:tcPr>
          <w:p w:rsidR="000434D0" w:rsidRPr="00F21A18" w:rsidRDefault="000434D0" w:rsidP="000434D0">
            <w:pPr>
              <w:pStyle w:val="TableParagraph"/>
              <w:spacing w:line="294" w:lineRule="exact"/>
              <w:ind w:left="107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</w:rPr>
              <w:t>10.</w:t>
            </w:r>
          </w:p>
        </w:tc>
        <w:tc>
          <w:tcPr>
            <w:tcW w:w="3378" w:type="dxa"/>
          </w:tcPr>
          <w:p w:rsidR="000434D0" w:rsidRPr="00F21A18" w:rsidRDefault="000434D0" w:rsidP="000434D0">
            <w:pPr>
              <w:pStyle w:val="TableParagraph"/>
              <w:spacing w:line="259" w:lineRule="auto"/>
              <w:ind w:left="107" w:right="877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36. Право на исходный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 участок</w:t>
            </w:r>
          </w:p>
          <w:p w:rsidR="000434D0" w:rsidRPr="00F21A18" w:rsidRDefault="000434D0" w:rsidP="000434D0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зарегистрировано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ЕГРН?</w:t>
            </w:r>
          </w:p>
        </w:tc>
        <w:tc>
          <w:tcPr>
            <w:tcW w:w="5557" w:type="dxa"/>
          </w:tcPr>
          <w:p w:rsidR="000434D0" w:rsidRPr="00F21A18" w:rsidRDefault="000434D0" w:rsidP="008C253D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Право</w:t>
            </w:r>
            <w:proofErr w:type="spellEnd"/>
            <w:r w:rsidRPr="00F21A18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зарегистрировано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r w:rsidRPr="00F21A18">
              <w:rPr>
                <w:rFonts w:ascii="Arial" w:hAnsi="Arial" w:cs="Arial"/>
              </w:rPr>
              <w:t>в</w:t>
            </w:r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r w:rsidRPr="00F21A18">
              <w:rPr>
                <w:rFonts w:ascii="Arial" w:hAnsi="Arial" w:cs="Arial"/>
              </w:rPr>
              <w:t>ЕГРН</w:t>
            </w:r>
          </w:p>
          <w:p w:rsidR="000434D0" w:rsidRPr="00F21A18" w:rsidRDefault="000434D0" w:rsidP="008C253D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Право</w:t>
            </w:r>
            <w:r w:rsidRPr="00F21A1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зарегистрировано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ЕГРН</w:t>
            </w:r>
          </w:p>
        </w:tc>
      </w:tr>
    </w:tbl>
    <w:p w:rsidR="000434D0" w:rsidRPr="00F21A18" w:rsidRDefault="000434D0" w:rsidP="000434D0">
      <w:pPr>
        <w:sectPr w:rsidR="000434D0" w:rsidRPr="00F21A18" w:rsidSect="00AE553C">
          <w:pgSz w:w="11910" w:h="16840"/>
          <w:pgMar w:top="1134" w:right="567" w:bottom="1134" w:left="1701" w:header="429" w:footer="0" w:gutter="0"/>
          <w:cols w:space="720"/>
        </w:sectPr>
      </w:pPr>
    </w:p>
    <w:p w:rsidR="00170088" w:rsidRPr="00F21A18" w:rsidRDefault="00170088" w:rsidP="00170088">
      <w:pPr>
        <w:suppressAutoHyphens w:val="0"/>
        <w:spacing w:after="13" w:line="248" w:lineRule="auto"/>
        <w:ind w:right="70" w:firstLine="709"/>
        <w:jc w:val="right"/>
        <w:rPr>
          <w:rFonts w:ascii="Arial" w:hAnsi="Arial" w:cs="Arial"/>
          <w:color w:val="000000"/>
          <w:lang w:eastAsia="ru-RU"/>
        </w:rPr>
      </w:pPr>
      <w:r w:rsidRPr="00F21A18">
        <w:rPr>
          <w:rFonts w:ascii="Arial" w:hAnsi="Arial" w:cs="Arial"/>
          <w:color w:val="000000"/>
          <w:lang w:eastAsia="ru-RU"/>
        </w:rPr>
        <w:lastRenderedPageBreak/>
        <w:t>Приложение № 2</w:t>
      </w:r>
    </w:p>
    <w:p w:rsidR="00FF7C03" w:rsidRPr="00FF7C03" w:rsidRDefault="00FF7C03" w:rsidP="00FF7C03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к Административному регламенту </w:t>
      </w:r>
    </w:p>
    <w:p w:rsidR="00FF7C03" w:rsidRPr="00FF7C03" w:rsidRDefault="00FF7C03" w:rsidP="00FF7C03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по предоставлению муниципальной услуги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«Предоставление земельного участка,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>находящегося в муниципальной собственности,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 или государственная собственность на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который не разграничена, гражданину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>или юридическому лицу в</w:t>
      </w:r>
    </w:p>
    <w:p w:rsidR="00FF7C03" w:rsidRPr="00FF7C03" w:rsidRDefault="00FF7C03" w:rsidP="00FF7C03">
      <w:pPr>
        <w:pStyle w:val="ConsPlusNormal"/>
        <w:jc w:val="right"/>
        <w:outlineLvl w:val="1"/>
        <w:rPr>
          <w:sz w:val="24"/>
          <w:szCs w:val="24"/>
          <w:lang w:eastAsia="ru-RU"/>
        </w:rPr>
      </w:pPr>
      <w:r w:rsidRPr="00FF7C03">
        <w:rPr>
          <w:sz w:val="24"/>
          <w:szCs w:val="24"/>
        </w:rPr>
        <w:t xml:space="preserve"> собственность бесплатно»</w:t>
      </w:r>
      <w:r w:rsidRPr="00FF7C03">
        <w:rPr>
          <w:color w:val="C00000"/>
          <w:sz w:val="24"/>
          <w:szCs w:val="24"/>
        </w:rPr>
        <w:t xml:space="preserve"> </w:t>
      </w:r>
    </w:p>
    <w:p w:rsidR="00B67DAE" w:rsidRPr="00B67DAE" w:rsidRDefault="00B67DAE" w:rsidP="00B67DAE">
      <w:pPr>
        <w:pStyle w:val="ConsPlusNormal"/>
        <w:jc w:val="right"/>
        <w:outlineLvl w:val="1"/>
        <w:rPr>
          <w:color w:val="C00000"/>
          <w:sz w:val="24"/>
          <w:szCs w:val="24"/>
          <w:lang w:eastAsia="ru-RU"/>
        </w:rPr>
      </w:pPr>
      <w:r>
        <w:rPr>
          <w:color w:val="C00000"/>
          <w:sz w:val="24"/>
          <w:szCs w:val="24"/>
        </w:rPr>
        <w:t xml:space="preserve">                                            </w:t>
      </w:r>
      <w:r w:rsidRPr="00352939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352939">
        <w:rPr>
          <w:sz w:val="24"/>
          <w:szCs w:val="24"/>
        </w:rPr>
        <w:t>Верхнекетский</w:t>
      </w:r>
      <w:proofErr w:type="spellEnd"/>
      <w:r w:rsidRPr="00352939">
        <w:rPr>
          <w:sz w:val="24"/>
          <w:szCs w:val="24"/>
        </w:rPr>
        <w:t xml:space="preserve"> район Томской области </w:t>
      </w:r>
    </w:p>
    <w:p w:rsidR="00170088" w:rsidRPr="00F21A18" w:rsidRDefault="00170088" w:rsidP="00170088">
      <w:pPr>
        <w:suppressAutoHyphens w:val="0"/>
        <w:spacing w:line="259" w:lineRule="auto"/>
        <w:ind w:right="3" w:firstLine="709"/>
        <w:jc w:val="center"/>
        <w:rPr>
          <w:rFonts w:ascii="Arial" w:hAnsi="Arial" w:cs="Arial"/>
          <w:color w:val="C00000"/>
          <w:sz w:val="28"/>
          <w:szCs w:val="22"/>
          <w:lang w:eastAsia="ru-RU"/>
        </w:rPr>
      </w:pPr>
    </w:p>
    <w:p w:rsidR="00170088" w:rsidRPr="00F21A18" w:rsidRDefault="00170088" w:rsidP="00170088">
      <w:pPr>
        <w:suppressAutoHyphens w:val="0"/>
        <w:spacing w:after="10" w:line="249" w:lineRule="auto"/>
        <w:ind w:firstLine="709"/>
        <w:jc w:val="center"/>
        <w:rPr>
          <w:rFonts w:ascii="Arial" w:hAnsi="Arial" w:cs="Arial"/>
          <w:color w:val="000000"/>
          <w:sz w:val="28"/>
          <w:szCs w:val="22"/>
          <w:lang w:eastAsia="ru-RU"/>
        </w:rPr>
      </w:pPr>
      <w:r w:rsidRPr="00F21A18">
        <w:rPr>
          <w:rFonts w:ascii="Arial" w:hAnsi="Arial" w:cs="Arial"/>
          <w:b/>
          <w:color w:val="000000"/>
          <w:szCs w:val="22"/>
          <w:lang w:eastAsia="ru-RU"/>
        </w:rPr>
        <w:t>Форма решения о предоставления земельного участка в собственность бесплатно</w:t>
      </w:r>
    </w:p>
    <w:p w:rsidR="00170088" w:rsidRPr="00F21A18" w:rsidRDefault="00170088" w:rsidP="00170088">
      <w:pPr>
        <w:suppressAutoHyphens w:val="0"/>
        <w:spacing w:line="259" w:lineRule="auto"/>
        <w:ind w:left="554" w:firstLine="709"/>
        <w:jc w:val="center"/>
        <w:rPr>
          <w:rFonts w:ascii="Arial" w:hAnsi="Arial" w:cs="Arial"/>
          <w:color w:val="000000"/>
          <w:sz w:val="28"/>
          <w:szCs w:val="22"/>
          <w:lang w:eastAsia="ru-RU"/>
        </w:rPr>
      </w:pPr>
    </w:p>
    <w:p w:rsidR="00170088" w:rsidRPr="00F21A18" w:rsidRDefault="00170088" w:rsidP="00170088">
      <w:pPr>
        <w:widowControl w:val="0"/>
        <w:tabs>
          <w:tab w:val="left" w:pos="709"/>
        </w:tabs>
        <w:suppressAutoHyphens w:val="0"/>
        <w:spacing w:after="120"/>
        <w:jc w:val="center"/>
        <w:rPr>
          <w:rFonts w:ascii="Arial" w:hAnsi="Arial" w:cs="Arial"/>
          <w:sz w:val="28"/>
          <w:szCs w:val="20"/>
          <w:lang w:eastAsia="ru-RU"/>
        </w:rPr>
      </w:pPr>
      <w:r w:rsidRPr="00F21A18">
        <w:rPr>
          <w:rFonts w:ascii="Arial" w:hAnsi="Arial" w:cs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78E699EE" wp14:editId="41AC3459">
            <wp:extent cx="431165" cy="534670"/>
            <wp:effectExtent l="19050" t="0" r="6985" b="0"/>
            <wp:docPr id="13" name="Рисунок 7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88" w:rsidRPr="00F21A18" w:rsidRDefault="00170088" w:rsidP="00170088">
      <w:pPr>
        <w:widowControl w:val="0"/>
        <w:suppressAutoHyphens w:val="0"/>
        <w:spacing w:after="20"/>
        <w:jc w:val="center"/>
        <w:rPr>
          <w:rFonts w:ascii="Arial" w:hAnsi="Arial" w:cs="Arial"/>
          <w:b/>
          <w:spacing w:val="34"/>
          <w:sz w:val="28"/>
          <w:szCs w:val="28"/>
          <w:lang w:eastAsia="ru-RU"/>
        </w:rPr>
      </w:pPr>
      <w:r w:rsidRPr="00F21A18">
        <w:rPr>
          <w:rFonts w:ascii="Arial" w:hAnsi="Arial" w:cs="Arial"/>
          <w:b/>
          <w:spacing w:val="34"/>
          <w:sz w:val="28"/>
          <w:szCs w:val="28"/>
          <w:lang w:eastAsia="ru-RU"/>
        </w:rPr>
        <w:t xml:space="preserve">Администрация </w:t>
      </w:r>
      <w:proofErr w:type="spellStart"/>
      <w:r w:rsidRPr="00F21A18">
        <w:rPr>
          <w:rFonts w:ascii="Arial" w:hAnsi="Arial" w:cs="Arial"/>
          <w:b/>
          <w:spacing w:val="34"/>
          <w:sz w:val="28"/>
          <w:szCs w:val="28"/>
          <w:lang w:eastAsia="ru-RU"/>
        </w:rPr>
        <w:t>Верхнекетского</w:t>
      </w:r>
      <w:proofErr w:type="spellEnd"/>
      <w:r w:rsidRPr="00F21A18">
        <w:rPr>
          <w:rFonts w:ascii="Arial" w:hAnsi="Arial" w:cs="Arial"/>
          <w:b/>
          <w:spacing w:val="34"/>
          <w:sz w:val="28"/>
          <w:szCs w:val="28"/>
          <w:lang w:eastAsia="ru-RU"/>
        </w:rPr>
        <w:t xml:space="preserve"> район</w:t>
      </w:r>
      <w:r w:rsidRPr="00F21A18">
        <w:rPr>
          <w:rFonts w:ascii="Arial" w:hAnsi="Arial" w:cs="Arial"/>
          <w:b/>
          <w:sz w:val="28"/>
          <w:szCs w:val="28"/>
          <w:lang w:eastAsia="ru-RU"/>
        </w:rPr>
        <w:t>а</w:t>
      </w:r>
    </w:p>
    <w:p w:rsidR="00170088" w:rsidRPr="00F21A18" w:rsidRDefault="00170088" w:rsidP="00170088">
      <w:pPr>
        <w:widowControl w:val="0"/>
        <w:suppressAutoHyphens w:val="0"/>
        <w:spacing w:after="20"/>
        <w:jc w:val="center"/>
        <w:rPr>
          <w:rFonts w:ascii="Arial" w:hAnsi="Arial" w:cs="Arial"/>
          <w:b/>
          <w:sz w:val="32"/>
          <w:szCs w:val="20"/>
          <w:lang w:eastAsia="ru-RU"/>
        </w:rPr>
      </w:pPr>
      <w:r w:rsidRPr="00F21A18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130"/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4265"/>
        <w:gridCol w:w="2338"/>
      </w:tblGrid>
      <w:tr w:rsidR="00170088" w:rsidRPr="00F21A18" w:rsidTr="00104C72">
        <w:trPr>
          <w:trHeight w:val="812"/>
        </w:trPr>
        <w:tc>
          <w:tcPr>
            <w:tcW w:w="2751" w:type="dxa"/>
          </w:tcPr>
          <w:p w:rsidR="00170088" w:rsidRPr="00F21A18" w:rsidRDefault="00FF7C03" w:rsidP="00FF7C03">
            <w:pPr>
              <w:keepNext/>
              <w:widowControl w:val="0"/>
              <w:suppressAutoHyphens w:val="0"/>
              <w:spacing w:after="20"/>
              <w:rPr>
                <w:rFonts w:ascii="Arial" w:hAnsi="Arial" w:cs="Arial"/>
                <w:szCs w:val="20"/>
                <w:lang w:eastAsia="ru-RU"/>
              </w:rPr>
            </w:pPr>
            <w:r>
              <w:rPr>
                <w:rFonts w:ascii="Arial" w:hAnsi="Arial" w:cs="Arial"/>
                <w:szCs w:val="20"/>
                <w:lang w:eastAsia="ru-RU"/>
              </w:rPr>
              <w:t xml:space="preserve">          __ _______202_ г.</w:t>
            </w:r>
          </w:p>
        </w:tc>
        <w:tc>
          <w:tcPr>
            <w:tcW w:w="4265" w:type="dxa"/>
          </w:tcPr>
          <w:p w:rsidR="00170088" w:rsidRPr="00F21A18" w:rsidRDefault="00170088" w:rsidP="00104C72">
            <w:pPr>
              <w:widowControl w:val="0"/>
              <w:suppressAutoHyphens w:val="0"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Белый Яр </w:t>
            </w:r>
          </w:p>
          <w:p w:rsidR="00170088" w:rsidRPr="00F21A18" w:rsidRDefault="00170088" w:rsidP="00104C72">
            <w:pPr>
              <w:widowControl w:val="0"/>
              <w:suppressAutoHyphens w:val="0"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170088" w:rsidRPr="00F21A18" w:rsidRDefault="00170088" w:rsidP="00104C72">
            <w:pPr>
              <w:widowControl w:val="0"/>
              <w:suppressAutoHyphens w:val="0"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338" w:type="dxa"/>
          </w:tcPr>
          <w:p w:rsidR="00170088" w:rsidRPr="00F21A18" w:rsidRDefault="00170088" w:rsidP="00104C72">
            <w:pPr>
              <w:keepNext/>
              <w:widowControl w:val="0"/>
              <w:suppressAutoHyphens w:val="0"/>
              <w:spacing w:after="20"/>
              <w:ind w:right="57"/>
              <w:jc w:val="center"/>
              <w:rPr>
                <w:rFonts w:ascii="Arial" w:hAnsi="Arial" w:cs="Arial"/>
                <w:szCs w:val="20"/>
                <w:lang w:eastAsia="ru-RU"/>
              </w:rPr>
            </w:pPr>
            <w:r w:rsidRPr="00F21A18">
              <w:rPr>
                <w:rFonts w:ascii="Arial" w:hAnsi="Arial" w:cs="Arial"/>
                <w:szCs w:val="20"/>
                <w:lang w:eastAsia="ru-RU"/>
              </w:rPr>
              <w:t xml:space="preserve">        №</w:t>
            </w:r>
          </w:p>
        </w:tc>
      </w:tr>
    </w:tbl>
    <w:p w:rsidR="00170088" w:rsidRPr="00F21A18" w:rsidRDefault="00170088" w:rsidP="00170088">
      <w:pPr>
        <w:suppressAutoHyphens w:val="0"/>
        <w:spacing w:after="2" w:line="259" w:lineRule="auto"/>
        <w:ind w:left="10" w:right="74" w:firstLine="709"/>
        <w:rPr>
          <w:rFonts w:ascii="Arial" w:hAnsi="Arial" w:cs="Arial"/>
          <w:color w:val="000000"/>
          <w:lang w:eastAsia="ru-RU"/>
        </w:rPr>
      </w:pPr>
      <w:r w:rsidRPr="00F21A18">
        <w:rPr>
          <w:rFonts w:ascii="Arial" w:hAnsi="Arial" w:cs="Arial"/>
          <w:b/>
          <w:color w:val="000000"/>
          <w:lang w:eastAsia="ru-RU"/>
        </w:rPr>
        <w:t xml:space="preserve">                                              </w:t>
      </w:r>
      <w:r w:rsidR="00EE094F" w:rsidRPr="00F21A18">
        <w:rPr>
          <w:rFonts w:ascii="Arial" w:hAnsi="Arial" w:cs="Arial"/>
          <w:noProof/>
          <w:lang w:eastAsia="ru-RU"/>
        </w:rPr>
        <mc:AlternateContent>
          <mc:Choice Requires="wps">
            <w:drawing>
              <wp:inline distT="0" distB="0" distL="0" distR="0" wp14:anchorId="066121F6" wp14:editId="576095DC">
                <wp:extent cx="4429125" cy="9525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291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4BDC8" id="AutoShape 1" o:spid="_x0000_s1026" style="width:348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 w:rsidRPr="00F21A18">
        <w:rPr>
          <w:rFonts w:ascii="Arial" w:hAnsi="Arial" w:cs="Arial"/>
          <w:b/>
          <w:color w:val="000000"/>
          <w:lang w:eastAsia="ru-RU"/>
        </w:rPr>
        <w:t xml:space="preserve"> </w:t>
      </w:r>
    </w:p>
    <w:p w:rsidR="00170088" w:rsidRPr="00F21A18" w:rsidRDefault="00170088" w:rsidP="00170088">
      <w:pPr>
        <w:suppressAutoHyphens w:val="0"/>
        <w:spacing w:line="249" w:lineRule="auto"/>
        <w:ind w:firstLine="709"/>
        <w:jc w:val="center"/>
        <w:rPr>
          <w:rFonts w:ascii="Arial" w:hAnsi="Arial" w:cs="Arial"/>
          <w:b/>
          <w:color w:val="000000"/>
          <w:lang w:eastAsia="ru-RU"/>
        </w:rPr>
      </w:pPr>
    </w:p>
    <w:p w:rsidR="00170088" w:rsidRPr="00F21A18" w:rsidRDefault="00170088" w:rsidP="00170088">
      <w:pPr>
        <w:suppressAutoHyphens w:val="0"/>
        <w:spacing w:line="249" w:lineRule="auto"/>
        <w:ind w:firstLine="709"/>
        <w:jc w:val="center"/>
        <w:rPr>
          <w:rFonts w:ascii="Arial" w:hAnsi="Arial" w:cs="Arial"/>
          <w:b/>
          <w:color w:val="000000"/>
          <w:lang w:eastAsia="ru-RU"/>
        </w:rPr>
      </w:pPr>
    </w:p>
    <w:p w:rsidR="00170088" w:rsidRPr="00F21A18" w:rsidRDefault="00480D85" w:rsidP="00170088">
      <w:pPr>
        <w:suppressAutoHyphens w:val="0"/>
        <w:spacing w:line="249" w:lineRule="auto"/>
        <w:ind w:firstLine="709"/>
        <w:jc w:val="center"/>
        <w:rPr>
          <w:rFonts w:ascii="Arial" w:hAnsi="Arial" w:cs="Arial"/>
          <w:color w:val="C00000"/>
          <w:lang w:eastAsia="ru-RU"/>
        </w:rPr>
      </w:pPr>
      <w:r w:rsidRPr="00F21A18">
        <w:rPr>
          <w:rFonts w:ascii="Arial" w:hAnsi="Arial" w:cs="Arial"/>
          <w:b/>
          <w:lang w:eastAsia="ru-RU"/>
        </w:rPr>
        <w:t>О п</w:t>
      </w:r>
      <w:r w:rsidR="00170088" w:rsidRPr="00F21A18">
        <w:rPr>
          <w:rFonts w:ascii="Arial" w:hAnsi="Arial" w:cs="Arial"/>
          <w:b/>
          <w:lang w:eastAsia="ru-RU"/>
        </w:rPr>
        <w:t>редоставлени</w:t>
      </w:r>
      <w:r w:rsidRPr="00F21A18">
        <w:rPr>
          <w:rFonts w:ascii="Arial" w:hAnsi="Arial" w:cs="Arial"/>
          <w:b/>
          <w:lang w:eastAsia="ru-RU"/>
        </w:rPr>
        <w:t>и</w:t>
      </w:r>
      <w:r w:rsidR="00170088" w:rsidRPr="00F21A18">
        <w:rPr>
          <w:rFonts w:ascii="Arial" w:hAnsi="Arial" w:cs="Arial"/>
          <w:b/>
          <w:lang w:eastAsia="ru-RU"/>
        </w:rPr>
        <w:t xml:space="preserve"> земельного участка в собственность бесплатно</w:t>
      </w:r>
    </w:p>
    <w:p w:rsidR="00170088" w:rsidRPr="00F21A18" w:rsidRDefault="00170088" w:rsidP="00170088">
      <w:pPr>
        <w:suppressAutoHyphens w:val="0"/>
        <w:spacing w:line="259" w:lineRule="auto"/>
        <w:ind w:firstLine="709"/>
        <w:rPr>
          <w:rFonts w:ascii="Arial" w:hAnsi="Arial" w:cs="Arial"/>
          <w:color w:val="C00000"/>
          <w:lang w:eastAsia="ru-RU"/>
        </w:rPr>
      </w:pPr>
      <w:r w:rsidRPr="00F21A18">
        <w:rPr>
          <w:rFonts w:ascii="Arial" w:hAnsi="Arial" w:cs="Arial"/>
          <w:b/>
          <w:color w:val="C00000"/>
          <w:lang w:eastAsia="ru-RU"/>
        </w:rPr>
        <w:t xml:space="preserve"> </w:t>
      </w:r>
    </w:p>
    <w:p w:rsidR="00170088" w:rsidRPr="00F21A18" w:rsidRDefault="00170088" w:rsidP="00170088">
      <w:pPr>
        <w:suppressAutoHyphens w:val="0"/>
        <w:spacing w:after="1" w:line="239" w:lineRule="auto"/>
        <w:ind w:firstLine="709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В соответствии со статьями 39.5, 39.17 Земельного кодекса Российской Федерации, рассмотрев заявление </w:t>
      </w:r>
      <w:proofErr w:type="gramStart"/>
      <w:r w:rsidRPr="00F21A18">
        <w:rPr>
          <w:rFonts w:ascii="Arial" w:hAnsi="Arial" w:cs="Arial"/>
          <w:lang w:eastAsia="ru-RU"/>
        </w:rPr>
        <w:t>от</w:t>
      </w:r>
      <w:proofErr w:type="gramEnd"/>
      <w:r w:rsidRPr="00F21A18">
        <w:rPr>
          <w:rFonts w:ascii="Arial" w:hAnsi="Arial" w:cs="Arial"/>
          <w:lang w:eastAsia="ru-RU"/>
        </w:rPr>
        <w:t xml:space="preserve"> ___________№ ___________ (Заявитель: ___________) и приложенные к нему документы,  постановляю:  </w:t>
      </w:r>
    </w:p>
    <w:p w:rsidR="00170088" w:rsidRPr="00F21A18" w:rsidRDefault="00170088" w:rsidP="00170088">
      <w:pPr>
        <w:suppressAutoHyphens w:val="0"/>
        <w:spacing w:after="1" w:line="239" w:lineRule="auto"/>
        <w:ind w:firstLine="709"/>
        <w:jc w:val="both"/>
        <w:rPr>
          <w:rFonts w:ascii="Arial" w:hAnsi="Arial" w:cs="Arial"/>
          <w:lang w:eastAsia="ru-RU"/>
        </w:rPr>
      </w:pPr>
    </w:p>
    <w:p w:rsidR="00170088" w:rsidRPr="00F21A18" w:rsidRDefault="00170088" w:rsidP="0019457D">
      <w:pPr>
        <w:suppressAutoHyphens w:val="0"/>
        <w:spacing w:after="11" w:line="249" w:lineRule="auto"/>
        <w:ind w:left="3" w:right="63" w:firstLine="706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1.Предоставить (Заявителю: ____________) в собственность бесплатно земельный участок, находящийся в муниципальной собственности/государственная собственность на который не разграничена, с кадастровым номером____________, площадью ___________ </w:t>
      </w:r>
      <w:proofErr w:type="spellStart"/>
      <w:r w:rsidRPr="00F21A18">
        <w:rPr>
          <w:rFonts w:ascii="Arial" w:hAnsi="Arial" w:cs="Arial"/>
          <w:lang w:eastAsia="ru-RU"/>
        </w:rPr>
        <w:t>кв.м</w:t>
      </w:r>
      <w:proofErr w:type="spellEnd"/>
      <w:r w:rsidRPr="00F21A18">
        <w:rPr>
          <w:rFonts w:ascii="Arial" w:hAnsi="Arial" w:cs="Arial"/>
          <w:lang w:eastAsia="ru-RU"/>
        </w:rPr>
        <w:t xml:space="preserve">., категория земель______________, видом разрешенного использования________________, в территориальной зоне ___________, </w:t>
      </w:r>
      <w:r w:rsidRPr="00F21A18">
        <w:rPr>
          <w:rFonts w:ascii="Arial" w:hAnsi="Arial" w:cs="Arial"/>
        </w:rPr>
        <w:t>расположенного по адресу ________________________________________________________________.</w:t>
      </w:r>
    </w:p>
    <w:p w:rsidR="001F46EB" w:rsidRPr="00F21A18" w:rsidRDefault="00170088" w:rsidP="0019457D">
      <w:pPr>
        <w:suppressAutoHyphens w:val="0"/>
        <w:spacing w:after="11" w:line="249" w:lineRule="auto"/>
        <w:ind w:right="63" w:firstLine="709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2.</w:t>
      </w:r>
      <w:r w:rsidR="001F46EB" w:rsidRPr="00F21A18">
        <w:rPr>
          <w:rFonts w:ascii="Arial" w:hAnsi="Arial" w:cs="Arial"/>
          <w:lang w:eastAsia="ru-RU"/>
        </w:rPr>
        <w:t>Настоящее постановление вступает в силу со дня его подписания.</w:t>
      </w:r>
    </w:p>
    <w:p w:rsidR="00170088" w:rsidRPr="00F21A18" w:rsidRDefault="001F46EB" w:rsidP="00170088">
      <w:pPr>
        <w:suppressAutoHyphens w:val="0"/>
        <w:spacing w:after="11" w:line="249" w:lineRule="auto"/>
        <w:ind w:right="63" w:firstLine="1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ab/>
        <w:t xml:space="preserve">  3.Контроль за исполнением настоящего постановления возложить на начальника Управления </w:t>
      </w:r>
      <w:proofErr w:type="spellStart"/>
      <w:r w:rsidRPr="00F21A18">
        <w:rPr>
          <w:rFonts w:ascii="Arial" w:hAnsi="Arial" w:cs="Arial"/>
          <w:lang w:eastAsia="ru-RU"/>
        </w:rPr>
        <w:t>пораспоряжению</w:t>
      </w:r>
      <w:proofErr w:type="spellEnd"/>
      <w:r w:rsidRPr="00F21A18">
        <w:rPr>
          <w:rFonts w:ascii="Arial" w:hAnsi="Arial" w:cs="Arial"/>
          <w:lang w:eastAsia="ru-RU"/>
        </w:rPr>
        <w:t xml:space="preserve"> муниципальным имуществом и землей Администрации </w:t>
      </w:r>
      <w:proofErr w:type="spellStart"/>
      <w:r w:rsidRPr="00F21A18">
        <w:rPr>
          <w:rFonts w:ascii="Arial" w:hAnsi="Arial" w:cs="Arial"/>
          <w:lang w:eastAsia="ru-RU"/>
        </w:rPr>
        <w:t>Верхнекетского</w:t>
      </w:r>
      <w:proofErr w:type="spellEnd"/>
      <w:r w:rsidRPr="00F21A18">
        <w:rPr>
          <w:rFonts w:ascii="Arial" w:hAnsi="Arial" w:cs="Arial"/>
          <w:lang w:eastAsia="ru-RU"/>
        </w:rPr>
        <w:t xml:space="preserve"> района</w:t>
      </w:r>
      <w:r w:rsidR="00455575" w:rsidRPr="00F21A18">
        <w:rPr>
          <w:rFonts w:ascii="Arial" w:hAnsi="Arial" w:cs="Arial"/>
          <w:lang w:eastAsia="ru-RU"/>
        </w:rPr>
        <w:t>.</w:t>
      </w:r>
      <w:r w:rsidR="00170088" w:rsidRPr="00F21A18">
        <w:rPr>
          <w:rFonts w:ascii="Arial" w:hAnsi="Arial" w:cs="Arial"/>
          <w:lang w:eastAsia="ru-RU"/>
        </w:rPr>
        <w:t xml:space="preserve">  </w:t>
      </w:r>
    </w:p>
    <w:p w:rsidR="00170088" w:rsidRPr="00F21A18" w:rsidRDefault="00170088" w:rsidP="00170088">
      <w:pPr>
        <w:suppressAutoHyphens w:val="0"/>
        <w:spacing w:line="259" w:lineRule="auto"/>
        <w:rPr>
          <w:rFonts w:ascii="Arial" w:hAnsi="Arial" w:cs="Arial"/>
          <w:lang w:eastAsia="ru-RU"/>
        </w:rPr>
      </w:pPr>
    </w:p>
    <w:p w:rsidR="00170088" w:rsidRPr="00F21A18" w:rsidRDefault="00170088" w:rsidP="00170088">
      <w:pPr>
        <w:suppressAutoHyphens w:val="0"/>
        <w:spacing w:line="259" w:lineRule="auto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</w:t>
      </w:r>
    </w:p>
    <w:p w:rsidR="00170088" w:rsidRPr="00F21A18" w:rsidRDefault="00170088" w:rsidP="00170088">
      <w:pPr>
        <w:suppressAutoHyphens w:val="0"/>
        <w:spacing w:after="11" w:line="249" w:lineRule="auto"/>
        <w:ind w:left="-5" w:right="63" w:hanging="10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Глава </w:t>
      </w:r>
      <w:proofErr w:type="spellStart"/>
      <w:r w:rsidRPr="00F21A18">
        <w:rPr>
          <w:rFonts w:ascii="Arial" w:hAnsi="Arial" w:cs="Arial"/>
          <w:lang w:eastAsia="ru-RU"/>
        </w:rPr>
        <w:t>Верхнекетского</w:t>
      </w:r>
      <w:proofErr w:type="spellEnd"/>
      <w:r w:rsidRPr="00F21A18">
        <w:rPr>
          <w:rFonts w:ascii="Arial" w:hAnsi="Arial" w:cs="Arial"/>
          <w:lang w:eastAsia="ru-RU"/>
        </w:rPr>
        <w:t xml:space="preserve"> района                                                                             Ф.И.О.  </w:t>
      </w:r>
    </w:p>
    <w:p w:rsidR="00170088" w:rsidRPr="00F21A18" w:rsidRDefault="00170088" w:rsidP="00170088">
      <w:pPr>
        <w:pStyle w:val="ConsPlusNonformat"/>
        <w:jc w:val="both"/>
        <w:rPr>
          <w:rFonts w:ascii="Arial" w:hAnsi="Arial" w:cs="Arial"/>
          <w:color w:val="C00000"/>
        </w:rPr>
      </w:pPr>
      <w:r w:rsidRPr="00F21A18">
        <w:rPr>
          <w:rFonts w:ascii="Arial" w:hAnsi="Arial" w:cs="Arial"/>
          <w:color w:val="C00000"/>
        </w:rPr>
        <w:t xml:space="preserve"> </w:t>
      </w:r>
      <w:r w:rsidRPr="00F21A18">
        <w:rPr>
          <w:rFonts w:ascii="Arial" w:hAnsi="Arial" w:cs="Arial"/>
          <w:color w:val="C00000"/>
          <w:szCs w:val="22"/>
        </w:rPr>
        <w:t xml:space="preserve">                                                  </w:t>
      </w:r>
      <w:r w:rsidRPr="00F21A18">
        <w:rPr>
          <w:rFonts w:ascii="Arial" w:hAnsi="Arial" w:cs="Arial"/>
          <w:color w:val="C00000"/>
          <w:szCs w:val="22"/>
        </w:rPr>
        <w:tab/>
      </w:r>
      <w:r w:rsidRPr="00F21A18">
        <w:rPr>
          <w:rFonts w:ascii="Arial" w:hAnsi="Arial" w:cs="Arial"/>
          <w:color w:val="C00000"/>
        </w:rPr>
        <w:t xml:space="preserve">                                                                   </w:t>
      </w:r>
    </w:p>
    <w:p w:rsidR="000434D0" w:rsidRPr="00F21A18" w:rsidRDefault="000434D0" w:rsidP="000434D0">
      <w:pPr>
        <w:pStyle w:val="af0"/>
        <w:rPr>
          <w:color w:val="C00000"/>
          <w:sz w:val="20"/>
        </w:rPr>
      </w:pPr>
    </w:p>
    <w:p w:rsidR="000434D0" w:rsidRPr="00F21A18" w:rsidRDefault="000434D0" w:rsidP="000434D0">
      <w:pPr>
        <w:pStyle w:val="af0"/>
        <w:rPr>
          <w:sz w:val="20"/>
        </w:rPr>
      </w:pPr>
    </w:p>
    <w:p w:rsidR="000434D0" w:rsidRDefault="000434D0" w:rsidP="000434D0">
      <w:pPr>
        <w:pStyle w:val="af0"/>
        <w:rPr>
          <w:sz w:val="18"/>
        </w:rPr>
      </w:pPr>
    </w:p>
    <w:p w:rsidR="00FF7C03" w:rsidRPr="00F21A18" w:rsidRDefault="00FF7C03" w:rsidP="000434D0">
      <w:pPr>
        <w:pStyle w:val="af0"/>
        <w:rPr>
          <w:sz w:val="18"/>
        </w:rPr>
      </w:pPr>
    </w:p>
    <w:p w:rsidR="003D6932" w:rsidRPr="00F21A18" w:rsidRDefault="003D6932" w:rsidP="003D6932">
      <w:pPr>
        <w:suppressAutoHyphens w:val="0"/>
        <w:spacing w:after="13" w:line="248" w:lineRule="auto"/>
        <w:ind w:left="4384" w:right="70" w:firstLine="709"/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t>Приложение № 3</w:t>
      </w:r>
    </w:p>
    <w:p w:rsidR="003D6932" w:rsidRPr="00FF7C03" w:rsidRDefault="003D6932" w:rsidP="003D6932">
      <w:pPr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</w:t>
      </w:r>
      <w:r w:rsidRPr="00FF7C03">
        <w:rPr>
          <w:rFonts w:ascii="Arial" w:hAnsi="Arial" w:cs="Arial"/>
        </w:rPr>
        <w:t xml:space="preserve">к Административному регламенту </w:t>
      </w:r>
    </w:p>
    <w:p w:rsidR="003D6932" w:rsidRPr="00FF7C03" w:rsidRDefault="003D6932" w:rsidP="003D6932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по предоставлению муниципальной услуги </w:t>
      </w:r>
    </w:p>
    <w:p w:rsidR="00FF7C03" w:rsidRDefault="003D6932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>«</w:t>
      </w:r>
      <w:r w:rsidR="00FF7C03" w:rsidRPr="00FF7C03">
        <w:rPr>
          <w:sz w:val="24"/>
          <w:szCs w:val="24"/>
        </w:rPr>
        <w:t xml:space="preserve">Предоставление земельного участка,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>находящегося в муниципальной собственности,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 или государственная собственность на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который не разграничена, гражданину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>или юридическому лицу в</w:t>
      </w:r>
    </w:p>
    <w:p w:rsidR="003D6932" w:rsidRPr="00FF7C03" w:rsidRDefault="00FF7C03" w:rsidP="00FF7C03">
      <w:pPr>
        <w:pStyle w:val="ConsPlusNormal"/>
        <w:jc w:val="right"/>
        <w:outlineLvl w:val="1"/>
        <w:rPr>
          <w:sz w:val="24"/>
          <w:szCs w:val="24"/>
          <w:lang w:eastAsia="ru-RU"/>
        </w:rPr>
      </w:pPr>
      <w:r w:rsidRPr="00FF7C03">
        <w:rPr>
          <w:sz w:val="24"/>
          <w:szCs w:val="24"/>
        </w:rPr>
        <w:t xml:space="preserve"> собственность бесплатно</w:t>
      </w:r>
      <w:r w:rsidR="003D6932" w:rsidRPr="00FF7C03">
        <w:rPr>
          <w:sz w:val="24"/>
          <w:szCs w:val="24"/>
        </w:rPr>
        <w:t>»</w:t>
      </w:r>
      <w:r w:rsidR="00EB43D4" w:rsidRPr="00FF7C03">
        <w:rPr>
          <w:color w:val="C00000"/>
          <w:sz w:val="24"/>
          <w:szCs w:val="24"/>
        </w:rPr>
        <w:t xml:space="preserve"> </w:t>
      </w:r>
    </w:p>
    <w:p w:rsidR="00B67DAE" w:rsidRPr="00352939" w:rsidRDefault="00B67DAE" w:rsidP="00B67DAE">
      <w:pPr>
        <w:pStyle w:val="ConsPlusNormal"/>
        <w:jc w:val="right"/>
        <w:outlineLvl w:val="1"/>
        <w:rPr>
          <w:sz w:val="24"/>
          <w:szCs w:val="24"/>
          <w:lang w:eastAsia="ru-RU"/>
        </w:rPr>
      </w:pPr>
      <w:r w:rsidRPr="00352939">
        <w:rPr>
          <w:sz w:val="24"/>
          <w:szCs w:val="24"/>
        </w:rPr>
        <w:t xml:space="preserve">                                              на территории муниципального образования </w:t>
      </w:r>
      <w:proofErr w:type="spellStart"/>
      <w:r w:rsidRPr="00352939">
        <w:rPr>
          <w:sz w:val="24"/>
          <w:szCs w:val="24"/>
        </w:rPr>
        <w:t>Верхнекетский</w:t>
      </w:r>
      <w:proofErr w:type="spellEnd"/>
      <w:r w:rsidRPr="00352939">
        <w:rPr>
          <w:sz w:val="24"/>
          <w:szCs w:val="24"/>
        </w:rPr>
        <w:t xml:space="preserve"> район Томской области </w:t>
      </w:r>
    </w:p>
    <w:p w:rsidR="003D6932" w:rsidRPr="00F21A18" w:rsidRDefault="003D6932" w:rsidP="003D6932">
      <w:pPr>
        <w:ind w:left="4536"/>
        <w:jc w:val="right"/>
        <w:rPr>
          <w:rFonts w:ascii="Arial" w:hAnsi="Arial" w:cs="Arial"/>
          <w:lang w:eastAsia="ru-RU"/>
        </w:rPr>
      </w:pPr>
    </w:p>
    <w:p w:rsidR="003D6932" w:rsidRPr="00F21A18" w:rsidRDefault="003D6932" w:rsidP="003D6932">
      <w:pPr>
        <w:jc w:val="center"/>
        <w:rPr>
          <w:rFonts w:ascii="Arial" w:hAnsi="Arial" w:cs="Arial"/>
          <w:b/>
          <w:lang w:eastAsia="ru-RU"/>
        </w:rPr>
      </w:pPr>
      <w:r w:rsidRPr="00F21A18">
        <w:rPr>
          <w:rFonts w:ascii="Arial" w:hAnsi="Arial" w:cs="Arial"/>
          <w:b/>
        </w:rPr>
        <w:t>Форма решения об отказе в предоставлении услуги</w:t>
      </w:r>
    </w:p>
    <w:p w:rsidR="003D6932" w:rsidRPr="00F21A18" w:rsidRDefault="003D6932" w:rsidP="003D6932">
      <w:pPr>
        <w:jc w:val="right"/>
        <w:rPr>
          <w:rFonts w:ascii="Arial" w:hAnsi="Arial" w:cs="Arial"/>
          <w:lang w:eastAsia="ru-RU"/>
        </w:rPr>
      </w:pPr>
    </w:p>
    <w:p w:rsidR="004037F6" w:rsidRPr="00F21A18" w:rsidRDefault="004037F6" w:rsidP="004037F6">
      <w:pPr>
        <w:widowControl w:val="0"/>
        <w:tabs>
          <w:tab w:val="left" w:pos="709"/>
        </w:tabs>
        <w:suppressAutoHyphens w:val="0"/>
        <w:spacing w:after="120"/>
        <w:jc w:val="center"/>
        <w:rPr>
          <w:rFonts w:ascii="Arial" w:hAnsi="Arial" w:cs="Arial"/>
          <w:sz w:val="28"/>
          <w:szCs w:val="20"/>
          <w:lang w:eastAsia="ru-RU"/>
        </w:rPr>
      </w:pPr>
      <w:r w:rsidRPr="00F21A18">
        <w:rPr>
          <w:rFonts w:ascii="Arial" w:hAnsi="Arial" w:cs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2F61FB4E" wp14:editId="5CF2A5C4">
            <wp:extent cx="431165" cy="534670"/>
            <wp:effectExtent l="19050" t="0" r="6985" b="0"/>
            <wp:docPr id="2" name="Рисунок 7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7F6" w:rsidRPr="00F21A18" w:rsidRDefault="004037F6" w:rsidP="004037F6">
      <w:pPr>
        <w:widowControl w:val="0"/>
        <w:suppressAutoHyphens w:val="0"/>
        <w:spacing w:after="20"/>
        <w:jc w:val="center"/>
        <w:rPr>
          <w:rFonts w:ascii="Arial" w:hAnsi="Arial" w:cs="Arial"/>
          <w:b/>
          <w:spacing w:val="34"/>
          <w:sz w:val="28"/>
          <w:szCs w:val="28"/>
          <w:lang w:eastAsia="ru-RU"/>
        </w:rPr>
      </w:pPr>
      <w:r w:rsidRPr="00F21A18">
        <w:rPr>
          <w:rFonts w:ascii="Arial" w:hAnsi="Arial" w:cs="Arial"/>
          <w:b/>
          <w:spacing w:val="34"/>
          <w:sz w:val="28"/>
          <w:szCs w:val="28"/>
          <w:lang w:eastAsia="ru-RU"/>
        </w:rPr>
        <w:t xml:space="preserve">Администрация </w:t>
      </w:r>
      <w:proofErr w:type="spellStart"/>
      <w:r w:rsidRPr="00F21A18">
        <w:rPr>
          <w:rFonts w:ascii="Arial" w:hAnsi="Arial" w:cs="Arial"/>
          <w:b/>
          <w:spacing w:val="34"/>
          <w:sz w:val="28"/>
          <w:szCs w:val="28"/>
          <w:lang w:eastAsia="ru-RU"/>
        </w:rPr>
        <w:t>Верхнекетского</w:t>
      </w:r>
      <w:proofErr w:type="spellEnd"/>
      <w:r w:rsidRPr="00F21A18">
        <w:rPr>
          <w:rFonts w:ascii="Arial" w:hAnsi="Arial" w:cs="Arial"/>
          <w:b/>
          <w:spacing w:val="34"/>
          <w:sz w:val="28"/>
          <w:szCs w:val="28"/>
          <w:lang w:eastAsia="ru-RU"/>
        </w:rPr>
        <w:t xml:space="preserve"> район</w:t>
      </w:r>
      <w:r w:rsidRPr="00F21A18">
        <w:rPr>
          <w:rFonts w:ascii="Arial" w:hAnsi="Arial" w:cs="Arial"/>
          <w:b/>
          <w:sz w:val="28"/>
          <w:szCs w:val="28"/>
          <w:lang w:eastAsia="ru-RU"/>
        </w:rPr>
        <w:t>а</w:t>
      </w:r>
    </w:p>
    <w:p w:rsidR="004037F6" w:rsidRPr="00F21A18" w:rsidRDefault="004037F6" w:rsidP="004037F6">
      <w:pPr>
        <w:widowControl w:val="0"/>
        <w:suppressAutoHyphens w:val="0"/>
        <w:spacing w:after="20"/>
        <w:jc w:val="center"/>
        <w:rPr>
          <w:rFonts w:ascii="Arial" w:hAnsi="Arial" w:cs="Arial"/>
          <w:b/>
          <w:sz w:val="32"/>
          <w:szCs w:val="20"/>
          <w:lang w:eastAsia="ru-RU"/>
        </w:rPr>
      </w:pPr>
      <w:r w:rsidRPr="00F21A18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130"/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4265"/>
        <w:gridCol w:w="2338"/>
      </w:tblGrid>
      <w:tr w:rsidR="004037F6" w:rsidRPr="00F21A18" w:rsidTr="00B22801">
        <w:trPr>
          <w:trHeight w:val="812"/>
        </w:trPr>
        <w:tc>
          <w:tcPr>
            <w:tcW w:w="2751" w:type="dxa"/>
          </w:tcPr>
          <w:p w:rsidR="004037F6" w:rsidRPr="00F21A18" w:rsidRDefault="0019457D" w:rsidP="0019457D">
            <w:pPr>
              <w:keepNext/>
              <w:widowControl w:val="0"/>
              <w:suppressAutoHyphens w:val="0"/>
              <w:spacing w:after="20"/>
              <w:rPr>
                <w:rFonts w:ascii="Arial" w:hAnsi="Arial" w:cs="Arial"/>
                <w:szCs w:val="20"/>
                <w:lang w:eastAsia="ru-RU"/>
              </w:rPr>
            </w:pPr>
            <w:r>
              <w:rPr>
                <w:rFonts w:ascii="Arial" w:hAnsi="Arial" w:cs="Arial"/>
                <w:szCs w:val="20"/>
                <w:lang w:eastAsia="ru-RU"/>
              </w:rPr>
              <w:t xml:space="preserve">      __ _______202_ г.</w:t>
            </w:r>
          </w:p>
        </w:tc>
        <w:tc>
          <w:tcPr>
            <w:tcW w:w="4265" w:type="dxa"/>
          </w:tcPr>
          <w:p w:rsidR="004037F6" w:rsidRPr="00F21A18" w:rsidRDefault="004037F6" w:rsidP="00B22801">
            <w:pPr>
              <w:widowControl w:val="0"/>
              <w:suppressAutoHyphens w:val="0"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Белый Яр </w:t>
            </w:r>
          </w:p>
          <w:p w:rsidR="004037F6" w:rsidRPr="00F21A18" w:rsidRDefault="004037F6" w:rsidP="00B22801">
            <w:pPr>
              <w:widowControl w:val="0"/>
              <w:suppressAutoHyphens w:val="0"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4037F6" w:rsidRPr="00F21A18" w:rsidRDefault="004037F6" w:rsidP="00B22801">
            <w:pPr>
              <w:widowControl w:val="0"/>
              <w:suppressAutoHyphens w:val="0"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1A18">
              <w:rPr>
                <w:rFonts w:ascii="Arial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338" w:type="dxa"/>
          </w:tcPr>
          <w:p w:rsidR="004037F6" w:rsidRPr="00F21A18" w:rsidRDefault="004037F6" w:rsidP="00B22801">
            <w:pPr>
              <w:keepNext/>
              <w:widowControl w:val="0"/>
              <w:suppressAutoHyphens w:val="0"/>
              <w:spacing w:after="20"/>
              <w:ind w:right="57"/>
              <w:jc w:val="center"/>
              <w:rPr>
                <w:rFonts w:ascii="Arial" w:hAnsi="Arial" w:cs="Arial"/>
                <w:szCs w:val="20"/>
                <w:lang w:eastAsia="ru-RU"/>
              </w:rPr>
            </w:pPr>
            <w:r w:rsidRPr="00F21A18">
              <w:rPr>
                <w:rFonts w:ascii="Arial" w:hAnsi="Arial" w:cs="Arial"/>
                <w:szCs w:val="20"/>
                <w:lang w:eastAsia="ru-RU"/>
              </w:rPr>
              <w:t xml:space="preserve">        №</w:t>
            </w:r>
          </w:p>
        </w:tc>
      </w:tr>
    </w:tbl>
    <w:p w:rsidR="003D6932" w:rsidRPr="00F21A18" w:rsidRDefault="003D6932" w:rsidP="003D6932">
      <w:pPr>
        <w:ind w:left="4536"/>
        <w:jc w:val="right"/>
        <w:rPr>
          <w:rFonts w:ascii="Arial" w:hAnsi="Arial" w:cs="Arial"/>
          <w:lang w:eastAsia="ru-RU"/>
        </w:rPr>
      </w:pPr>
    </w:p>
    <w:p w:rsidR="004037F6" w:rsidRPr="00F21A18" w:rsidRDefault="004037F6" w:rsidP="004037F6">
      <w:pPr>
        <w:suppressAutoHyphens w:val="0"/>
        <w:spacing w:line="249" w:lineRule="auto"/>
        <w:ind w:firstLine="709"/>
        <w:jc w:val="center"/>
        <w:rPr>
          <w:rFonts w:ascii="Arial" w:hAnsi="Arial" w:cs="Arial"/>
          <w:color w:val="000000"/>
          <w:lang w:eastAsia="ru-RU"/>
        </w:rPr>
      </w:pPr>
      <w:r w:rsidRPr="00F21A18">
        <w:rPr>
          <w:rFonts w:ascii="Arial" w:hAnsi="Arial" w:cs="Arial"/>
          <w:b/>
        </w:rPr>
        <w:t>О</w:t>
      </w:r>
      <w:r w:rsidR="003D6932" w:rsidRPr="00F21A18">
        <w:rPr>
          <w:rFonts w:ascii="Arial" w:hAnsi="Arial" w:cs="Arial"/>
          <w:b/>
        </w:rPr>
        <w:t xml:space="preserve">б отказе в предоставлении </w:t>
      </w:r>
      <w:r w:rsidRPr="00F21A18">
        <w:rPr>
          <w:rFonts w:ascii="Arial" w:hAnsi="Arial" w:cs="Arial"/>
          <w:b/>
          <w:color w:val="000000"/>
          <w:lang w:eastAsia="ru-RU"/>
        </w:rPr>
        <w:t>земельного участка в собственность бесплатно</w:t>
      </w:r>
    </w:p>
    <w:p w:rsidR="003D6932" w:rsidRPr="00F21A18" w:rsidRDefault="003D6932" w:rsidP="003D6932">
      <w:pPr>
        <w:jc w:val="center"/>
        <w:rPr>
          <w:rFonts w:ascii="Arial" w:hAnsi="Arial" w:cs="Arial"/>
          <w:b/>
        </w:rPr>
      </w:pPr>
    </w:p>
    <w:p w:rsidR="003D6932" w:rsidRPr="00F21A18" w:rsidRDefault="003D6932" w:rsidP="003D6932">
      <w:pPr>
        <w:jc w:val="center"/>
        <w:rPr>
          <w:rFonts w:ascii="Arial" w:hAnsi="Arial" w:cs="Arial"/>
        </w:rPr>
      </w:pPr>
    </w:p>
    <w:p w:rsidR="004037F6" w:rsidRPr="00F21A18" w:rsidRDefault="004037F6" w:rsidP="004037F6">
      <w:pPr>
        <w:suppressAutoHyphens w:val="0"/>
        <w:spacing w:after="1" w:line="239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21A18">
        <w:rPr>
          <w:rFonts w:ascii="Arial" w:hAnsi="Arial" w:cs="Arial"/>
          <w:lang w:eastAsia="ru-RU"/>
        </w:rPr>
        <w:t>В соответствии со статьёй 39. 16 Земельного кодекса Российской Федерации,</w:t>
      </w:r>
      <w:r w:rsidR="00301D84" w:rsidRPr="00F21A18">
        <w:rPr>
          <w:rFonts w:ascii="Arial" w:hAnsi="Arial" w:cs="Arial"/>
          <w:lang w:eastAsia="ru-RU"/>
        </w:rPr>
        <w:t xml:space="preserve"> подпункто</w:t>
      </w:r>
      <w:proofErr w:type="gramStart"/>
      <w:r w:rsidR="00301D84" w:rsidRPr="00F21A18">
        <w:rPr>
          <w:rFonts w:ascii="Arial" w:hAnsi="Arial" w:cs="Arial"/>
          <w:lang w:eastAsia="ru-RU"/>
        </w:rPr>
        <w:t>м(</w:t>
      </w:r>
      <w:proofErr w:type="gramEnd"/>
      <w:r w:rsidR="00301D84" w:rsidRPr="00F21A18">
        <w:rPr>
          <w:rFonts w:ascii="Arial" w:hAnsi="Arial" w:cs="Arial"/>
          <w:lang w:eastAsia="ru-RU"/>
        </w:rPr>
        <w:t xml:space="preserve">номер)  пунктом  </w:t>
      </w:r>
      <w:r w:rsidRPr="00F21A18">
        <w:rPr>
          <w:rFonts w:ascii="Arial" w:hAnsi="Arial" w:cs="Arial"/>
          <w:lang w:eastAsia="ru-RU"/>
        </w:rPr>
        <w:t xml:space="preserve"> рассмотрев заявление от ___________№ ___________ (Заявитель: ___________) и приложенные к нему документы,</w:t>
      </w:r>
      <w:r w:rsidRPr="00F21A18">
        <w:rPr>
          <w:rFonts w:ascii="Arial" w:hAnsi="Arial" w:cs="Arial"/>
          <w:color w:val="C00000"/>
          <w:lang w:eastAsia="ru-RU"/>
        </w:rPr>
        <w:t xml:space="preserve"> </w:t>
      </w:r>
      <w:r w:rsidRPr="00F21A18">
        <w:rPr>
          <w:rFonts w:ascii="Arial" w:hAnsi="Arial" w:cs="Arial"/>
          <w:color w:val="000000"/>
          <w:lang w:eastAsia="ru-RU"/>
        </w:rPr>
        <w:t xml:space="preserve"> постановляю:  </w:t>
      </w:r>
    </w:p>
    <w:p w:rsidR="004037F6" w:rsidRPr="00F21A18" w:rsidRDefault="004037F6" w:rsidP="003D6932">
      <w:pPr>
        <w:pStyle w:val="ConsPlusNormal"/>
        <w:ind w:firstLine="709"/>
        <w:jc w:val="both"/>
        <w:outlineLvl w:val="1"/>
        <w:rPr>
          <w:color w:val="000000"/>
          <w:sz w:val="24"/>
          <w:szCs w:val="24"/>
          <w:lang w:bidi="ru-RU"/>
        </w:rPr>
      </w:pPr>
    </w:p>
    <w:p w:rsidR="004037F6" w:rsidRPr="00F21A18" w:rsidRDefault="004037F6" w:rsidP="004037F6">
      <w:pPr>
        <w:suppressAutoHyphens w:val="0"/>
        <w:spacing w:line="249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1. Отказать в </w:t>
      </w:r>
      <w:r w:rsidRPr="00F21A18">
        <w:rPr>
          <w:rFonts w:ascii="Arial" w:hAnsi="Arial" w:cs="Arial"/>
          <w:color w:val="000000"/>
          <w:lang w:eastAsia="ru-RU"/>
        </w:rPr>
        <w:t>предоставление земельного участка в собственность бесплатно</w:t>
      </w:r>
    </w:p>
    <w:p w:rsidR="004037F6" w:rsidRPr="00F21A18" w:rsidRDefault="004037F6" w:rsidP="004037F6">
      <w:pPr>
        <w:suppressAutoHyphens w:val="0"/>
        <w:spacing w:after="11" w:line="249" w:lineRule="auto"/>
        <w:ind w:left="3" w:right="-2" w:firstLine="1"/>
        <w:jc w:val="both"/>
        <w:rPr>
          <w:rFonts w:ascii="Arial" w:hAnsi="Arial" w:cs="Arial"/>
          <w:b/>
          <w:lang w:eastAsia="ru-RU"/>
        </w:rPr>
      </w:pPr>
      <w:r w:rsidRPr="00F21A18">
        <w:rPr>
          <w:rFonts w:ascii="Arial" w:hAnsi="Arial" w:cs="Arial"/>
        </w:rPr>
        <w:t xml:space="preserve">по </w:t>
      </w:r>
      <w:r w:rsidR="00301D84" w:rsidRPr="00F21A18">
        <w:rPr>
          <w:rFonts w:ascii="Arial" w:hAnsi="Arial" w:cs="Arial"/>
        </w:rPr>
        <w:t>о</w:t>
      </w:r>
      <w:r w:rsidRPr="00F21A18">
        <w:rPr>
          <w:rFonts w:ascii="Arial" w:hAnsi="Arial" w:cs="Arial"/>
        </w:rPr>
        <w:t>снованиям:</w:t>
      </w:r>
    </w:p>
    <w:p w:rsidR="004037F6" w:rsidRPr="00F21A18" w:rsidRDefault="004037F6" w:rsidP="003D6932">
      <w:pPr>
        <w:pStyle w:val="ConsPlusNormal"/>
        <w:ind w:firstLine="709"/>
        <w:jc w:val="both"/>
        <w:outlineLvl w:val="1"/>
        <w:rPr>
          <w:color w:val="000000"/>
          <w:sz w:val="24"/>
          <w:szCs w:val="24"/>
          <w:lang w:bidi="ru-RU"/>
        </w:rPr>
      </w:pPr>
    </w:p>
    <w:tbl>
      <w:tblPr>
        <w:tblStyle w:val="TableNormal"/>
        <w:tblW w:w="949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961"/>
        <w:gridCol w:w="3118"/>
      </w:tblGrid>
      <w:tr w:rsidR="000434D0" w:rsidRPr="00F21A18" w:rsidTr="006A7955">
        <w:trPr>
          <w:trHeight w:val="2135"/>
        </w:trPr>
        <w:tc>
          <w:tcPr>
            <w:tcW w:w="1416" w:type="dxa"/>
          </w:tcPr>
          <w:p w:rsidR="000434D0" w:rsidRPr="00F21A18" w:rsidRDefault="000434D0" w:rsidP="00ED3502">
            <w:pPr>
              <w:pStyle w:val="TableParagraph"/>
              <w:spacing w:before="97"/>
              <w:ind w:left="64" w:right="57" w:firstLine="3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№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пункта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  <w:lang w:val="ru-RU"/>
              </w:rPr>
              <w:t>админис</w:t>
            </w:r>
            <w:proofErr w:type="spellEnd"/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  <w:lang w:val="ru-RU"/>
              </w:rPr>
              <w:t>тративно</w:t>
            </w:r>
            <w:proofErr w:type="spellEnd"/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  <w:lang w:val="ru-RU"/>
              </w:rPr>
              <w:t>го</w:t>
            </w:r>
            <w:proofErr w:type="spellEnd"/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  <w:spacing w:val="-1"/>
                <w:lang w:val="ru-RU"/>
              </w:rPr>
              <w:t>регламен</w:t>
            </w:r>
            <w:proofErr w:type="spellEnd"/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та</w:t>
            </w:r>
          </w:p>
        </w:tc>
        <w:tc>
          <w:tcPr>
            <w:tcW w:w="4961" w:type="dxa"/>
          </w:tcPr>
          <w:p w:rsidR="000434D0" w:rsidRPr="00F21A18" w:rsidRDefault="000434D0" w:rsidP="00ED3502">
            <w:pPr>
              <w:pStyle w:val="TableParagraph"/>
              <w:spacing w:before="97"/>
              <w:ind w:left="276" w:right="95" w:hanging="152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Наименование основания для отказа в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соответствии с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единым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стандартом</w:t>
            </w:r>
          </w:p>
        </w:tc>
        <w:tc>
          <w:tcPr>
            <w:tcW w:w="3118" w:type="dxa"/>
          </w:tcPr>
          <w:p w:rsidR="000434D0" w:rsidRPr="00F21A18" w:rsidRDefault="000434D0" w:rsidP="006A7955">
            <w:pPr>
              <w:pStyle w:val="TableParagraph"/>
              <w:spacing w:before="97"/>
              <w:ind w:right="63" w:firstLine="74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Разъяснение</w:t>
            </w:r>
            <w:r w:rsidRPr="00F21A18">
              <w:rPr>
                <w:rFonts w:ascii="Arial" w:hAnsi="Arial" w:cs="Arial"/>
                <w:spacing w:val="-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причин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отказа</w:t>
            </w:r>
            <w:r w:rsidRPr="00F21A1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="00ED3502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предоставлении</w:t>
            </w:r>
            <w:r w:rsidR="00ED3502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услуги</w:t>
            </w:r>
          </w:p>
        </w:tc>
      </w:tr>
      <w:tr w:rsidR="000434D0" w:rsidRPr="00F21A18" w:rsidTr="006A7955">
        <w:trPr>
          <w:trHeight w:val="1584"/>
        </w:trPr>
        <w:tc>
          <w:tcPr>
            <w:tcW w:w="1416" w:type="dxa"/>
          </w:tcPr>
          <w:p w:rsidR="000434D0" w:rsidRPr="00F21A18" w:rsidRDefault="00E47C82" w:rsidP="00ED3502">
            <w:pPr>
              <w:pStyle w:val="TableParagraph"/>
              <w:spacing w:before="98"/>
              <w:ind w:left="62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пункт</w:t>
            </w:r>
            <w:r w:rsidR="00FB5E1E" w:rsidRPr="00F21A18">
              <w:rPr>
                <w:rFonts w:ascii="Arial" w:hAnsi="Arial" w:cs="Arial"/>
                <w:lang w:val="ru-RU"/>
              </w:rPr>
              <w:t>.</w:t>
            </w:r>
            <w:r w:rsidR="00FB5E1E"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 xml:space="preserve">4 подпункт </w:t>
            </w:r>
            <w:r w:rsidR="00FB5E1E" w:rsidRPr="00F21A1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961" w:type="dxa"/>
          </w:tcPr>
          <w:p w:rsidR="000434D0" w:rsidRPr="00F21A18" w:rsidRDefault="000434D0" w:rsidP="000434D0">
            <w:pPr>
              <w:pStyle w:val="TableParagraph"/>
              <w:spacing w:before="98"/>
              <w:ind w:left="62" w:right="49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-1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заявлением</w:t>
            </w:r>
            <w:r w:rsidRPr="00F21A18">
              <w:rPr>
                <w:rFonts w:ascii="Arial" w:hAnsi="Arial" w:cs="Arial"/>
                <w:spacing w:val="-1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обратилось</w:t>
            </w:r>
            <w:r w:rsidRPr="00F21A18">
              <w:rPr>
                <w:rFonts w:ascii="Arial" w:hAnsi="Arial" w:cs="Arial"/>
                <w:spacing w:val="-1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лицо,</w:t>
            </w:r>
            <w:r w:rsidRPr="00F21A18">
              <w:rPr>
                <w:rFonts w:ascii="Arial" w:hAnsi="Arial" w:cs="Arial"/>
                <w:spacing w:val="-1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которое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соответствии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законодательством не имеет права на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приобретение 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 без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проведения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торгов</w:t>
            </w:r>
          </w:p>
        </w:tc>
        <w:tc>
          <w:tcPr>
            <w:tcW w:w="3118" w:type="dxa"/>
          </w:tcPr>
          <w:p w:rsidR="000434D0" w:rsidRPr="00F21A18" w:rsidRDefault="000434D0" w:rsidP="000434D0">
            <w:pPr>
              <w:pStyle w:val="TableParagraph"/>
              <w:spacing w:before="98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</w:p>
        </w:tc>
      </w:tr>
      <w:tr w:rsidR="000434D0" w:rsidRPr="00F21A18" w:rsidTr="006A7955">
        <w:trPr>
          <w:trHeight w:val="1423"/>
        </w:trPr>
        <w:tc>
          <w:tcPr>
            <w:tcW w:w="1416" w:type="dxa"/>
          </w:tcPr>
          <w:p w:rsidR="000434D0" w:rsidRPr="00F21A18" w:rsidRDefault="00E47C82" w:rsidP="00ED3502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lang w:val="ru-RU"/>
              </w:rPr>
              <w:lastRenderedPageBreak/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2</w:t>
            </w:r>
          </w:p>
        </w:tc>
        <w:tc>
          <w:tcPr>
            <w:tcW w:w="4961" w:type="dxa"/>
          </w:tcPr>
          <w:p w:rsidR="000434D0" w:rsidRPr="00F21A18" w:rsidRDefault="000434D0" w:rsidP="00E47C82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Указанный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предоставлен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праве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постоянного</w:t>
            </w:r>
            <w:r w:rsidR="00E47C82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>(бессрочного)</w:t>
            </w:r>
            <w:r w:rsidR="00E47C82"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пользования,</w:t>
            </w:r>
            <w:r w:rsidRPr="00F21A18">
              <w:rPr>
                <w:rFonts w:ascii="Arial" w:hAnsi="Arial" w:cs="Arial"/>
                <w:lang w:val="ru-RU"/>
              </w:rPr>
              <w:tab/>
              <w:t>безвозмездного</w:t>
            </w:r>
          </w:p>
          <w:p w:rsidR="000434D0" w:rsidRPr="00F21A18" w:rsidRDefault="000434D0" w:rsidP="00E47C82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пользования,</w:t>
            </w:r>
            <w:r w:rsidR="00E47C82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>пожизненного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наследуемого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владения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или аренды</w:t>
            </w:r>
          </w:p>
        </w:tc>
        <w:tc>
          <w:tcPr>
            <w:tcW w:w="3118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</w:p>
        </w:tc>
      </w:tr>
      <w:tr w:rsidR="000434D0" w:rsidRPr="00F21A18" w:rsidTr="006A7955">
        <w:trPr>
          <w:trHeight w:val="3810"/>
        </w:trPr>
        <w:tc>
          <w:tcPr>
            <w:tcW w:w="1416" w:type="dxa"/>
          </w:tcPr>
          <w:p w:rsidR="000434D0" w:rsidRPr="00F21A18" w:rsidRDefault="00E47C82" w:rsidP="00ED3502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3</w:t>
            </w:r>
          </w:p>
        </w:tc>
        <w:tc>
          <w:tcPr>
            <w:tcW w:w="4961" w:type="dxa"/>
          </w:tcPr>
          <w:p w:rsidR="000434D0" w:rsidRPr="00F21A18" w:rsidRDefault="000434D0" w:rsidP="00E47C82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Указанный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образуется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результате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раздела</w:t>
            </w:r>
            <w:r w:rsidRPr="00F21A18">
              <w:rPr>
                <w:rFonts w:ascii="Arial" w:hAnsi="Arial" w:cs="Arial"/>
                <w:lang w:val="ru-RU"/>
              </w:rPr>
              <w:tab/>
              <w:t>земельного</w:t>
            </w:r>
            <w:r w:rsidR="00E47C82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>участка,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предоставленного садоводческому или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огородническому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некоммерческому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товариществу,</w:t>
            </w:r>
            <w:r w:rsidRPr="00F21A18">
              <w:rPr>
                <w:rFonts w:ascii="Arial" w:hAnsi="Arial" w:cs="Arial"/>
                <w:spacing w:val="-9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</w:t>
            </w:r>
            <w:r w:rsidRPr="00F21A18">
              <w:rPr>
                <w:rFonts w:ascii="Arial" w:hAnsi="Arial" w:cs="Arial"/>
                <w:spacing w:val="-10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исключением</w:t>
            </w:r>
            <w:r w:rsidRPr="00F21A18">
              <w:rPr>
                <w:rFonts w:ascii="Arial" w:hAnsi="Arial" w:cs="Arial"/>
                <w:spacing w:val="-10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случаев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обращения с таким заявлением члена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этого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товарищества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(если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такой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является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садовым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или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огородным)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либо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собственников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земельных участков, расположенных в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границах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территории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ведения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гражданами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садоводства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или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огородничества для собственных нужд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(если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является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участком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общего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назначения)</w:t>
            </w:r>
          </w:p>
        </w:tc>
        <w:tc>
          <w:tcPr>
            <w:tcW w:w="3118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</w:p>
        </w:tc>
      </w:tr>
      <w:tr w:rsidR="000434D0" w:rsidRPr="00F21A18" w:rsidTr="006A7955">
        <w:trPr>
          <w:trHeight w:val="5947"/>
        </w:trPr>
        <w:tc>
          <w:tcPr>
            <w:tcW w:w="1416" w:type="dxa"/>
          </w:tcPr>
          <w:p w:rsidR="000434D0" w:rsidRPr="00F21A18" w:rsidRDefault="00E47C82" w:rsidP="00ED3502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4</w:t>
            </w:r>
          </w:p>
        </w:tc>
        <w:tc>
          <w:tcPr>
            <w:tcW w:w="4961" w:type="dxa"/>
          </w:tcPr>
          <w:p w:rsidR="000434D0" w:rsidRPr="00F21A18" w:rsidRDefault="000434D0" w:rsidP="00E47C82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На указанном в заявлении земельном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расположены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здание,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сооружение,</w:t>
            </w:r>
            <w:r w:rsidR="00E47C8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объект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незавершенного</w:t>
            </w:r>
            <w:r w:rsidR="00E47C82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строительства,</w:t>
            </w:r>
            <w:r w:rsidR="00E47C82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>принадлежащие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гражданам или юридическим лицам, за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исключением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случаев,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если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расположены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сооружения (в том числе сооружения,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строительство которых не завершено),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размещение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которых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допускается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основании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сервитута,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публичного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сервитута, или объекты, размещенные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соответствии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статьей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39.36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кодекса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Российской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Федерации,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либо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заявлением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предоставлении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обратился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собственник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этих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здания,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сооружения,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помещений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 них,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этого</w:t>
            </w:r>
            <w:r w:rsidR="00E47C82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объекта</w:t>
            </w:r>
            <w:r w:rsidR="00E47C82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незавершенного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строительства,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также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случаев,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если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подано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предоставлении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отношении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расположенных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здания,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сооружения,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объекта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незавершенного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строительства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принято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решение</w:t>
            </w:r>
            <w:r w:rsidRPr="00F21A18">
              <w:rPr>
                <w:rFonts w:ascii="Arial" w:hAnsi="Arial" w:cs="Arial"/>
                <w:spacing w:val="6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сносе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самовольной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постройки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либо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решение</w:t>
            </w:r>
            <w:r w:rsidRPr="00F21A18">
              <w:rPr>
                <w:rFonts w:ascii="Arial" w:hAnsi="Arial" w:cs="Arial"/>
                <w:spacing w:val="19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</w:t>
            </w:r>
            <w:r w:rsidRPr="00F21A18">
              <w:rPr>
                <w:rFonts w:ascii="Arial" w:hAnsi="Arial" w:cs="Arial"/>
                <w:spacing w:val="20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сносе</w:t>
            </w:r>
            <w:r w:rsidRPr="00F21A18">
              <w:rPr>
                <w:rFonts w:ascii="Arial" w:hAnsi="Arial" w:cs="Arial"/>
                <w:spacing w:val="2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самовольной</w:t>
            </w:r>
            <w:r w:rsidR="00E47C82" w:rsidRPr="00F21A18">
              <w:rPr>
                <w:rFonts w:ascii="Arial" w:hAnsi="Arial" w:cs="Arial"/>
                <w:lang w:val="ru-RU"/>
              </w:rPr>
              <w:t xml:space="preserve"> постройки</w:t>
            </w:r>
            <w:r w:rsidR="00E47C8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или</w:t>
            </w:r>
            <w:r w:rsidR="00E47C8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ее</w:t>
            </w:r>
            <w:r w:rsidR="00E47C8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приведении</w:t>
            </w:r>
            <w:r w:rsidR="00E47C8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в</w:t>
            </w:r>
            <w:r w:rsidR="00E47C8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соответствие</w:t>
            </w:r>
            <w:r w:rsidR="00E47C8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с</w:t>
            </w:r>
            <w:r w:rsidR="00E47C8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установленными</w:t>
            </w:r>
            <w:r w:rsidR="00E47C82"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требованиями</w:t>
            </w:r>
            <w:r w:rsidR="00E47C8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и</w:t>
            </w:r>
            <w:r w:rsidR="00E47C8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в</w:t>
            </w:r>
            <w:r w:rsidR="00E47C8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сроки,</w:t>
            </w:r>
            <w:r w:rsidR="00E47C8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установленные</w:t>
            </w:r>
            <w:r w:rsidR="00E47C82" w:rsidRPr="00F21A18">
              <w:rPr>
                <w:rFonts w:ascii="Arial" w:hAnsi="Arial" w:cs="Arial"/>
                <w:lang w:val="ru-RU"/>
              </w:rPr>
              <w:tab/>
            </w:r>
            <w:r w:rsidR="00E47C82" w:rsidRPr="00F21A18">
              <w:rPr>
                <w:rFonts w:ascii="Arial" w:hAnsi="Arial" w:cs="Arial"/>
                <w:lang w:val="ru-RU"/>
              </w:rPr>
              <w:tab/>
            </w:r>
            <w:r w:rsidR="00E47C82" w:rsidRPr="00F21A18">
              <w:rPr>
                <w:rFonts w:ascii="Arial" w:hAnsi="Arial" w:cs="Arial"/>
                <w:spacing w:val="-1"/>
                <w:lang w:val="ru-RU"/>
              </w:rPr>
              <w:t>указанными</w:t>
            </w:r>
            <w:r w:rsidR="00E47C82"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 xml:space="preserve">решениями, не </w:t>
            </w:r>
            <w:r w:rsidR="00E47C82" w:rsidRPr="00F21A18">
              <w:rPr>
                <w:rFonts w:ascii="Arial" w:hAnsi="Arial" w:cs="Arial"/>
                <w:spacing w:val="-1"/>
                <w:lang w:val="ru-RU"/>
              </w:rPr>
              <w:t>выполнены</w:t>
            </w:r>
            <w:r w:rsidR="00E47C82"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обязанности,</w:t>
            </w:r>
            <w:r w:rsidR="00E47C82" w:rsidRPr="00F21A18">
              <w:rPr>
                <w:rFonts w:ascii="Arial" w:hAnsi="Arial" w:cs="Arial"/>
                <w:spacing w:val="10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предусмотренные</w:t>
            </w:r>
            <w:r w:rsidR="00E47C82" w:rsidRPr="00F21A18">
              <w:rPr>
                <w:rFonts w:ascii="Arial" w:hAnsi="Arial" w:cs="Arial"/>
                <w:spacing w:val="10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частью 11</w:t>
            </w:r>
            <w:r w:rsidR="00E47C8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статьи</w:t>
            </w:r>
            <w:r w:rsidR="00E47C8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55.32</w:t>
            </w:r>
            <w:r w:rsidR="00E47C8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Градостроительного</w:t>
            </w:r>
            <w:r w:rsidR="00E47C8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кодекса</w:t>
            </w:r>
            <w:r w:rsidR="00E47C82"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Российской</w:t>
            </w:r>
            <w:r w:rsidR="00E47C82"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="00E47C82" w:rsidRPr="00F21A18">
              <w:rPr>
                <w:rFonts w:ascii="Arial" w:hAnsi="Arial" w:cs="Arial"/>
                <w:lang w:val="ru-RU"/>
              </w:rPr>
              <w:t>Федерации</w:t>
            </w:r>
          </w:p>
        </w:tc>
        <w:tc>
          <w:tcPr>
            <w:tcW w:w="3118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</w:p>
        </w:tc>
      </w:tr>
    </w:tbl>
    <w:p w:rsidR="000434D0" w:rsidRPr="00F21A18" w:rsidRDefault="000434D0" w:rsidP="000434D0">
      <w:pPr>
        <w:sectPr w:rsidR="000434D0" w:rsidRPr="00F21A18" w:rsidSect="00AE553C">
          <w:headerReference w:type="default" r:id="rId20"/>
          <w:pgSz w:w="11900" w:h="16850"/>
          <w:pgMar w:top="1134" w:right="567" w:bottom="1134" w:left="1701" w:header="345" w:footer="0" w:gutter="0"/>
          <w:cols w:space="720"/>
        </w:sectPr>
      </w:pPr>
    </w:p>
    <w:p w:rsidR="000434D0" w:rsidRPr="00F21A18" w:rsidRDefault="000434D0" w:rsidP="000434D0">
      <w:pPr>
        <w:pStyle w:val="af0"/>
        <w:spacing w:before="1"/>
        <w:rPr>
          <w:sz w:val="11"/>
        </w:rPr>
      </w:pPr>
    </w:p>
    <w:tbl>
      <w:tblPr>
        <w:tblStyle w:val="TableNormal"/>
        <w:tblW w:w="949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961"/>
        <w:gridCol w:w="3118"/>
      </w:tblGrid>
      <w:tr w:rsidR="000434D0" w:rsidRPr="00F21A18" w:rsidTr="006A7955">
        <w:trPr>
          <w:trHeight w:val="4399"/>
        </w:trPr>
        <w:tc>
          <w:tcPr>
            <w:tcW w:w="1416" w:type="dxa"/>
          </w:tcPr>
          <w:p w:rsidR="000434D0" w:rsidRPr="00F21A18" w:rsidRDefault="00E47C82" w:rsidP="00ED3502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5</w:t>
            </w:r>
          </w:p>
        </w:tc>
        <w:tc>
          <w:tcPr>
            <w:tcW w:w="4961" w:type="dxa"/>
          </w:tcPr>
          <w:p w:rsidR="000434D0" w:rsidRPr="00F21A18" w:rsidRDefault="000434D0" w:rsidP="00E47C82">
            <w:pPr>
              <w:pStyle w:val="TableParagraph"/>
              <w:spacing w:before="95"/>
              <w:ind w:left="62" w:right="48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На указанном в заявлении земельном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расположены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здание,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сооружение,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объект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незавершенного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строительства,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находящиеся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государственной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или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муниципальной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собственности,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исключением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случаев,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если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расположены сооружения (в том числе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сооружения, строительство которых не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завершено),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размещение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которых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допускается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основании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сервитута,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публичного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сервитута,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или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объекты,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>размещенные</w:t>
            </w:r>
            <w:r w:rsidRPr="00F21A18">
              <w:rPr>
                <w:rFonts w:ascii="Arial" w:hAnsi="Arial" w:cs="Arial"/>
                <w:spacing w:val="-1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-1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соответствии</w:t>
            </w:r>
            <w:r w:rsidRPr="00F21A18">
              <w:rPr>
                <w:rFonts w:ascii="Arial" w:hAnsi="Arial" w:cs="Arial"/>
                <w:spacing w:val="-1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</w:t>
            </w:r>
            <w:r w:rsidRPr="00F21A18">
              <w:rPr>
                <w:rFonts w:ascii="Arial" w:hAnsi="Arial" w:cs="Arial"/>
                <w:spacing w:val="-1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статьей</w:t>
            </w:r>
            <w:r w:rsidR="00E47C82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39.36 Земельного кодекса Российской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Федерации,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либо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заявлением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предоставлении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обратился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правообладатель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этих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здания, сооружения, помещений в них,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этого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объекта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незавершенного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строительства</w:t>
            </w:r>
          </w:p>
        </w:tc>
        <w:tc>
          <w:tcPr>
            <w:tcW w:w="3118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</w:p>
        </w:tc>
      </w:tr>
      <w:tr w:rsidR="000434D0" w:rsidRPr="00F21A18" w:rsidTr="006A7955">
        <w:trPr>
          <w:trHeight w:val="1650"/>
        </w:trPr>
        <w:tc>
          <w:tcPr>
            <w:tcW w:w="1416" w:type="dxa"/>
          </w:tcPr>
          <w:p w:rsidR="000434D0" w:rsidRPr="00F21A18" w:rsidRDefault="00E47C82" w:rsidP="00ED3502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6</w:t>
            </w:r>
          </w:p>
        </w:tc>
        <w:tc>
          <w:tcPr>
            <w:tcW w:w="4961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 w:right="48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Указанный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 является изъятым из оборота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или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ограниченным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обороте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предоставление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допускается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праве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собственности</w:t>
            </w:r>
          </w:p>
        </w:tc>
        <w:tc>
          <w:tcPr>
            <w:tcW w:w="3118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</w:p>
        </w:tc>
      </w:tr>
      <w:tr w:rsidR="000434D0" w:rsidRPr="00F21A18" w:rsidTr="006A7955">
        <w:trPr>
          <w:trHeight w:val="1720"/>
        </w:trPr>
        <w:tc>
          <w:tcPr>
            <w:tcW w:w="1416" w:type="dxa"/>
          </w:tcPr>
          <w:p w:rsidR="000434D0" w:rsidRPr="00F21A18" w:rsidRDefault="00E47C82" w:rsidP="00ED3502">
            <w:pPr>
              <w:pStyle w:val="TableParagraph"/>
              <w:spacing w:before="97"/>
              <w:ind w:left="62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7</w:t>
            </w:r>
          </w:p>
        </w:tc>
        <w:tc>
          <w:tcPr>
            <w:tcW w:w="4961" w:type="dxa"/>
          </w:tcPr>
          <w:p w:rsidR="000434D0" w:rsidRPr="00F21A18" w:rsidRDefault="000434D0" w:rsidP="000434D0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Указанный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является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зарезервированным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для</w:t>
            </w:r>
            <w:r w:rsidRPr="00F21A18">
              <w:rPr>
                <w:rFonts w:ascii="Arial" w:hAnsi="Arial" w:cs="Arial"/>
                <w:lang w:val="ru-RU"/>
              </w:rPr>
              <w:tab/>
              <w:t>государственных</w:t>
            </w:r>
            <w:r w:rsidRPr="00F21A18">
              <w:rPr>
                <w:rFonts w:ascii="Arial" w:hAnsi="Arial" w:cs="Arial"/>
                <w:lang w:val="ru-RU"/>
              </w:rPr>
              <w:tab/>
            </w:r>
            <w:r w:rsidRPr="00F21A18">
              <w:rPr>
                <w:rFonts w:ascii="Arial" w:hAnsi="Arial" w:cs="Arial"/>
                <w:spacing w:val="-1"/>
                <w:lang w:val="ru-RU"/>
              </w:rPr>
              <w:t>или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муниципальных нужд, за исключением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случая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предоставления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для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целей резервирования</w:t>
            </w:r>
          </w:p>
        </w:tc>
        <w:tc>
          <w:tcPr>
            <w:tcW w:w="3118" w:type="dxa"/>
          </w:tcPr>
          <w:p w:rsidR="000434D0" w:rsidRPr="00F21A18" w:rsidRDefault="000434D0" w:rsidP="000434D0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</w:p>
        </w:tc>
      </w:tr>
      <w:tr w:rsidR="000434D0" w:rsidRPr="00F21A18" w:rsidTr="006A7955">
        <w:trPr>
          <w:trHeight w:val="2411"/>
        </w:trPr>
        <w:tc>
          <w:tcPr>
            <w:tcW w:w="1416" w:type="dxa"/>
          </w:tcPr>
          <w:p w:rsidR="000434D0" w:rsidRPr="00F21A18" w:rsidRDefault="00E47C82" w:rsidP="00ED3502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8</w:t>
            </w:r>
          </w:p>
        </w:tc>
        <w:tc>
          <w:tcPr>
            <w:tcW w:w="4961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 w:right="48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Указанный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расположен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границах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территории,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отношении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которой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другим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лицом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заключен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договор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развитии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застроенной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территории,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исключением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случаев,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если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заявлением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обратился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собственник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здания,</w:t>
            </w:r>
            <w:r w:rsidRPr="00F21A18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сооружения,</w:t>
            </w:r>
            <w:r w:rsidRPr="00F21A18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помещений</w:t>
            </w:r>
            <w:r w:rsidRPr="00F21A18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них,</w:t>
            </w:r>
            <w:r w:rsidR="00E47C82" w:rsidRPr="00F21A18">
              <w:rPr>
                <w:rFonts w:ascii="Arial" w:hAnsi="Arial" w:cs="Arial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объекта</w:t>
            </w:r>
            <w:r w:rsidR="00ED3502" w:rsidRPr="00F21A18">
              <w:rPr>
                <w:rFonts w:ascii="Arial" w:hAnsi="Arial" w:cs="Arial"/>
                <w:lang w:val="ru-RU"/>
              </w:rPr>
              <w:tab/>
              <w:t>не завершенного</w:t>
            </w:r>
            <w:r w:rsidR="00ED3502"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строительства,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расположенных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на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таком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земельном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участке,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или</w:t>
            </w:r>
            <w:r w:rsidR="00ED3502"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правообладатель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такого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земельного</w:t>
            </w:r>
            <w:r w:rsidR="00ED3502"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участка</w:t>
            </w:r>
          </w:p>
        </w:tc>
        <w:tc>
          <w:tcPr>
            <w:tcW w:w="3118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</w:p>
        </w:tc>
      </w:tr>
      <w:tr w:rsidR="00ED3502" w:rsidRPr="00F21A18" w:rsidTr="006A7955">
        <w:trPr>
          <w:trHeight w:val="416"/>
        </w:trPr>
        <w:tc>
          <w:tcPr>
            <w:tcW w:w="1416" w:type="dxa"/>
          </w:tcPr>
          <w:p w:rsidR="00ED3502" w:rsidRPr="00F21A18" w:rsidRDefault="00ED3502" w:rsidP="00ED3502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9</w:t>
            </w:r>
          </w:p>
        </w:tc>
        <w:tc>
          <w:tcPr>
            <w:tcW w:w="4961" w:type="dxa"/>
          </w:tcPr>
          <w:p w:rsidR="00ED3502" w:rsidRPr="00F21A18" w:rsidRDefault="00ED3502" w:rsidP="00D77993">
            <w:pPr>
              <w:pStyle w:val="TableParagraph"/>
              <w:spacing w:before="95"/>
              <w:ind w:left="62" w:right="46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Указанный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расположен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границах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территории,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отношении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которой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другим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лицом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заключен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договор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комплексном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развитии</w:t>
            </w:r>
            <w:r w:rsidRPr="00F21A18">
              <w:rPr>
                <w:rFonts w:ascii="Arial" w:hAnsi="Arial" w:cs="Arial"/>
                <w:spacing w:val="6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территории,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или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образован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из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отношении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которого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другим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лицом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заключен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договор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комплексном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развитии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территории, за исключением случаев,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если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такой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предназначен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для</w:t>
            </w:r>
            <w:r w:rsidRPr="00F21A18">
              <w:rPr>
                <w:rFonts w:ascii="Arial" w:hAnsi="Arial" w:cs="Arial"/>
                <w:spacing w:val="6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размещения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объектов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федерального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значения,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объектов регионального значения или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объектов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местного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значения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заявлением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обратилось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лицо,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уполномоченное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строительство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указанных объектов</w:t>
            </w:r>
          </w:p>
        </w:tc>
        <w:tc>
          <w:tcPr>
            <w:tcW w:w="3118" w:type="dxa"/>
          </w:tcPr>
          <w:p w:rsidR="00ED3502" w:rsidRPr="00F21A18" w:rsidRDefault="00ED3502" w:rsidP="00D77993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</w:p>
        </w:tc>
      </w:tr>
    </w:tbl>
    <w:p w:rsidR="000434D0" w:rsidRPr="00F21A18" w:rsidRDefault="000434D0" w:rsidP="000434D0">
      <w:pPr>
        <w:sectPr w:rsidR="000434D0" w:rsidRPr="00F21A18" w:rsidSect="00AE553C">
          <w:pgSz w:w="11900" w:h="16850"/>
          <w:pgMar w:top="1134" w:right="567" w:bottom="1134" w:left="1701" w:header="345" w:footer="0" w:gutter="0"/>
          <w:cols w:space="720"/>
        </w:sectPr>
      </w:pPr>
    </w:p>
    <w:p w:rsidR="000434D0" w:rsidRPr="00F21A18" w:rsidRDefault="000434D0" w:rsidP="000434D0">
      <w:pPr>
        <w:pStyle w:val="af0"/>
        <w:spacing w:before="1"/>
        <w:rPr>
          <w:sz w:val="11"/>
        </w:rPr>
      </w:pPr>
    </w:p>
    <w:tbl>
      <w:tblPr>
        <w:tblStyle w:val="TableNormal"/>
        <w:tblW w:w="949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961"/>
        <w:gridCol w:w="3118"/>
      </w:tblGrid>
      <w:tr w:rsidR="000434D0" w:rsidRPr="00F21A18" w:rsidTr="006A7955">
        <w:trPr>
          <w:trHeight w:val="2415"/>
        </w:trPr>
        <w:tc>
          <w:tcPr>
            <w:tcW w:w="1416" w:type="dxa"/>
          </w:tcPr>
          <w:p w:rsidR="000434D0" w:rsidRPr="00F21A18" w:rsidRDefault="00ED3502" w:rsidP="00ED3502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10</w:t>
            </w:r>
          </w:p>
        </w:tc>
        <w:tc>
          <w:tcPr>
            <w:tcW w:w="4961" w:type="dxa"/>
          </w:tcPr>
          <w:p w:rsidR="000434D0" w:rsidRPr="00F21A18" w:rsidRDefault="000434D0" w:rsidP="00ED3502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Указанный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образован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из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отношении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которого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заключен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договор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комплексном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развитии территории, и в соответствии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утвержденной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документацией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планировке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территории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предназначен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 xml:space="preserve">для </w:t>
            </w:r>
            <w:r w:rsidRPr="00F21A18">
              <w:rPr>
                <w:rFonts w:ascii="Arial" w:hAnsi="Arial" w:cs="Arial"/>
                <w:lang w:val="ru-RU"/>
              </w:rPr>
              <w:t>размещения</w:t>
            </w:r>
            <w:r w:rsidR="00ED3502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объектов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федерального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значения,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объектов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регионального значения или объектов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местного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значения</w:t>
            </w:r>
          </w:p>
        </w:tc>
        <w:tc>
          <w:tcPr>
            <w:tcW w:w="3118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</w:p>
        </w:tc>
      </w:tr>
      <w:tr w:rsidR="000434D0" w:rsidRPr="00F21A18" w:rsidTr="006A7955">
        <w:trPr>
          <w:trHeight w:val="1413"/>
        </w:trPr>
        <w:tc>
          <w:tcPr>
            <w:tcW w:w="1416" w:type="dxa"/>
          </w:tcPr>
          <w:p w:rsidR="000434D0" w:rsidRPr="00F21A18" w:rsidRDefault="00ED3502" w:rsidP="00ED3502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11</w:t>
            </w:r>
          </w:p>
        </w:tc>
        <w:tc>
          <w:tcPr>
            <w:tcW w:w="4961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 w:right="49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Указанный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 является предметом аукциона,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извещение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проведении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которого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>размещено</w:t>
            </w:r>
            <w:r w:rsidRPr="00F21A18">
              <w:rPr>
                <w:rFonts w:ascii="Arial" w:hAnsi="Arial" w:cs="Arial"/>
                <w:spacing w:val="-1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-1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соответствии</w:t>
            </w:r>
            <w:r w:rsidRPr="00F21A18">
              <w:rPr>
                <w:rFonts w:ascii="Arial" w:hAnsi="Arial" w:cs="Arial"/>
                <w:spacing w:val="-1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-16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пунктом</w:t>
            </w:r>
            <w:r w:rsidRPr="00F21A18">
              <w:rPr>
                <w:rFonts w:ascii="Arial" w:hAnsi="Arial" w:cs="Arial"/>
                <w:spacing w:val="-1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19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статьи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39.11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кодекса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Российской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Федерации</w:t>
            </w:r>
          </w:p>
        </w:tc>
        <w:tc>
          <w:tcPr>
            <w:tcW w:w="3118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</w:p>
        </w:tc>
      </w:tr>
      <w:tr w:rsidR="000434D0" w:rsidRPr="00F21A18" w:rsidTr="006A7955">
        <w:trPr>
          <w:trHeight w:val="1959"/>
        </w:trPr>
        <w:tc>
          <w:tcPr>
            <w:tcW w:w="1416" w:type="dxa"/>
          </w:tcPr>
          <w:p w:rsidR="000434D0" w:rsidRPr="00F21A18" w:rsidRDefault="00ED3502" w:rsidP="00ED3502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12</w:t>
            </w:r>
          </w:p>
        </w:tc>
        <w:tc>
          <w:tcPr>
            <w:tcW w:w="4961" w:type="dxa"/>
          </w:tcPr>
          <w:p w:rsidR="000434D0" w:rsidRPr="00F21A18" w:rsidRDefault="000434D0" w:rsidP="00ED3502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отношении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участка,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указанного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поступило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предусмотренное</w:t>
            </w:r>
            <w:r w:rsidRPr="00F21A18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подпунктом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6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пункта</w:t>
            </w:r>
            <w:r w:rsidR="00ED3502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4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статьи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39.11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кодекса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Российской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Федерации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проведении аукциона по его продаже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или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аукциона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право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заключения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договора</w:t>
            </w:r>
            <w:r w:rsidRPr="00F21A18">
              <w:rPr>
                <w:rFonts w:ascii="Arial" w:hAnsi="Arial" w:cs="Arial"/>
                <w:spacing w:val="2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его</w:t>
            </w:r>
            <w:r w:rsidRPr="00F21A18">
              <w:rPr>
                <w:rFonts w:ascii="Arial" w:hAnsi="Arial" w:cs="Arial"/>
                <w:spacing w:val="2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аренды</w:t>
            </w:r>
            <w:r w:rsidRPr="00F21A18">
              <w:rPr>
                <w:rFonts w:ascii="Arial" w:hAnsi="Arial" w:cs="Arial"/>
                <w:spacing w:val="2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при</w:t>
            </w:r>
            <w:r w:rsidRPr="00F21A18">
              <w:rPr>
                <w:rFonts w:ascii="Arial" w:hAnsi="Arial" w:cs="Arial"/>
                <w:spacing w:val="2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условии,</w:t>
            </w:r>
            <w:r w:rsidRPr="00F21A18">
              <w:rPr>
                <w:rFonts w:ascii="Arial" w:hAnsi="Arial" w:cs="Arial"/>
                <w:spacing w:val="2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что</w:t>
            </w:r>
            <w:r w:rsidR="00ED3502" w:rsidRPr="00F21A18">
              <w:rPr>
                <w:rFonts w:ascii="Arial" w:hAnsi="Arial" w:cs="Arial"/>
                <w:lang w:val="ru-RU"/>
              </w:rPr>
              <w:t xml:space="preserve"> такой земельный участок образован в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соответствии с подпунктом 4 пункта 4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статьи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39.11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Земельного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кодекса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Российской Федерации</w:t>
            </w:r>
            <w:r w:rsidR="00ED3502" w:rsidRPr="00F21A18">
              <w:rPr>
                <w:rFonts w:ascii="Arial" w:hAnsi="Arial" w:cs="Arial"/>
                <w:lang w:val="ru-RU"/>
              </w:rPr>
              <w:tab/>
            </w:r>
            <w:r w:rsidR="00ED3502" w:rsidRPr="00F21A18">
              <w:rPr>
                <w:rFonts w:ascii="Arial" w:hAnsi="Arial" w:cs="Arial"/>
                <w:spacing w:val="-1"/>
                <w:lang w:val="ru-RU"/>
              </w:rPr>
              <w:t>и</w:t>
            </w:r>
            <w:r w:rsidR="00ED3502"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уполномоченным органом не принято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решение об отказе в проведении этого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аукциона по основаниям,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предусмотренным</w:t>
            </w:r>
            <w:r w:rsidR="00ED3502" w:rsidRPr="00F21A18">
              <w:rPr>
                <w:rFonts w:ascii="Arial" w:hAnsi="Arial" w:cs="Arial"/>
                <w:spacing w:val="47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пунктом</w:t>
            </w:r>
            <w:r w:rsidR="00ED3502" w:rsidRPr="00F21A18">
              <w:rPr>
                <w:rFonts w:ascii="Arial" w:hAnsi="Arial" w:cs="Arial"/>
                <w:spacing w:val="48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8</w:t>
            </w:r>
            <w:r w:rsidR="00ED3502" w:rsidRPr="00F21A18">
              <w:rPr>
                <w:rFonts w:ascii="Arial" w:hAnsi="Arial" w:cs="Arial"/>
                <w:spacing w:val="48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статьи 39.11 Земельного кодекса Российской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Федерации</w:t>
            </w:r>
          </w:p>
        </w:tc>
        <w:tc>
          <w:tcPr>
            <w:tcW w:w="3118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</w:p>
        </w:tc>
      </w:tr>
      <w:tr w:rsidR="00ED3502" w:rsidRPr="00F21A18" w:rsidTr="006A7955">
        <w:trPr>
          <w:trHeight w:val="1959"/>
        </w:trPr>
        <w:tc>
          <w:tcPr>
            <w:tcW w:w="1416" w:type="dxa"/>
          </w:tcPr>
          <w:p w:rsidR="00ED3502" w:rsidRPr="00F21A18" w:rsidRDefault="00ED3502" w:rsidP="00ED3502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13</w:t>
            </w:r>
          </w:p>
        </w:tc>
        <w:tc>
          <w:tcPr>
            <w:tcW w:w="4961" w:type="dxa"/>
          </w:tcPr>
          <w:p w:rsidR="00ED3502" w:rsidRPr="00F21A18" w:rsidRDefault="00ED3502" w:rsidP="00ED3502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отношении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участка,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указанного в заявлении, опубликовано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размещено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соответствии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подпунктом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1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пункта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1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статьи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39.18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кодекса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Российской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Федерации</w:t>
            </w:r>
            <w:r w:rsidRPr="00F21A18">
              <w:rPr>
                <w:rFonts w:ascii="Arial" w:hAnsi="Arial" w:cs="Arial"/>
                <w:lang w:val="ru-RU"/>
              </w:rPr>
              <w:tab/>
              <w:t>извещение</w:t>
            </w:r>
            <w:r w:rsidRPr="00F21A18">
              <w:rPr>
                <w:rFonts w:ascii="Arial" w:hAnsi="Arial" w:cs="Arial"/>
                <w:lang w:val="ru-RU"/>
              </w:rPr>
              <w:tab/>
            </w:r>
            <w:r w:rsidRPr="00F21A18">
              <w:rPr>
                <w:rFonts w:ascii="Arial" w:hAnsi="Arial" w:cs="Arial"/>
                <w:spacing w:val="-1"/>
                <w:lang w:val="ru-RU"/>
              </w:rPr>
              <w:t>о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предоставлении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для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индивидуального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жилищного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строительства,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ведения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личного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подсобного</w:t>
            </w:r>
            <w:r w:rsidRPr="00F21A18">
              <w:rPr>
                <w:rFonts w:ascii="Arial" w:hAnsi="Arial" w:cs="Arial"/>
                <w:spacing w:val="-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хозяйства,</w:t>
            </w:r>
            <w:r w:rsidRPr="00F21A18">
              <w:rPr>
                <w:rFonts w:ascii="Arial" w:hAnsi="Arial" w:cs="Arial"/>
                <w:spacing w:val="-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садоводства</w:t>
            </w:r>
            <w:r w:rsidRPr="00F21A18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или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осуществления крестьянским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(фермерским)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хозяйством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его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деятельности</w:t>
            </w:r>
          </w:p>
        </w:tc>
        <w:tc>
          <w:tcPr>
            <w:tcW w:w="3118" w:type="dxa"/>
          </w:tcPr>
          <w:p w:rsidR="00ED3502" w:rsidRPr="00F21A18" w:rsidRDefault="00ED3502" w:rsidP="00D77993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</w:p>
        </w:tc>
      </w:tr>
      <w:tr w:rsidR="00ED3502" w:rsidRPr="00F21A18" w:rsidTr="006A7955">
        <w:trPr>
          <w:trHeight w:val="1959"/>
        </w:trPr>
        <w:tc>
          <w:tcPr>
            <w:tcW w:w="1416" w:type="dxa"/>
          </w:tcPr>
          <w:p w:rsidR="00ED3502" w:rsidRPr="00F21A18" w:rsidRDefault="00ED3502" w:rsidP="00ED3502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14</w:t>
            </w:r>
          </w:p>
        </w:tc>
        <w:tc>
          <w:tcPr>
            <w:tcW w:w="4961" w:type="dxa"/>
          </w:tcPr>
          <w:p w:rsidR="00ED3502" w:rsidRPr="00F21A18" w:rsidRDefault="00ED3502" w:rsidP="00ED3502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Разрешенное использование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соответствует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целям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использования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такого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указанным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исключением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случаев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размещения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линейного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объекта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соответствии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утвержденным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проектом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планировки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территории</w:t>
            </w:r>
          </w:p>
        </w:tc>
        <w:tc>
          <w:tcPr>
            <w:tcW w:w="3118" w:type="dxa"/>
          </w:tcPr>
          <w:p w:rsidR="00ED3502" w:rsidRPr="00F21A18" w:rsidRDefault="00ED3502" w:rsidP="00D77993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</w:p>
        </w:tc>
      </w:tr>
      <w:tr w:rsidR="00ED3502" w:rsidRPr="00F21A18" w:rsidTr="006A7955">
        <w:trPr>
          <w:trHeight w:val="1959"/>
        </w:trPr>
        <w:tc>
          <w:tcPr>
            <w:tcW w:w="1416" w:type="dxa"/>
          </w:tcPr>
          <w:p w:rsidR="00ED3502" w:rsidRPr="00F21A18" w:rsidRDefault="00ED3502" w:rsidP="00ED3502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15</w:t>
            </w:r>
          </w:p>
        </w:tc>
        <w:tc>
          <w:tcPr>
            <w:tcW w:w="4961" w:type="dxa"/>
          </w:tcPr>
          <w:p w:rsidR="00ED3502" w:rsidRPr="00F21A18" w:rsidRDefault="00ED3502" w:rsidP="00ED3502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Испрашиваемый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полностью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расположен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границах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зоны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особыми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условиями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 xml:space="preserve">использования 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территории, </w:t>
            </w:r>
            <w:r w:rsidRPr="00F21A18">
              <w:rPr>
                <w:rFonts w:ascii="Arial" w:hAnsi="Arial" w:cs="Arial"/>
                <w:lang w:val="ru-RU"/>
              </w:rPr>
              <w:t xml:space="preserve">установленные </w:t>
            </w:r>
            <w:r w:rsidRPr="00F21A18">
              <w:rPr>
                <w:rFonts w:ascii="Arial" w:hAnsi="Arial" w:cs="Arial"/>
                <w:lang w:val="ru-RU"/>
              </w:rPr>
              <w:tab/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ограничения </w:t>
            </w:r>
            <w:r w:rsidRPr="00F21A18">
              <w:rPr>
                <w:rFonts w:ascii="Arial" w:hAnsi="Arial" w:cs="Arial"/>
                <w:lang w:val="ru-RU"/>
              </w:rPr>
              <w:t>использования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участков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которой не допускают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использования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соответствии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целями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lastRenderedPageBreak/>
              <w:t>использования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такого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указанными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</w:t>
            </w:r>
          </w:p>
        </w:tc>
        <w:tc>
          <w:tcPr>
            <w:tcW w:w="3118" w:type="dxa"/>
          </w:tcPr>
          <w:p w:rsidR="00ED3502" w:rsidRPr="00F21A18" w:rsidRDefault="00ED3502" w:rsidP="00D77993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lastRenderedPageBreak/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</w:p>
        </w:tc>
      </w:tr>
      <w:tr w:rsidR="000434D0" w:rsidRPr="00F21A18" w:rsidTr="006A7955">
        <w:trPr>
          <w:trHeight w:val="1423"/>
        </w:trPr>
        <w:tc>
          <w:tcPr>
            <w:tcW w:w="1416" w:type="dxa"/>
          </w:tcPr>
          <w:p w:rsidR="000434D0" w:rsidRPr="00F21A18" w:rsidRDefault="00BD3268" w:rsidP="00BD3268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lastRenderedPageBreak/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16</w:t>
            </w:r>
          </w:p>
        </w:tc>
        <w:tc>
          <w:tcPr>
            <w:tcW w:w="4961" w:type="dxa"/>
          </w:tcPr>
          <w:p w:rsidR="000434D0" w:rsidRPr="00F21A18" w:rsidRDefault="000434D0" w:rsidP="000434D0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Указанный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соответствии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утвержденными</w:t>
            </w:r>
            <w:r w:rsidRPr="00F21A18">
              <w:rPr>
                <w:rFonts w:ascii="Arial" w:hAnsi="Arial" w:cs="Arial"/>
                <w:lang w:val="ru-RU"/>
              </w:rPr>
              <w:tab/>
            </w:r>
            <w:r w:rsidRPr="00F21A18">
              <w:rPr>
                <w:rFonts w:ascii="Arial" w:hAnsi="Arial" w:cs="Arial"/>
                <w:spacing w:val="-1"/>
                <w:lang w:val="ru-RU"/>
              </w:rPr>
              <w:t>документами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территориального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планирования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(или)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документацией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планировке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территории</w:t>
            </w:r>
            <w:r w:rsidRPr="00F21A18">
              <w:rPr>
                <w:rFonts w:ascii="Arial" w:hAnsi="Arial" w:cs="Arial"/>
                <w:spacing w:val="1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предназначен</w:t>
            </w:r>
            <w:r w:rsidRPr="00F21A18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для</w:t>
            </w:r>
            <w:r w:rsidR="00ED3502" w:rsidRPr="00F21A18">
              <w:rPr>
                <w:rFonts w:ascii="Arial" w:hAnsi="Arial" w:cs="Arial"/>
                <w:lang w:val="ru-RU"/>
              </w:rPr>
              <w:t xml:space="preserve"> размещения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объектов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федерального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значения,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объектов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регионального</w:t>
            </w:r>
            <w:r w:rsidR="00ED3502"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значения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или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объектов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местного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значения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и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с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заявлением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обратилось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лицо,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не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уполномоченное</w:t>
            </w:r>
            <w:r w:rsidR="00ED3502"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на</w:t>
            </w:r>
            <w:r w:rsidR="00ED3502"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строительство</w:t>
            </w:r>
            <w:r w:rsidR="00ED3502"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этих</w:t>
            </w:r>
            <w:r w:rsidR="00ED3502" w:rsidRPr="00F21A18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="00ED3502" w:rsidRPr="00F21A18">
              <w:rPr>
                <w:rFonts w:ascii="Arial" w:hAnsi="Arial" w:cs="Arial"/>
                <w:lang w:val="ru-RU"/>
              </w:rPr>
              <w:t>объектов</w:t>
            </w:r>
          </w:p>
        </w:tc>
        <w:tc>
          <w:tcPr>
            <w:tcW w:w="3118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</w:p>
        </w:tc>
      </w:tr>
      <w:tr w:rsidR="00BD3268" w:rsidRPr="00F21A18" w:rsidTr="006A7955">
        <w:trPr>
          <w:trHeight w:val="1423"/>
        </w:trPr>
        <w:tc>
          <w:tcPr>
            <w:tcW w:w="1416" w:type="dxa"/>
          </w:tcPr>
          <w:p w:rsidR="00BD3268" w:rsidRPr="00F21A18" w:rsidRDefault="00BD3268" w:rsidP="00BD3268">
            <w:pPr>
              <w:jc w:val="center"/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17</w:t>
            </w:r>
          </w:p>
        </w:tc>
        <w:tc>
          <w:tcPr>
            <w:tcW w:w="4961" w:type="dxa"/>
          </w:tcPr>
          <w:p w:rsidR="00BD3268" w:rsidRPr="00F21A18" w:rsidRDefault="00BD3268" w:rsidP="00BD3268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Указанный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 предназначен для размещения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здания,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сооружения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соответствии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 </w:t>
            </w:r>
            <w:r w:rsidRPr="00F21A18">
              <w:rPr>
                <w:rFonts w:ascii="Arial" w:hAnsi="Arial" w:cs="Arial"/>
                <w:lang w:val="ru-RU"/>
              </w:rPr>
              <w:t xml:space="preserve">государственной 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программой </w:t>
            </w:r>
            <w:r w:rsidRPr="00F21A18">
              <w:rPr>
                <w:rFonts w:ascii="Arial" w:hAnsi="Arial" w:cs="Arial"/>
                <w:lang w:val="ru-RU"/>
              </w:rPr>
              <w:t>Российской</w:t>
            </w:r>
            <w:r w:rsidRPr="00F21A18">
              <w:rPr>
                <w:rFonts w:ascii="Arial" w:hAnsi="Arial" w:cs="Arial"/>
                <w:lang w:val="ru-RU"/>
              </w:rPr>
              <w:tab/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Федерации, </w:t>
            </w:r>
            <w:r w:rsidRPr="00F21A18">
              <w:rPr>
                <w:rFonts w:ascii="Arial" w:hAnsi="Arial" w:cs="Arial"/>
                <w:lang w:val="ru-RU"/>
              </w:rPr>
              <w:t>государственной программой субъекта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Российской Федерации и с заявлением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обратилось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лицо,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уполномоченное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строительство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этих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здания,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сооружения</w:t>
            </w:r>
          </w:p>
        </w:tc>
        <w:tc>
          <w:tcPr>
            <w:tcW w:w="3118" w:type="dxa"/>
          </w:tcPr>
          <w:p w:rsidR="00BD3268" w:rsidRPr="00F21A18" w:rsidRDefault="00BD3268" w:rsidP="00D77993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</w:p>
        </w:tc>
      </w:tr>
      <w:tr w:rsidR="00BD3268" w:rsidRPr="00F21A18" w:rsidTr="006A7955">
        <w:trPr>
          <w:trHeight w:val="625"/>
        </w:trPr>
        <w:tc>
          <w:tcPr>
            <w:tcW w:w="1416" w:type="dxa"/>
          </w:tcPr>
          <w:p w:rsidR="00BD3268" w:rsidRPr="00F21A18" w:rsidRDefault="00BD3268" w:rsidP="00BD3268">
            <w:pPr>
              <w:jc w:val="center"/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18</w:t>
            </w:r>
          </w:p>
        </w:tc>
        <w:tc>
          <w:tcPr>
            <w:tcW w:w="4961" w:type="dxa"/>
          </w:tcPr>
          <w:p w:rsidR="00BD3268" w:rsidRPr="00F21A18" w:rsidRDefault="00BD3268" w:rsidP="00D77993">
            <w:pPr>
              <w:pStyle w:val="TableParagraph"/>
              <w:spacing w:before="97"/>
              <w:ind w:left="62" w:right="44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Предоставление</w:t>
            </w:r>
            <w:r w:rsidRPr="00F21A18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6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</w:t>
            </w:r>
            <w:r w:rsidRPr="00F21A18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заявленном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виде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прав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допускается</w:t>
            </w:r>
          </w:p>
        </w:tc>
        <w:tc>
          <w:tcPr>
            <w:tcW w:w="3118" w:type="dxa"/>
          </w:tcPr>
          <w:p w:rsidR="00BD3268" w:rsidRPr="00F21A18" w:rsidRDefault="00BD3268" w:rsidP="00D77993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</w:p>
        </w:tc>
      </w:tr>
      <w:tr w:rsidR="00BD3268" w:rsidRPr="00F21A18" w:rsidTr="006A7955">
        <w:trPr>
          <w:trHeight w:val="847"/>
        </w:trPr>
        <w:tc>
          <w:tcPr>
            <w:tcW w:w="1416" w:type="dxa"/>
          </w:tcPr>
          <w:p w:rsidR="00BD3268" w:rsidRPr="00F21A18" w:rsidRDefault="00BD3268" w:rsidP="00BD3268">
            <w:pPr>
              <w:jc w:val="center"/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19</w:t>
            </w:r>
          </w:p>
        </w:tc>
        <w:tc>
          <w:tcPr>
            <w:tcW w:w="4961" w:type="dxa"/>
          </w:tcPr>
          <w:p w:rsidR="00BD3268" w:rsidRPr="00F21A18" w:rsidRDefault="00BD3268" w:rsidP="00D77993">
            <w:pPr>
              <w:pStyle w:val="TableParagraph"/>
              <w:spacing w:before="97"/>
              <w:ind w:left="62" w:right="54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отношении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участка,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указанного в заявлении, не установлен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вид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разрешенного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использования</w:t>
            </w:r>
          </w:p>
        </w:tc>
        <w:tc>
          <w:tcPr>
            <w:tcW w:w="3118" w:type="dxa"/>
          </w:tcPr>
          <w:p w:rsidR="00BD3268" w:rsidRPr="00F21A18" w:rsidRDefault="00BD3268" w:rsidP="00D77993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</w:p>
        </w:tc>
      </w:tr>
      <w:tr w:rsidR="00BD3268" w:rsidRPr="00F21A18" w:rsidTr="006A7955">
        <w:trPr>
          <w:trHeight w:val="675"/>
        </w:trPr>
        <w:tc>
          <w:tcPr>
            <w:tcW w:w="1416" w:type="dxa"/>
          </w:tcPr>
          <w:p w:rsidR="00BD3268" w:rsidRPr="00F21A18" w:rsidRDefault="00BD3268" w:rsidP="00BD3268">
            <w:pPr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20</w:t>
            </w:r>
          </w:p>
        </w:tc>
        <w:tc>
          <w:tcPr>
            <w:tcW w:w="4961" w:type="dxa"/>
          </w:tcPr>
          <w:p w:rsidR="00BD3268" w:rsidRPr="00F21A18" w:rsidRDefault="00BD3268" w:rsidP="00D77993">
            <w:pPr>
              <w:pStyle w:val="TableParagraph"/>
              <w:spacing w:before="97"/>
              <w:ind w:left="62" w:right="48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Указанный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отнесен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определенной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категории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</w:t>
            </w:r>
          </w:p>
        </w:tc>
        <w:tc>
          <w:tcPr>
            <w:tcW w:w="3118" w:type="dxa"/>
          </w:tcPr>
          <w:p w:rsidR="00BD3268" w:rsidRPr="00F21A18" w:rsidRDefault="00BD3268" w:rsidP="00D77993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</w:p>
        </w:tc>
      </w:tr>
      <w:tr w:rsidR="00BD3268" w:rsidRPr="00F21A18" w:rsidTr="006A7955">
        <w:trPr>
          <w:trHeight w:val="1423"/>
        </w:trPr>
        <w:tc>
          <w:tcPr>
            <w:tcW w:w="1416" w:type="dxa"/>
          </w:tcPr>
          <w:p w:rsidR="00BD3268" w:rsidRPr="00F21A18" w:rsidRDefault="00BD3268" w:rsidP="00BD3268">
            <w:pPr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21</w:t>
            </w:r>
          </w:p>
        </w:tc>
        <w:tc>
          <w:tcPr>
            <w:tcW w:w="4961" w:type="dxa"/>
          </w:tcPr>
          <w:p w:rsidR="00BD3268" w:rsidRPr="00F21A18" w:rsidRDefault="00BD3268" w:rsidP="00D77993">
            <w:pPr>
              <w:pStyle w:val="TableParagraph"/>
              <w:spacing w:before="97"/>
              <w:ind w:left="62" w:right="49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отношении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участка,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указанного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принято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решение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предварительном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согласовании его предоставления, срок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действия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которого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истек</w:t>
            </w:r>
          </w:p>
        </w:tc>
        <w:tc>
          <w:tcPr>
            <w:tcW w:w="3118" w:type="dxa"/>
          </w:tcPr>
          <w:p w:rsidR="00BD3268" w:rsidRPr="00F21A18" w:rsidRDefault="00BD3268" w:rsidP="00D77993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</w:p>
        </w:tc>
      </w:tr>
      <w:tr w:rsidR="00BD3268" w:rsidRPr="00F21A18" w:rsidTr="006A7955">
        <w:trPr>
          <w:trHeight w:val="1423"/>
        </w:trPr>
        <w:tc>
          <w:tcPr>
            <w:tcW w:w="1416" w:type="dxa"/>
          </w:tcPr>
          <w:p w:rsidR="00BD3268" w:rsidRPr="00F21A18" w:rsidRDefault="00BD3268" w:rsidP="00BD3268">
            <w:pPr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22</w:t>
            </w:r>
          </w:p>
        </w:tc>
        <w:tc>
          <w:tcPr>
            <w:tcW w:w="4961" w:type="dxa"/>
          </w:tcPr>
          <w:p w:rsidR="00BD3268" w:rsidRPr="00F21A18" w:rsidRDefault="00BD3268" w:rsidP="00BD3268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Указанный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>участок</w:t>
            </w:r>
            <w:r w:rsidRPr="00F21A18">
              <w:rPr>
                <w:rFonts w:ascii="Arial" w:hAnsi="Arial" w:cs="Arial"/>
                <w:spacing w:val="-1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изъят для</w:t>
            </w:r>
            <w:r w:rsidRPr="00F21A18">
              <w:rPr>
                <w:rFonts w:ascii="Arial" w:hAnsi="Arial" w:cs="Arial"/>
                <w:spacing w:val="-1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государственных</w:t>
            </w:r>
            <w:r w:rsidRPr="00F21A18">
              <w:rPr>
                <w:rFonts w:ascii="Arial" w:hAnsi="Arial" w:cs="Arial"/>
                <w:spacing w:val="-1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или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муниципальных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нужд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указанная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цель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последующего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предоставления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такого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соответствует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целям,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для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которых такой земельный участок был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изъят,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исключением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 xml:space="preserve">участков, изъятых 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>для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государственных или муниципальных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нужд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связи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признанием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многоквартирного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дома,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который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расположен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таком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участке,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аварийным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подлежащим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сносу</w:t>
            </w:r>
            <w:r w:rsidRPr="00F21A18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или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реконструкции</w:t>
            </w:r>
          </w:p>
        </w:tc>
        <w:tc>
          <w:tcPr>
            <w:tcW w:w="3118" w:type="dxa"/>
          </w:tcPr>
          <w:p w:rsidR="00BD3268" w:rsidRPr="00F21A18" w:rsidRDefault="00BD3268" w:rsidP="00D77993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</w:p>
        </w:tc>
      </w:tr>
      <w:tr w:rsidR="00BD3268" w:rsidRPr="00F21A18" w:rsidTr="006A7955">
        <w:trPr>
          <w:trHeight w:val="1423"/>
        </w:trPr>
        <w:tc>
          <w:tcPr>
            <w:tcW w:w="1416" w:type="dxa"/>
          </w:tcPr>
          <w:p w:rsidR="00BD3268" w:rsidRPr="00F21A18" w:rsidRDefault="00BD3268" w:rsidP="00BD3268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lastRenderedPageBreak/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23</w:t>
            </w:r>
          </w:p>
        </w:tc>
        <w:tc>
          <w:tcPr>
            <w:tcW w:w="4961" w:type="dxa"/>
          </w:tcPr>
          <w:p w:rsidR="00BD3268" w:rsidRPr="00F21A18" w:rsidRDefault="00BD3268" w:rsidP="00D77993">
            <w:pPr>
              <w:pStyle w:val="TableParagraph"/>
              <w:spacing w:before="95"/>
              <w:ind w:left="62" w:right="48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Границы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участка,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указанного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подлежат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уточнению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соответствии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Федеральным законом от 13 июля 2015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г.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№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218-ФЗ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«О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государственной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регистрации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недвижимости»</w:t>
            </w:r>
          </w:p>
        </w:tc>
        <w:tc>
          <w:tcPr>
            <w:tcW w:w="3118" w:type="dxa"/>
          </w:tcPr>
          <w:p w:rsidR="00BD3268" w:rsidRPr="00F21A18" w:rsidRDefault="00BD3268" w:rsidP="00D77993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</w:p>
        </w:tc>
      </w:tr>
      <w:tr w:rsidR="00BD3268" w:rsidRPr="00F21A18" w:rsidTr="006A7955">
        <w:trPr>
          <w:trHeight w:val="1423"/>
        </w:trPr>
        <w:tc>
          <w:tcPr>
            <w:tcW w:w="1416" w:type="dxa"/>
          </w:tcPr>
          <w:p w:rsidR="00BD3268" w:rsidRPr="00F21A18" w:rsidRDefault="00BD3268" w:rsidP="00BD3268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lang w:val="ru-RU"/>
              </w:rPr>
              <w:t>пункт.</w:t>
            </w:r>
            <w:r w:rsidRPr="00F21A18">
              <w:rPr>
                <w:rFonts w:ascii="Arial" w:hAnsi="Arial" w:cs="Arial"/>
              </w:rPr>
              <w:t>2</w:t>
            </w:r>
            <w:r w:rsidRPr="00F21A18">
              <w:rPr>
                <w:rFonts w:ascii="Arial" w:hAnsi="Arial" w:cs="Arial"/>
                <w:lang w:val="ru-RU"/>
              </w:rPr>
              <w:t>4 подпункт 24</w:t>
            </w:r>
          </w:p>
        </w:tc>
        <w:tc>
          <w:tcPr>
            <w:tcW w:w="4961" w:type="dxa"/>
          </w:tcPr>
          <w:p w:rsidR="00BD3268" w:rsidRPr="00F21A18" w:rsidRDefault="00BD3268" w:rsidP="00D77993">
            <w:pPr>
              <w:pStyle w:val="TableParagraph"/>
              <w:spacing w:before="95"/>
              <w:ind w:left="62" w:right="48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Площадь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участка,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указанного</w:t>
            </w:r>
            <w:r w:rsidRPr="00F21A18">
              <w:rPr>
                <w:rFonts w:ascii="Arial" w:hAnsi="Arial" w:cs="Arial"/>
                <w:spacing w:val="-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заявлении,</w:t>
            </w:r>
            <w:r w:rsidRPr="00F21A18">
              <w:rPr>
                <w:rFonts w:ascii="Arial" w:hAnsi="Arial" w:cs="Arial"/>
                <w:spacing w:val="-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превышает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его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площадь,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указанную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схеме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расположения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участка,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проекте межевания территории или 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проектной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документации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лесных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участков, в соответствии с которыми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такой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земельный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участок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образован,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более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чем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десять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процентов</w:t>
            </w:r>
          </w:p>
        </w:tc>
        <w:tc>
          <w:tcPr>
            <w:tcW w:w="3118" w:type="dxa"/>
          </w:tcPr>
          <w:p w:rsidR="00BD3268" w:rsidRPr="00F21A18" w:rsidRDefault="00BD3268" w:rsidP="00D77993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  <w:r w:rsidRPr="00F21A18">
              <w:rPr>
                <w:rFonts w:ascii="Arial" w:hAnsi="Arial" w:cs="Arial"/>
              </w:rPr>
              <w:t xml:space="preserve"> </w:t>
            </w:r>
          </w:p>
        </w:tc>
      </w:tr>
    </w:tbl>
    <w:p w:rsidR="000434D0" w:rsidRPr="00F21A18" w:rsidRDefault="000434D0" w:rsidP="000434D0">
      <w:pPr>
        <w:pStyle w:val="af0"/>
        <w:spacing w:before="1"/>
        <w:rPr>
          <w:sz w:val="11"/>
        </w:rPr>
      </w:pPr>
    </w:p>
    <w:p w:rsidR="00DC45ED" w:rsidRPr="00F21A18" w:rsidRDefault="00455575" w:rsidP="00DC45ED">
      <w:pPr>
        <w:ind w:firstLine="567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2.Настоящее постановление вступает в силу со дня его подписания.</w:t>
      </w:r>
      <w:r w:rsidR="00DC45ED" w:rsidRPr="00F21A18">
        <w:rPr>
          <w:rFonts w:ascii="Arial" w:hAnsi="Arial" w:cs="Arial"/>
          <w:lang w:eastAsia="ru-RU"/>
        </w:rPr>
        <w:t xml:space="preserve">     </w:t>
      </w:r>
    </w:p>
    <w:p w:rsidR="003D6932" w:rsidRPr="00F21A18" w:rsidRDefault="00DC45ED" w:rsidP="00DC45ED">
      <w:pPr>
        <w:ind w:firstLine="567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3.Контроль за исполнением настоящего постановления возложить на начальника Управления </w:t>
      </w:r>
      <w:proofErr w:type="spellStart"/>
      <w:r w:rsidRPr="00F21A18">
        <w:rPr>
          <w:rFonts w:ascii="Arial" w:hAnsi="Arial" w:cs="Arial"/>
          <w:lang w:eastAsia="ru-RU"/>
        </w:rPr>
        <w:t>пораспоряжению</w:t>
      </w:r>
      <w:proofErr w:type="spellEnd"/>
      <w:r w:rsidRPr="00F21A18">
        <w:rPr>
          <w:rFonts w:ascii="Arial" w:hAnsi="Arial" w:cs="Arial"/>
          <w:lang w:eastAsia="ru-RU"/>
        </w:rPr>
        <w:t xml:space="preserve"> муниципальным имуществом и землей Администрации </w:t>
      </w:r>
      <w:proofErr w:type="spellStart"/>
      <w:r w:rsidRPr="00F21A18">
        <w:rPr>
          <w:rFonts w:ascii="Arial" w:hAnsi="Arial" w:cs="Arial"/>
          <w:lang w:eastAsia="ru-RU"/>
        </w:rPr>
        <w:t>Верхнекетского</w:t>
      </w:r>
      <w:proofErr w:type="spellEnd"/>
      <w:r w:rsidRPr="00F21A18">
        <w:rPr>
          <w:rFonts w:ascii="Arial" w:hAnsi="Arial" w:cs="Arial"/>
          <w:lang w:eastAsia="ru-RU"/>
        </w:rPr>
        <w:t xml:space="preserve"> района.  </w:t>
      </w:r>
    </w:p>
    <w:p w:rsidR="004037F6" w:rsidRDefault="004037F6" w:rsidP="003D6932">
      <w:pPr>
        <w:rPr>
          <w:rFonts w:ascii="Arial" w:hAnsi="Arial" w:cs="Arial"/>
          <w:lang w:eastAsia="ru-RU"/>
        </w:rPr>
      </w:pPr>
    </w:p>
    <w:p w:rsidR="0019457D" w:rsidRDefault="0019457D" w:rsidP="003D6932">
      <w:pPr>
        <w:rPr>
          <w:rFonts w:ascii="Arial" w:hAnsi="Arial" w:cs="Arial"/>
          <w:lang w:eastAsia="ru-RU"/>
        </w:rPr>
      </w:pPr>
    </w:p>
    <w:p w:rsidR="0019457D" w:rsidRPr="00F21A18" w:rsidRDefault="0019457D" w:rsidP="003D6932">
      <w:pPr>
        <w:rPr>
          <w:rFonts w:ascii="Arial" w:hAnsi="Arial" w:cs="Arial"/>
          <w:lang w:eastAsia="ru-RU"/>
        </w:rPr>
      </w:pPr>
    </w:p>
    <w:p w:rsidR="004037F6" w:rsidRPr="00F21A18" w:rsidRDefault="004037F6" w:rsidP="004037F6">
      <w:pPr>
        <w:suppressAutoHyphens w:val="0"/>
        <w:spacing w:after="11" w:line="249" w:lineRule="auto"/>
        <w:ind w:left="-5" w:right="63" w:hanging="10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Глава </w:t>
      </w:r>
      <w:proofErr w:type="spellStart"/>
      <w:r w:rsidRPr="00F21A18">
        <w:rPr>
          <w:rFonts w:ascii="Arial" w:hAnsi="Arial" w:cs="Arial"/>
          <w:lang w:eastAsia="ru-RU"/>
        </w:rPr>
        <w:t>Верхнекетского</w:t>
      </w:r>
      <w:proofErr w:type="spellEnd"/>
      <w:r w:rsidRPr="00F21A18">
        <w:rPr>
          <w:rFonts w:ascii="Arial" w:hAnsi="Arial" w:cs="Arial"/>
          <w:lang w:eastAsia="ru-RU"/>
        </w:rPr>
        <w:t xml:space="preserve"> района                                                                             Ф.И.О.  </w:t>
      </w:r>
    </w:p>
    <w:p w:rsidR="000434D0" w:rsidRPr="00F21A18" w:rsidRDefault="000434D0" w:rsidP="000434D0">
      <w:pPr>
        <w:rPr>
          <w:rFonts w:ascii="Microsoft Sans Serif"/>
        </w:rPr>
        <w:sectPr w:rsidR="000434D0" w:rsidRPr="00F21A18" w:rsidSect="00AE553C">
          <w:pgSz w:w="11900" w:h="16850"/>
          <w:pgMar w:top="1134" w:right="567" w:bottom="1134" w:left="1701" w:header="345" w:footer="0" w:gutter="0"/>
          <w:cols w:space="720"/>
        </w:sectPr>
      </w:pPr>
    </w:p>
    <w:p w:rsidR="000434D0" w:rsidRPr="00F21A18" w:rsidRDefault="000434D0" w:rsidP="000434D0">
      <w:pPr>
        <w:jc w:val="right"/>
        <w:rPr>
          <w:rFonts w:ascii="Arial" w:hAnsi="Arial" w:cs="Arial"/>
        </w:rPr>
      </w:pPr>
      <w:r w:rsidRPr="00F21A18">
        <w:rPr>
          <w:rFonts w:ascii="Arial" w:hAnsi="Arial" w:cs="Arial"/>
          <w:b/>
        </w:rPr>
        <w:lastRenderedPageBreak/>
        <w:t xml:space="preserve">                                                                   </w:t>
      </w:r>
      <w:r w:rsidRPr="00F21A18">
        <w:rPr>
          <w:rFonts w:ascii="Arial" w:hAnsi="Arial" w:cs="Arial"/>
        </w:rPr>
        <w:t>Приложение № 4</w:t>
      </w:r>
    </w:p>
    <w:p w:rsidR="00FF7C03" w:rsidRPr="00FF7C03" w:rsidRDefault="000434D0" w:rsidP="00FF7C03">
      <w:pPr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</w:t>
      </w:r>
      <w:r w:rsidR="00FF7C03" w:rsidRPr="00FF7C03">
        <w:rPr>
          <w:rFonts w:ascii="Arial" w:hAnsi="Arial" w:cs="Arial"/>
        </w:rPr>
        <w:t xml:space="preserve">к Административному регламенту </w:t>
      </w:r>
    </w:p>
    <w:p w:rsidR="00FF7C03" w:rsidRPr="00FF7C03" w:rsidRDefault="00FF7C03" w:rsidP="00FF7C03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по предоставлению муниципальной услуги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«Предоставление земельного участка,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>находящегося в муниципальной собственности,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 или государственная собственность на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который не разграничена, гражданину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>или юридическому лицу в</w:t>
      </w:r>
    </w:p>
    <w:p w:rsidR="00FF7C03" w:rsidRDefault="00FF7C03" w:rsidP="00FF7C03">
      <w:pPr>
        <w:pStyle w:val="ConsPlusNormal"/>
        <w:jc w:val="right"/>
        <w:outlineLvl w:val="1"/>
        <w:rPr>
          <w:color w:val="C00000"/>
          <w:sz w:val="24"/>
          <w:szCs w:val="24"/>
        </w:rPr>
      </w:pPr>
      <w:r w:rsidRPr="00FF7C03">
        <w:rPr>
          <w:sz w:val="24"/>
          <w:szCs w:val="24"/>
        </w:rPr>
        <w:t xml:space="preserve"> собственность бесплатно»</w:t>
      </w:r>
      <w:r w:rsidRPr="00FF7C03">
        <w:rPr>
          <w:color w:val="C00000"/>
          <w:sz w:val="24"/>
          <w:szCs w:val="24"/>
        </w:rPr>
        <w:t xml:space="preserve"> </w:t>
      </w:r>
    </w:p>
    <w:p w:rsidR="00352939" w:rsidRPr="00352939" w:rsidRDefault="00352939" w:rsidP="00352939">
      <w:pPr>
        <w:pStyle w:val="ConsPlusNormal"/>
        <w:jc w:val="right"/>
        <w:outlineLvl w:val="1"/>
        <w:rPr>
          <w:sz w:val="24"/>
          <w:szCs w:val="24"/>
          <w:lang w:eastAsia="ru-RU"/>
        </w:rPr>
      </w:pPr>
      <w:r w:rsidRPr="00352939">
        <w:rPr>
          <w:sz w:val="24"/>
          <w:szCs w:val="24"/>
        </w:rPr>
        <w:t xml:space="preserve">                                              на территории муниципального образования </w:t>
      </w:r>
      <w:proofErr w:type="spellStart"/>
      <w:r w:rsidRPr="00352939">
        <w:rPr>
          <w:sz w:val="24"/>
          <w:szCs w:val="24"/>
        </w:rPr>
        <w:t>Верхнекетский</w:t>
      </w:r>
      <w:proofErr w:type="spellEnd"/>
      <w:r w:rsidRPr="00352939">
        <w:rPr>
          <w:sz w:val="24"/>
          <w:szCs w:val="24"/>
        </w:rPr>
        <w:t xml:space="preserve"> район Томской области </w:t>
      </w:r>
    </w:p>
    <w:p w:rsidR="00352939" w:rsidRPr="00FF7C03" w:rsidRDefault="00352939" w:rsidP="00FF7C03">
      <w:pPr>
        <w:pStyle w:val="ConsPlusNormal"/>
        <w:jc w:val="right"/>
        <w:outlineLvl w:val="1"/>
        <w:rPr>
          <w:sz w:val="24"/>
          <w:szCs w:val="24"/>
          <w:lang w:eastAsia="ru-RU"/>
        </w:rPr>
      </w:pPr>
    </w:p>
    <w:p w:rsidR="000434D0" w:rsidRPr="00F21A18" w:rsidRDefault="000434D0" w:rsidP="00FF7C03">
      <w:pPr>
        <w:jc w:val="right"/>
        <w:rPr>
          <w:rFonts w:ascii="Arial" w:hAnsi="Arial" w:cs="Arial"/>
          <w:lang w:eastAsia="en-US"/>
        </w:rPr>
      </w:pPr>
    </w:p>
    <w:p w:rsidR="000434D0" w:rsidRPr="00F21A18" w:rsidRDefault="000434D0" w:rsidP="000434D0">
      <w:pPr>
        <w:widowControl w:val="0"/>
        <w:suppressAutoHyphens w:val="0"/>
        <w:autoSpaceDE w:val="0"/>
        <w:autoSpaceDN w:val="0"/>
        <w:ind w:left="153" w:right="29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F21A18">
        <w:rPr>
          <w:rFonts w:ascii="Arial" w:hAnsi="Arial" w:cs="Arial"/>
          <w:b/>
          <w:bCs/>
          <w:lang w:eastAsia="en-US"/>
        </w:rPr>
        <w:t>Форма заявления о предоставлении муниципальной услуги</w:t>
      </w:r>
    </w:p>
    <w:p w:rsidR="000434D0" w:rsidRPr="00F21A18" w:rsidRDefault="000434D0" w:rsidP="000434D0">
      <w:pPr>
        <w:widowControl w:val="0"/>
        <w:suppressAutoHyphens w:val="0"/>
        <w:autoSpaceDE w:val="0"/>
        <w:autoSpaceDN w:val="0"/>
        <w:ind w:left="153" w:right="29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BC769F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</w:rPr>
      </w:pPr>
      <w:r w:rsidRPr="00F21A18">
        <w:rPr>
          <w:rFonts w:ascii="Arial" w:hAnsi="Arial" w:cs="Arial"/>
          <w:sz w:val="20"/>
          <w:szCs w:val="22"/>
          <w:lang w:eastAsia="ru-RU"/>
        </w:rPr>
        <w:t xml:space="preserve">                                 </w:t>
      </w:r>
      <w:r w:rsidRPr="00F21A18">
        <w:rPr>
          <w:rFonts w:ascii="Arial" w:hAnsi="Arial" w:cs="Arial"/>
          <w:lang w:eastAsia="ru-RU"/>
        </w:rPr>
        <w:t xml:space="preserve">Начальнику   </w:t>
      </w:r>
      <w:r w:rsidRPr="00F21A18">
        <w:rPr>
          <w:rFonts w:ascii="Arial" w:hAnsi="Arial" w:cs="Arial"/>
        </w:rPr>
        <w:t>Управления по распоряжению муниципальным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имуществом 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</w:rPr>
        <w:t xml:space="preserve">и землей Администрации </w:t>
      </w:r>
      <w:proofErr w:type="spellStart"/>
      <w:r w:rsidRPr="00F21A18">
        <w:rPr>
          <w:rFonts w:ascii="Arial" w:hAnsi="Arial" w:cs="Arial"/>
        </w:rPr>
        <w:t>Верхнекетского</w:t>
      </w:r>
      <w:proofErr w:type="spellEnd"/>
      <w:r w:rsidRPr="00F21A18">
        <w:rPr>
          <w:rFonts w:ascii="Arial" w:hAnsi="Arial" w:cs="Arial"/>
        </w:rPr>
        <w:t xml:space="preserve"> района</w:t>
      </w:r>
      <w:r w:rsidRPr="00F21A18">
        <w:rPr>
          <w:rFonts w:ascii="Arial" w:hAnsi="Arial" w:cs="Arial"/>
          <w:lang w:eastAsia="ru-RU"/>
        </w:rPr>
        <w:t xml:space="preserve"> 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для заявителя - физического лица: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от _______________________________________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(фамилия, имя и при наличии отчество)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  (в случае подачи заявления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представителем - фамилия, имя, отчество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(последнее - при наличии) представителя)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(место жительства и реквизиты документа,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  удостоверяющего личность)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(почтовый адрес (в случае направления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обращения в письменной форме) или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адрес электронной почты (в случае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направления обращения в форме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    электронного документа)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       (номер телефона)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для заявителя - юридического лица: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от _______________________________________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 (наименование юридического лица)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  (в случае подачи заявления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представителем - фамилия, имя, отчество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(последнее - при наличии) представителя)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(местонахождение, государственный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 регистрационный номер записи о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государственной регистрации юридического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 лица в едином государственном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lastRenderedPageBreak/>
        <w:t xml:space="preserve">                                          реестре юридических лиц и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идентификационный номер налогоплательщика)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________________________________________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(почтовый адрес (в случае направления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обращения в письменной форме) или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адрес электронной почты (в случае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направления обращения в форме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    электронного документа)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0434D0" w:rsidRPr="00F21A18" w:rsidRDefault="000434D0" w:rsidP="005C5E3A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                                   (номер телефона)</w:t>
      </w:r>
    </w:p>
    <w:p w:rsidR="000434D0" w:rsidRPr="00F21A18" w:rsidRDefault="000434D0" w:rsidP="000434D0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0434D0" w:rsidRPr="00F21A18" w:rsidRDefault="000434D0" w:rsidP="000434D0">
      <w:pPr>
        <w:widowControl w:val="0"/>
        <w:suppressAutoHyphens w:val="0"/>
        <w:autoSpaceDE w:val="0"/>
        <w:autoSpaceDN w:val="0"/>
        <w:ind w:right="290"/>
        <w:rPr>
          <w:rFonts w:ascii="Arial" w:hAnsi="Arial" w:cs="Arial"/>
          <w:b/>
          <w:lang w:eastAsia="en-US"/>
        </w:rPr>
      </w:pPr>
      <w:r w:rsidRPr="00F21A18">
        <w:rPr>
          <w:rFonts w:ascii="Arial" w:hAnsi="Arial" w:cs="Arial"/>
          <w:b/>
          <w:lang w:eastAsia="en-US"/>
        </w:rPr>
        <w:t xml:space="preserve">                                                          Заявление</w:t>
      </w:r>
    </w:p>
    <w:p w:rsidR="000434D0" w:rsidRPr="00F21A18" w:rsidRDefault="000434D0" w:rsidP="000434D0">
      <w:pPr>
        <w:widowControl w:val="0"/>
        <w:suppressAutoHyphens w:val="0"/>
        <w:autoSpaceDE w:val="0"/>
        <w:autoSpaceDN w:val="0"/>
        <w:ind w:left="498" w:right="635"/>
        <w:jc w:val="center"/>
        <w:rPr>
          <w:rFonts w:ascii="Arial" w:hAnsi="Arial" w:cs="Arial"/>
          <w:b/>
          <w:lang w:eastAsia="en-US"/>
        </w:rPr>
      </w:pPr>
      <w:r w:rsidRPr="00F21A18">
        <w:rPr>
          <w:rFonts w:ascii="Arial" w:hAnsi="Arial" w:cs="Arial"/>
          <w:b/>
          <w:lang w:eastAsia="en-US"/>
        </w:rPr>
        <w:t>о предоставлении земельного участка</w:t>
      </w:r>
    </w:p>
    <w:p w:rsidR="000434D0" w:rsidRPr="00F21A18" w:rsidRDefault="000434D0" w:rsidP="000434D0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0434D0" w:rsidRPr="00F21A18" w:rsidRDefault="000434D0" w:rsidP="000434D0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В соответствии с подпунктом_______ </w:t>
      </w:r>
      <w:hyperlink r:id="rId21">
        <w:r w:rsidRPr="00F21A18">
          <w:rPr>
            <w:rFonts w:ascii="Arial" w:hAnsi="Arial" w:cs="Arial"/>
            <w:lang w:eastAsia="ru-RU"/>
          </w:rPr>
          <w:t>статьи 39.5</w:t>
        </w:r>
      </w:hyperlink>
      <w:r w:rsidRPr="00F21A18">
        <w:rPr>
          <w:rFonts w:ascii="Arial" w:hAnsi="Arial" w:cs="Arial"/>
          <w:lang w:eastAsia="ru-RU"/>
        </w:rPr>
        <w:t xml:space="preserve"> Земельного кодекса Российской Федерации прошу   предоставить в собственность бесплатно земельный участок с кадастровым номером:________________, площадью____________</w:t>
      </w:r>
      <w:proofErr w:type="spellStart"/>
      <w:r w:rsidRPr="00F21A18">
        <w:rPr>
          <w:rFonts w:ascii="Arial" w:hAnsi="Arial" w:cs="Arial"/>
          <w:lang w:eastAsia="ru-RU"/>
        </w:rPr>
        <w:t>кв.м</w:t>
      </w:r>
      <w:proofErr w:type="spellEnd"/>
      <w:r w:rsidRPr="00F21A18">
        <w:rPr>
          <w:rFonts w:ascii="Arial" w:hAnsi="Arial" w:cs="Arial"/>
          <w:lang w:eastAsia="ru-RU"/>
        </w:rPr>
        <w:t>., расположенного по адресу:__________________.</w:t>
      </w:r>
    </w:p>
    <w:p w:rsidR="000434D0" w:rsidRPr="00F21A18" w:rsidRDefault="000434D0" w:rsidP="000434D0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0434D0" w:rsidRPr="00F21A18" w:rsidRDefault="000434D0" w:rsidP="000434D0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      Цель использования земельного участка ________________________________,</w:t>
      </w:r>
    </w:p>
    <w:p w:rsidR="000434D0" w:rsidRPr="00F21A18" w:rsidRDefault="000434D0" w:rsidP="000434D0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0434D0" w:rsidRPr="00F21A18" w:rsidRDefault="000434D0" w:rsidP="000434D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Реквизиты  решения  об  утверждении  проекта межевания территории, если земельный  участок  предоставляется  в  соответствии  с указанным проектом:______________________________________________.</w:t>
      </w:r>
    </w:p>
    <w:p w:rsidR="000434D0" w:rsidRPr="00F21A18" w:rsidRDefault="000434D0" w:rsidP="000434D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Реквизиты решения об изъятии земельного участка для государственных или муниципальных  нужд в случае,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_________________________________________________________.</w:t>
      </w:r>
    </w:p>
    <w:p w:rsidR="000434D0" w:rsidRPr="00F21A18" w:rsidRDefault="000434D0" w:rsidP="000434D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Реквизиты    решения    об   утверждении   документа   территориального планирования и (или) проекта планировки территории в случае, если земельный участок  предоставляется  для  размещения  объектов,  предусмотренных  этим документом и (или) этим проектом: ________________________________________.</w:t>
      </w:r>
    </w:p>
    <w:p w:rsidR="000434D0" w:rsidRPr="00F21A18" w:rsidRDefault="000434D0" w:rsidP="000434D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Реквизиты   решения   о   предварительном  согласовании  предоставления земельного   участка                       в   случае,  если  испрашиваемый  земельный  участок образовывался  или  его  границы  уточнялись на основании данного решения:_______________________________________________________________.</w:t>
      </w:r>
    </w:p>
    <w:p w:rsidR="000434D0" w:rsidRPr="00F21A18" w:rsidRDefault="000434D0" w:rsidP="000434D0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__________________     _________________________     ______________________</w:t>
      </w:r>
    </w:p>
    <w:p w:rsidR="000434D0" w:rsidRPr="00F21A18" w:rsidRDefault="000434D0" w:rsidP="000434D0">
      <w:pPr>
        <w:widowControl w:val="0"/>
        <w:autoSpaceDE w:val="0"/>
        <w:autoSpaceDN w:val="0"/>
        <w:jc w:val="both"/>
        <w:rPr>
          <w:rFonts w:ascii="Arial" w:hAnsi="Arial" w:cs="Arial"/>
          <w:i/>
          <w:lang w:eastAsia="ru-RU"/>
        </w:rPr>
      </w:pPr>
      <w:r w:rsidRPr="00F21A18">
        <w:rPr>
          <w:rFonts w:ascii="Arial" w:hAnsi="Arial" w:cs="Arial"/>
          <w:i/>
          <w:lang w:eastAsia="ru-RU"/>
        </w:rPr>
        <w:t xml:space="preserve">     (дата)                               (подпись заявителя)                   (Ф.И.О. заявителя)</w:t>
      </w:r>
    </w:p>
    <w:p w:rsidR="000434D0" w:rsidRPr="00F21A18" w:rsidRDefault="000434D0" w:rsidP="000434D0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0434D0" w:rsidRPr="00F21A18" w:rsidRDefault="000434D0" w:rsidP="000434D0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Согласе</w:t>
      </w:r>
      <w:proofErr w:type="gramStart"/>
      <w:r w:rsidRPr="00F21A18">
        <w:rPr>
          <w:rFonts w:ascii="Arial" w:hAnsi="Arial" w:cs="Arial"/>
          <w:lang w:eastAsia="ru-RU"/>
        </w:rPr>
        <w:t>н(</w:t>
      </w:r>
      <w:proofErr w:type="gramEnd"/>
      <w:r w:rsidRPr="00F21A18">
        <w:rPr>
          <w:rFonts w:ascii="Arial" w:hAnsi="Arial" w:cs="Arial"/>
          <w:lang w:eastAsia="ru-RU"/>
        </w:rPr>
        <w:t>-на)  на  обработку  персональных  данных  (включая 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уничтожение персональных</w:t>
      </w:r>
    </w:p>
    <w:p w:rsidR="000434D0" w:rsidRPr="00F21A18" w:rsidRDefault="000434D0" w:rsidP="000434D0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данных) в целях предоставления указанной муниципальной услуги.</w:t>
      </w:r>
    </w:p>
    <w:p w:rsidR="000434D0" w:rsidRPr="00F21A18" w:rsidRDefault="000434D0" w:rsidP="000434D0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__________________     _________________________     ______________________</w:t>
      </w:r>
    </w:p>
    <w:p w:rsidR="000434D0" w:rsidRPr="00F21A18" w:rsidRDefault="000434D0" w:rsidP="000434D0">
      <w:pPr>
        <w:widowControl w:val="0"/>
        <w:autoSpaceDE w:val="0"/>
        <w:autoSpaceDN w:val="0"/>
        <w:jc w:val="both"/>
        <w:rPr>
          <w:rFonts w:ascii="Arial" w:hAnsi="Arial" w:cs="Arial"/>
          <w:i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</w:t>
      </w:r>
      <w:r w:rsidRPr="00F21A18">
        <w:rPr>
          <w:rFonts w:ascii="Arial" w:hAnsi="Arial" w:cs="Arial"/>
          <w:i/>
          <w:lang w:eastAsia="ru-RU"/>
        </w:rPr>
        <w:t>(дата)                                (подпись заявителя)                   (Ф.И.О. заявителя)</w:t>
      </w:r>
    </w:p>
    <w:p w:rsidR="000434D0" w:rsidRPr="00F21A18" w:rsidRDefault="000434D0" w:rsidP="000434D0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0434D0" w:rsidRPr="00F21A18" w:rsidRDefault="000434D0" w:rsidP="000434D0">
      <w:pPr>
        <w:widowControl w:val="0"/>
        <w:suppressAutoHyphens w:val="0"/>
        <w:autoSpaceDE w:val="0"/>
        <w:autoSpaceDN w:val="0"/>
        <w:ind w:left="137"/>
        <w:rPr>
          <w:rFonts w:ascii="Arial" w:hAnsi="Arial" w:cs="Arial"/>
          <w:lang w:eastAsia="en-US"/>
        </w:rPr>
      </w:pPr>
      <w:r w:rsidRPr="00F21A18">
        <w:rPr>
          <w:rFonts w:ascii="Arial" w:hAnsi="Arial" w:cs="Arial"/>
          <w:lang w:eastAsia="en-US"/>
        </w:rPr>
        <w:t>Результат предоставления услуги прошу:</w:t>
      </w:r>
    </w:p>
    <w:tbl>
      <w:tblPr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0"/>
        <w:gridCol w:w="851"/>
      </w:tblGrid>
      <w:tr w:rsidR="000434D0" w:rsidRPr="00F21A18" w:rsidTr="000434D0">
        <w:trPr>
          <w:trHeight w:val="515"/>
        </w:trPr>
        <w:tc>
          <w:tcPr>
            <w:tcW w:w="8930" w:type="dxa"/>
            <w:shd w:val="clear" w:color="auto" w:fill="auto"/>
          </w:tcPr>
          <w:p w:rsidR="000434D0" w:rsidRPr="00F21A18" w:rsidRDefault="000434D0" w:rsidP="000434D0">
            <w:pPr>
              <w:widowControl w:val="0"/>
              <w:suppressAutoHyphens w:val="0"/>
              <w:autoSpaceDE w:val="0"/>
              <w:autoSpaceDN w:val="0"/>
              <w:ind w:left="107"/>
              <w:rPr>
                <w:rFonts w:ascii="Arial" w:hAnsi="Arial" w:cs="Arial"/>
                <w:lang w:eastAsia="en-US"/>
              </w:rPr>
            </w:pPr>
            <w:r w:rsidRPr="00F21A18">
              <w:rPr>
                <w:rFonts w:ascii="Arial" w:hAnsi="Arial" w:cs="Arial"/>
                <w:lang w:eastAsia="en-US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0434D0" w:rsidRPr="00F21A18" w:rsidRDefault="000434D0" w:rsidP="000434D0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434D0" w:rsidRPr="00F21A18" w:rsidTr="000434D0">
        <w:trPr>
          <w:trHeight w:val="852"/>
        </w:trPr>
        <w:tc>
          <w:tcPr>
            <w:tcW w:w="8930" w:type="dxa"/>
            <w:shd w:val="clear" w:color="auto" w:fill="auto"/>
          </w:tcPr>
          <w:p w:rsidR="000434D0" w:rsidRPr="00F21A18" w:rsidRDefault="000434D0" w:rsidP="000434D0">
            <w:pPr>
              <w:widowControl w:val="0"/>
              <w:tabs>
                <w:tab w:val="left" w:pos="8583"/>
              </w:tabs>
              <w:suppressAutoHyphens w:val="0"/>
              <w:autoSpaceDE w:val="0"/>
              <w:autoSpaceDN w:val="0"/>
              <w:ind w:left="107" w:right="194"/>
              <w:rPr>
                <w:rFonts w:ascii="Arial" w:hAnsi="Arial" w:cs="Arial"/>
                <w:lang w:eastAsia="en-US"/>
              </w:rPr>
            </w:pPr>
            <w:r w:rsidRPr="00F21A18">
              <w:rPr>
                <w:rFonts w:ascii="Arial" w:hAnsi="Arial" w:cs="Arial"/>
                <w:lang w:eastAsia="en-US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 w:rsidRPr="00F21A18">
              <w:rPr>
                <w:rFonts w:ascii="Arial" w:hAnsi="Arial" w:cs="Arial"/>
                <w:u w:val="single"/>
                <w:lang w:eastAsia="en-US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0434D0" w:rsidRPr="00F21A18" w:rsidRDefault="000434D0" w:rsidP="000434D0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434D0" w:rsidRPr="00F21A18" w:rsidTr="000434D0">
        <w:trPr>
          <w:trHeight w:val="283"/>
        </w:trPr>
        <w:tc>
          <w:tcPr>
            <w:tcW w:w="8930" w:type="dxa"/>
            <w:shd w:val="clear" w:color="auto" w:fill="auto"/>
          </w:tcPr>
          <w:p w:rsidR="000434D0" w:rsidRPr="00F21A18" w:rsidRDefault="000434D0" w:rsidP="000434D0">
            <w:pPr>
              <w:widowControl w:val="0"/>
              <w:tabs>
                <w:tab w:val="left" w:pos="8708"/>
              </w:tabs>
              <w:suppressAutoHyphens w:val="0"/>
              <w:autoSpaceDE w:val="0"/>
              <w:autoSpaceDN w:val="0"/>
              <w:ind w:left="107"/>
              <w:rPr>
                <w:rFonts w:ascii="Arial" w:hAnsi="Arial" w:cs="Arial"/>
                <w:lang w:eastAsia="en-US"/>
              </w:rPr>
            </w:pPr>
            <w:r w:rsidRPr="00F21A18">
              <w:rPr>
                <w:rFonts w:ascii="Arial" w:hAnsi="Arial" w:cs="Arial"/>
                <w:lang w:eastAsia="en-US"/>
              </w:rPr>
              <w:lastRenderedPageBreak/>
              <w:t>направить на бумажном носителе на почтовый адрес:</w:t>
            </w:r>
            <w:r w:rsidRPr="00F21A18">
              <w:rPr>
                <w:rFonts w:ascii="Arial" w:hAnsi="Arial" w:cs="Arial"/>
                <w:u w:val="single"/>
                <w:lang w:eastAsia="en-US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0434D0" w:rsidRPr="00F21A18" w:rsidRDefault="000434D0" w:rsidP="000434D0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0434D0" w:rsidRPr="00F21A18" w:rsidRDefault="000434D0" w:rsidP="000434D0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>________________                                                            ________________________</w:t>
      </w:r>
    </w:p>
    <w:p w:rsidR="000434D0" w:rsidRPr="00F21A18" w:rsidRDefault="000434D0" w:rsidP="000434D0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F21A18">
        <w:rPr>
          <w:rFonts w:ascii="Arial" w:hAnsi="Arial" w:cs="Arial"/>
          <w:lang w:eastAsia="ru-RU"/>
        </w:rPr>
        <w:t xml:space="preserve">     (дата)                                                                                                    (подпись)</w:t>
      </w:r>
    </w:p>
    <w:p w:rsidR="000434D0" w:rsidRDefault="000434D0" w:rsidP="000434D0">
      <w:pPr>
        <w:spacing w:line="269" w:lineRule="exact"/>
        <w:ind w:left="139"/>
        <w:rPr>
          <w:rFonts w:ascii="Microsoft Sans Serif"/>
        </w:rPr>
      </w:pPr>
      <w:r w:rsidRPr="00F21A18">
        <w:rPr>
          <w:rFonts w:ascii="Microsoft Sans Serif"/>
          <w:strike/>
          <w:spacing w:val="1"/>
        </w:rPr>
        <w:t xml:space="preserve">                                      </w:t>
      </w:r>
      <w:r w:rsidRPr="00F21A18">
        <w:rPr>
          <w:rFonts w:ascii="Microsoft Sans Serif"/>
          <w:spacing w:val="-35"/>
        </w:rPr>
        <w:t xml:space="preserve"> </w:t>
      </w:r>
      <w:r w:rsidRPr="00F21A18">
        <w:rPr>
          <w:rFonts w:ascii="Microsoft Sans Serif"/>
        </w:rPr>
        <w:t xml:space="preserve"> </w:t>
      </w: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Default="00352939" w:rsidP="000434D0">
      <w:pPr>
        <w:spacing w:line="269" w:lineRule="exact"/>
        <w:ind w:left="139"/>
        <w:rPr>
          <w:rFonts w:ascii="Microsoft Sans Serif"/>
        </w:rPr>
      </w:pPr>
    </w:p>
    <w:p w:rsidR="00352939" w:rsidRPr="00F21A18" w:rsidRDefault="00352939" w:rsidP="000434D0">
      <w:pPr>
        <w:spacing w:line="269" w:lineRule="exact"/>
        <w:ind w:left="139"/>
        <w:rPr>
          <w:rFonts w:ascii="Microsoft Sans Serif"/>
        </w:rPr>
      </w:pPr>
    </w:p>
    <w:p w:rsidR="00BC769F" w:rsidRPr="00F21A18" w:rsidRDefault="00BC769F" w:rsidP="00BC769F">
      <w:pPr>
        <w:spacing w:after="13"/>
        <w:ind w:left="10" w:right="70" w:hanging="10"/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lastRenderedPageBreak/>
        <w:t xml:space="preserve">Приложение № 5 </w:t>
      </w:r>
    </w:p>
    <w:p w:rsidR="00FF7C03" w:rsidRPr="00FF7C03" w:rsidRDefault="00FF7C03" w:rsidP="00FF7C03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к Административному регламенту </w:t>
      </w:r>
    </w:p>
    <w:p w:rsidR="00FF7C03" w:rsidRPr="00FF7C03" w:rsidRDefault="00FF7C03" w:rsidP="00FF7C03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по предоставлению муниципальной услуги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«Предоставление земельного участка,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>находящегося в муниципальной собственности,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 или государственная собственность на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который не разграничена, гражданину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>или юридическому лицу в</w:t>
      </w:r>
    </w:p>
    <w:p w:rsidR="00FF7C03" w:rsidRPr="00FF7C03" w:rsidRDefault="00FF7C03" w:rsidP="00FF7C03">
      <w:pPr>
        <w:pStyle w:val="ConsPlusNormal"/>
        <w:jc w:val="right"/>
        <w:outlineLvl w:val="1"/>
        <w:rPr>
          <w:sz w:val="24"/>
          <w:szCs w:val="24"/>
          <w:lang w:eastAsia="ru-RU"/>
        </w:rPr>
      </w:pPr>
      <w:r w:rsidRPr="00FF7C03">
        <w:rPr>
          <w:sz w:val="24"/>
          <w:szCs w:val="24"/>
        </w:rPr>
        <w:t xml:space="preserve"> собственность бесплатно»</w:t>
      </w:r>
      <w:r w:rsidRPr="00FF7C03">
        <w:rPr>
          <w:color w:val="C00000"/>
          <w:sz w:val="24"/>
          <w:szCs w:val="24"/>
        </w:rPr>
        <w:t xml:space="preserve"> </w:t>
      </w:r>
    </w:p>
    <w:p w:rsidR="00352939" w:rsidRPr="00352939" w:rsidRDefault="00352939" w:rsidP="00352939">
      <w:pPr>
        <w:pStyle w:val="ConsPlusNormal"/>
        <w:jc w:val="right"/>
        <w:outlineLvl w:val="1"/>
        <w:rPr>
          <w:sz w:val="24"/>
          <w:szCs w:val="24"/>
          <w:lang w:eastAsia="ru-RU"/>
        </w:rPr>
      </w:pPr>
      <w:r w:rsidRPr="00352939">
        <w:rPr>
          <w:sz w:val="24"/>
          <w:szCs w:val="24"/>
        </w:rPr>
        <w:t xml:space="preserve">                                              на территории муниципального образования </w:t>
      </w:r>
      <w:proofErr w:type="spellStart"/>
      <w:r w:rsidRPr="00352939">
        <w:rPr>
          <w:sz w:val="24"/>
          <w:szCs w:val="24"/>
        </w:rPr>
        <w:t>Верхнекетский</w:t>
      </w:r>
      <w:proofErr w:type="spellEnd"/>
      <w:r w:rsidRPr="00352939">
        <w:rPr>
          <w:sz w:val="24"/>
          <w:szCs w:val="24"/>
        </w:rPr>
        <w:t xml:space="preserve"> район Томской области </w:t>
      </w:r>
    </w:p>
    <w:p w:rsidR="00BC769F" w:rsidRPr="00F21A18" w:rsidRDefault="00BC769F" w:rsidP="00BC769F">
      <w:pPr>
        <w:tabs>
          <w:tab w:val="left" w:pos="1485"/>
        </w:tabs>
        <w:suppressAutoHyphens w:val="0"/>
        <w:spacing w:after="4" w:line="248" w:lineRule="auto"/>
        <w:ind w:right="73"/>
        <w:jc w:val="right"/>
        <w:rPr>
          <w:rFonts w:ascii="Arial" w:hAnsi="Arial" w:cs="Arial"/>
        </w:rPr>
      </w:pPr>
    </w:p>
    <w:p w:rsidR="00BC769F" w:rsidRPr="00F21A18" w:rsidRDefault="00BC769F" w:rsidP="00BC769F">
      <w:pPr>
        <w:tabs>
          <w:tab w:val="left" w:pos="1485"/>
        </w:tabs>
        <w:suppressAutoHyphens w:val="0"/>
        <w:spacing w:after="4" w:line="248" w:lineRule="auto"/>
        <w:ind w:right="73"/>
        <w:jc w:val="right"/>
        <w:rPr>
          <w:rFonts w:ascii="Arial" w:hAnsi="Arial" w:cs="Arial"/>
        </w:rPr>
      </w:pPr>
    </w:p>
    <w:p w:rsidR="00BC769F" w:rsidRPr="00F21A18" w:rsidRDefault="00BC769F" w:rsidP="00BC769F">
      <w:pPr>
        <w:pStyle w:val="110"/>
        <w:spacing w:before="200"/>
        <w:ind w:left="773" w:right="785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Форма</w:t>
      </w:r>
      <w:r w:rsidRPr="00F21A18">
        <w:rPr>
          <w:rFonts w:ascii="Arial" w:hAnsi="Arial" w:cs="Arial"/>
          <w:spacing w:val="-6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решения</w:t>
      </w:r>
      <w:r w:rsidRPr="00F21A18">
        <w:rPr>
          <w:rFonts w:ascii="Arial" w:hAnsi="Arial" w:cs="Arial"/>
          <w:spacing w:val="-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об</w:t>
      </w:r>
      <w:r w:rsidRPr="00F21A18">
        <w:rPr>
          <w:rFonts w:ascii="Arial" w:hAnsi="Arial" w:cs="Arial"/>
          <w:spacing w:val="-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отказе</w:t>
      </w:r>
      <w:r w:rsidRPr="00F21A18">
        <w:rPr>
          <w:rFonts w:ascii="Arial" w:hAnsi="Arial" w:cs="Arial"/>
          <w:spacing w:val="-6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в</w:t>
      </w:r>
      <w:r w:rsidRPr="00F21A18">
        <w:rPr>
          <w:rFonts w:ascii="Arial" w:hAnsi="Arial" w:cs="Arial"/>
          <w:spacing w:val="-6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приеме</w:t>
      </w:r>
      <w:r w:rsidRPr="00F21A18">
        <w:rPr>
          <w:rFonts w:ascii="Arial" w:hAnsi="Arial" w:cs="Arial"/>
          <w:spacing w:val="-6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документов</w:t>
      </w:r>
    </w:p>
    <w:p w:rsidR="00BC769F" w:rsidRPr="00F21A18" w:rsidRDefault="00BC769F" w:rsidP="00BC769F">
      <w:pPr>
        <w:tabs>
          <w:tab w:val="left" w:pos="1485"/>
        </w:tabs>
        <w:suppressAutoHyphens w:val="0"/>
        <w:spacing w:after="4" w:line="248" w:lineRule="auto"/>
        <w:ind w:right="73"/>
        <w:jc w:val="right"/>
        <w:rPr>
          <w:rFonts w:ascii="Arial" w:hAnsi="Arial" w:cs="Arial"/>
        </w:rPr>
      </w:pPr>
    </w:p>
    <w:p w:rsidR="00BC769F" w:rsidRPr="00F21A18" w:rsidRDefault="00BC769F" w:rsidP="00BC769F">
      <w:pPr>
        <w:tabs>
          <w:tab w:val="left" w:pos="1485"/>
        </w:tabs>
        <w:suppressAutoHyphens w:val="0"/>
        <w:spacing w:after="4" w:line="248" w:lineRule="auto"/>
        <w:ind w:right="73"/>
        <w:jc w:val="right"/>
        <w:rPr>
          <w:rFonts w:ascii="Arial" w:hAnsi="Arial" w:cs="Arial"/>
          <w:color w:val="000000"/>
          <w:lang w:eastAsia="ru-RU"/>
        </w:rPr>
      </w:pPr>
    </w:p>
    <w:p w:rsidR="00BC769F" w:rsidRPr="00F21A18" w:rsidRDefault="00BC769F" w:rsidP="00BC769F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21A18">
        <w:rPr>
          <w:rFonts w:ascii="Arial" w:hAnsi="Arial" w:cs="Arial"/>
          <w:noProof/>
          <w:spacing w:val="20"/>
          <w:sz w:val="28"/>
          <w:szCs w:val="28"/>
          <w:lang w:eastAsia="ru-RU"/>
        </w:rPr>
        <w:drawing>
          <wp:inline distT="0" distB="0" distL="0" distR="0" wp14:anchorId="63CE4683" wp14:editId="7B740885">
            <wp:extent cx="431165" cy="534670"/>
            <wp:effectExtent l="19050" t="0" r="6985" b="0"/>
            <wp:docPr id="5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69F" w:rsidRPr="00F21A18" w:rsidRDefault="00BC769F" w:rsidP="00BC769F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21A18">
        <w:rPr>
          <w:rFonts w:ascii="Arial" w:hAnsi="Arial" w:cs="Arial"/>
          <w:b/>
          <w:sz w:val="28"/>
          <w:szCs w:val="28"/>
          <w:lang w:eastAsia="ru-RU"/>
        </w:rPr>
        <w:t>Управление по распоряжению муниципальным</w:t>
      </w:r>
    </w:p>
    <w:p w:rsidR="00BC769F" w:rsidRPr="00F21A18" w:rsidRDefault="00BC769F" w:rsidP="00BC769F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21A18">
        <w:rPr>
          <w:rFonts w:ascii="Arial" w:hAnsi="Arial" w:cs="Arial"/>
          <w:b/>
          <w:sz w:val="28"/>
          <w:szCs w:val="28"/>
          <w:lang w:eastAsia="ru-RU"/>
        </w:rPr>
        <w:t>имуществом и землей</w:t>
      </w:r>
    </w:p>
    <w:p w:rsidR="00BC769F" w:rsidRPr="00F21A18" w:rsidRDefault="00BC769F" w:rsidP="00BC769F">
      <w:pPr>
        <w:suppressAutoHyphens w:val="0"/>
        <w:spacing w:after="12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21A18">
        <w:rPr>
          <w:rFonts w:ascii="Arial" w:hAnsi="Arial" w:cs="Arial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F21A18">
        <w:rPr>
          <w:rFonts w:ascii="Arial" w:hAnsi="Arial" w:cs="Arial"/>
          <w:b/>
          <w:sz w:val="28"/>
          <w:szCs w:val="28"/>
          <w:lang w:eastAsia="ru-RU"/>
        </w:rPr>
        <w:t>Верхнекетского</w:t>
      </w:r>
      <w:proofErr w:type="spellEnd"/>
      <w:r w:rsidRPr="00F21A18">
        <w:rPr>
          <w:rFonts w:ascii="Arial" w:hAnsi="Arial" w:cs="Arial"/>
          <w:b/>
          <w:sz w:val="28"/>
          <w:szCs w:val="28"/>
          <w:lang w:eastAsia="ru-RU"/>
        </w:rPr>
        <w:t xml:space="preserve"> района</w:t>
      </w:r>
    </w:p>
    <w:p w:rsidR="00BC769F" w:rsidRPr="00F21A18" w:rsidRDefault="00BC769F" w:rsidP="00BC769F">
      <w:pPr>
        <w:suppressAutoHyphens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F21A18">
        <w:rPr>
          <w:rFonts w:ascii="Arial" w:hAnsi="Arial" w:cs="Arial"/>
          <w:sz w:val="20"/>
          <w:szCs w:val="20"/>
          <w:lang w:eastAsia="ru-RU"/>
        </w:rPr>
        <w:t xml:space="preserve">636500 Томская обл., </w:t>
      </w:r>
      <w:proofErr w:type="spellStart"/>
      <w:r w:rsidRPr="00F21A18">
        <w:rPr>
          <w:rFonts w:ascii="Arial" w:hAnsi="Arial" w:cs="Arial"/>
          <w:sz w:val="20"/>
          <w:szCs w:val="20"/>
          <w:lang w:eastAsia="ru-RU"/>
        </w:rPr>
        <w:t>Верхнекетский</w:t>
      </w:r>
      <w:proofErr w:type="spellEnd"/>
      <w:r w:rsidRPr="00F21A18">
        <w:rPr>
          <w:rFonts w:ascii="Arial" w:hAnsi="Arial" w:cs="Arial"/>
          <w:sz w:val="20"/>
          <w:szCs w:val="20"/>
          <w:lang w:eastAsia="ru-RU"/>
        </w:rPr>
        <w:t xml:space="preserve"> р-он, </w:t>
      </w:r>
      <w:proofErr w:type="spellStart"/>
      <w:r w:rsidRPr="00F21A18">
        <w:rPr>
          <w:rFonts w:ascii="Arial" w:hAnsi="Arial" w:cs="Arial"/>
          <w:sz w:val="20"/>
          <w:szCs w:val="20"/>
          <w:lang w:eastAsia="ru-RU"/>
        </w:rPr>
        <w:t>р.п</w:t>
      </w:r>
      <w:proofErr w:type="spellEnd"/>
      <w:r w:rsidRPr="00F21A18">
        <w:rPr>
          <w:rFonts w:ascii="Arial" w:hAnsi="Arial" w:cs="Arial"/>
          <w:sz w:val="20"/>
          <w:szCs w:val="20"/>
          <w:lang w:eastAsia="ru-RU"/>
        </w:rPr>
        <w:t>. Белый Яр, пер. Банковский, 8</w:t>
      </w:r>
      <w:r w:rsidR="00DE253B" w:rsidRPr="00F21A18">
        <w:rPr>
          <w:rFonts w:ascii="Arial" w:hAnsi="Arial" w:cs="Arial"/>
          <w:sz w:val="20"/>
          <w:szCs w:val="20"/>
          <w:lang w:eastAsia="ru-RU"/>
        </w:rPr>
        <w:t>, стр.1</w:t>
      </w:r>
    </w:p>
    <w:p w:rsidR="00BC769F" w:rsidRPr="00F21A18" w:rsidRDefault="00BC769F" w:rsidP="00BC769F">
      <w:pPr>
        <w:suppressAutoHyphens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F21A18">
        <w:rPr>
          <w:rFonts w:ascii="Arial" w:hAnsi="Arial" w:cs="Arial"/>
          <w:sz w:val="20"/>
          <w:szCs w:val="20"/>
          <w:lang w:eastAsia="ru-RU"/>
        </w:rPr>
        <w:t>тел.: (38 258) 2-34-26, тел.: (38 258) 2-13-58, Е-</w:t>
      </w:r>
      <w:r w:rsidRPr="00F21A18">
        <w:rPr>
          <w:rFonts w:ascii="Arial" w:hAnsi="Arial" w:cs="Arial"/>
          <w:sz w:val="20"/>
          <w:szCs w:val="20"/>
          <w:lang w:val="en-US" w:eastAsia="ru-RU"/>
        </w:rPr>
        <w:t>mail</w:t>
      </w:r>
      <w:r w:rsidRPr="00F21A18">
        <w:rPr>
          <w:rFonts w:ascii="Arial" w:hAnsi="Arial" w:cs="Arial"/>
          <w:sz w:val="20"/>
          <w:szCs w:val="20"/>
          <w:lang w:eastAsia="ru-RU"/>
        </w:rPr>
        <w:t xml:space="preserve">: </w:t>
      </w:r>
      <w:proofErr w:type="spellStart"/>
      <w:r w:rsidRPr="00F21A18">
        <w:rPr>
          <w:rFonts w:ascii="Arial" w:hAnsi="Arial" w:cs="Arial"/>
          <w:sz w:val="20"/>
          <w:szCs w:val="20"/>
          <w:lang w:val="en-US" w:eastAsia="ru-RU"/>
        </w:rPr>
        <w:t>urmiz</w:t>
      </w:r>
      <w:proofErr w:type="spellEnd"/>
      <w:r w:rsidRPr="00F21A18">
        <w:rPr>
          <w:rFonts w:ascii="Arial" w:hAnsi="Arial" w:cs="Arial"/>
          <w:sz w:val="20"/>
          <w:szCs w:val="20"/>
          <w:lang w:eastAsia="ru-RU"/>
        </w:rPr>
        <w:t>@</w:t>
      </w:r>
      <w:proofErr w:type="spellStart"/>
      <w:r w:rsidRPr="00F21A18">
        <w:rPr>
          <w:rFonts w:ascii="Arial" w:hAnsi="Arial" w:cs="Arial"/>
          <w:sz w:val="20"/>
          <w:szCs w:val="20"/>
          <w:lang w:val="en-US" w:eastAsia="ru-RU"/>
        </w:rPr>
        <w:t>verkhneket</w:t>
      </w:r>
      <w:proofErr w:type="spellEnd"/>
      <w:r w:rsidRPr="00F21A18">
        <w:rPr>
          <w:rFonts w:ascii="Arial" w:hAnsi="Arial" w:cs="Arial"/>
          <w:sz w:val="20"/>
          <w:szCs w:val="20"/>
          <w:lang w:eastAsia="ru-RU"/>
        </w:rPr>
        <w:t>.</w:t>
      </w:r>
      <w:proofErr w:type="spellStart"/>
      <w:r w:rsidRPr="00F21A18">
        <w:rPr>
          <w:rFonts w:ascii="Arial" w:hAnsi="Arial" w:cs="Arial"/>
          <w:sz w:val="20"/>
          <w:szCs w:val="20"/>
          <w:lang w:val="en-US" w:eastAsia="ru-RU"/>
        </w:rPr>
        <w:t>gov</w:t>
      </w:r>
      <w:proofErr w:type="spellEnd"/>
      <w:r w:rsidRPr="00F21A18">
        <w:rPr>
          <w:rFonts w:ascii="Arial" w:hAnsi="Arial" w:cs="Arial"/>
          <w:sz w:val="20"/>
          <w:szCs w:val="20"/>
          <w:lang w:eastAsia="ru-RU"/>
        </w:rPr>
        <w:t>70.</w:t>
      </w:r>
      <w:proofErr w:type="spellStart"/>
      <w:r w:rsidRPr="00F21A18">
        <w:rPr>
          <w:rFonts w:ascii="Arial" w:hAnsi="Arial" w:cs="Arial"/>
          <w:sz w:val="20"/>
          <w:szCs w:val="20"/>
          <w:lang w:val="en-US" w:eastAsia="ru-RU"/>
        </w:rPr>
        <w:t>ru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4873"/>
        <w:gridCol w:w="4874"/>
      </w:tblGrid>
      <w:tr w:rsidR="00BC769F" w:rsidRPr="00F21A18" w:rsidTr="00104C72">
        <w:trPr>
          <w:trHeight w:val="440"/>
        </w:trPr>
        <w:tc>
          <w:tcPr>
            <w:tcW w:w="4785" w:type="dxa"/>
            <w:shd w:val="clear" w:color="auto" w:fill="auto"/>
          </w:tcPr>
          <w:p w:rsidR="00BC769F" w:rsidRPr="00F21A18" w:rsidRDefault="00EE094F" w:rsidP="00104C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21A1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2D77DCF7" wp14:editId="6A64B2F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57785</wp:posOffset>
                      </wp:positionV>
                      <wp:extent cx="6120130" cy="0"/>
                      <wp:effectExtent l="19050" t="21590" r="23495" b="26035"/>
                      <wp:wrapNone/>
                      <wp:docPr id="9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4F09FB" id="Line 5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4.55pt" to="478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" o:allowincell="f" strokeweight="2.75pt">
                      <v:stroke linestyle="thickBetweenThin"/>
                    </v:line>
                  </w:pict>
                </mc:Fallback>
              </mc:AlternateContent>
            </w:r>
          </w:p>
          <w:p w:rsidR="00BC769F" w:rsidRPr="00F21A18" w:rsidRDefault="00BC769F" w:rsidP="00104C72">
            <w:pPr>
              <w:suppressAutoHyphens w:val="0"/>
              <w:spacing w:after="12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C769F" w:rsidRPr="00F21A18" w:rsidRDefault="00BC769F" w:rsidP="00104C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C769F" w:rsidRPr="00F21A18" w:rsidRDefault="00BC769F" w:rsidP="00104C72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21A18">
              <w:rPr>
                <w:rFonts w:ascii="Arial" w:hAnsi="Arial" w:cs="Arial"/>
                <w:b/>
                <w:lang w:eastAsia="ru-RU"/>
              </w:rPr>
              <w:t xml:space="preserve">                                  </w:t>
            </w:r>
          </w:p>
        </w:tc>
      </w:tr>
    </w:tbl>
    <w:p w:rsidR="00BC769F" w:rsidRPr="00F21A18" w:rsidRDefault="00BC769F" w:rsidP="00BC769F">
      <w:pPr>
        <w:spacing w:line="259" w:lineRule="auto"/>
        <w:ind w:left="609" w:hanging="10"/>
        <w:jc w:val="center"/>
        <w:rPr>
          <w:rFonts w:ascii="Arial" w:hAnsi="Arial" w:cs="Arial"/>
        </w:rPr>
      </w:pPr>
      <w:r w:rsidRPr="00F21A18">
        <w:rPr>
          <w:rFonts w:ascii="Arial" w:hAnsi="Arial" w:cs="Arial"/>
          <w:lang w:eastAsia="ru-RU"/>
        </w:rPr>
        <w:tab/>
      </w:r>
      <w:r w:rsidRPr="00F21A18">
        <w:rPr>
          <w:rFonts w:ascii="Arial" w:hAnsi="Arial" w:cs="Arial"/>
        </w:rPr>
        <w:t xml:space="preserve">кому: </w:t>
      </w:r>
    </w:p>
    <w:p w:rsidR="00BC769F" w:rsidRPr="00F21A18" w:rsidRDefault="00BC769F" w:rsidP="00BC769F">
      <w:pPr>
        <w:spacing w:line="259" w:lineRule="auto"/>
        <w:ind w:left="10" w:right="115" w:hanging="10"/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_________________________________ </w:t>
      </w:r>
    </w:p>
    <w:p w:rsidR="00BC769F" w:rsidRPr="00F21A18" w:rsidRDefault="00BC769F" w:rsidP="00BC769F">
      <w:pPr>
        <w:spacing w:after="10" w:line="249" w:lineRule="auto"/>
        <w:ind w:left="4754" w:right="335" w:hanging="10"/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(наименование заявителя (фамилия, имя, отчество – для граждан, полное</w:t>
      </w:r>
    </w:p>
    <w:p w:rsidR="00BC769F" w:rsidRPr="00F21A18" w:rsidRDefault="00BC769F" w:rsidP="00BC769F">
      <w:pPr>
        <w:spacing w:line="259" w:lineRule="auto"/>
        <w:ind w:right="220"/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наименование организации, фамилия, имя, </w:t>
      </w:r>
    </w:p>
    <w:p w:rsidR="00BC769F" w:rsidRPr="00F21A18" w:rsidRDefault="00BC769F" w:rsidP="00BC769F">
      <w:pPr>
        <w:spacing w:after="10" w:line="249" w:lineRule="auto"/>
        <w:ind w:left="4754" w:right="162" w:hanging="10"/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отчество руководителя - для юридических лиц), </w:t>
      </w:r>
    </w:p>
    <w:p w:rsidR="00BC769F" w:rsidRPr="00F21A18" w:rsidRDefault="00BC769F" w:rsidP="00BC769F">
      <w:pPr>
        <w:spacing w:line="259" w:lineRule="auto"/>
        <w:ind w:left="10" w:right="115" w:hanging="10"/>
        <w:jc w:val="right"/>
        <w:rPr>
          <w:rFonts w:ascii="Arial" w:hAnsi="Arial" w:cs="Arial"/>
        </w:rPr>
      </w:pPr>
      <w:r w:rsidRPr="00F21A18">
        <w:rPr>
          <w:rFonts w:ascii="Arial" w:hAnsi="Arial" w:cs="Arial"/>
        </w:rPr>
        <w:t>_________________________________</w:t>
      </w:r>
    </w:p>
    <w:p w:rsidR="00BC769F" w:rsidRPr="00F21A18" w:rsidRDefault="00BC769F" w:rsidP="00BC769F">
      <w:pPr>
        <w:spacing w:line="259" w:lineRule="auto"/>
        <w:ind w:left="631"/>
        <w:jc w:val="center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                                                                 _________________________________</w:t>
      </w:r>
    </w:p>
    <w:p w:rsidR="00BC769F" w:rsidRPr="00F21A18" w:rsidRDefault="00BC769F" w:rsidP="00BC769F">
      <w:pPr>
        <w:spacing w:after="10" w:line="249" w:lineRule="auto"/>
        <w:ind w:left="4754" w:right="81" w:hanging="10"/>
        <w:jc w:val="center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его почтовый индекс и адрес, телефон, адрес электронной почты) </w:t>
      </w:r>
    </w:p>
    <w:p w:rsidR="00BC769F" w:rsidRPr="00F21A18" w:rsidRDefault="00BC769F" w:rsidP="00BC769F">
      <w:pPr>
        <w:spacing w:after="256" w:line="259" w:lineRule="auto"/>
        <w:rPr>
          <w:rFonts w:ascii="Arial" w:hAnsi="Arial" w:cs="Arial"/>
        </w:rPr>
      </w:pPr>
      <w:r w:rsidRPr="00F21A18">
        <w:rPr>
          <w:rFonts w:ascii="Arial" w:hAnsi="Arial" w:cs="Arial"/>
        </w:rPr>
        <w:t xml:space="preserve"> </w:t>
      </w:r>
    </w:p>
    <w:p w:rsidR="00BC769F" w:rsidRPr="00F21A18" w:rsidRDefault="00BC769F" w:rsidP="00BC769F">
      <w:pPr>
        <w:pStyle w:val="1"/>
        <w:ind w:left="25" w:right="84"/>
        <w:jc w:val="center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РЕШЕНИЕ</w:t>
      </w:r>
    </w:p>
    <w:p w:rsidR="00BC769F" w:rsidRPr="00F21A18" w:rsidRDefault="00BC769F" w:rsidP="00BC769F">
      <w:pPr>
        <w:ind w:firstLine="709"/>
        <w:jc w:val="center"/>
        <w:rPr>
          <w:rFonts w:ascii="Arial" w:hAnsi="Arial" w:cs="Arial"/>
        </w:rPr>
      </w:pPr>
      <w:r w:rsidRPr="00F21A18">
        <w:rPr>
          <w:rFonts w:ascii="Arial" w:hAnsi="Arial" w:cs="Arial"/>
          <w:b/>
        </w:rPr>
        <w:t>об отказе в приеме документов, необходимых для предоставления услуги</w:t>
      </w:r>
    </w:p>
    <w:p w:rsidR="00BC769F" w:rsidRPr="00F21A18" w:rsidRDefault="00BC769F" w:rsidP="00BC769F">
      <w:pPr>
        <w:ind w:firstLine="709"/>
        <w:jc w:val="center"/>
        <w:rPr>
          <w:rFonts w:ascii="Arial" w:hAnsi="Arial" w:cs="Arial"/>
        </w:rPr>
      </w:pPr>
    </w:p>
    <w:p w:rsidR="00BC769F" w:rsidRPr="00FF7C03" w:rsidRDefault="00BC769F" w:rsidP="00FF7C03">
      <w:pPr>
        <w:pStyle w:val="ConsPlusNormal"/>
        <w:jc w:val="both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>В приеме документов, необходимых для предоставления услуги «</w:t>
      </w:r>
      <w:r w:rsidR="00FF7C03" w:rsidRPr="00FF7C03">
        <w:rPr>
          <w:sz w:val="24"/>
          <w:szCs w:val="24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гражданину или юридическому лицу в собственность бесплатно</w:t>
      </w:r>
      <w:r w:rsidRPr="00FF7C03">
        <w:rPr>
          <w:sz w:val="24"/>
          <w:szCs w:val="24"/>
        </w:rPr>
        <w:t xml:space="preserve">», Вам отказано по следующим основаниям: </w:t>
      </w:r>
    </w:p>
    <w:p w:rsidR="000434D0" w:rsidRPr="00F21A18" w:rsidRDefault="000434D0" w:rsidP="000434D0">
      <w:pPr>
        <w:pStyle w:val="af0"/>
        <w:rPr>
          <w:sz w:val="30"/>
        </w:rPr>
      </w:pPr>
    </w:p>
    <w:tbl>
      <w:tblPr>
        <w:tblStyle w:val="TableNormal"/>
        <w:tblW w:w="952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3930"/>
        <w:gridCol w:w="4291"/>
      </w:tblGrid>
      <w:tr w:rsidR="000434D0" w:rsidRPr="00F21A18" w:rsidTr="005C5E3A">
        <w:trPr>
          <w:trHeight w:val="2135"/>
        </w:trPr>
        <w:tc>
          <w:tcPr>
            <w:tcW w:w="1305" w:type="dxa"/>
          </w:tcPr>
          <w:p w:rsidR="000434D0" w:rsidRPr="00F21A18" w:rsidRDefault="000434D0" w:rsidP="005C5E3A">
            <w:pPr>
              <w:pStyle w:val="TableParagraph"/>
              <w:spacing w:before="95"/>
              <w:ind w:left="62" w:right="61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№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пункта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  <w:lang w:val="ru-RU"/>
              </w:rPr>
              <w:t>админис</w:t>
            </w:r>
            <w:proofErr w:type="spellEnd"/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  <w:lang w:val="ru-RU"/>
              </w:rPr>
              <w:t>тративно</w:t>
            </w:r>
            <w:proofErr w:type="spellEnd"/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  <w:lang w:val="ru-RU"/>
              </w:rPr>
              <w:t>го</w:t>
            </w:r>
            <w:proofErr w:type="spellEnd"/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  <w:spacing w:val="-1"/>
                <w:lang w:val="ru-RU"/>
              </w:rPr>
              <w:t>регламен</w:t>
            </w:r>
            <w:proofErr w:type="spellEnd"/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та</w:t>
            </w:r>
          </w:p>
        </w:tc>
        <w:tc>
          <w:tcPr>
            <w:tcW w:w="3930" w:type="dxa"/>
          </w:tcPr>
          <w:p w:rsidR="000434D0" w:rsidRPr="00F21A18" w:rsidRDefault="000434D0" w:rsidP="005C5E3A">
            <w:pPr>
              <w:pStyle w:val="TableParagraph"/>
              <w:spacing w:before="95"/>
              <w:ind w:left="62" w:right="42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Наименование</w:t>
            </w:r>
            <w:r w:rsidRPr="00F21A18">
              <w:rPr>
                <w:rFonts w:ascii="Arial" w:hAnsi="Arial" w:cs="Arial"/>
                <w:spacing w:val="29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основания</w:t>
            </w:r>
            <w:r w:rsidRPr="00F21A18">
              <w:rPr>
                <w:rFonts w:ascii="Arial" w:hAnsi="Arial" w:cs="Arial"/>
                <w:spacing w:val="2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для</w:t>
            </w:r>
            <w:r w:rsidRPr="00F21A18">
              <w:rPr>
                <w:rFonts w:ascii="Arial" w:hAnsi="Arial" w:cs="Arial"/>
                <w:spacing w:val="29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отказа</w:t>
            </w:r>
            <w:r w:rsidRPr="00F21A18">
              <w:rPr>
                <w:rFonts w:ascii="Arial" w:hAnsi="Arial" w:cs="Arial"/>
                <w:spacing w:val="29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соответствии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единым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стандартом</w:t>
            </w:r>
          </w:p>
        </w:tc>
        <w:tc>
          <w:tcPr>
            <w:tcW w:w="4291" w:type="dxa"/>
          </w:tcPr>
          <w:p w:rsidR="000434D0" w:rsidRPr="00F21A18" w:rsidRDefault="000434D0" w:rsidP="005C5E3A">
            <w:pPr>
              <w:pStyle w:val="TableParagraph"/>
              <w:spacing w:before="95"/>
              <w:ind w:left="62" w:right="50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Разъяснение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причин</w:t>
            </w:r>
            <w:r w:rsidRPr="00F21A18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отказа</w:t>
            </w:r>
            <w:r w:rsidRPr="00F21A18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предоставлении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услуги</w:t>
            </w:r>
          </w:p>
        </w:tc>
      </w:tr>
      <w:tr w:rsidR="000434D0" w:rsidRPr="00F21A18" w:rsidTr="005C5E3A">
        <w:trPr>
          <w:trHeight w:val="755"/>
        </w:trPr>
        <w:tc>
          <w:tcPr>
            <w:tcW w:w="1305" w:type="dxa"/>
          </w:tcPr>
          <w:p w:rsidR="000434D0" w:rsidRPr="00F21A18" w:rsidRDefault="00BD3268" w:rsidP="00BD3268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пункт</w:t>
            </w:r>
            <w:r w:rsidR="00F8283D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20</w:t>
            </w:r>
            <w:r w:rsidR="005F3FB9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подпункт 1</w:t>
            </w:r>
          </w:p>
        </w:tc>
        <w:tc>
          <w:tcPr>
            <w:tcW w:w="3930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 w:right="95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Представление</w:t>
            </w:r>
            <w:proofErr w:type="spellEnd"/>
            <w:r w:rsidRPr="00F21A18">
              <w:rPr>
                <w:rFonts w:ascii="Arial" w:hAnsi="Arial" w:cs="Arial"/>
                <w:spacing w:val="5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неполного</w:t>
            </w:r>
            <w:proofErr w:type="spellEnd"/>
            <w:r w:rsidRPr="00F21A18">
              <w:rPr>
                <w:rFonts w:ascii="Arial" w:hAnsi="Arial" w:cs="Arial"/>
                <w:spacing w:val="5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комплекта</w:t>
            </w:r>
            <w:proofErr w:type="spellEnd"/>
            <w:r w:rsidRPr="00F21A18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документов</w:t>
            </w:r>
            <w:proofErr w:type="spellEnd"/>
          </w:p>
        </w:tc>
        <w:tc>
          <w:tcPr>
            <w:tcW w:w="4291" w:type="dxa"/>
          </w:tcPr>
          <w:p w:rsidR="000434D0" w:rsidRPr="00F21A18" w:rsidRDefault="000434D0" w:rsidP="000434D0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Указывается</w:t>
            </w:r>
            <w:r w:rsidRPr="00F21A18">
              <w:rPr>
                <w:rFonts w:ascii="Arial" w:hAnsi="Arial" w:cs="Arial"/>
                <w:lang w:val="ru-RU"/>
              </w:rPr>
              <w:tab/>
              <w:t>исчерпывающий</w:t>
            </w:r>
            <w:r w:rsidRPr="00F21A18">
              <w:rPr>
                <w:rFonts w:ascii="Arial" w:hAnsi="Arial" w:cs="Arial"/>
                <w:lang w:val="ru-RU"/>
              </w:rPr>
              <w:tab/>
            </w:r>
            <w:r w:rsidRPr="00F21A18">
              <w:rPr>
                <w:rFonts w:ascii="Arial" w:hAnsi="Arial" w:cs="Arial"/>
                <w:spacing w:val="-1"/>
                <w:lang w:val="ru-RU"/>
              </w:rPr>
              <w:t>перечень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документов,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непредставленных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заявителем</w:t>
            </w:r>
          </w:p>
        </w:tc>
      </w:tr>
      <w:tr w:rsidR="000434D0" w:rsidRPr="00F21A18" w:rsidTr="005C5E3A">
        <w:trPr>
          <w:trHeight w:val="698"/>
        </w:trPr>
        <w:tc>
          <w:tcPr>
            <w:tcW w:w="1305" w:type="dxa"/>
          </w:tcPr>
          <w:p w:rsidR="000434D0" w:rsidRPr="00F21A18" w:rsidRDefault="00BD3268" w:rsidP="00BD3268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lang w:val="ru-RU"/>
              </w:rPr>
              <w:t>пункт 20 подпункт 2</w:t>
            </w:r>
          </w:p>
        </w:tc>
        <w:tc>
          <w:tcPr>
            <w:tcW w:w="3930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 w:right="95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Представленные</w:t>
            </w:r>
            <w:r w:rsidRPr="00F21A18">
              <w:rPr>
                <w:rFonts w:ascii="Arial" w:hAnsi="Arial" w:cs="Arial"/>
                <w:spacing w:val="10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документы</w:t>
            </w:r>
            <w:r w:rsidRPr="00F21A18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утратили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силу</w:t>
            </w:r>
            <w:r w:rsidRPr="00F21A18">
              <w:rPr>
                <w:rFonts w:ascii="Arial" w:hAnsi="Arial" w:cs="Arial"/>
                <w:spacing w:val="-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момент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обращения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услугой</w:t>
            </w:r>
          </w:p>
        </w:tc>
        <w:tc>
          <w:tcPr>
            <w:tcW w:w="4291" w:type="dxa"/>
          </w:tcPr>
          <w:p w:rsidR="000434D0" w:rsidRPr="00F21A18" w:rsidRDefault="000434D0" w:rsidP="000434D0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Указывается</w:t>
            </w:r>
            <w:r w:rsidRPr="00F21A18">
              <w:rPr>
                <w:rFonts w:ascii="Arial" w:hAnsi="Arial" w:cs="Arial"/>
                <w:lang w:val="ru-RU"/>
              </w:rPr>
              <w:tab/>
              <w:t>исчерпывающий</w:t>
            </w:r>
            <w:r w:rsidRPr="00F21A18">
              <w:rPr>
                <w:rFonts w:ascii="Arial" w:hAnsi="Arial" w:cs="Arial"/>
                <w:lang w:val="ru-RU"/>
              </w:rPr>
              <w:tab/>
            </w:r>
            <w:r w:rsidRPr="00F21A18">
              <w:rPr>
                <w:rFonts w:ascii="Arial" w:hAnsi="Arial" w:cs="Arial"/>
                <w:spacing w:val="-1"/>
                <w:lang w:val="ru-RU"/>
              </w:rPr>
              <w:t>перечень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документов,</w:t>
            </w:r>
            <w:r w:rsidRPr="00F21A18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утративших</w:t>
            </w:r>
            <w:r w:rsidRPr="00F21A18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силу</w:t>
            </w:r>
          </w:p>
        </w:tc>
      </w:tr>
      <w:tr w:rsidR="000434D0" w:rsidRPr="00F21A18" w:rsidTr="005C5E3A">
        <w:trPr>
          <w:trHeight w:val="1585"/>
        </w:trPr>
        <w:tc>
          <w:tcPr>
            <w:tcW w:w="1305" w:type="dxa"/>
          </w:tcPr>
          <w:p w:rsidR="000434D0" w:rsidRPr="00F21A18" w:rsidRDefault="00BD3268" w:rsidP="00BD3268">
            <w:pPr>
              <w:pStyle w:val="TableParagraph"/>
              <w:spacing w:before="97"/>
              <w:ind w:left="62"/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lang w:val="ru-RU"/>
              </w:rPr>
              <w:t>пункт 20 подпункт 3</w:t>
            </w:r>
          </w:p>
        </w:tc>
        <w:tc>
          <w:tcPr>
            <w:tcW w:w="3930" w:type="dxa"/>
          </w:tcPr>
          <w:p w:rsidR="000434D0" w:rsidRPr="00F21A18" w:rsidRDefault="000434D0" w:rsidP="005F3FB9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Представленные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документы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содержат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подчистки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исправления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текста,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заверенные в порядке, установленном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законодательством</w:t>
            </w:r>
            <w:r w:rsidR="005F3FB9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>Российской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Федерации</w:t>
            </w:r>
          </w:p>
        </w:tc>
        <w:tc>
          <w:tcPr>
            <w:tcW w:w="4291" w:type="dxa"/>
          </w:tcPr>
          <w:p w:rsidR="000434D0" w:rsidRPr="00F21A18" w:rsidRDefault="000434D0" w:rsidP="000434D0">
            <w:pPr>
              <w:pStyle w:val="TableParagraph"/>
              <w:spacing w:before="97"/>
              <w:ind w:left="62" w:right="49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Указывается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исчерпывающий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перечень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документов,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содержащих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подчистки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исправления</w:t>
            </w:r>
          </w:p>
        </w:tc>
      </w:tr>
      <w:tr w:rsidR="000434D0" w:rsidRPr="00F21A18" w:rsidTr="005C5E3A">
        <w:trPr>
          <w:trHeight w:val="2135"/>
        </w:trPr>
        <w:tc>
          <w:tcPr>
            <w:tcW w:w="1305" w:type="dxa"/>
          </w:tcPr>
          <w:p w:rsidR="000434D0" w:rsidRPr="00F21A18" w:rsidRDefault="00BD3268" w:rsidP="00BD3268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lang w:val="ru-RU"/>
              </w:rPr>
              <w:t>пункт 20 подпункт 4</w:t>
            </w:r>
          </w:p>
        </w:tc>
        <w:tc>
          <w:tcPr>
            <w:tcW w:w="3930" w:type="dxa"/>
          </w:tcPr>
          <w:p w:rsidR="000434D0" w:rsidRPr="00F21A18" w:rsidRDefault="000434D0" w:rsidP="005F3FB9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Представленные в электронной форме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документы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содержат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повреждения,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наличие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которых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позволяет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полном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объеме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использовать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информацию</w:t>
            </w:r>
            <w:r w:rsidRPr="00F21A18">
              <w:rPr>
                <w:rFonts w:ascii="Arial" w:hAnsi="Arial" w:cs="Arial"/>
                <w:lang w:val="ru-RU"/>
              </w:rPr>
              <w:tab/>
            </w:r>
            <w:r w:rsidR="005F3FB9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</w:t>
            </w:r>
            <w:r w:rsidR="005F3FB9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>сведения,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содержащиеся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документах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для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предоставления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услуги</w:t>
            </w:r>
          </w:p>
        </w:tc>
        <w:tc>
          <w:tcPr>
            <w:tcW w:w="4291" w:type="dxa"/>
          </w:tcPr>
          <w:p w:rsidR="000434D0" w:rsidRPr="00F21A18" w:rsidRDefault="000434D0" w:rsidP="000434D0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Указывается</w:t>
            </w:r>
            <w:r w:rsidRPr="00F21A18">
              <w:rPr>
                <w:rFonts w:ascii="Arial" w:hAnsi="Arial" w:cs="Arial"/>
                <w:lang w:val="ru-RU"/>
              </w:rPr>
              <w:tab/>
              <w:t>исчерпывающий</w:t>
            </w:r>
            <w:r w:rsidRPr="00F21A18">
              <w:rPr>
                <w:rFonts w:ascii="Arial" w:hAnsi="Arial" w:cs="Arial"/>
                <w:lang w:val="ru-RU"/>
              </w:rPr>
              <w:tab/>
            </w:r>
            <w:r w:rsidRPr="00F21A18">
              <w:rPr>
                <w:rFonts w:ascii="Arial" w:hAnsi="Arial" w:cs="Arial"/>
                <w:spacing w:val="-1"/>
                <w:lang w:val="ru-RU"/>
              </w:rPr>
              <w:t>перечень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документов,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содержащих</w:t>
            </w:r>
            <w:r w:rsidRPr="00F21A18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повреждения</w:t>
            </w:r>
          </w:p>
        </w:tc>
      </w:tr>
      <w:tr w:rsidR="000434D0" w:rsidRPr="00F21A18" w:rsidTr="005C5E3A">
        <w:trPr>
          <w:trHeight w:val="2136"/>
        </w:trPr>
        <w:tc>
          <w:tcPr>
            <w:tcW w:w="1305" w:type="dxa"/>
          </w:tcPr>
          <w:p w:rsidR="000434D0" w:rsidRPr="00F21A18" w:rsidRDefault="00BD3268" w:rsidP="00BD3268">
            <w:pPr>
              <w:pStyle w:val="TableParagraph"/>
              <w:spacing w:before="97"/>
              <w:ind w:left="62"/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lang w:val="ru-RU"/>
              </w:rPr>
              <w:t>пункт 20 подпункт 5</w:t>
            </w:r>
          </w:p>
        </w:tc>
        <w:tc>
          <w:tcPr>
            <w:tcW w:w="3930" w:type="dxa"/>
          </w:tcPr>
          <w:p w:rsidR="000434D0" w:rsidRPr="00F21A18" w:rsidRDefault="000434D0" w:rsidP="000434D0">
            <w:pPr>
              <w:pStyle w:val="TableParagraph"/>
              <w:spacing w:before="97" w:line="275" w:lineRule="exact"/>
              <w:ind w:left="62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Несоблюдение</w:t>
            </w:r>
            <w:r w:rsidRPr="00F21A18">
              <w:rPr>
                <w:rFonts w:ascii="Arial" w:hAnsi="Arial" w:cs="Arial"/>
                <w:spacing w:val="3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установленных</w:t>
            </w:r>
            <w:r w:rsidRPr="00F21A18">
              <w:rPr>
                <w:rFonts w:ascii="Arial" w:hAnsi="Arial" w:cs="Arial"/>
                <w:spacing w:val="30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статьей</w:t>
            </w:r>
          </w:p>
          <w:p w:rsidR="000434D0" w:rsidRPr="00F21A18" w:rsidRDefault="000434D0" w:rsidP="005F3FB9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11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Федерального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закона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от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6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апреля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2011 года № 63-ФЗ «Об электронной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подписи»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условий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признания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действительности,</w:t>
            </w:r>
            <w:r w:rsidRPr="00F21A18">
              <w:rPr>
                <w:rFonts w:ascii="Arial" w:hAnsi="Arial" w:cs="Arial"/>
                <w:lang w:val="ru-RU"/>
              </w:rPr>
              <w:tab/>
            </w:r>
            <w:r w:rsidR="005F3FB9" w:rsidRPr="00F21A18">
              <w:rPr>
                <w:rFonts w:ascii="Arial" w:hAnsi="Arial" w:cs="Arial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>усиленной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квалифицированной</w:t>
            </w:r>
            <w:r w:rsidR="005F3FB9" w:rsidRPr="00F21A18">
              <w:rPr>
                <w:rFonts w:ascii="Arial" w:hAnsi="Arial" w:cs="Arial"/>
                <w:lang w:val="ru-RU"/>
              </w:rPr>
              <w:t xml:space="preserve">  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>электронной</w:t>
            </w:r>
            <w:r w:rsidR="005F3FB9"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подписи</w:t>
            </w:r>
          </w:p>
        </w:tc>
        <w:tc>
          <w:tcPr>
            <w:tcW w:w="4291" w:type="dxa"/>
          </w:tcPr>
          <w:p w:rsidR="000434D0" w:rsidRPr="00F21A18" w:rsidRDefault="000434D0" w:rsidP="000434D0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</w:p>
        </w:tc>
      </w:tr>
      <w:tr w:rsidR="000434D0" w:rsidRPr="00F21A18" w:rsidTr="005C5E3A">
        <w:trPr>
          <w:trHeight w:val="2126"/>
        </w:trPr>
        <w:tc>
          <w:tcPr>
            <w:tcW w:w="1305" w:type="dxa"/>
          </w:tcPr>
          <w:p w:rsidR="000434D0" w:rsidRPr="00F21A18" w:rsidRDefault="00BD3268" w:rsidP="00BD3268">
            <w:pPr>
              <w:pStyle w:val="TableParagraph"/>
              <w:spacing w:before="97"/>
              <w:ind w:left="62"/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lang w:val="ru-RU"/>
              </w:rPr>
              <w:t>пункт 20 подпункт 6</w:t>
            </w:r>
          </w:p>
        </w:tc>
        <w:tc>
          <w:tcPr>
            <w:tcW w:w="3930" w:type="dxa"/>
          </w:tcPr>
          <w:p w:rsidR="000434D0" w:rsidRPr="00F21A18" w:rsidRDefault="000434D0" w:rsidP="000434D0">
            <w:pPr>
              <w:pStyle w:val="TableParagraph"/>
              <w:spacing w:before="97"/>
              <w:ind w:left="62" w:right="49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Подача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запроса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о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предоставлении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услуги</w:t>
            </w:r>
            <w:r w:rsidRPr="00F21A18">
              <w:rPr>
                <w:rFonts w:ascii="Arial" w:hAnsi="Arial" w:cs="Arial"/>
                <w:spacing w:val="-1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</w:t>
            </w:r>
            <w:r w:rsidRPr="00F21A18">
              <w:rPr>
                <w:rFonts w:ascii="Arial" w:hAnsi="Arial" w:cs="Arial"/>
                <w:spacing w:val="-1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документов,</w:t>
            </w:r>
            <w:r w:rsidRPr="00F21A18">
              <w:rPr>
                <w:rFonts w:ascii="Arial" w:hAnsi="Arial" w:cs="Arial"/>
                <w:spacing w:val="-1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необходимых</w:t>
            </w:r>
            <w:r w:rsidRPr="00F21A18">
              <w:rPr>
                <w:rFonts w:ascii="Arial" w:hAnsi="Arial" w:cs="Arial"/>
                <w:spacing w:val="-10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для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предоставления услуги, в электронной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форме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с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нарушением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установленных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требований</w:t>
            </w:r>
          </w:p>
        </w:tc>
        <w:tc>
          <w:tcPr>
            <w:tcW w:w="4291" w:type="dxa"/>
          </w:tcPr>
          <w:p w:rsidR="000434D0" w:rsidRPr="00F21A18" w:rsidRDefault="000434D0" w:rsidP="000434D0">
            <w:pPr>
              <w:pStyle w:val="TableParagraph"/>
              <w:spacing w:before="97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</w:p>
        </w:tc>
      </w:tr>
      <w:tr w:rsidR="000434D0" w:rsidRPr="00F21A18" w:rsidTr="005C5E3A">
        <w:trPr>
          <w:trHeight w:val="1117"/>
        </w:trPr>
        <w:tc>
          <w:tcPr>
            <w:tcW w:w="1305" w:type="dxa"/>
          </w:tcPr>
          <w:p w:rsidR="000434D0" w:rsidRPr="00F21A18" w:rsidRDefault="00BD3268" w:rsidP="00BD3268">
            <w:pPr>
              <w:pStyle w:val="TableParagraph"/>
              <w:spacing w:before="95"/>
              <w:ind w:left="62"/>
              <w:jc w:val="center"/>
              <w:rPr>
                <w:rFonts w:ascii="Arial" w:hAnsi="Arial" w:cs="Arial"/>
              </w:rPr>
            </w:pPr>
            <w:r w:rsidRPr="00F21A18">
              <w:rPr>
                <w:rFonts w:ascii="Arial" w:hAnsi="Arial" w:cs="Arial"/>
                <w:lang w:val="ru-RU"/>
              </w:rPr>
              <w:t>пункт 20 подпункт 7</w:t>
            </w:r>
          </w:p>
        </w:tc>
        <w:tc>
          <w:tcPr>
            <w:tcW w:w="3930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 w:right="49"/>
              <w:jc w:val="both"/>
              <w:rPr>
                <w:rFonts w:ascii="Arial" w:hAnsi="Arial" w:cs="Arial"/>
                <w:lang w:val="ru-RU"/>
              </w:rPr>
            </w:pPr>
            <w:r w:rsidRPr="00F21A18">
              <w:rPr>
                <w:rFonts w:ascii="Arial" w:hAnsi="Arial" w:cs="Arial"/>
                <w:lang w:val="ru-RU"/>
              </w:rPr>
              <w:t>Неполное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заполнение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полей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форме</w:t>
            </w:r>
            <w:r w:rsidRPr="00F21A18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заявления,</w:t>
            </w:r>
            <w:r w:rsidRPr="00F21A18">
              <w:rPr>
                <w:rFonts w:ascii="Arial" w:hAnsi="Arial" w:cs="Arial"/>
                <w:spacing w:val="-1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-1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том</w:t>
            </w:r>
            <w:r w:rsidRPr="00F21A18">
              <w:rPr>
                <w:rFonts w:ascii="Arial" w:hAnsi="Arial" w:cs="Arial"/>
                <w:spacing w:val="-14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числе</w:t>
            </w:r>
            <w:r w:rsidRPr="00F21A18">
              <w:rPr>
                <w:rFonts w:ascii="Arial" w:hAnsi="Arial" w:cs="Arial"/>
                <w:spacing w:val="-12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в</w:t>
            </w:r>
            <w:r w:rsidRPr="00F21A18">
              <w:rPr>
                <w:rFonts w:ascii="Arial" w:hAnsi="Arial" w:cs="Arial"/>
                <w:spacing w:val="-15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интерактивной</w:t>
            </w:r>
            <w:r w:rsidRPr="00F21A18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форме</w:t>
            </w:r>
            <w:r w:rsidRPr="00F21A18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заявления на</w:t>
            </w:r>
            <w:r w:rsidRPr="00F21A18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F21A18">
              <w:rPr>
                <w:rFonts w:ascii="Arial" w:hAnsi="Arial" w:cs="Arial"/>
                <w:lang w:val="ru-RU"/>
              </w:rPr>
              <w:t>ЕПГУ</w:t>
            </w:r>
          </w:p>
        </w:tc>
        <w:tc>
          <w:tcPr>
            <w:tcW w:w="4291" w:type="dxa"/>
          </w:tcPr>
          <w:p w:rsidR="000434D0" w:rsidRPr="00F21A18" w:rsidRDefault="000434D0" w:rsidP="000434D0">
            <w:pPr>
              <w:pStyle w:val="TableParagraph"/>
              <w:spacing w:before="95"/>
              <w:ind w:left="62"/>
              <w:rPr>
                <w:rFonts w:ascii="Arial" w:hAnsi="Arial" w:cs="Arial"/>
              </w:rPr>
            </w:pPr>
            <w:proofErr w:type="spellStart"/>
            <w:r w:rsidRPr="00F21A18">
              <w:rPr>
                <w:rFonts w:ascii="Arial" w:hAnsi="Arial" w:cs="Arial"/>
              </w:rPr>
              <w:t>Указываются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основания</w:t>
            </w:r>
            <w:proofErr w:type="spellEnd"/>
            <w:r w:rsidRPr="00F21A18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такого</w:t>
            </w:r>
            <w:proofErr w:type="spellEnd"/>
            <w:r w:rsidRPr="00F21A1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F21A18">
              <w:rPr>
                <w:rFonts w:ascii="Arial" w:hAnsi="Arial" w:cs="Arial"/>
              </w:rPr>
              <w:t>вывода</w:t>
            </w:r>
            <w:proofErr w:type="spellEnd"/>
          </w:p>
        </w:tc>
      </w:tr>
    </w:tbl>
    <w:p w:rsidR="005F3FB9" w:rsidRPr="00F21A18" w:rsidRDefault="005F3FB9" w:rsidP="00BC769F">
      <w:pPr>
        <w:pStyle w:val="42"/>
        <w:jc w:val="left"/>
        <w:rPr>
          <w:rFonts w:ascii="Arial" w:hAnsi="Arial" w:cs="Arial"/>
          <w:sz w:val="24"/>
          <w:szCs w:val="24"/>
        </w:rPr>
      </w:pPr>
    </w:p>
    <w:p w:rsidR="00BC769F" w:rsidRPr="00F21A18" w:rsidRDefault="00BC769F" w:rsidP="00BC769F">
      <w:pPr>
        <w:pStyle w:val="42"/>
        <w:jc w:val="left"/>
        <w:rPr>
          <w:rFonts w:ascii="Arial" w:hAnsi="Arial" w:cs="Arial"/>
        </w:rPr>
      </w:pPr>
      <w:r w:rsidRPr="00F21A18">
        <w:rPr>
          <w:rFonts w:ascii="Arial" w:hAnsi="Arial" w:cs="Arial"/>
          <w:sz w:val="24"/>
          <w:szCs w:val="24"/>
        </w:rPr>
        <w:t>Дополнительно информируем:_____________________________________________.</w:t>
      </w:r>
      <w:r w:rsidRPr="00F21A18">
        <w:rPr>
          <w:rFonts w:ascii="Arial" w:hAnsi="Arial" w:cs="Arial"/>
          <w:sz w:val="24"/>
          <w:szCs w:val="24"/>
        </w:rPr>
        <w:br/>
      </w:r>
      <w:r w:rsidRPr="00F21A18">
        <w:rPr>
          <w:rFonts w:ascii="Arial" w:hAnsi="Arial" w:cs="Arial"/>
        </w:rPr>
        <w:t xml:space="preserve">                         (указывается информация, необходимая для устранения причин отказа в предоставлении услуги,  а также иная дополнительная информация при наличии)</w:t>
      </w:r>
    </w:p>
    <w:p w:rsidR="00BC769F" w:rsidRPr="00F21A18" w:rsidRDefault="00BC769F" w:rsidP="00BC769F">
      <w:pPr>
        <w:pStyle w:val="8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C769F" w:rsidRPr="00F21A18" w:rsidRDefault="00BC769F" w:rsidP="00BC769F">
      <w:pPr>
        <w:pStyle w:val="8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Вы вправе повторно обратиться в орган, уполномоченный на предоставление услуги  с заявлением о предоставлении услуги после устранения указанных нарушений.</w:t>
      </w:r>
    </w:p>
    <w:p w:rsidR="00BC769F" w:rsidRPr="00F21A18" w:rsidRDefault="00BC769F" w:rsidP="00BC769F">
      <w:pPr>
        <w:pStyle w:val="8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BC769F" w:rsidRPr="00F21A18" w:rsidRDefault="00BC769F" w:rsidP="00BC769F">
      <w:pPr>
        <w:tabs>
          <w:tab w:val="center" w:pos="2328"/>
          <w:tab w:val="center" w:pos="2724"/>
          <w:tab w:val="center" w:pos="4880"/>
          <w:tab w:val="center" w:pos="5218"/>
        </w:tabs>
        <w:ind w:left="-15"/>
        <w:rPr>
          <w:rFonts w:ascii="Arial" w:hAnsi="Arial" w:cs="Arial"/>
        </w:rPr>
      </w:pPr>
    </w:p>
    <w:p w:rsidR="00BC769F" w:rsidRPr="00F21A18" w:rsidRDefault="00BC769F" w:rsidP="00BC769F">
      <w:pPr>
        <w:pStyle w:val="80"/>
        <w:spacing w:after="0"/>
        <w:rPr>
          <w:rFonts w:ascii="Arial" w:hAnsi="Arial" w:cs="Arial"/>
        </w:rPr>
      </w:pPr>
    </w:p>
    <w:p w:rsidR="00BC769F" w:rsidRPr="00F21A18" w:rsidRDefault="00BC769F" w:rsidP="00BC769F">
      <w:pPr>
        <w:pStyle w:val="80"/>
        <w:tabs>
          <w:tab w:val="left" w:leader="underscore" w:pos="3490"/>
        </w:tabs>
        <w:spacing w:after="0" w:line="254" w:lineRule="auto"/>
        <w:rPr>
          <w:rFonts w:ascii="Arial" w:hAnsi="Arial" w:cs="Arial"/>
          <w:sz w:val="24"/>
          <w:szCs w:val="24"/>
        </w:rPr>
      </w:pPr>
    </w:p>
    <w:p w:rsidR="00DC45ED" w:rsidRPr="00F21A18" w:rsidRDefault="00DC45ED" w:rsidP="00DC45ED">
      <w:pPr>
        <w:pStyle w:val="80"/>
        <w:tabs>
          <w:tab w:val="left" w:leader="underscore" w:pos="3490"/>
        </w:tabs>
        <w:spacing w:after="0" w:line="254" w:lineRule="auto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 xml:space="preserve">Начальник УРМИЗ </w:t>
      </w:r>
    </w:p>
    <w:p w:rsidR="00DC45ED" w:rsidRPr="00F21A18" w:rsidRDefault="00DC45ED" w:rsidP="00DC45ED">
      <w:pPr>
        <w:pStyle w:val="80"/>
        <w:tabs>
          <w:tab w:val="left" w:leader="underscore" w:pos="3490"/>
        </w:tabs>
        <w:spacing w:after="0" w:line="254" w:lineRule="auto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21A1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21A18">
        <w:rPr>
          <w:rFonts w:ascii="Arial" w:hAnsi="Arial" w:cs="Arial"/>
          <w:sz w:val="24"/>
          <w:szCs w:val="24"/>
        </w:rPr>
        <w:t xml:space="preserve"> района                               Ф.И.О.                                         </w:t>
      </w:r>
    </w:p>
    <w:p w:rsidR="00BC769F" w:rsidRPr="00F21A18" w:rsidRDefault="00BC769F" w:rsidP="00BC769F">
      <w:pPr>
        <w:pStyle w:val="80"/>
        <w:tabs>
          <w:tab w:val="left" w:leader="underscore" w:pos="3490"/>
        </w:tabs>
        <w:spacing w:after="0" w:line="254" w:lineRule="auto"/>
        <w:rPr>
          <w:rFonts w:ascii="Arial" w:hAnsi="Arial" w:cs="Arial"/>
          <w:sz w:val="24"/>
          <w:szCs w:val="24"/>
        </w:rPr>
      </w:pPr>
    </w:p>
    <w:p w:rsidR="00BC769F" w:rsidRPr="00F21A18" w:rsidRDefault="00BC769F" w:rsidP="00BC769F">
      <w:pPr>
        <w:pStyle w:val="af0"/>
        <w:rPr>
          <w:sz w:val="20"/>
        </w:rPr>
      </w:pPr>
    </w:p>
    <w:p w:rsidR="00BC769F" w:rsidRPr="00F21A18" w:rsidRDefault="00BC769F" w:rsidP="00BC769F">
      <w:pPr>
        <w:pStyle w:val="af0"/>
        <w:rPr>
          <w:sz w:val="20"/>
        </w:rPr>
      </w:pPr>
    </w:p>
    <w:p w:rsidR="00BC769F" w:rsidRPr="00F21A18" w:rsidRDefault="00BC769F" w:rsidP="00BC769F">
      <w:pPr>
        <w:pStyle w:val="af0"/>
        <w:rPr>
          <w:sz w:val="20"/>
        </w:rPr>
      </w:pPr>
    </w:p>
    <w:p w:rsidR="000434D0" w:rsidRPr="00F21A18" w:rsidRDefault="000434D0" w:rsidP="000434D0">
      <w:pPr>
        <w:spacing w:line="224" w:lineRule="exact"/>
        <w:ind w:left="108"/>
        <w:rPr>
          <w:rFonts w:ascii="Microsoft Sans Serif"/>
        </w:rPr>
      </w:pPr>
      <w:r w:rsidRPr="00F21A18">
        <w:rPr>
          <w:rFonts w:ascii="Microsoft Sans Serif"/>
        </w:rPr>
        <w:t xml:space="preserve"> </w:t>
      </w:r>
    </w:p>
    <w:p w:rsidR="000434D0" w:rsidRPr="00F21A18" w:rsidRDefault="000434D0" w:rsidP="000434D0">
      <w:pPr>
        <w:spacing w:line="224" w:lineRule="exact"/>
        <w:rPr>
          <w:rFonts w:ascii="Microsoft Sans Serif"/>
        </w:rPr>
        <w:sectPr w:rsidR="000434D0" w:rsidRPr="00F21A18" w:rsidSect="00AE553C">
          <w:pgSz w:w="11900" w:h="16850"/>
          <w:pgMar w:top="1134" w:right="567" w:bottom="1134" w:left="1701" w:header="345" w:footer="0" w:gutter="0"/>
          <w:cols w:space="720"/>
        </w:sectPr>
      </w:pPr>
    </w:p>
    <w:p w:rsidR="001765CB" w:rsidRPr="00F21A18" w:rsidRDefault="001765CB" w:rsidP="001765CB">
      <w:pPr>
        <w:pStyle w:val="ConsPlusNormal"/>
        <w:ind w:right="-258"/>
        <w:jc w:val="center"/>
        <w:outlineLvl w:val="1"/>
        <w:rPr>
          <w:color w:val="C00000"/>
          <w:sz w:val="24"/>
          <w:szCs w:val="24"/>
        </w:rPr>
      </w:pPr>
      <w:r w:rsidRPr="00F21A1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5C5E3A" w:rsidRPr="00F21A18">
        <w:rPr>
          <w:sz w:val="24"/>
          <w:szCs w:val="24"/>
        </w:rPr>
        <w:t xml:space="preserve">                 </w:t>
      </w:r>
      <w:r w:rsidRPr="00F21A18">
        <w:rPr>
          <w:sz w:val="24"/>
          <w:szCs w:val="24"/>
        </w:rPr>
        <w:t xml:space="preserve">Приложение № </w:t>
      </w:r>
      <w:r w:rsidR="001F46EB" w:rsidRPr="00F21A18">
        <w:rPr>
          <w:sz w:val="24"/>
          <w:szCs w:val="24"/>
        </w:rPr>
        <w:t>6</w:t>
      </w:r>
    </w:p>
    <w:p w:rsidR="00FF7C03" w:rsidRPr="00FF7C03" w:rsidRDefault="00FF7C03" w:rsidP="00FF7C03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к Административному регламенту </w:t>
      </w:r>
    </w:p>
    <w:p w:rsidR="00FF7C03" w:rsidRPr="00FF7C03" w:rsidRDefault="00FF7C03" w:rsidP="00FF7C03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по предоставлению муниципальной услуги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«Предоставление земельного участка,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proofErr w:type="gramStart"/>
      <w:r w:rsidRPr="00FF7C03">
        <w:rPr>
          <w:sz w:val="24"/>
          <w:szCs w:val="24"/>
        </w:rPr>
        <w:t>находящегося</w:t>
      </w:r>
      <w:proofErr w:type="gramEnd"/>
      <w:r w:rsidRPr="00FF7C03">
        <w:rPr>
          <w:sz w:val="24"/>
          <w:szCs w:val="24"/>
        </w:rPr>
        <w:t xml:space="preserve"> в муниципальной собственности,</w:t>
      </w:r>
    </w:p>
    <w:p w:rsidR="00352939" w:rsidRDefault="00FF7C03" w:rsidP="00352939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или государственная </w:t>
      </w:r>
      <w:proofErr w:type="gramStart"/>
      <w:r w:rsidRPr="00FF7C03">
        <w:rPr>
          <w:sz w:val="24"/>
          <w:szCs w:val="24"/>
        </w:rPr>
        <w:t>собственность</w:t>
      </w:r>
      <w:proofErr w:type="gramEnd"/>
      <w:r w:rsidRPr="00FF7C03">
        <w:rPr>
          <w:sz w:val="24"/>
          <w:szCs w:val="24"/>
        </w:rPr>
        <w:t xml:space="preserve"> на который не разграничена, </w:t>
      </w:r>
    </w:p>
    <w:p w:rsidR="00FF7C03" w:rsidRPr="00FF7C03" w:rsidRDefault="00FF7C03" w:rsidP="00352939">
      <w:pPr>
        <w:pStyle w:val="ConsPlusNormal"/>
        <w:jc w:val="right"/>
        <w:outlineLvl w:val="1"/>
        <w:rPr>
          <w:sz w:val="24"/>
          <w:szCs w:val="24"/>
          <w:lang w:eastAsia="ru-RU"/>
        </w:rPr>
      </w:pPr>
      <w:r w:rsidRPr="00FF7C03">
        <w:rPr>
          <w:sz w:val="24"/>
          <w:szCs w:val="24"/>
        </w:rPr>
        <w:t>гражданину или юридическому лицу в собственность бесплатно»</w:t>
      </w:r>
      <w:r w:rsidRPr="00FF7C03">
        <w:rPr>
          <w:color w:val="C00000"/>
          <w:sz w:val="24"/>
          <w:szCs w:val="24"/>
        </w:rPr>
        <w:t xml:space="preserve"> </w:t>
      </w:r>
    </w:p>
    <w:p w:rsidR="00352939" w:rsidRDefault="00352939" w:rsidP="00352939">
      <w:pPr>
        <w:pStyle w:val="ConsPlusNormal"/>
        <w:jc w:val="right"/>
        <w:outlineLvl w:val="1"/>
        <w:rPr>
          <w:sz w:val="24"/>
          <w:szCs w:val="24"/>
        </w:rPr>
      </w:pPr>
      <w:r w:rsidRPr="00352939">
        <w:rPr>
          <w:sz w:val="24"/>
          <w:szCs w:val="24"/>
        </w:rPr>
        <w:t xml:space="preserve">                                              на территории муниципального образования </w:t>
      </w:r>
    </w:p>
    <w:p w:rsidR="00352939" w:rsidRPr="00352939" w:rsidRDefault="00352939" w:rsidP="00352939">
      <w:pPr>
        <w:pStyle w:val="ConsPlusNormal"/>
        <w:jc w:val="right"/>
        <w:outlineLvl w:val="1"/>
        <w:rPr>
          <w:sz w:val="24"/>
          <w:szCs w:val="24"/>
          <w:lang w:eastAsia="ru-RU"/>
        </w:rPr>
      </w:pPr>
      <w:proofErr w:type="spellStart"/>
      <w:r w:rsidRPr="00352939">
        <w:rPr>
          <w:sz w:val="24"/>
          <w:szCs w:val="24"/>
        </w:rPr>
        <w:t>Верхнекетский</w:t>
      </w:r>
      <w:proofErr w:type="spellEnd"/>
      <w:r w:rsidRPr="00352939">
        <w:rPr>
          <w:sz w:val="24"/>
          <w:szCs w:val="24"/>
        </w:rPr>
        <w:t xml:space="preserve"> район Томской области </w:t>
      </w:r>
    </w:p>
    <w:p w:rsidR="001F46EB" w:rsidRPr="00F21A18" w:rsidRDefault="001F46EB" w:rsidP="001F46EB">
      <w:pPr>
        <w:pStyle w:val="ConsPlusNormal"/>
        <w:jc w:val="right"/>
        <w:outlineLvl w:val="1"/>
        <w:rPr>
          <w:lang w:eastAsia="ru-RU"/>
        </w:rPr>
      </w:pPr>
    </w:p>
    <w:p w:rsidR="000434D0" w:rsidRPr="00F21A18" w:rsidRDefault="005C5E3A" w:rsidP="000434D0">
      <w:pPr>
        <w:pStyle w:val="110"/>
        <w:ind w:left="5041" w:right="775" w:hanging="4415"/>
        <w:jc w:val="left"/>
      </w:pPr>
      <w:r w:rsidRPr="00F21A18">
        <w:t xml:space="preserve">          </w:t>
      </w:r>
      <w:r w:rsidR="000434D0" w:rsidRPr="00F21A18">
        <w:t>Состав, последовательность и сроки выполнения административных процедур (действий) при предоставлении</w:t>
      </w:r>
      <w:r w:rsidR="000434D0" w:rsidRPr="00F21A18">
        <w:rPr>
          <w:spacing w:val="-67"/>
        </w:rPr>
        <w:t xml:space="preserve"> </w:t>
      </w:r>
      <w:r w:rsidR="000434D0" w:rsidRPr="00F21A18">
        <w:t>муниципальной</w:t>
      </w:r>
      <w:r w:rsidR="000434D0" w:rsidRPr="00F21A18">
        <w:rPr>
          <w:spacing w:val="-1"/>
        </w:rPr>
        <w:t xml:space="preserve"> </w:t>
      </w:r>
      <w:r w:rsidR="000434D0" w:rsidRPr="00F21A18">
        <w:t>услуги</w:t>
      </w:r>
    </w:p>
    <w:p w:rsidR="000434D0" w:rsidRPr="00F21A18" w:rsidRDefault="000434D0" w:rsidP="000434D0">
      <w:pPr>
        <w:pStyle w:val="af0"/>
        <w:spacing w:before="2" w:after="1"/>
        <w:rPr>
          <w:b w:val="0"/>
          <w:sz w:val="15"/>
        </w:rPr>
      </w:pPr>
    </w:p>
    <w:tbl>
      <w:tblPr>
        <w:tblStyle w:val="TableNormal"/>
        <w:tblW w:w="1545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864"/>
        <w:gridCol w:w="1674"/>
        <w:gridCol w:w="1549"/>
        <w:gridCol w:w="1805"/>
        <w:gridCol w:w="38"/>
        <w:gridCol w:w="1417"/>
        <w:gridCol w:w="2127"/>
      </w:tblGrid>
      <w:tr w:rsidR="000434D0" w:rsidRPr="00F21A18" w:rsidTr="005C5E3A">
        <w:trPr>
          <w:trHeight w:val="2505"/>
        </w:trPr>
        <w:tc>
          <w:tcPr>
            <w:tcW w:w="2978" w:type="dxa"/>
          </w:tcPr>
          <w:p w:rsidR="000434D0" w:rsidRPr="00F21A18" w:rsidRDefault="000434D0" w:rsidP="000434D0">
            <w:pPr>
              <w:pStyle w:val="TableParagraph"/>
              <w:rPr>
                <w:b/>
                <w:lang w:val="ru-RU"/>
              </w:rPr>
            </w:pPr>
          </w:p>
          <w:p w:rsidR="000434D0" w:rsidRPr="00F21A18" w:rsidRDefault="000434D0" w:rsidP="000434D0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0434D0" w:rsidRPr="00F21A18" w:rsidRDefault="000434D0" w:rsidP="000434D0">
            <w:pPr>
              <w:pStyle w:val="TableParagraph"/>
              <w:ind w:left="132" w:right="144"/>
              <w:jc w:val="center"/>
              <w:rPr>
                <w:lang w:val="ru-RU"/>
              </w:rPr>
            </w:pPr>
            <w:r w:rsidRPr="00F21A18">
              <w:rPr>
                <w:lang w:val="ru-RU"/>
              </w:rPr>
              <w:t>Основание для</w:t>
            </w:r>
            <w:r w:rsidRPr="00F21A18">
              <w:rPr>
                <w:spacing w:val="-58"/>
                <w:lang w:val="ru-RU"/>
              </w:rPr>
              <w:t xml:space="preserve"> </w:t>
            </w:r>
            <w:r w:rsidRPr="00F21A18">
              <w:rPr>
                <w:lang w:val="ru-RU"/>
              </w:rPr>
              <w:t>начала</w:t>
            </w:r>
          </w:p>
          <w:p w:rsidR="000434D0" w:rsidRPr="00F21A18" w:rsidRDefault="000434D0" w:rsidP="000434D0">
            <w:pPr>
              <w:pStyle w:val="TableParagraph"/>
              <w:ind w:left="134" w:right="144"/>
              <w:jc w:val="center"/>
              <w:rPr>
                <w:lang w:val="ru-RU"/>
              </w:rPr>
            </w:pPr>
            <w:r w:rsidRPr="00F21A18">
              <w:rPr>
                <w:lang w:val="ru-RU"/>
              </w:rPr>
              <w:t>административной</w:t>
            </w:r>
            <w:r w:rsidRPr="00F21A18">
              <w:rPr>
                <w:spacing w:val="-58"/>
                <w:lang w:val="ru-RU"/>
              </w:rPr>
              <w:t xml:space="preserve"> </w:t>
            </w:r>
            <w:r w:rsidRPr="00F21A18">
              <w:rPr>
                <w:lang w:val="ru-RU"/>
              </w:rPr>
              <w:t>процедуры</w:t>
            </w:r>
          </w:p>
        </w:tc>
        <w:tc>
          <w:tcPr>
            <w:tcW w:w="3864" w:type="dxa"/>
          </w:tcPr>
          <w:p w:rsidR="000434D0" w:rsidRPr="00F21A18" w:rsidRDefault="000434D0" w:rsidP="000434D0">
            <w:pPr>
              <w:pStyle w:val="TableParagraph"/>
              <w:rPr>
                <w:b/>
                <w:lang w:val="ru-RU"/>
              </w:rPr>
            </w:pPr>
          </w:p>
          <w:p w:rsidR="000434D0" w:rsidRPr="00F21A18" w:rsidRDefault="000434D0" w:rsidP="000434D0">
            <w:pPr>
              <w:pStyle w:val="TableParagraph"/>
              <w:rPr>
                <w:b/>
                <w:lang w:val="ru-RU"/>
              </w:rPr>
            </w:pPr>
          </w:p>
          <w:p w:rsidR="000434D0" w:rsidRPr="00F21A18" w:rsidRDefault="000434D0" w:rsidP="000434D0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0434D0" w:rsidRPr="00F21A18" w:rsidRDefault="000434D0" w:rsidP="000434D0">
            <w:pPr>
              <w:pStyle w:val="TableParagraph"/>
              <w:ind w:left="1343" w:right="168" w:hanging="1174"/>
            </w:pPr>
            <w:proofErr w:type="spellStart"/>
            <w:r w:rsidRPr="00F21A18">
              <w:t>Содержание</w:t>
            </w:r>
            <w:proofErr w:type="spellEnd"/>
            <w:r w:rsidRPr="00F21A18">
              <w:t xml:space="preserve"> </w:t>
            </w:r>
            <w:proofErr w:type="spellStart"/>
            <w:r w:rsidRPr="00F21A18">
              <w:t>административных</w:t>
            </w:r>
            <w:proofErr w:type="spellEnd"/>
            <w:r w:rsidRPr="00F21A18">
              <w:rPr>
                <w:spacing w:val="-57"/>
              </w:rPr>
              <w:t xml:space="preserve"> </w:t>
            </w:r>
            <w:proofErr w:type="spellStart"/>
            <w:r w:rsidRPr="00F21A18">
              <w:t>действий</w:t>
            </w:r>
            <w:proofErr w:type="spellEnd"/>
          </w:p>
        </w:tc>
        <w:tc>
          <w:tcPr>
            <w:tcW w:w="1674" w:type="dxa"/>
          </w:tcPr>
          <w:p w:rsidR="000434D0" w:rsidRPr="00F21A18" w:rsidRDefault="000434D0" w:rsidP="000434D0">
            <w:pPr>
              <w:pStyle w:val="TableParagraph"/>
              <w:rPr>
                <w:b/>
                <w:lang w:val="ru-RU"/>
              </w:rPr>
            </w:pPr>
          </w:p>
          <w:p w:rsidR="000434D0" w:rsidRPr="00F21A18" w:rsidRDefault="000434D0" w:rsidP="000434D0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0434D0" w:rsidRPr="00F21A18" w:rsidRDefault="000434D0" w:rsidP="000434D0">
            <w:pPr>
              <w:pStyle w:val="TableParagraph"/>
              <w:ind w:left="111" w:right="112" w:firstLine="1"/>
              <w:jc w:val="center"/>
              <w:rPr>
                <w:lang w:val="ru-RU"/>
              </w:rPr>
            </w:pPr>
            <w:r w:rsidRPr="00F21A18">
              <w:rPr>
                <w:lang w:val="ru-RU"/>
              </w:rPr>
              <w:t>Срок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выполнения</w:t>
            </w:r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администрати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вных</w:t>
            </w:r>
            <w:proofErr w:type="spellEnd"/>
          </w:p>
          <w:p w:rsidR="000434D0" w:rsidRPr="00F21A18" w:rsidRDefault="000434D0" w:rsidP="000434D0">
            <w:pPr>
              <w:pStyle w:val="TableParagraph"/>
              <w:ind w:left="342" w:right="342"/>
              <w:jc w:val="center"/>
              <w:rPr>
                <w:lang w:val="ru-RU"/>
              </w:rPr>
            </w:pPr>
            <w:r w:rsidRPr="00F21A18">
              <w:rPr>
                <w:lang w:val="ru-RU"/>
              </w:rPr>
              <w:t>действий</w:t>
            </w:r>
          </w:p>
        </w:tc>
        <w:tc>
          <w:tcPr>
            <w:tcW w:w="1549" w:type="dxa"/>
          </w:tcPr>
          <w:p w:rsidR="000434D0" w:rsidRPr="00F21A18" w:rsidRDefault="000434D0" w:rsidP="000434D0">
            <w:pPr>
              <w:pStyle w:val="TableParagraph"/>
              <w:ind w:left="108" w:right="108"/>
              <w:jc w:val="center"/>
              <w:rPr>
                <w:lang w:val="ru-RU"/>
              </w:rPr>
            </w:pPr>
            <w:proofErr w:type="spellStart"/>
            <w:r w:rsidRPr="00F21A18">
              <w:rPr>
                <w:spacing w:val="-1"/>
                <w:lang w:val="ru-RU"/>
              </w:rPr>
              <w:t>Должност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ное</w:t>
            </w:r>
            <w:proofErr w:type="spellEnd"/>
            <w:r w:rsidRPr="00F21A18">
              <w:rPr>
                <w:lang w:val="ru-RU"/>
              </w:rPr>
              <w:t xml:space="preserve"> лицо,</w:t>
            </w:r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ответстве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нное</w:t>
            </w:r>
            <w:proofErr w:type="spellEnd"/>
            <w:r w:rsidRPr="00F21A18">
              <w:rPr>
                <w:lang w:val="ru-RU"/>
              </w:rPr>
              <w:t xml:space="preserve"> за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выполнен</w:t>
            </w:r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ие</w:t>
            </w:r>
            <w:proofErr w:type="spellEnd"/>
          </w:p>
          <w:p w:rsidR="000434D0" w:rsidRPr="00F21A18" w:rsidRDefault="000434D0" w:rsidP="000434D0">
            <w:pPr>
              <w:pStyle w:val="TableParagraph"/>
              <w:ind w:left="110" w:right="108"/>
              <w:jc w:val="center"/>
            </w:pPr>
            <w:proofErr w:type="spellStart"/>
            <w:r w:rsidRPr="00F21A18">
              <w:t>администр</w:t>
            </w:r>
            <w:proofErr w:type="spellEnd"/>
            <w:r w:rsidRPr="00F21A18">
              <w:rPr>
                <w:spacing w:val="-57"/>
              </w:rPr>
              <w:t xml:space="preserve"> </w:t>
            </w:r>
            <w:proofErr w:type="spellStart"/>
            <w:r w:rsidRPr="00F21A18">
              <w:t>ативного</w:t>
            </w:r>
            <w:proofErr w:type="spellEnd"/>
            <w:r w:rsidRPr="00F21A18">
              <w:rPr>
                <w:spacing w:val="1"/>
              </w:rPr>
              <w:t xml:space="preserve"> </w:t>
            </w:r>
            <w:proofErr w:type="spellStart"/>
            <w:r w:rsidRPr="00F21A18">
              <w:t>действия</w:t>
            </w:r>
            <w:proofErr w:type="spellEnd"/>
          </w:p>
        </w:tc>
        <w:tc>
          <w:tcPr>
            <w:tcW w:w="1843" w:type="dxa"/>
            <w:gridSpan w:val="2"/>
          </w:tcPr>
          <w:p w:rsidR="000434D0" w:rsidRPr="00F21A18" w:rsidRDefault="000434D0" w:rsidP="000434D0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0434D0" w:rsidRPr="00F21A18" w:rsidRDefault="000434D0" w:rsidP="000434D0">
            <w:pPr>
              <w:pStyle w:val="TableParagraph"/>
              <w:ind w:left="449" w:right="449" w:hanging="3"/>
              <w:jc w:val="center"/>
              <w:rPr>
                <w:lang w:val="ru-RU"/>
              </w:rPr>
            </w:pPr>
            <w:r w:rsidRPr="00F21A18">
              <w:rPr>
                <w:lang w:val="ru-RU"/>
              </w:rPr>
              <w:t>Место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выполнения</w:t>
            </w:r>
          </w:p>
          <w:p w:rsidR="000434D0" w:rsidRPr="00F21A18" w:rsidRDefault="000434D0" w:rsidP="000434D0">
            <w:pPr>
              <w:pStyle w:val="TableParagraph"/>
              <w:ind w:left="123" w:right="122"/>
              <w:jc w:val="center"/>
              <w:rPr>
                <w:lang w:val="ru-RU"/>
              </w:rPr>
            </w:pPr>
            <w:proofErr w:type="spellStart"/>
            <w:r w:rsidRPr="00F21A18">
              <w:rPr>
                <w:lang w:val="ru-RU"/>
              </w:rPr>
              <w:t>административног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о действия/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используемая</w:t>
            </w:r>
          </w:p>
          <w:p w:rsidR="000434D0" w:rsidRPr="00F21A18" w:rsidRDefault="000434D0" w:rsidP="000434D0">
            <w:pPr>
              <w:pStyle w:val="TableParagraph"/>
              <w:ind w:left="120" w:right="122"/>
              <w:jc w:val="center"/>
              <w:rPr>
                <w:lang w:val="ru-RU"/>
              </w:rPr>
            </w:pPr>
            <w:r w:rsidRPr="00F21A18">
              <w:rPr>
                <w:lang w:val="ru-RU"/>
              </w:rPr>
              <w:t>информационная</w:t>
            </w:r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система</w:t>
            </w:r>
          </w:p>
        </w:tc>
        <w:tc>
          <w:tcPr>
            <w:tcW w:w="1417" w:type="dxa"/>
          </w:tcPr>
          <w:p w:rsidR="000434D0" w:rsidRPr="00F21A18" w:rsidRDefault="000434D0" w:rsidP="000434D0">
            <w:pPr>
              <w:pStyle w:val="TableParagraph"/>
              <w:rPr>
                <w:b/>
                <w:lang w:val="ru-RU"/>
              </w:rPr>
            </w:pPr>
          </w:p>
          <w:p w:rsidR="000434D0" w:rsidRPr="00F21A18" w:rsidRDefault="000434D0" w:rsidP="000434D0">
            <w:pPr>
              <w:pStyle w:val="TableParagraph"/>
              <w:rPr>
                <w:b/>
                <w:lang w:val="ru-RU"/>
              </w:rPr>
            </w:pPr>
          </w:p>
          <w:p w:rsidR="000434D0" w:rsidRPr="00F21A18" w:rsidRDefault="000434D0" w:rsidP="000434D0">
            <w:pPr>
              <w:pStyle w:val="TableParagraph"/>
              <w:spacing w:before="224"/>
              <w:ind w:left="423" w:right="406" w:hanging="17"/>
              <w:jc w:val="both"/>
            </w:pPr>
            <w:proofErr w:type="spellStart"/>
            <w:r w:rsidRPr="00F21A18">
              <w:t>Критерии</w:t>
            </w:r>
            <w:proofErr w:type="spellEnd"/>
            <w:r w:rsidRPr="00F21A18">
              <w:rPr>
                <w:spacing w:val="-59"/>
              </w:rPr>
              <w:t xml:space="preserve"> </w:t>
            </w:r>
            <w:proofErr w:type="spellStart"/>
            <w:r w:rsidRPr="00F21A18">
              <w:t>принятия</w:t>
            </w:r>
            <w:proofErr w:type="spellEnd"/>
            <w:r w:rsidRPr="00F21A18">
              <w:rPr>
                <w:spacing w:val="-58"/>
              </w:rPr>
              <w:t xml:space="preserve"> </w:t>
            </w:r>
            <w:proofErr w:type="spellStart"/>
            <w:r w:rsidRPr="00F21A18">
              <w:t>решения</w:t>
            </w:r>
            <w:proofErr w:type="spellEnd"/>
          </w:p>
        </w:tc>
        <w:tc>
          <w:tcPr>
            <w:tcW w:w="2127" w:type="dxa"/>
          </w:tcPr>
          <w:p w:rsidR="000434D0" w:rsidRPr="00F21A18" w:rsidRDefault="000434D0" w:rsidP="000434D0">
            <w:pPr>
              <w:pStyle w:val="TableParagraph"/>
              <w:rPr>
                <w:b/>
                <w:lang w:val="ru-RU"/>
              </w:rPr>
            </w:pPr>
          </w:p>
          <w:p w:rsidR="000434D0" w:rsidRPr="00F21A18" w:rsidRDefault="000434D0" w:rsidP="000434D0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0434D0" w:rsidRPr="00F21A18" w:rsidRDefault="000434D0" w:rsidP="000434D0">
            <w:pPr>
              <w:pStyle w:val="TableParagraph"/>
              <w:ind w:left="234" w:right="242"/>
              <w:jc w:val="center"/>
              <w:rPr>
                <w:lang w:val="ru-RU"/>
              </w:rPr>
            </w:pPr>
            <w:r w:rsidRPr="00F21A18">
              <w:rPr>
                <w:lang w:val="ru-RU"/>
              </w:rPr>
              <w:t>Результат</w:t>
            </w:r>
          </w:p>
          <w:p w:rsidR="000434D0" w:rsidRPr="00F21A18" w:rsidRDefault="000434D0" w:rsidP="000434D0">
            <w:pPr>
              <w:pStyle w:val="TableParagraph"/>
              <w:ind w:left="234" w:right="242"/>
              <w:jc w:val="center"/>
              <w:rPr>
                <w:lang w:val="ru-RU"/>
              </w:rPr>
            </w:pPr>
            <w:r w:rsidRPr="00F21A18">
              <w:rPr>
                <w:lang w:val="ru-RU"/>
              </w:rPr>
              <w:t>административного</w:t>
            </w:r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действия,</w:t>
            </w:r>
            <w:r w:rsidRPr="00F21A18">
              <w:rPr>
                <w:spacing w:val="-1"/>
                <w:lang w:val="ru-RU"/>
              </w:rPr>
              <w:t xml:space="preserve"> </w:t>
            </w:r>
            <w:r w:rsidRPr="00F21A18">
              <w:rPr>
                <w:lang w:val="ru-RU"/>
              </w:rPr>
              <w:t>способ</w:t>
            </w:r>
          </w:p>
          <w:p w:rsidR="000434D0" w:rsidRPr="00F21A18" w:rsidRDefault="000434D0" w:rsidP="000434D0">
            <w:pPr>
              <w:pStyle w:val="TableParagraph"/>
              <w:ind w:left="234" w:right="240"/>
              <w:jc w:val="center"/>
              <w:rPr>
                <w:lang w:val="ru-RU"/>
              </w:rPr>
            </w:pPr>
            <w:r w:rsidRPr="00F21A18">
              <w:rPr>
                <w:lang w:val="ru-RU"/>
              </w:rPr>
              <w:t>фиксации</w:t>
            </w:r>
          </w:p>
        </w:tc>
      </w:tr>
      <w:tr w:rsidR="000434D0" w:rsidRPr="00F21A18" w:rsidTr="005C5E3A">
        <w:trPr>
          <w:trHeight w:val="278"/>
        </w:trPr>
        <w:tc>
          <w:tcPr>
            <w:tcW w:w="2978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1</w:t>
            </w:r>
          </w:p>
        </w:tc>
        <w:tc>
          <w:tcPr>
            <w:tcW w:w="3864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3</w:t>
            </w:r>
          </w:p>
        </w:tc>
        <w:tc>
          <w:tcPr>
            <w:tcW w:w="1549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4</w:t>
            </w:r>
          </w:p>
        </w:tc>
        <w:tc>
          <w:tcPr>
            <w:tcW w:w="1843" w:type="dxa"/>
            <w:gridSpan w:val="2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7</w:t>
            </w:r>
          </w:p>
        </w:tc>
      </w:tr>
      <w:tr w:rsidR="000434D0" w:rsidRPr="00F21A18" w:rsidTr="005C5E3A">
        <w:trPr>
          <w:trHeight w:val="275"/>
        </w:trPr>
        <w:tc>
          <w:tcPr>
            <w:tcW w:w="15452" w:type="dxa"/>
            <w:gridSpan w:val="8"/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5264"/>
              <w:rPr>
                <w:sz w:val="24"/>
                <w:lang w:val="ru-RU"/>
              </w:rPr>
            </w:pPr>
            <w:r w:rsidRPr="00F21A18">
              <w:rPr>
                <w:sz w:val="24"/>
                <w:lang w:val="ru-RU"/>
              </w:rPr>
              <w:t>1.</w:t>
            </w:r>
            <w:r w:rsidRPr="00F21A18">
              <w:rPr>
                <w:spacing w:val="57"/>
                <w:sz w:val="24"/>
                <w:lang w:val="ru-RU"/>
              </w:rPr>
              <w:t xml:space="preserve"> </w:t>
            </w:r>
            <w:r w:rsidRPr="00F21A18">
              <w:rPr>
                <w:sz w:val="24"/>
                <w:lang w:val="ru-RU"/>
              </w:rPr>
              <w:t>Проверка</w:t>
            </w:r>
            <w:r w:rsidRPr="00F21A18">
              <w:rPr>
                <w:spacing w:val="-3"/>
                <w:sz w:val="24"/>
                <w:lang w:val="ru-RU"/>
              </w:rPr>
              <w:t xml:space="preserve"> </w:t>
            </w:r>
            <w:r w:rsidRPr="00F21A18">
              <w:rPr>
                <w:sz w:val="24"/>
                <w:lang w:val="ru-RU"/>
              </w:rPr>
              <w:t>документов</w:t>
            </w:r>
            <w:r w:rsidRPr="00F21A18">
              <w:rPr>
                <w:spacing w:val="-2"/>
                <w:sz w:val="24"/>
                <w:lang w:val="ru-RU"/>
              </w:rPr>
              <w:t xml:space="preserve"> </w:t>
            </w:r>
            <w:r w:rsidRPr="00F21A18">
              <w:rPr>
                <w:sz w:val="24"/>
                <w:lang w:val="ru-RU"/>
              </w:rPr>
              <w:t>и регистрация заявления</w:t>
            </w:r>
          </w:p>
        </w:tc>
      </w:tr>
      <w:tr w:rsidR="000434D0" w:rsidRPr="00F21A18" w:rsidTr="005C5E3A">
        <w:trPr>
          <w:trHeight w:val="275"/>
        </w:trPr>
        <w:tc>
          <w:tcPr>
            <w:tcW w:w="2978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07"/>
            </w:pPr>
            <w:proofErr w:type="spellStart"/>
            <w:r w:rsidRPr="00F21A18">
              <w:t>Поступление</w:t>
            </w:r>
            <w:proofErr w:type="spellEnd"/>
          </w:p>
        </w:tc>
        <w:tc>
          <w:tcPr>
            <w:tcW w:w="3864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29"/>
            </w:pPr>
            <w:proofErr w:type="spellStart"/>
            <w:r w:rsidRPr="00F21A18">
              <w:t>Прием</w:t>
            </w:r>
            <w:proofErr w:type="spellEnd"/>
            <w:r w:rsidRPr="00F21A18">
              <w:rPr>
                <w:spacing w:val="-3"/>
              </w:rPr>
              <w:t xml:space="preserve"> </w:t>
            </w:r>
            <w:r w:rsidRPr="00F21A18">
              <w:t>и</w:t>
            </w:r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проверка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14"/>
            </w:pPr>
            <w:r w:rsidRPr="00F21A18">
              <w:t>1</w:t>
            </w:r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рабочий</w:t>
            </w:r>
            <w:proofErr w:type="spellEnd"/>
          </w:p>
        </w:tc>
        <w:tc>
          <w:tcPr>
            <w:tcW w:w="1549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12"/>
            </w:pPr>
            <w:proofErr w:type="spellStart"/>
            <w:r w:rsidRPr="00F21A18">
              <w:t>Уполномо</w:t>
            </w:r>
            <w:proofErr w:type="spellEnd"/>
          </w:p>
        </w:tc>
        <w:tc>
          <w:tcPr>
            <w:tcW w:w="1805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16"/>
            </w:pPr>
            <w:proofErr w:type="spellStart"/>
            <w:r w:rsidRPr="00F21A18">
              <w:t>Уполномоченны</w:t>
            </w:r>
            <w:proofErr w:type="spellEnd"/>
          </w:p>
        </w:tc>
        <w:tc>
          <w:tcPr>
            <w:tcW w:w="1455" w:type="dxa"/>
            <w:gridSpan w:val="2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07"/>
            </w:pPr>
            <w:r w:rsidRPr="00F21A18">
              <w:t>–</w:t>
            </w:r>
          </w:p>
        </w:tc>
        <w:tc>
          <w:tcPr>
            <w:tcW w:w="2127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09"/>
            </w:pPr>
            <w:proofErr w:type="spellStart"/>
            <w:r w:rsidRPr="00F21A18">
              <w:t>регистрация</w:t>
            </w:r>
            <w:proofErr w:type="spellEnd"/>
          </w:p>
        </w:tc>
      </w:tr>
      <w:tr w:rsidR="000434D0" w:rsidRPr="00F21A18" w:rsidTr="005C5E3A">
        <w:trPr>
          <w:trHeight w:val="27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заявления</w:t>
            </w:r>
            <w:proofErr w:type="spellEnd"/>
            <w:r w:rsidRPr="00F21A18">
              <w:rPr>
                <w:spacing w:val="-2"/>
              </w:rPr>
              <w:t xml:space="preserve"> </w:t>
            </w:r>
            <w:r w:rsidRPr="00F21A18">
              <w:t>и</w:t>
            </w: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29"/>
            </w:pPr>
            <w:proofErr w:type="spellStart"/>
            <w:r w:rsidRPr="00F21A18">
              <w:t>комплектности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документов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на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14"/>
            </w:pPr>
            <w:proofErr w:type="spellStart"/>
            <w:r w:rsidRPr="00F21A18">
              <w:t>день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12"/>
            </w:pPr>
            <w:proofErr w:type="spellStart"/>
            <w:r w:rsidRPr="00F21A18">
              <w:t>ченного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16"/>
            </w:pPr>
            <w:r w:rsidRPr="00F21A18">
              <w:t>й</w:t>
            </w:r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орган</w:t>
            </w:r>
            <w:proofErr w:type="spellEnd"/>
            <w:r w:rsidRPr="00F21A18">
              <w:rPr>
                <w:spacing w:val="-1"/>
              </w:rPr>
              <w:t xml:space="preserve"> </w:t>
            </w:r>
            <w:r w:rsidRPr="00F21A18">
              <w:t>/</w:t>
            </w:r>
            <w:r w:rsidRPr="00F21A18">
              <w:rPr>
                <w:spacing w:val="-1"/>
              </w:rPr>
              <w:t xml:space="preserve"> </w:t>
            </w:r>
            <w:r w:rsidRPr="00F21A18">
              <w:t>ГИС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9"/>
            </w:pPr>
            <w:proofErr w:type="spellStart"/>
            <w:r w:rsidRPr="00F21A18">
              <w:t>заявления</w:t>
            </w:r>
            <w:proofErr w:type="spellEnd"/>
            <w:r w:rsidRPr="00F21A18">
              <w:rPr>
                <w:spacing w:val="-2"/>
              </w:rPr>
              <w:t xml:space="preserve"> </w:t>
            </w:r>
            <w:r w:rsidRPr="00F21A18">
              <w:t>и</w:t>
            </w:r>
          </w:p>
        </w:tc>
      </w:tr>
      <w:tr w:rsidR="000434D0" w:rsidRPr="00F21A18" w:rsidTr="005C5E3A">
        <w:trPr>
          <w:trHeight w:val="27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документов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для</w:t>
            </w:r>
            <w:proofErr w:type="spellEnd"/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29"/>
            </w:pPr>
            <w:proofErr w:type="spellStart"/>
            <w:r w:rsidRPr="00F21A18">
              <w:t>наличие</w:t>
            </w:r>
            <w:proofErr w:type="spellEnd"/>
            <w:r w:rsidRPr="00F21A18">
              <w:t>/</w:t>
            </w:r>
            <w:proofErr w:type="spellStart"/>
            <w:r w:rsidRPr="00F21A18">
              <w:t>отсутствие</w:t>
            </w:r>
            <w:proofErr w:type="spellEnd"/>
            <w:r w:rsidRPr="00F21A18">
              <w:rPr>
                <w:spacing w:val="-5"/>
              </w:rPr>
              <w:t xml:space="preserve"> </w:t>
            </w:r>
            <w:proofErr w:type="spellStart"/>
            <w:r w:rsidRPr="00F21A18">
              <w:t>оснований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12"/>
            </w:pPr>
            <w:proofErr w:type="spellStart"/>
            <w:r w:rsidRPr="00F21A18">
              <w:t>органа</w:t>
            </w:r>
            <w:proofErr w:type="spellEnd"/>
            <w:r w:rsidRPr="00F21A18">
              <w:t>,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9"/>
            </w:pPr>
            <w:proofErr w:type="spellStart"/>
            <w:r w:rsidRPr="00F21A18">
              <w:t>документов</w:t>
            </w:r>
            <w:proofErr w:type="spellEnd"/>
            <w:r w:rsidRPr="00F21A18">
              <w:rPr>
                <w:spacing w:val="-3"/>
              </w:rPr>
              <w:t xml:space="preserve"> </w:t>
            </w:r>
            <w:r w:rsidRPr="00F21A18">
              <w:t>в</w:t>
            </w:r>
            <w:r w:rsidRPr="00F21A18">
              <w:rPr>
                <w:spacing w:val="-3"/>
              </w:rPr>
              <w:t xml:space="preserve"> </w:t>
            </w:r>
            <w:r w:rsidRPr="00F21A18">
              <w:t>ГИС</w:t>
            </w:r>
          </w:p>
        </w:tc>
      </w:tr>
      <w:tr w:rsidR="000434D0" w:rsidRPr="00F21A18" w:rsidTr="005C5E3A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предоставления</w:t>
            </w:r>
            <w:proofErr w:type="spellEnd"/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29"/>
              <w:rPr>
                <w:lang w:val="ru-RU"/>
              </w:rPr>
            </w:pPr>
            <w:r w:rsidRPr="00F21A18">
              <w:rPr>
                <w:lang w:val="ru-RU"/>
              </w:rPr>
              <w:t>для</w:t>
            </w:r>
            <w:r w:rsidRPr="00F21A18">
              <w:rPr>
                <w:spacing w:val="-2"/>
                <w:lang w:val="ru-RU"/>
              </w:rPr>
              <w:t xml:space="preserve"> </w:t>
            </w:r>
            <w:r w:rsidRPr="00F21A18">
              <w:rPr>
                <w:lang w:val="ru-RU"/>
              </w:rPr>
              <w:t>отказа</w:t>
            </w:r>
            <w:r w:rsidRPr="00F21A18">
              <w:rPr>
                <w:spacing w:val="-3"/>
                <w:lang w:val="ru-RU"/>
              </w:rPr>
              <w:t xml:space="preserve"> </w:t>
            </w:r>
            <w:r w:rsidRPr="00F21A18">
              <w:rPr>
                <w:lang w:val="ru-RU"/>
              </w:rPr>
              <w:t>в</w:t>
            </w:r>
            <w:r w:rsidRPr="00F21A18">
              <w:rPr>
                <w:spacing w:val="-3"/>
                <w:lang w:val="ru-RU"/>
              </w:rPr>
              <w:t xml:space="preserve"> </w:t>
            </w:r>
            <w:r w:rsidRPr="00F21A18">
              <w:rPr>
                <w:lang w:val="ru-RU"/>
              </w:rPr>
              <w:t>приеме</w:t>
            </w:r>
            <w:r w:rsidRPr="00F21A18">
              <w:rPr>
                <w:spacing w:val="-3"/>
                <w:lang w:val="ru-RU"/>
              </w:rPr>
              <w:t xml:space="preserve"> </w:t>
            </w:r>
            <w:r w:rsidRPr="00F21A18">
              <w:rPr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rPr>
                <w:lang w:val="ru-RU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12"/>
            </w:pPr>
            <w:proofErr w:type="spellStart"/>
            <w:r w:rsidRPr="00F21A18">
              <w:t>ответствен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9"/>
            </w:pPr>
            <w:r w:rsidRPr="00F21A18">
              <w:t>(</w:t>
            </w:r>
            <w:proofErr w:type="spellStart"/>
            <w:r w:rsidRPr="00F21A18">
              <w:t>присвоение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номера</w:t>
            </w:r>
            <w:proofErr w:type="spellEnd"/>
            <w:r w:rsidRPr="00F21A18">
              <w:rPr>
                <w:spacing w:val="-3"/>
              </w:rPr>
              <w:t xml:space="preserve"> </w:t>
            </w:r>
            <w:r w:rsidRPr="00F21A18">
              <w:t>и</w:t>
            </w:r>
          </w:p>
        </w:tc>
      </w:tr>
      <w:tr w:rsidR="000434D0" w:rsidRPr="00F21A18" w:rsidTr="005C5E3A">
        <w:trPr>
          <w:trHeight w:val="27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государственной</w:t>
            </w:r>
            <w:proofErr w:type="spellEnd"/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0434D0" w:rsidRPr="00F21A18" w:rsidRDefault="000434D0" w:rsidP="00F8283D">
            <w:pPr>
              <w:pStyle w:val="TableParagraph"/>
              <w:spacing w:line="256" w:lineRule="exact"/>
              <w:ind w:left="129"/>
              <w:rPr>
                <w:lang w:val="ru-RU"/>
              </w:rPr>
            </w:pPr>
            <w:proofErr w:type="spellStart"/>
            <w:r w:rsidRPr="00F21A18">
              <w:t>предусмотренных</w:t>
            </w:r>
            <w:proofErr w:type="spellEnd"/>
            <w:r w:rsidRPr="00F21A18">
              <w:rPr>
                <w:spacing w:val="-4"/>
              </w:rPr>
              <w:t xml:space="preserve"> </w:t>
            </w:r>
            <w:proofErr w:type="spellStart"/>
            <w:r w:rsidRPr="00F21A18">
              <w:t>пунктом</w:t>
            </w:r>
            <w:proofErr w:type="spellEnd"/>
            <w:r w:rsidRPr="00F21A18">
              <w:rPr>
                <w:spacing w:val="-2"/>
              </w:rPr>
              <w:t xml:space="preserve"> </w:t>
            </w:r>
            <w:r w:rsidR="00F8283D" w:rsidRPr="00F21A18">
              <w:rPr>
                <w:lang w:val="ru-RU"/>
              </w:rPr>
              <w:t>18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12"/>
            </w:pPr>
            <w:proofErr w:type="spellStart"/>
            <w:r w:rsidRPr="00F21A18">
              <w:t>ное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за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9"/>
            </w:pPr>
            <w:proofErr w:type="spellStart"/>
            <w:r w:rsidRPr="00F21A18">
              <w:t>датирование</w:t>
            </w:r>
            <w:proofErr w:type="spellEnd"/>
            <w:r w:rsidRPr="00F21A18">
              <w:t>);</w:t>
            </w:r>
          </w:p>
        </w:tc>
      </w:tr>
      <w:tr w:rsidR="000434D0" w:rsidRPr="00F21A18" w:rsidTr="005C5E3A">
        <w:trPr>
          <w:trHeight w:val="27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r w:rsidRPr="00F21A18">
              <w:t>(</w:t>
            </w:r>
            <w:proofErr w:type="spellStart"/>
            <w:r w:rsidRPr="00F21A18">
              <w:t>муниципальной</w:t>
            </w:r>
            <w:proofErr w:type="spellEnd"/>
            <w:r w:rsidRPr="00F21A18">
              <w:t>)</w:t>
            </w: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29"/>
            </w:pPr>
            <w:proofErr w:type="spellStart"/>
            <w:r w:rsidRPr="00F21A18">
              <w:t>Административного</w:t>
            </w:r>
            <w:proofErr w:type="spellEnd"/>
            <w:r w:rsidRPr="00F21A18">
              <w:rPr>
                <w:spacing w:val="-6"/>
              </w:rPr>
              <w:t xml:space="preserve"> </w:t>
            </w:r>
            <w:proofErr w:type="spellStart"/>
            <w:r w:rsidRPr="00F21A18">
              <w:t>регламента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12"/>
            </w:pPr>
            <w:proofErr w:type="spellStart"/>
            <w:r w:rsidRPr="00F21A18">
              <w:t>предостав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9"/>
            </w:pPr>
            <w:proofErr w:type="spellStart"/>
            <w:r w:rsidRPr="00F21A18">
              <w:t>назначение</w:t>
            </w:r>
            <w:proofErr w:type="spellEnd"/>
          </w:p>
        </w:tc>
      </w:tr>
      <w:tr w:rsidR="000434D0" w:rsidRPr="00F21A18" w:rsidTr="005C5E3A">
        <w:trPr>
          <w:trHeight w:val="27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7" w:lineRule="exact"/>
              <w:ind w:left="107"/>
            </w:pPr>
            <w:proofErr w:type="spellStart"/>
            <w:r w:rsidRPr="00F21A18">
              <w:t>услуги</w:t>
            </w:r>
            <w:proofErr w:type="spellEnd"/>
            <w:r w:rsidRPr="00F21A18">
              <w:rPr>
                <w:spacing w:val="-3"/>
              </w:rPr>
              <w:t xml:space="preserve"> </w:t>
            </w:r>
            <w:r w:rsidRPr="00F21A18">
              <w:t>в</w:t>
            </w:r>
          </w:p>
        </w:tc>
        <w:tc>
          <w:tcPr>
            <w:tcW w:w="3864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4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7" w:lineRule="exact"/>
              <w:ind w:left="112"/>
            </w:pPr>
            <w:proofErr w:type="spellStart"/>
            <w:r w:rsidRPr="00F21A18">
              <w:t>ление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7" w:lineRule="exact"/>
              <w:ind w:left="109"/>
            </w:pPr>
            <w:proofErr w:type="spellStart"/>
            <w:r w:rsidRPr="00F21A18">
              <w:t>должностного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лица</w:t>
            </w:r>
            <w:proofErr w:type="spellEnd"/>
            <w:r w:rsidRPr="00F21A18">
              <w:t>,</w:t>
            </w:r>
          </w:p>
        </w:tc>
      </w:tr>
      <w:tr w:rsidR="000434D0" w:rsidRPr="00F21A18" w:rsidTr="005C5E3A">
        <w:trPr>
          <w:trHeight w:val="270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1" w:lineRule="exact"/>
              <w:ind w:left="107"/>
            </w:pPr>
            <w:proofErr w:type="spellStart"/>
            <w:r w:rsidRPr="00F21A18">
              <w:t>Уполномоченный</w:t>
            </w:r>
            <w:proofErr w:type="spellEnd"/>
          </w:p>
        </w:tc>
        <w:tc>
          <w:tcPr>
            <w:tcW w:w="3864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29"/>
            </w:pPr>
            <w:r w:rsidRPr="00F21A18">
              <w:t>В</w:t>
            </w:r>
            <w:r w:rsidRPr="00F21A18">
              <w:rPr>
                <w:spacing w:val="-5"/>
              </w:rPr>
              <w:t xml:space="preserve"> </w:t>
            </w:r>
            <w:proofErr w:type="spellStart"/>
            <w:r w:rsidRPr="00F21A18">
              <w:t>случае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выявления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оснований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14"/>
            </w:pPr>
            <w:r w:rsidRPr="00F21A18">
              <w:t>1</w:t>
            </w:r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рабочий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1" w:lineRule="exact"/>
              <w:ind w:left="112"/>
            </w:pPr>
            <w:proofErr w:type="spellStart"/>
            <w:r w:rsidRPr="00F21A18">
              <w:t>государст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1" w:lineRule="exact"/>
              <w:ind w:left="109"/>
            </w:pPr>
            <w:proofErr w:type="spellStart"/>
            <w:r w:rsidRPr="00F21A18">
              <w:t>ответственного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за</w:t>
            </w:r>
            <w:proofErr w:type="spellEnd"/>
          </w:p>
        </w:tc>
      </w:tr>
      <w:tr w:rsidR="000434D0" w:rsidRPr="00F21A18" w:rsidTr="005C5E3A">
        <w:trPr>
          <w:trHeight w:val="27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орган</w:t>
            </w:r>
            <w:proofErr w:type="spellEnd"/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29"/>
              <w:rPr>
                <w:lang w:val="ru-RU"/>
              </w:rPr>
            </w:pPr>
            <w:r w:rsidRPr="00F21A18">
              <w:rPr>
                <w:lang w:val="ru-RU"/>
              </w:rPr>
              <w:t>для</w:t>
            </w:r>
            <w:r w:rsidRPr="00F21A18">
              <w:rPr>
                <w:spacing w:val="-2"/>
                <w:lang w:val="ru-RU"/>
              </w:rPr>
              <w:t xml:space="preserve"> </w:t>
            </w:r>
            <w:r w:rsidRPr="00F21A18">
              <w:rPr>
                <w:lang w:val="ru-RU"/>
              </w:rPr>
              <w:t>отказа</w:t>
            </w:r>
            <w:r w:rsidRPr="00F21A18">
              <w:rPr>
                <w:spacing w:val="-3"/>
                <w:lang w:val="ru-RU"/>
              </w:rPr>
              <w:t xml:space="preserve"> </w:t>
            </w:r>
            <w:r w:rsidRPr="00F21A18">
              <w:rPr>
                <w:lang w:val="ru-RU"/>
              </w:rPr>
              <w:t>в</w:t>
            </w:r>
            <w:r w:rsidRPr="00F21A18">
              <w:rPr>
                <w:spacing w:val="-3"/>
                <w:lang w:val="ru-RU"/>
              </w:rPr>
              <w:t xml:space="preserve"> </w:t>
            </w:r>
            <w:r w:rsidRPr="00F21A18">
              <w:rPr>
                <w:lang w:val="ru-RU"/>
              </w:rPr>
              <w:t>приеме</w:t>
            </w:r>
            <w:r w:rsidRPr="00F21A18">
              <w:rPr>
                <w:spacing w:val="-3"/>
                <w:lang w:val="ru-RU"/>
              </w:rPr>
              <w:t xml:space="preserve"> </w:t>
            </w:r>
            <w:r w:rsidRPr="00F21A18">
              <w:rPr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14"/>
            </w:pPr>
            <w:proofErr w:type="spellStart"/>
            <w:r w:rsidRPr="00F21A18">
              <w:t>день</w:t>
            </w:r>
            <w:proofErr w:type="spellEnd"/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12"/>
            </w:pPr>
            <w:proofErr w:type="spellStart"/>
            <w:r w:rsidRPr="00F21A18">
              <w:t>венной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9"/>
            </w:pPr>
            <w:proofErr w:type="spellStart"/>
            <w:r w:rsidRPr="00F21A18">
              <w:t>предоставление</w:t>
            </w:r>
            <w:proofErr w:type="spellEnd"/>
          </w:p>
        </w:tc>
      </w:tr>
      <w:tr w:rsidR="000434D0" w:rsidRPr="00F21A18" w:rsidTr="005C5E3A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29"/>
            </w:pPr>
            <w:proofErr w:type="spellStart"/>
            <w:r w:rsidRPr="00F21A18">
              <w:t>направление</w:t>
            </w:r>
            <w:proofErr w:type="spellEnd"/>
            <w:r w:rsidRPr="00F21A18">
              <w:rPr>
                <w:spacing w:val="-4"/>
              </w:rPr>
              <w:t xml:space="preserve"> </w:t>
            </w:r>
            <w:proofErr w:type="spellStart"/>
            <w:r w:rsidRPr="00F21A18">
              <w:t>заявителю</w:t>
            </w:r>
            <w:proofErr w:type="spellEnd"/>
            <w:r w:rsidRPr="00F21A18">
              <w:rPr>
                <w:spacing w:val="-4"/>
              </w:rPr>
              <w:t xml:space="preserve"> </w:t>
            </w:r>
            <w:r w:rsidRPr="00F21A18"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12"/>
            </w:pPr>
            <w:r w:rsidRPr="00F21A18">
              <w:t>(</w:t>
            </w:r>
            <w:proofErr w:type="spellStart"/>
            <w:r w:rsidRPr="00F21A18">
              <w:t>муниципа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9"/>
            </w:pPr>
            <w:proofErr w:type="spellStart"/>
            <w:r w:rsidRPr="00F21A18">
              <w:t>муниципальной</w:t>
            </w:r>
            <w:proofErr w:type="spellEnd"/>
          </w:p>
        </w:tc>
      </w:tr>
      <w:tr w:rsidR="000434D0" w:rsidRPr="00F21A18" w:rsidTr="005C5E3A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29"/>
            </w:pPr>
            <w:proofErr w:type="spellStart"/>
            <w:r w:rsidRPr="00F21A18">
              <w:t>электронной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форме</w:t>
            </w:r>
            <w:proofErr w:type="spellEnd"/>
            <w:r w:rsidRPr="00F21A18">
              <w:rPr>
                <w:spacing w:val="-4"/>
              </w:rPr>
              <w:t xml:space="preserve"> </w:t>
            </w:r>
            <w:r w:rsidRPr="00F21A18">
              <w:t>в</w:t>
            </w:r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личный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12"/>
            </w:pPr>
            <w:proofErr w:type="spellStart"/>
            <w:r w:rsidRPr="00F21A18">
              <w:t>льной</w:t>
            </w:r>
            <w:proofErr w:type="spellEnd"/>
            <w:r w:rsidRPr="00F21A18">
              <w:t>)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9"/>
            </w:pPr>
            <w:proofErr w:type="spellStart"/>
            <w:r w:rsidRPr="00F21A18">
              <w:t>услуги</w:t>
            </w:r>
            <w:proofErr w:type="spellEnd"/>
            <w:r w:rsidRPr="00F21A18">
              <w:t>,</w:t>
            </w:r>
            <w:r w:rsidRPr="00F21A18">
              <w:rPr>
                <w:spacing w:val="-3"/>
              </w:rPr>
              <w:t xml:space="preserve"> </w:t>
            </w:r>
            <w:r w:rsidRPr="00F21A18">
              <w:t>и</w:t>
            </w:r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передача</w:t>
            </w:r>
            <w:proofErr w:type="spellEnd"/>
          </w:p>
        </w:tc>
      </w:tr>
      <w:tr w:rsidR="000434D0" w:rsidRPr="00F21A18" w:rsidTr="005C5E3A">
        <w:trPr>
          <w:trHeight w:val="557"/>
        </w:trPr>
        <w:tc>
          <w:tcPr>
            <w:tcW w:w="2978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64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76" w:lineRule="exact"/>
              <w:ind w:left="129"/>
            </w:pPr>
            <w:proofErr w:type="spellStart"/>
            <w:r w:rsidRPr="00F21A18">
              <w:t>кабинет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на</w:t>
            </w:r>
            <w:proofErr w:type="spellEnd"/>
            <w:r w:rsidRPr="00F21A18">
              <w:rPr>
                <w:spacing w:val="-4"/>
              </w:rPr>
              <w:t xml:space="preserve"> </w:t>
            </w:r>
            <w:r w:rsidRPr="00F21A18">
              <w:t>ЕПГУ</w:t>
            </w:r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уведомления</w:t>
            </w:r>
            <w:proofErr w:type="spellEnd"/>
          </w:p>
        </w:tc>
        <w:tc>
          <w:tcPr>
            <w:tcW w:w="1674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49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66" w:lineRule="exact"/>
              <w:ind w:left="112"/>
            </w:pPr>
            <w:proofErr w:type="spellStart"/>
            <w:r w:rsidRPr="00F21A18">
              <w:t>услуги</w:t>
            </w:r>
            <w:proofErr w:type="spellEnd"/>
          </w:p>
        </w:tc>
        <w:tc>
          <w:tcPr>
            <w:tcW w:w="1805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gridSpan w:val="2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66" w:lineRule="exact"/>
              <w:ind w:left="109"/>
            </w:pPr>
            <w:proofErr w:type="spellStart"/>
            <w:r w:rsidRPr="00F21A18">
              <w:t>ему</w:t>
            </w:r>
            <w:proofErr w:type="spellEnd"/>
            <w:r w:rsidRPr="00F21A18">
              <w:rPr>
                <w:spacing w:val="-5"/>
              </w:rPr>
              <w:t xml:space="preserve"> </w:t>
            </w:r>
            <w:proofErr w:type="spellStart"/>
            <w:r w:rsidRPr="00F21A18">
              <w:t>документов</w:t>
            </w:r>
            <w:proofErr w:type="spellEnd"/>
          </w:p>
        </w:tc>
      </w:tr>
    </w:tbl>
    <w:p w:rsidR="000434D0" w:rsidRPr="00F21A18" w:rsidRDefault="000434D0" w:rsidP="000434D0">
      <w:pPr>
        <w:pStyle w:val="af0"/>
        <w:spacing w:before="9"/>
        <w:rPr>
          <w:b w:val="0"/>
          <w:sz w:val="19"/>
        </w:rPr>
      </w:pPr>
    </w:p>
    <w:p w:rsidR="000434D0" w:rsidRPr="00F21A18" w:rsidRDefault="000434D0" w:rsidP="00B74C1D">
      <w:pPr>
        <w:spacing w:before="101"/>
        <w:ind w:left="432"/>
        <w:rPr>
          <w:rFonts w:ascii="Microsoft Sans Serif"/>
          <w:sz w:val="7"/>
        </w:rPr>
      </w:pPr>
      <w:r w:rsidRPr="00F21A18">
        <w:rPr>
          <w:rFonts w:ascii="Microsoft Sans Serif"/>
        </w:rPr>
        <w:t xml:space="preserve"> </w:t>
      </w:r>
    </w:p>
    <w:tbl>
      <w:tblPr>
        <w:tblStyle w:val="TableNormal"/>
        <w:tblW w:w="1545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856"/>
        <w:gridCol w:w="1664"/>
        <w:gridCol w:w="1567"/>
        <w:gridCol w:w="1804"/>
        <w:gridCol w:w="1456"/>
        <w:gridCol w:w="2127"/>
      </w:tblGrid>
      <w:tr w:rsidR="000434D0" w:rsidRPr="00F21A18" w:rsidTr="00B74C1D">
        <w:trPr>
          <w:trHeight w:val="278"/>
        </w:trPr>
        <w:tc>
          <w:tcPr>
            <w:tcW w:w="2978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1</w:t>
            </w:r>
          </w:p>
        </w:tc>
        <w:tc>
          <w:tcPr>
            <w:tcW w:w="3856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3</w:t>
            </w:r>
          </w:p>
        </w:tc>
        <w:tc>
          <w:tcPr>
            <w:tcW w:w="1567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4</w:t>
            </w:r>
          </w:p>
        </w:tc>
        <w:tc>
          <w:tcPr>
            <w:tcW w:w="1804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5</w:t>
            </w:r>
          </w:p>
        </w:tc>
        <w:tc>
          <w:tcPr>
            <w:tcW w:w="1456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7</w:t>
            </w:r>
          </w:p>
        </w:tc>
      </w:tr>
      <w:tr w:rsidR="000434D0" w:rsidRPr="00F21A18" w:rsidTr="00B74C1D">
        <w:trPr>
          <w:trHeight w:val="270"/>
        </w:trPr>
        <w:tc>
          <w:tcPr>
            <w:tcW w:w="2978" w:type="dxa"/>
            <w:vMerge w:val="restart"/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56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07"/>
            </w:pPr>
            <w:r w:rsidRPr="00F21A18">
              <w:t>В</w:t>
            </w:r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случае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отсутствия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оснований</w:t>
            </w:r>
            <w:proofErr w:type="spellEnd"/>
          </w:p>
        </w:tc>
        <w:tc>
          <w:tcPr>
            <w:tcW w:w="1664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22"/>
            </w:pPr>
            <w:r w:rsidRPr="00F21A18">
              <w:t>1</w:t>
            </w:r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рабочий</w:t>
            </w:r>
            <w:proofErr w:type="spellEnd"/>
          </w:p>
        </w:tc>
        <w:tc>
          <w:tcPr>
            <w:tcW w:w="1567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30"/>
            </w:pPr>
            <w:proofErr w:type="spellStart"/>
            <w:r w:rsidRPr="00F21A18">
              <w:t>должност</w:t>
            </w:r>
            <w:proofErr w:type="spellEnd"/>
          </w:p>
        </w:tc>
        <w:tc>
          <w:tcPr>
            <w:tcW w:w="1804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91"/>
            </w:pPr>
            <w:proofErr w:type="spellStart"/>
            <w:r w:rsidRPr="00F21A18">
              <w:t>Уполномоченны</w:t>
            </w:r>
            <w:proofErr w:type="spellEnd"/>
          </w:p>
        </w:tc>
        <w:tc>
          <w:tcPr>
            <w:tcW w:w="1456" w:type="dxa"/>
            <w:vMerge w:val="restart"/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66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21A18">
              <w:rPr>
                <w:lang w:val="ru-RU"/>
              </w:rPr>
              <w:t>для</w:t>
            </w:r>
            <w:r w:rsidRPr="00F21A18">
              <w:rPr>
                <w:spacing w:val="-2"/>
                <w:lang w:val="ru-RU"/>
              </w:rPr>
              <w:t xml:space="preserve"> </w:t>
            </w:r>
            <w:r w:rsidRPr="00F21A18">
              <w:rPr>
                <w:lang w:val="ru-RU"/>
              </w:rPr>
              <w:t>отказа</w:t>
            </w:r>
            <w:r w:rsidRPr="00F21A18">
              <w:rPr>
                <w:spacing w:val="-3"/>
                <w:lang w:val="ru-RU"/>
              </w:rPr>
              <w:t xml:space="preserve"> </w:t>
            </w:r>
            <w:r w:rsidRPr="00F21A18">
              <w:rPr>
                <w:lang w:val="ru-RU"/>
              </w:rPr>
              <w:t>в</w:t>
            </w:r>
            <w:r w:rsidRPr="00F21A18">
              <w:rPr>
                <w:spacing w:val="-3"/>
                <w:lang w:val="ru-RU"/>
              </w:rPr>
              <w:t xml:space="preserve"> </w:t>
            </w:r>
            <w:r w:rsidRPr="00F21A18">
              <w:rPr>
                <w:lang w:val="ru-RU"/>
              </w:rPr>
              <w:t>приеме</w:t>
            </w:r>
            <w:r w:rsidRPr="00F21A18">
              <w:rPr>
                <w:spacing w:val="-3"/>
                <w:lang w:val="ru-RU"/>
              </w:rPr>
              <w:t xml:space="preserve"> </w:t>
            </w:r>
            <w:r w:rsidRPr="00F21A18">
              <w:rPr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22"/>
            </w:pPr>
            <w:proofErr w:type="spellStart"/>
            <w:r w:rsidRPr="00F21A18">
              <w:t>день</w:t>
            </w:r>
            <w:proofErr w:type="spellEnd"/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ное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лицо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91"/>
            </w:pPr>
            <w:r w:rsidRPr="00F21A18">
              <w:t>й</w:t>
            </w:r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орган</w:t>
            </w:r>
            <w:proofErr w:type="spellEnd"/>
            <w:r w:rsidRPr="00F21A18">
              <w:t>/ГИС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vMerge/>
            <w:tcBorders>
              <w:top w:val="nil"/>
            </w:tcBorders>
          </w:tcPr>
          <w:p w:rsidR="000434D0" w:rsidRPr="00F21A18" w:rsidRDefault="000434D0" w:rsidP="000434D0"/>
        </w:tc>
      </w:tr>
      <w:tr w:rsidR="000434D0" w:rsidRPr="00F21A18" w:rsidTr="00B74C1D">
        <w:trPr>
          <w:trHeight w:val="265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F8283D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proofErr w:type="spellStart"/>
            <w:r w:rsidRPr="00F21A18">
              <w:t>предусмотренных</w:t>
            </w:r>
            <w:proofErr w:type="spellEnd"/>
            <w:r w:rsidRPr="00F21A18">
              <w:rPr>
                <w:spacing w:val="-4"/>
              </w:rPr>
              <w:t xml:space="preserve"> </w:t>
            </w:r>
            <w:proofErr w:type="spellStart"/>
            <w:r w:rsidRPr="00F21A18">
              <w:t>пунктом</w:t>
            </w:r>
            <w:proofErr w:type="spellEnd"/>
            <w:r w:rsidRPr="00F21A18">
              <w:rPr>
                <w:spacing w:val="-2"/>
              </w:rPr>
              <w:t xml:space="preserve"> </w:t>
            </w:r>
            <w:r w:rsidR="00F8283D" w:rsidRPr="00F21A18">
              <w:rPr>
                <w:lang w:val="ru-RU"/>
              </w:rPr>
              <w:t>18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Уполномо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vMerge/>
            <w:tcBorders>
              <w:top w:val="nil"/>
            </w:tcBorders>
          </w:tcPr>
          <w:p w:rsidR="000434D0" w:rsidRPr="00F21A18" w:rsidRDefault="000434D0" w:rsidP="000434D0"/>
        </w:tc>
      </w:tr>
      <w:tr w:rsidR="000434D0" w:rsidRPr="00F21A18" w:rsidTr="00B74C1D">
        <w:trPr>
          <w:trHeight w:val="266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Административного</w:t>
            </w:r>
            <w:proofErr w:type="spellEnd"/>
            <w:r w:rsidRPr="00F21A18">
              <w:rPr>
                <w:spacing w:val="-6"/>
              </w:rPr>
              <w:t xml:space="preserve"> </w:t>
            </w:r>
            <w:proofErr w:type="spellStart"/>
            <w:r w:rsidRPr="00F21A18">
              <w:t>регламента</w:t>
            </w:r>
            <w:proofErr w:type="spellEnd"/>
            <w:r w:rsidRPr="00F21A18">
              <w:t>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ченного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vMerge/>
            <w:tcBorders>
              <w:top w:val="nil"/>
            </w:tcBorders>
          </w:tcPr>
          <w:p w:rsidR="000434D0" w:rsidRPr="00F21A18" w:rsidRDefault="000434D0" w:rsidP="000434D0"/>
        </w:tc>
      </w:tr>
      <w:tr w:rsidR="000434D0" w:rsidRPr="00F21A18" w:rsidTr="00B74C1D">
        <w:trPr>
          <w:trHeight w:val="266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регистрация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заявления</w:t>
            </w:r>
            <w:proofErr w:type="spellEnd"/>
            <w:r w:rsidRPr="00F21A18">
              <w:rPr>
                <w:spacing w:val="-5"/>
              </w:rPr>
              <w:t xml:space="preserve"> </w:t>
            </w:r>
            <w:r w:rsidRPr="00F21A18"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органа</w:t>
            </w:r>
            <w:proofErr w:type="spellEnd"/>
            <w:r w:rsidRPr="00F21A18">
              <w:t>,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vMerge/>
            <w:tcBorders>
              <w:top w:val="nil"/>
            </w:tcBorders>
          </w:tcPr>
          <w:p w:rsidR="000434D0" w:rsidRPr="00F21A18" w:rsidRDefault="000434D0" w:rsidP="000434D0"/>
        </w:tc>
      </w:tr>
      <w:tr w:rsidR="000434D0" w:rsidRPr="00F21A18" w:rsidTr="00B74C1D">
        <w:trPr>
          <w:trHeight w:val="265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электронной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базе</w:t>
            </w:r>
            <w:proofErr w:type="spellEnd"/>
            <w:r w:rsidRPr="00F21A18">
              <w:rPr>
                <w:spacing w:val="-4"/>
              </w:rPr>
              <w:t xml:space="preserve"> </w:t>
            </w:r>
            <w:proofErr w:type="spellStart"/>
            <w:r w:rsidRPr="00F21A18">
              <w:t>данных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по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ответстве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vMerge/>
            <w:tcBorders>
              <w:top w:val="nil"/>
            </w:tcBorders>
          </w:tcPr>
          <w:p w:rsidR="000434D0" w:rsidRPr="00F21A18" w:rsidRDefault="000434D0" w:rsidP="000434D0"/>
        </w:tc>
      </w:tr>
      <w:tr w:rsidR="000434D0" w:rsidRPr="00F21A18" w:rsidTr="00B74C1D">
        <w:trPr>
          <w:trHeight w:val="266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учету</w:t>
            </w:r>
            <w:proofErr w:type="spellEnd"/>
            <w:r w:rsidRPr="00F21A18">
              <w:rPr>
                <w:spacing w:val="-5"/>
              </w:rPr>
              <w:t xml:space="preserve"> </w:t>
            </w:r>
            <w:proofErr w:type="spellStart"/>
            <w:r w:rsidRPr="00F21A18">
              <w:t>документов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нное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за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vMerge/>
            <w:tcBorders>
              <w:top w:val="nil"/>
            </w:tcBorders>
          </w:tcPr>
          <w:p w:rsidR="000434D0" w:rsidRPr="00F21A18" w:rsidRDefault="000434D0" w:rsidP="000434D0"/>
        </w:tc>
      </w:tr>
      <w:tr w:rsidR="000434D0" w:rsidRPr="00F21A18" w:rsidTr="00B74C1D">
        <w:trPr>
          <w:trHeight w:val="266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регистрац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vMerge/>
            <w:tcBorders>
              <w:top w:val="nil"/>
            </w:tcBorders>
          </w:tcPr>
          <w:p w:rsidR="000434D0" w:rsidRPr="00F21A18" w:rsidRDefault="000434D0" w:rsidP="000434D0"/>
        </w:tc>
      </w:tr>
      <w:tr w:rsidR="000434D0" w:rsidRPr="00F21A18" w:rsidTr="00B74C1D">
        <w:trPr>
          <w:trHeight w:val="266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ию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vMerge/>
            <w:tcBorders>
              <w:top w:val="nil"/>
            </w:tcBorders>
          </w:tcPr>
          <w:p w:rsidR="000434D0" w:rsidRPr="00F21A18" w:rsidRDefault="000434D0" w:rsidP="000434D0"/>
        </w:tc>
      </w:tr>
      <w:tr w:rsidR="000434D0" w:rsidRPr="00F21A18" w:rsidTr="00B74C1D">
        <w:trPr>
          <w:trHeight w:val="265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корреспон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vMerge/>
            <w:tcBorders>
              <w:top w:val="nil"/>
            </w:tcBorders>
          </w:tcPr>
          <w:p w:rsidR="000434D0" w:rsidRPr="00F21A18" w:rsidRDefault="000434D0" w:rsidP="000434D0"/>
        </w:tc>
      </w:tr>
      <w:tr w:rsidR="000434D0" w:rsidRPr="00F21A18" w:rsidTr="00B74C1D">
        <w:trPr>
          <w:trHeight w:val="609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66" w:lineRule="exact"/>
              <w:ind w:left="130"/>
            </w:pPr>
            <w:proofErr w:type="spellStart"/>
            <w:r w:rsidRPr="00F21A18">
              <w:t>денции</w:t>
            </w:r>
            <w:proofErr w:type="spellEnd"/>
          </w:p>
        </w:tc>
        <w:tc>
          <w:tcPr>
            <w:tcW w:w="1804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vMerge/>
            <w:tcBorders>
              <w:top w:val="nil"/>
            </w:tcBorders>
          </w:tcPr>
          <w:p w:rsidR="000434D0" w:rsidRPr="00F21A18" w:rsidRDefault="000434D0" w:rsidP="000434D0"/>
        </w:tc>
      </w:tr>
      <w:tr w:rsidR="000434D0" w:rsidRPr="00F21A18" w:rsidTr="00B74C1D">
        <w:trPr>
          <w:trHeight w:val="270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07"/>
            </w:pPr>
            <w:proofErr w:type="spellStart"/>
            <w:r w:rsidRPr="00F21A18">
              <w:t>Проверка</w:t>
            </w:r>
            <w:proofErr w:type="spellEnd"/>
            <w:r w:rsidRPr="00F21A18">
              <w:rPr>
                <w:spacing w:val="-4"/>
              </w:rPr>
              <w:t xml:space="preserve"> </w:t>
            </w:r>
            <w:proofErr w:type="spellStart"/>
            <w:r w:rsidRPr="00F21A18">
              <w:t>заявления</w:t>
            </w:r>
            <w:proofErr w:type="spellEnd"/>
            <w:r w:rsidRPr="00F21A18">
              <w:rPr>
                <w:spacing w:val="-2"/>
              </w:rPr>
              <w:t xml:space="preserve"> </w:t>
            </w:r>
            <w:r w:rsidRPr="00F21A18"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30"/>
            </w:pPr>
            <w:proofErr w:type="spellStart"/>
            <w:r w:rsidRPr="00F21A18">
              <w:t>должност</w:t>
            </w:r>
            <w:proofErr w:type="spellEnd"/>
          </w:p>
        </w:tc>
        <w:tc>
          <w:tcPr>
            <w:tcW w:w="1804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01"/>
            </w:pPr>
            <w:proofErr w:type="spellStart"/>
            <w:r w:rsidRPr="00F21A18">
              <w:t>Уполномоченны</w:t>
            </w:r>
            <w:proofErr w:type="spellEnd"/>
          </w:p>
        </w:tc>
        <w:tc>
          <w:tcPr>
            <w:tcW w:w="1456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08"/>
            </w:pPr>
            <w:r w:rsidRPr="00F21A18">
              <w:t>–</w:t>
            </w:r>
          </w:p>
        </w:tc>
        <w:tc>
          <w:tcPr>
            <w:tcW w:w="2127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07"/>
            </w:pPr>
            <w:proofErr w:type="spellStart"/>
            <w:r w:rsidRPr="00F21A18">
              <w:t>Направленное</w:t>
            </w:r>
            <w:proofErr w:type="spellEnd"/>
          </w:p>
        </w:tc>
      </w:tr>
      <w:tr w:rsidR="000434D0" w:rsidRPr="00F21A18" w:rsidTr="00B74C1D">
        <w:trPr>
          <w:trHeight w:val="266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документов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представленных</w:t>
            </w:r>
            <w:proofErr w:type="spellEnd"/>
            <w:r w:rsidRPr="00F21A18">
              <w:t xml:space="preserve"> </w:t>
            </w:r>
            <w:proofErr w:type="spellStart"/>
            <w:r w:rsidRPr="00F21A18">
              <w:t>для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ное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лицо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1"/>
            </w:pPr>
            <w:r w:rsidRPr="00F21A18">
              <w:t>й</w:t>
            </w:r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орган</w:t>
            </w:r>
            <w:proofErr w:type="spellEnd"/>
            <w:r w:rsidRPr="00F21A18">
              <w:t>/ГИС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заявителю</w:t>
            </w:r>
            <w:proofErr w:type="spellEnd"/>
          </w:p>
        </w:tc>
      </w:tr>
      <w:tr w:rsidR="000434D0" w:rsidRPr="00F21A18" w:rsidTr="00B74C1D">
        <w:trPr>
          <w:trHeight w:val="265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получения</w:t>
            </w:r>
            <w:proofErr w:type="spellEnd"/>
            <w:r w:rsidRPr="00F21A18">
              <w:rPr>
                <w:spacing w:val="-6"/>
              </w:rPr>
              <w:t xml:space="preserve"> </w:t>
            </w:r>
            <w:proofErr w:type="spellStart"/>
            <w:r w:rsidRPr="00F21A18">
              <w:t>муниципальной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Уполномо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электронное</w:t>
            </w:r>
            <w:proofErr w:type="spellEnd"/>
          </w:p>
        </w:tc>
      </w:tr>
      <w:tr w:rsidR="000434D0" w:rsidRPr="00F21A18" w:rsidTr="00B74C1D">
        <w:trPr>
          <w:trHeight w:val="265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услуги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ченного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уведомление</w:t>
            </w:r>
            <w:proofErr w:type="spellEnd"/>
            <w:r w:rsidRPr="00F21A18">
              <w:rPr>
                <w:spacing w:val="-4"/>
              </w:rPr>
              <w:t xml:space="preserve"> </w:t>
            </w:r>
            <w:r w:rsidRPr="00F21A18">
              <w:t>о</w:t>
            </w:r>
          </w:p>
        </w:tc>
      </w:tr>
      <w:tr w:rsidR="000434D0" w:rsidRPr="00F21A18" w:rsidTr="00B74C1D">
        <w:trPr>
          <w:trHeight w:val="266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органа</w:t>
            </w:r>
            <w:proofErr w:type="spellEnd"/>
            <w:r w:rsidRPr="00F21A18">
              <w:t>,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приеме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заявления</w:t>
            </w:r>
            <w:proofErr w:type="spellEnd"/>
            <w:r w:rsidRPr="00F21A18">
              <w:rPr>
                <w:spacing w:val="-1"/>
              </w:rPr>
              <w:t xml:space="preserve"> </w:t>
            </w:r>
            <w:r w:rsidRPr="00F21A18">
              <w:t>к</w:t>
            </w:r>
          </w:p>
        </w:tc>
      </w:tr>
      <w:tr w:rsidR="000434D0" w:rsidRPr="00F21A18" w:rsidTr="00B74C1D">
        <w:trPr>
          <w:trHeight w:val="266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ответстве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рассмотрению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либо</w:t>
            </w:r>
            <w:proofErr w:type="spellEnd"/>
          </w:p>
        </w:tc>
      </w:tr>
      <w:tr w:rsidR="000434D0" w:rsidRPr="00F21A18" w:rsidTr="00B74C1D">
        <w:trPr>
          <w:trHeight w:val="266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нное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за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отказа</w:t>
            </w:r>
            <w:proofErr w:type="spellEnd"/>
            <w:r w:rsidRPr="00F21A18">
              <w:rPr>
                <w:spacing w:val="-2"/>
              </w:rPr>
              <w:t xml:space="preserve"> </w:t>
            </w:r>
            <w:r w:rsidRPr="00F21A18">
              <w:t>в</w:t>
            </w:r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приеме</w:t>
            </w:r>
            <w:proofErr w:type="spellEnd"/>
          </w:p>
        </w:tc>
      </w:tr>
      <w:tr w:rsidR="000434D0" w:rsidRPr="00F21A18" w:rsidTr="00B74C1D">
        <w:trPr>
          <w:trHeight w:val="265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предостав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заявления</w:t>
            </w:r>
            <w:proofErr w:type="spellEnd"/>
            <w:r w:rsidRPr="00F21A18">
              <w:rPr>
                <w:spacing w:val="-2"/>
              </w:rPr>
              <w:t xml:space="preserve"> </w:t>
            </w:r>
            <w:r w:rsidRPr="00F21A18">
              <w:t>к</w:t>
            </w:r>
          </w:p>
        </w:tc>
      </w:tr>
      <w:tr w:rsidR="000434D0" w:rsidRPr="00F21A18" w:rsidTr="00B74C1D">
        <w:trPr>
          <w:trHeight w:val="266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ление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рассмотрению</w:t>
            </w:r>
            <w:proofErr w:type="spellEnd"/>
          </w:p>
        </w:tc>
      </w:tr>
      <w:tr w:rsidR="000434D0" w:rsidRPr="00F21A18" w:rsidTr="00B74C1D">
        <w:trPr>
          <w:trHeight w:val="266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государст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65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венной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66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r w:rsidRPr="00F21A18">
              <w:t>(</w:t>
            </w:r>
            <w:proofErr w:type="spellStart"/>
            <w:r w:rsidRPr="00F21A18">
              <w:t>муницип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65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30"/>
            </w:pPr>
            <w:proofErr w:type="spellStart"/>
            <w:r w:rsidRPr="00F21A18">
              <w:t>альной</w:t>
            </w:r>
            <w:proofErr w:type="spellEnd"/>
            <w:r w:rsidRPr="00F21A18">
              <w:t>)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1"/>
        </w:trPr>
        <w:tc>
          <w:tcPr>
            <w:tcW w:w="2978" w:type="dxa"/>
            <w:vMerge/>
            <w:tcBorders>
              <w:top w:val="nil"/>
            </w:tcBorders>
          </w:tcPr>
          <w:p w:rsidR="000434D0" w:rsidRPr="00F21A18" w:rsidRDefault="000434D0" w:rsidP="000434D0">
            <w:pPr>
              <w:rPr>
                <w:sz w:val="2"/>
                <w:szCs w:val="2"/>
              </w:rPr>
            </w:pPr>
          </w:p>
        </w:tc>
        <w:tc>
          <w:tcPr>
            <w:tcW w:w="3856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proofErr w:type="spellStart"/>
            <w:r w:rsidRPr="00F21A18">
              <w:rPr>
                <w:sz w:val="24"/>
              </w:rPr>
              <w:t>услуги</w:t>
            </w:r>
            <w:proofErr w:type="spellEnd"/>
          </w:p>
        </w:tc>
        <w:tc>
          <w:tcPr>
            <w:tcW w:w="1804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rPr>
                <w:sz w:val="20"/>
              </w:rPr>
            </w:pPr>
          </w:p>
        </w:tc>
        <w:tc>
          <w:tcPr>
            <w:tcW w:w="1456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rPr>
                <w:sz w:val="20"/>
              </w:rPr>
            </w:pPr>
          </w:p>
        </w:tc>
      </w:tr>
      <w:tr w:rsidR="000434D0" w:rsidRPr="00F21A18" w:rsidTr="005C5E3A">
        <w:trPr>
          <w:trHeight w:val="300"/>
        </w:trPr>
        <w:tc>
          <w:tcPr>
            <w:tcW w:w="15452" w:type="dxa"/>
            <w:gridSpan w:val="7"/>
          </w:tcPr>
          <w:p w:rsidR="000434D0" w:rsidRPr="00F21A18" w:rsidRDefault="000434D0" w:rsidP="000434D0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 w:rsidRPr="00F21A18">
              <w:rPr>
                <w:sz w:val="24"/>
              </w:rPr>
              <w:t>2.</w:t>
            </w:r>
            <w:r w:rsidRPr="00F21A18">
              <w:rPr>
                <w:spacing w:val="56"/>
                <w:sz w:val="24"/>
              </w:rPr>
              <w:t xml:space="preserve"> </w:t>
            </w:r>
            <w:proofErr w:type="spellStart"/>
            <w:r w:rsidRPr="00F21A18">
              <w:rPr>
                <w:sz w:val="24"/>
              </w:rPr>
              <w:t>Получение</w:t>
            </w:r>
            <w:proofErr w:type="spellEnd"/>
            <w:r w:rsidRPr="00F21A18">
              <w:rPr>
                <w:spacing w:val="-3"/>
                <w:sz w:val="24"/>
              </w:rPr>
              <w:t xml:space="preserve"> </w:t>
            </w:r>
            <w:proofErr w:type="spellStart"/>
            <w:r w:rsidRPr="00F21A18">
              <w:rPr>
                <w:sz w:val="24"/>
              </w:rPr>
              <w:t>сведений</w:t>
            </w:r>
            <w:proofErr w:type="spellEnd"/>
            <w:r w:rsidRPr="00F21A18">
              <w:rPr>
                <w:spacing w:val="-2"/>
                <w:sz w:val="24"/>
              </w:rPr>
              <w:t xml:space="preserve"> </w:t>
            </w:r>
            <w:proofErr w:type="spellStart"/>
            <w:r w:rsidRPr="00F21A18">
              <w:rPr>
                <w:sz w:val="24"/>
              </w:rPr>
              <w:t>посредством</w:t>
            </w:r>
            <w:proofErr w:type="spellEnd"/>
            <w:r w:rsidRPr="00F21A18">
              <w:rPr>
                <w:spacing w:val="-2"/>
                <w:sz w:val="24"/>
              </w:rPr>
              <w:t xml:space="preserve"> </w:t>
            </w:r>
            <w:r w:rsidRPr="00F21A18">
              <w:rPr>
                <w:sz w:val="24"/>
              </w:rPr>
              <w:t>СМЭВ</w:t>
            </w:r>
          </w:p>
        </w:tc>
      </w:tr>
      <w:tr w:rsidR="000434D0" w:rsidRPr="00F21A18" w:rsidTr="00B74C1D">
        <w:trPr>
          <w:trHeight w:val="275"/>
        </w:trPr>
        <w:tc>
          <w:tcPr>
            <w:tcW w:w="2978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07"/>
            </w:pPr>
            <w:proofErr w:type="spellStart"/>
            <w:r w:rsidRPr="00F21A18">
              <w:t>пакет</w:t>
            </w:r>
            <w:proofErr w:type="spellEnd"/>
          </w:p>
        </w:tc>
        <w:tc>
          <w:tcPr>
            <w:tcW w:w="3856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07"/>
            </w:pPr>
            <w:proofErr w:type="spellStart"/>
            <w:r w:rsidRPr="00F21A18">
              <w:t>направление</w:t>
            </w:r>
            <w:proofErr w:type="spellEnd"/>
            <w:r w:rsidRPr="00F21A18">
              <w:rPr>
                <w:spacing w:val="-6"/>
              </w:rPr>
              <w:t xml:space="preserve"> </w:t>
            </w:r>
            <w:proofErr w:type="spellStart"/>
            <w:r w:rsidRPr="00F21A18">
              <w:t>межведомственных</w:t>
            </w:r>
            <w:proofErr w:type="spellEnd"/>
          </w:p>
        </w:tc>
        <w:tc>
          <w:tcPr>
            <w:tcW w:w="1664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93"/>
            </w:pPr>
            <w:r w:rsidRPr="00F21A18">
              <w:t>в</w:t>
            </w:r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день</w:t>
            </w:r>
            <w:proofErr w:type="spellEnd"/>
          </w:p>
        </w:tc>
        <w:tc>
          <w:tcPr>
            <w:tcW w:w="1567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85"/>
            </w:pPr>
            <w:proofErr w:type="spellStart"/>
            <w:r w:rsidRPr="00F21A18">
              <w:t>должностн</w:t>
            </w:r>
            <w:proofErr w:type="spellEnd"/>
          </w:p>
        </w:tc>
        <w:tc>
          <w:tcPr>
            <w:tcW w:w="1804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20"/>
            </w:pPr>
            <w:proofErr w:type="spellStart"/>
            <w:r w:rsidRPr="00F21A18">
              <w:t>Уполномоченны</w:t>
            </w:r>
            <w:proofErr w:type="spellEnd"/>
          </w:p>
        </w:tc>
        <w:tc>
          <w:tcPr>
            <w:tcW w:w="1456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08"/>
            </w:pPr>
            <w:proofErr w:type="spellStart"/>
            <w:r w:rsidRPr="00F21A18">
              <w:t>отсутствие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07"/>
            </w:pPr>
            <w:proofErr w:type="spellStart"/>
            <w:r w:rsidRPr="00F21A18">
              <w:t>направление</w:t>
            </w:r>
            <w:proofErr w:type="spellEnd"/>
          </w:p>
        </w:tc>
      </w:tr>
      <w:tr w:rsidR="000434D0" w:rsidRPr="00F21A18" w:rsidTr="00B74C1D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зарегистрированн</w:t>
            </w:r>
            <w:proofErr w:type="spellEnd"/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r w:rsidRPr="00F21A18">
              <w:rPr>
                <w:lang w:val="ru-RU"/>
              </w:rPr>
              <w:t>запросов</w:t>
            </w:r>
            <w:r w:rsidRPr="00F21A18">
              <w:rPr>
                <w:spacing w:val="-2"/>
                <w:lang w:val="ru-RU"/>
              </w:rPr>
              <w:t xml:space="preserve"> </w:t>
            </w:r>
            <w:r w:rsidRPr="00F21A18">
              <w:rPr>
                <w:lang w:val="ru-RU"/>
              </w:rPr>
              <w:t>в</w:t>
            </w:r>
            <w:r w:rsidRPr="00F21A18">
              <w:rPr>
                <w:spacing w:val="-2"/>
                <w:lang w:val="ru-RU"/>
              </w:rPr>
              <w:t xml:space="preserve"> </w:t>
            </w:r>
            <w:r w:rsidRPr="00F21A18">
              <w:rPr>
                <w:lang w:val="ru-RU"/>
              </w:rPr>
              <w:t>органы</w:t>
            </w:r>
            <w:r w:rsidRPr="00F21A18">
              <w:rPr>
                <w:spacing w:val="-1"/>
                <w:lang w:val="ru-RU"/>
              </w:rPr>
              <w:t xml:space="preserve"> </w:t>
            </w:r>
            <w:r w:rsidRPr="00F21A18">
              <w:rPr>
                <w:lang w:val="ru-RU"/>
              </w:rPr>
              <w:t>и</w:t>
            </w:r>
            <w:r w:rsidRPr="00F21A18">
              <w:rPr>
                <w:spacing w:val="-2"/>
                <w:lang w:val="ru-RU"/>
              </w:rPr>
              <w:t xml:space="preserve"> </w:t>
            </w:r>
            <w:r w:rsidRPr="00F21A18">
              <w:rPr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93"/>
            </w:pPr>
            <w:proofErr w:type="spellStart"/>
            <w:r w:rsidRPr="00F21A18">
              <w:t>регистрации</w:t>
            </w:r>
            <w:proofErr w:type="spellEnd"/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85"/>
            </w:pPr>
            <w:proofErr w:type="spellStart"/>
            <w:r w:rsidRPr="00F21A18">
              <w:t>ое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лицо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20"/>
            </w:pPr>
            <w:r w:rsidRPr="00F21A18">
              <w:t>й</w:t>
            </w:r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орган</w:t>
            </w:r>
            <w:proofErr w:type="spellEnd"/>
            <w:r w:rsidRPr="00F21A18">
              <w:t>/ГИС/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8"/>
            </w:pPr>
            <w:proofErr w:type="spellStart"/>
            <w:r w:rsidRPr="00F21A18">
              <w:t>документов</w:t>
            </w:r>
            <w:proofErr w:type="spellEnd"/>
            <w:r w:rsidRPr="00F21A18">
              <w:t>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межведомственного</w:t>
            </w:r>
            <w:proofErr w:type="spellEnd"/>
          </w:p>
        </w:tc>
      </w:tr>
      <w:tr w:rsidR="000434D0" w:rsidRPr="00F21A18" w:rsidTr="00B74C1D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ых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документов</w:t>
            </w:r>
            <w:proofErr w:type="spellEnd"/>
            <w:r w:rsidRPr="00F21A18">
              <w:t>,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F8283D">
            <w:pPr>
              <w:pStyle w:val="TableParagraph"/>
              <w:spacing w:line="256" w:lineRule="exact"/>
              <w:ind w:left="107"/>
              <w:rPr>
                <w:lang w:val="ru-RU"/>
              </w:rPr>
            </w:pPr>
            <w:proofErr w:type="spellStart"/>
            <w:r w:rsidRPr="00F21A18">
              <w:t>указанные</w:t>
            </w:r>
            <w:proofErr w:type="spellEnd"/>
            <w:r w:rsidRPr="00F21A18">
              <w:rPr>
                <w:spacing w:val="-4"/>
              </w:rPr>
              <w:t xml:space="preserve"> </w:t>
            </w:r>
            <w:r w:rsidRPr="00F21A18">
              <w:t>в</w:t>
            </w:r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пункте</w:t>
            </w:r>
            <w:proofErr w:type="spellEnd"/>
            <w:r w:rsidRPr="00F21A18">
              <w:rPr>
                <w:spacing w:val="-1"/>
              </w:rPr>
              <w:t xml:space="preserve"> </w:t>
            </w:r>
            <w:r w:rsidR="00F8283D" w:rsidRPr="00F21A18">
              <w:rPr>
                <w:lang w:val="ru-RU"/>
              </w:rPr>
              <w:t>8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93"/>
            </w:pPr>
            <w:proofErr w:type="spellStart"/>
            <w:r w:rsidRPr="00F21A18">
              <w:t>заявления</w:t>
            </w:r>
            <w:proofErr w:type="spellEnd"/>
            <w:r w:rsidRPr="00F21A18">
              <w:rPr>
                <w:spacing w:val="-1"/>
              </w:rPr>
              <w:t xml:space="preserve"> </w:t>
            </w:r>
            <w:r w:rsidRPr="00F21A18">
              <w:t>и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85"/>
            </w:pPr>
            <w:proofErr w:type="spellStart"/>
            <w:r w:rsidRPr="00F21A18">
              <w:t>Уполномо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20"/>
            </w:pPr>
            <w:r w:rsidRPr="00F21A18">
              <w:t>СМЭВ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8"/>
            </w:pPr>
            <w:proofErr w:type="spellStart"/>
            <w:r w:rsidRPr="00F21A18">
              <w:t>необходимых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запроса</w:t>
            </w:r>
            <w:proofErr w:type="spellEnd"/>
            <w:r w:rsidRPr="00F21A18">
              <w:rPr>
                <w:spacing w:val="-3"/>
              </w:rPr>
              <w:t xml:space="preserve"> </w:t>
            </w:r>
            <w:r w:rsidRPr="00F21A18">
              <w:t>в</w:t>
            </w:r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органы</w:t>
            </w:r>
            <w:proofErr w:type="spellEnd"/>
          </w:p>
        </w:tc>
      </w:tr>
      <w:tr w:rsidR="000434D0" w:rsidRPr="00F21A18" w:rsidTr="00B74C1D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поступивших</w:t>
            </w:r>
            <w:proofErr w:type="spellEnd"/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Административного</w:t>
            </w:r>
            <w:proofErr w:type="spellEnd"/>
            <w:r w:rsidRPr="00F21A18">
              <w:rPr>
                <w:spacing w:val="-6"/>
              </w:rPr>
              <w:t xml:space="preserve"> </w:t>
            </w:r>
            <w:proofErr w:type="spellStart"/>
            <w:r w:rsidRPr="00F21A18">
              <w:t>регламента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93"/>
            </w:pPr>
            <w:proofErr w:type="spellStart"/>
            <w:r w:rsidRPr="00F21A18">
              <w:t>документов</w:t>
            </w:r>
            <w:proofErr w:type="spellEnd"/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85"/>
            </w:pPr>
            <w:proofErr w:type="spellStart"/>
            <w:r w:rsidRPr="00F21A18">
              <w:t>ченного</w:t>
            </w:r>
            <w:proofErr w:type="spellEnd"/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8"/>
            </w:pPr>
            <w:proofErr w:type="spellStart"/>
            <w:r w:rsidRPr="00F21A18">
              <w:t>для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r w:rsidRPr="00F21A18">
              <w:t>(</w:t>
            </w:r>
            <w:proofErr w:type="spellStart"/>
            <w:r w:rsidRPr="00F21A18">
              <w:t>организации</w:t>
            </w:r>
            <w:proofErr w:type="spellEnd"/>
            <w:r w:rsidRPr="00F21A18">
              <w:t>),</w:t>
            </w:r>
          </w:p>
        </w:tc>
      </w:tr>
      <w:tr w:rsidR="000434D0" w:rsidRPr="00F21A18" w:rsidTr="00B74C1D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должностному</w:t>
            </w:r>
            <w:proofErr w:type="spellEnd"/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85"/>
            </w:pPr>
            <w:proofErr w:type="spellStart"/>
            <w:r w:rsidRPr="00F21A18">
              <w:t>органа</w:t>
            </w:r>
            <w:proofErr w:type="spellEnd"/>
            <w:r w:rsidRPr="00F21A18">
              <w:t>,</w:t>
            </w:r>
          </w:p>
        </w:tc>
        <w:tc>
          <w:tcPr>
            <w:tcW w:w="180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8"/>
            </w:pPr>
            <w:proofErr w:type="spellStart"/>
            <w:r w:rsidRPr="00F21A18">
              <w:t>предоставления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предоставляющие</w:t>
            </w:r>
            <w:proofErr w:type="spellEnd"/>
          </w:p>
        </w:tc>
      </w:tr>
      <w:tr w:rsidR="000434D0" w:rsidRPr="00F21A18" w:rsidTr="00B74C1D">
        <w:trPr>
          <w:trHeight w:val="278"/>
        </w:trPr>
        <w:tc>
          <w:tcPr>
            <w:tcW w:w="2978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59" w:lineRule="exact"/>
              <w:ind w:left="107"/>
            </w:pPr>
            <w:proofErr w:type="spellStart"/>
            <w:r w:rsidRPr="00F21A18">
              <w:t>лицу</w:t>
            </w:r>
            <w:proofErr w:type="spellEnd"/>
            <w:r w:rsidRPr="00F21A18">
              <w:t>,</w:t>
            </w:r>
          </w:p>
        </w:tc>
        <w:tc>
          <w:tcPr>
            <w:tcW w:w="3856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64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67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59" w:lineRule="exact"/>
              <w:ind w:left="85"/>
            </w:pPr>
            <w:proofErr w:type="spellStart"/>
            <w:r w:rsidRPr="00F21A18">
              <w:t>ответствен</w:t>
            </w:r>
            <w:proofErr w:type="spellEnd"/>
          </w:p>
        </w:tc>
        <w:tc>
          <w:tcPr>
            <w:tcW w:w="1804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6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59" w:lineRule="exact"/>
              <w:ind w:left="108"/>
            </w:pPr>
            <w:proofErr w:type="spellStart"/>
            <w:r w:rsidRPr="00F21A18">
              <w:t>государственно</w:t>
            </w:r>
            <w:proofErr w:type="spellEnd"/>
          </w:p>
        </w:tc>
        <w:tc>
          <w:tcPr>
            <w:tcW w:w="2127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59" w:lineRule="exact"/>
              <w:ind w:left="107"/>
            </w:pPr>
            <w:proofErr w:type="spellStart"/>
            <w:r w:rsidRPr="00F21A18">
              <w:t>документы</w:t>
            </w:r>
            <w:proofErr w:type="spellEnd"/>
          </w:p>
        </w:tc>
      </w:tr>
    </w:tbl>
    <w:p w:rsidR="000434D0" w:rsidRPr="00F21A18" w:rsidRDefault="000434D0" w:rsidP="000434D0">
      <w:pPr>
        <w:rPr>
          <w:rFonts w:ascii="Microsoft Sans Serif"/>
        </w:rPr>
        <w:sectPr w:rsidR="000434D0" w:rsidRPr="00F21A18" w:rsidSect="005C5E3A">
          <w:headerReference w:type="default" r:id="rId22"/>
          <w:pgSz w:w="16840" w:h="11910" w:orient="landscape"/>
          <w:pgMar w:top="709" w:right="567" w:bottom="567" w:left="1701" w:header="478" w:footer="0" w:gutter="0"/>
          <w:cols w:space="720"/>
        </w:sectPr>
      </w:pPr>
    </w:p>
    <w:p w:rsidR="000434D0" w:rsidRPr="00F21A18" w:rsidRDefault="000434D0" w:rsidP="000434D0">
      <w:pPr>
        <w:pStyle w:val="af0"/>
        <w:spacing w:before="6"/>
        <w:rPr>
          <w:rFonts w:ascii="Microsoft Sans Serif"/>
          <w:sz w:val="7"/>
        </w:rPr>
      </w:pPr>
    </w:p>
    <w:tbl>
      <w:tblPr>
        <w:tblStyle w:val="TableNormal"/>
        <w:tblW w:w="1545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842"/>
        <w:gridCol w:w="1656"/>
        <w:gridCol w:w="1589"/>
        <w:gridCol w:w="1805"/>
        <w:gridCol w:w="1455"/>
        <w:gridCol w:w="2127"/>
      </w:tblGrid>
      <w:tr w:rsidR="000434D0" w:rsidRPr="00F21A18" w:rsidTr="00B74C1D">
        <w:trPr>
          <w:trHeight w:val="278"/>
        </w:trPr>
        <w:tc>
          <w:tcPr>
            <w:tcW w:w="2978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1</w:t>
            </w:r>
          </w:p>
        </w:tc>
        <w:tc>
          <w:tcPr>
            <w:tcW w:w="3842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3</w:t>
            </w:r>
          </w:p>
        </w:tc>
        <w:tc>
          <w:tcPr>
            <w:tcW w:w="1589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4</w:t>
            </w:r>
          </w:p>
        </w:tc>
        <w:tc>
          <w:tcPr>
            <w:tcW w:w="1805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5</w:t>
            </w:r>
          </w:p>
        </w:tc>
        <w:tc>
          <w:tcPr>
            <w:tcW w:w="1455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7</w:t>
            </w:r>
          </w:p>
        </w:tc>
      </w:tr>
      <w:tr w:rsidR="000434D0" w:rsidRPr="00F21A18" w:rsidTr="00B74C1D">
        <w:trPr>
          <w:trHeight w:val="270"/>
        </w:trPr>
        <w:tc>
          <w:tcPr>
            <w:tcW w:w="2978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07"/>
            </w:pPr>
            <w:proofErr w:type="spellStart"/>
            <w:r w:rsidRPr="00F21A18">
              <w:t>ответственному</w:t>
            </w:r>
            <w:proofErr w:type="spellEnd"/>
            <w:r w:rsidRPr="00F21A18">
              <w:rPr>
                <w:spacing w:val="-6"/>
              </w:rPr>
              <w:t xml:space="preserve"> </w:t>
            </w:r>
            <w:proofErr w:type="spellStart"/>
            <w:r w:rsidRPr="00F21A18">
              <w:t>за</w:t>
            </w:r>
            <w:proofErr w:type="spellEnd"/>
          </w:p>
        </w:tc>
        <w:tc>
          <w:tcPr>
            <w:tcW w:w="3842" w:type="dxa"/>
            <w:vMerge w:val="restart"/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56" w:type="dxa"/>
            <w:vMerge w:val="restart"/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89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07"/>
            </w:pPr>
            <w:proofErr w:type="spellStart"/>
            <w:r w:rsidRPr="00F21A18">
              <w:t>ное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за</w:t>
            </w:r>
            <w:proofErr w:type="spellEnd"/>
          </w:p>
        </w:tc>
        <w:tc>
          <w:tcPr>
            <w:tcW w:w="1805" w:type="dxa"/>
            <w:vMerge w:val="restart"/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07"/>
            </w:pPr>
            <w:r w:rsidRPr="00F21A18">
              <w:t>(</w:t>
            </w:r>
            <w:proofErr w:type="spellStart"/>
            <w:r w:rsidRPr="00F21A18">
              <w:t>муниципальной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06"/>
            </w:pPr>
            <w:r w:rsidRPr="00F21A18">
              <w:t>(</w:t>
            </w:r>
            <w:proofErr w:type="spellStart"/>
            <w:r w:rsidRPr="00F21A18">
              <w:t>сведения</w:t>
            </w:r>
            <w:proofErr w:type="spellEnd"/>
            <w:r w:rsidRPr="00F21A18">
              <w:t>),</w:t>
            </w:r>
          </w:p>
        </w:tc>
      </w:tr>
      <w:tr w:rsidR="000434D0" w:rsidRPr="00F21A18" w:rsidTr="00B74C1D">
        <w:trPr>
          <w:trHeight w:val="26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предоставление</w:t>
            </w:r>
            <w:proofErr w:type="spellEnd"/>
          </w:p>
        </w:tc>
        <w:tc>
          <w:tcPr>
            <w:tcW w:w="3842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6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предоставл</w:t>
            </w:r>
            <w:proofErr w:type="spellEnd"/>
          </w:p>
        </w:tc>
        <w:tc>
          <w:tcPr>
            <w:tcW w:w="180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r w:rsidRPr="00F21A18">
              <w:t>)</w:t>
            </w:r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услуги</w:t>
            </w:r>
            <w:proofErr w:type="spellEnd"/>
            <w:r w:rsidRPr="00F21A18">
              <w:t>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предусмотренные</w:t>
            </w:r>
            <w:proofErr w:type="spellEnd"/>
          </w:p>
        </w:tc>
      </w:tr>
      <w:tr w:rsidR="000434D0" w:rsidRPr="00F21A18" w:rsidTr="00B74C1D">
        <w:trPr>
          <w:trHeight w:val="26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государственной</w:t>
            </w:r>
            <w:proofErr w:type="spellEnd"/>
          </w:p>
        </w:tc>
        <w:tc>
          <w:tcPr>
            <w:tcW w:w="3842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6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ение</w:t>
            </w:r>
            <w:proofErr w:type="spellEnd"/>
          </w:p>
        </w:tc>
        <w:tc>
          <w:tcPr>
            <w:tcW w:w="180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находящихся</w:t>
            </w:r>
            <w:proofErr w:type="spellEnd"/>
            <w:r w:rsidRPr="00F21A18">
              <w:rPr>
                <w:spacing w:val="-2"/>
              </w:rPr>
              <w:t xml:space="preserve"> </w:t>
            </w:r>
            <w:r w:rsidRPr="00F21A18"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F8283D">
            <w:pPr>
              <w:pStyle w:val="TableParagraph"/>
              <w:spacing w:line="246" w:lineRule="exact"/>
              <w:ind w:left="106"/>
              <w:rPr>
                <w:lang w:val="ru-RU"/>
              </w:rPr>
            </w:pPr>
            <w:proofErr w:type="spellStart"/>
            <w:r w:rsidRPr="00F21A18">
              <w:t>пунктами</w:t>
            </w:r>
            <w:proofErr w:type="spellEnd"/>
            <w:r w:rsidRPr="00F21A18">
              <w:rPr>
                <w:spacing w:val="-3"/>
              </w:rPr>
              <w:t xml:space="preserve"> </w:t>
            </w:r>
            <w:r w:rsidR="00F8283D" w:rsidRPr="00F21A18">
              <w:rPr>
                <w:lang w:val="ru-RU"/>
              </w:rPr>
              <w:t>17</w:t>
            </w:r>
          </w:p>
        </w:tc>
      </w:tr>
      <w:tr w:rsidR="000434D0" w:rsidRPr="00F21A18" w:rsidTr="00B74C1D">
        <w:trPr>
          <w:trHeight w:val="26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r w:rsidRPr="00F21A18">
              <w:t>(</w:t>
            </w:r>
            <w:proofErr w:type="spellStart"/>
            <w:r w:rsidRPr="00F21A18">
              <w:t>муниципальной</w:t>
            </w:r>
            <w:proofErr w:type="spellEnd"/>
            <w:r w:rsidRPr="00F21A18">
              <w:t>)</w:t>
            </w:r>
          </w:p>
        </w:tc>
        <w:tc>
          <w:tcPr>
            <w:tcW w:w="3842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6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государств</w:t>
            </w:r>
            <w:proofErr w:type="spellEnd"/>
          </w:p>
        </w:tc>
        <w:tc>
          <w:tcPr>
            <w:tcW w:w="180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распоряжении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Административного</w:t>
            </w:r>
            <w:proofErr w:type="spellEnd"/>
          </w:p>
        </w:tc>
      </w:tr>
      <w:tr w:rsidR="000434D0" w:rsidRPr="00F21A18" w:rsidTr="00B74C1D">
        <w:trPr>
          <w:trHeight w:val="26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услуги</w:t>
            </w:r>
            <w:proofErr w:type="spellEnd"/>
          </w:p>
        </w:tc>
        <w:tc>
          <w:tcPr>
            <w:tcW w:w="3842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6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енной</w:t>
            </w:r>
            <w:proofErr w:type="spellEnd"/>
          </w:p>
        </w:tc>
        <w:tc>
          <w:tcPr>
            <w:tcW w:w="180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государственны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регламента</w:t>
            </w:r>
            <w:proofErr w:type="spellEnd"/>
            <w:r w:rsidRPr="00F21A18">
              <w:t>,</w:t>
            </w:r>
            <w:r w:rsidRPr="00F21A18">
              <w:rPr>
                <w:spacing w:val="-2"/>
              </w:rPr>
              <w:t xml:space="preserve"> </w:t>
            </w:r>
            <w:r w:rsidRPr="00F21A18">
              <w:t>в</w:t>
            </w:r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том</w:t>
            </w:r>
            <w:proofErr w:type="spellEnd"/>
          </w:p>
        </w:tc>
      </w:tr>
      <w:tr w:rsidR="000434D0" w:rsidRPr="00F21A18" w:rsidTr="00B74C1D">
        <w:trPr>
          <w:trHeight w:val="26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6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r w:rsidRPr="00F21A18">
              <w:t>(</w:t>
            </w:r>
            <w:proofErr w:type="spellStart"/>
            <w:r w:rsidRPr="00F21A18">
              <w:t>муниципа</w:t>
            </w:r>
            <w:proofErr w:type="spellEnd"/>
          </w:p>
        </w:tc>
        <w:tc>
          <w:tcPr>
            <w:tcW w:w="180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r w:rsidRPr="00F21A18">
              <w:t>х</w:t>
            </w:r>
            <w:r w:rsidRPr="00F21A18">
              <w:rPr>
                <w:spacing w:val="1"/>
              </w:rPr>
              <w:t xml:space="preserve"> </w:t>
            </w:r>
            <w:proofErr w:type="spellStart"/>
            <w:r w:rsidRPr="00F21A18">
              <w:t>органов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числе</w:t>
            </w:r>
            <w:proofErr w:type="spellEnd"/>
            <w:r w:rsidRPr="00F21A18">
              <w:rPr>
                <w:spacing w:val="-2"/>
              </w:rPr>
              <w:t xml:space="preserve"> </w:t>
            </w:r>
            <w:r w:rsidRPr="00F21A18">
              <w:t>с</w:t>
            </w:r>
          </w:p>
        </w:tc>
      </w:tr>
      <w:tr w:rsidR="000434D0" w:rsidRPr="00F21A18" w:rsidTr="00B74C1D">
        <w:trPr>
          <w:trHeight w:val="26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6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льной</w:t>
            </w:r>
            <w:proofErr w:type="spellEnd"/>
            <w:r w:rsidRPr="00F21A18">
              <w:t>)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r w:rsidRPr="00F21A18">
              <w:t>(</w:t>
            </w:r>
            <w:proofErr w:type="spellStart"/>
            <w:r w:rsidRPr="00F21A18">
              <w:t>организаций</w:t>
            </w:r>
            <w:proofErr w:type="spellEnd"/>
            <w:r w:rsidRPr="00F21A18"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использованием</w:t>
            </w:r>
            <w:proofErr w:type="spellEnd"/>
          </w:p>
        </w:tc>
      </w:tr>
      <w:tr w:rsidR="000434D0" w:rsidRPr="00F21A18" w:rsidTr="00B74C1D">
        <w:trPr>
          <w:trHeight w:val="271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65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89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51" w:lineRule="exact"/>
              <w:ind w:left="107"/>
            </w:pPr>
            <w:proofErr w:type="spellStart"/>
            <w:r w:rsidRPr="00F21A18">
              <w:t>услуги</w:t>
            </w:r>
            <w:proofErr w:type="spellEnd"/>
          </w:p>
        </w:tc>
        <w:tc>
          <w:tcPr>
            <w:tcW w:w="180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51" w:lineRule="exact"/>
              <w:ind w:left="106"/>
            </w:pPr>
            <w:r w:rsidRPr="00F21A18">
              <w:t>СМЭВ</w:t>
            </w:r>
          </w:p>
        </w:tc>
      </w:tr>
      <w:tr w:rsidR="000434D0" w:rsidRPr="00F21A18" w:rsidTr="00B74C1D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получение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ответов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на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r w:rsidRPr="00F21A18">
              <w:t xml:space="preserve">3 </w:t>
            </w:r>
            <w:proofErr w:type="spellStart"/>
            <w:r w:rsidRPr="00F21A18">
              <w:t>рабочих</w:t>
            </w:r>
            <w:proofErr w:type="spellEnd"/>
            <w:r w:rsidRPr="00F21A18">
              <w:rPr>
                <w:spacing w:val="2"/>
              </w:rPr>
              <w:t xml:space="preserve"> </w:t>
            </w:r>
            <w:proofErr w:type="spellStart"/>
            <w:r w:rsidRPr="00F21A18">
              <w:t>дня</w:t>
            </w:r>
            <w:proofErr w:type="spellEnd"/>
          </w:p>
        </w:tc>
        <w:tc>
          <w:tcPr>
            <w:tcW w:w="1589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должностн</w:t>
            </w:r>
            <w:proofErr w:type="spellEnd"/>
          </w:p>
        </w:tc>
        <w:tc>
          <w:tcPr>
            <w:tcW w:w="1805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Уполномоченны</w:t>
            </w:r>
            <w:proofErr w:type="spellEnd"/>
          </w:p>
        </w:tc>
        <w:tc>
          <w:tcPr>
            <w:tcW w:w="1455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r w:rsidRPr="00F21A18">
              <w:t>–</w:t>
            </w:r>
          </w:p>
        </w:tc>
        <w:tc>
          <w:tcPr>
            <w:tcW w:w="2127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6"/>
            </w:pPr>
            <w:proofErr w:type="spellStart"/>
            <w:r w:rsidRPr="00F21A18">
              <w:t>получение</w:t>
            </w:r>
            <w:proofErr w:type="spellEnd"/>
          </w:p>
        </w:tc>
      </w:tr>
      <w:tr w:rsidR="000434D0" w:rsidRPr="00F21A18" w:rsidTr="00B74C1D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межведомственные</w:t>
            </w:r>
            <w:proofErr w:type="spellEnd"/>
            <w:r w:rsidRPr="00F21A18">
              <w:rPr>
                <w:spacing w:val="-5"/>
              </w:rPr>
              <w:t xml:space="preserve"> </w:t>
            </w:r>
            <w:proofErr w:type="spellStart"/>
            <w:r w:rsidRPr="00F21A18">
              <w:t>запросы</w:t>
            </w:r>
            <w:proofErr w:type="spellEnd"/>
            <w:r w:rsidRPr="00F21A18">
              <w:t>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со</w:t>
            </w:r>
            <w:proofErr w:type="spellEnd"/>
            <w:r w:rsidRPr="00F21A18">
              <w:t xml:space="preserve"> </w:t>
            </w:r>
            <w:proofErr w:type="spellStart"/>
            <w:r w:rsidRPr="00F21A18">
              <w:t>дня</w:t>
            </w:r>
            <w:proofErr w:type="spellEnd"/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ое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лицо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r w:rsidRPr="00F21A18">
              <w:t>й</w:t>
            </w:r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орган</w:t>
            </w:r>
            <w:proofErr w:type="spellEnd"/>
            <w:r w:rsidRPr="00F21A18">
              <w:t>) /ГИС/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6"/>
            </w:pPr>
            <w:proofErr w:type="spellStart"/>
            <w:r w:rsidRPr="00F21A18">
              <w:t>документов</w:t>
            </w:r>
            <w:proofErr w:type="spellEnd"/>
          </w:p>
        </w:tc>
      </w:tr>
      <w:tr w:rsidR="000434D0" w:rsidRPr="00F21A18" w:rsidTr="00B74C1D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формирование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полного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направления</w:t>
            </w:r>
            <w:proofErr w:type="spellEnd"/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Уполномо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r w:rsidRPr="00F21A18">
              <w:t>СМЭВ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6"/>
            </w:pPr>
            <w:r w:rsidRPr="00F21A18">
              <w:t>(</w:t>
            </w:r>
            <w:proofErr w:type="spellStart"/>
            <w:r w:rsidRPr="00F21A18">
              <w:t>сведений</w:t>
            </w:r>
            <w:proofErr w:type="spellEnd"/>
            <w:r w:rsidRPr="00F21A18">
              <w:t>),</w:t>
            </w:r>
          </w:p>
        </w:tc>
      </w:tr>
      <w:tr w:rsidR="000434D0" w:rsidRPr="00F21A18" w:rsidTr="00B74C1D">
        <w:trPr>
          <w:trHeight w:val="27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комплекта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документов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межведомств</w:t>
            </w:r>
            <w:proofErr w:type="spellEnd"/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ченного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6"/>
            </w:pPr>
            <w:proofErr w:type="spellStart"/>
            <w:r w:rsidRPr="00F21A18">
              <w:t>необходимых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для</w:t>
            </w:r>
            <w:proofErr w:type="spellEnd"/>
          </w:p>
        </w:tc>
      </w:tr>
      <w:tr w:rsidR="000434D0" w:rsidRPr="00F21A18" w:rsidTr="00B74C1D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енного</w:t>
            </w:r>
            <w:proofErr w:type="spellEnd"/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органа</w:t>
            </w:r>
            <w:proofErr w:type="spellEnd"/>
            <w:r w:rsidRPr="00F21A18">
              <w:t>,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6"/>
            </w:pPr>
            <w:proofErr w:type="spellStart"/>
            <w:r w:rsidRPr="00F21A18">
              <w:t>предоставления</w:t>
            </w:r>
            <w:proofErr w:type="spellEnd"/>
          </w:p>
        </w:tc>
      </w:tr>
      <w:tr w:rsidR="000434D0" w:rsidRPr="00F21A18" w:rsidTr="00B74C1D">
        <w:trPr>
          <w:trHeight w:val="27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запроса</w:t>
            </w:r>
            <w:proofErr w:type="spellEnd"/>
            <w:r w:rsidRPr="00F21A18">
              <w:rPr>
                <w:spacing w:val="-2"/>
              </w:rPr>
              <w:t xml:space="preserve"> </w:t>
            </w:r>
            <w:r w:rsidRPr="00F21A18">
              <w:t>в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ответствен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6"/>
            </w:pPr>
            <w:proofErr w:type="spellStart"/>
            <w:r w:rsidRPr="00F21A18">
              <w:t>государственной</w:t>
            </w:r>
            <w:proofErr w:type="spellEnd"/>
          </w:p>
        </w:tc>
      </w:tr>
      <w:tr w:rsidR="000434D0" w:rsidRPr="00F21A18" w:rsidTr="00B74C1D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орган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или</w:t>
            </w:r>
            <w:proofErr w:type="spellEnd"/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ное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за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6"/>
            </w:pPr>
            <w:r w:rsidRPr="00F21A18">
              <w:t>(</w:t>
            </w:r>
            <w:proofErr w:type="spellStart"/>
            <w:r w:rsidRPr="00F21A18">
              <w:t>муниципальной</w:t>
            </w:r>
            <w:proofErr w:type="spellEnd"/>
            <w:r w:rsidRPr="00F21A18">
              <w:t>)</w:t>
            </w:r>
          </w:p>
        </w:tc>
      </w:tr>
      <w:tr w:rsidR="000434D0" w:rsidRPr="00F21A18" w:rsidTr="00B74C1D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организацию</w:t>
            </w:r>
            <w:proofErr w:type="spellEnd"/>
            <w:r w:rsidRPr="00F21A18">
              <w:t>,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предоставл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6"/>
            </w:pPr>
            <w:proofErr w:type="spellStart"/>
            <w:r w:rsidRPr="00F21A18">
              <w:t>услуги</w:t>
            </w:r>
            <w:proofErr w:type="spellEnd"/>
          </w:p>
        </w:tc>
      </w:tr>
      <w:tr w:rsidR="000434D0" w:rsidRPr="00F21A18" w:rsidTr="00B74C1D">
        <w:trPr>
          <w:trHeight w:val="27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предоставляю</w:t>
            </w:r>
            <w:proofErr w:type="spellEnd"/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ение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щие</w:t>
            </w:r>
            <w:proofErr w:type="spellEnd"/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государств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документ</w:t>
            </w:r>
            <w:proofErr w:type="spellEnd"/>
            <w:r w:rsidRPr="00F21A18">
              <w:rPr>
                <w:spacing w:val="-2"/>
              </w:rPr>
              <w:t xml:space="preserve"> </w:t>
            </w:r>
            <w:r w:rsidRPr="00F21A18">
              <w:t>и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енной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информацию</w:t>
            </w:r>
            <w:proofErr w:type="spellEnd"/>
            <w:r w:rsidRPr="00F21A18">
              <w:t>,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r w:rsidRPr="00F21A18">
              <w:t>(</w:t>
            </w:r>
            <w:proofErr w:type="spellStart"/>
            <w:r w:rsidRPr="00F21A18">
              <w:t>муниципа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если</w:t>
            </w:r>
            <w:proofErr w:type="spellEnd"/>
            <w:r w:rsidRPr="00F21A18">
              <w:t xml:space="preserve"> </w:t>
            </w:r>
            <w:proofErr w:type="spellStart"/>
            <w:r w:rsidRPr="00F21A18">
              <w:t>иные</w:t>
            </w:r>
            <w:proofErr w:type="spellEnd"/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льной</w:t>
            </w:r>
            <w:proofErr w:type="spellEnd"/>
            <w:r w:rsidRPr="00F21A18">
              <w:t>)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сроки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не</w:t>
            </w:r>
            <w:proofErr w:type="spellEnd"/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услуги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предусмотрен</w:t>
            </w:r>
            <w:proofErr w:type="spellEnd"/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r w:rsidRPr="00F21A18">
              <w:t>ы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5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законодатель</w:t>
            </w:r>
            <w:proofErr w:type="spellEnd"/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6"/>
        </w:trPr>
        <w:tc>
          <w:tcPr>
            <w:tcW w:w="2978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ством</w:t>
            </w:r>
            <w:proofErr w:type="spellEnd"/>
            <w:r w:rsidRPr="00F21A18">
              <w:rPr>
                <w:spacing w:val="-1"/>
              </w:rPr>
              <w:t xml:space="preserve"> </w:t>
            </w:r>
            <w:r w:rsidRPr="00F21A18">
              <w:t>РФ</w:t>
            </w:r>
            <w:r w:rsidRPr="00F21A18">
              <w:rPr>
                <w:spacing w:val="-2"/>
              </w:rPr>
              <w:t xml:space="preserve"> </w:t>
            </w:r>
            <w:r w:rsidRPr="00F21A18">
              <w:t>и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87"/>
        </w:trPr>
        <w:tc>
          <w:tcPr>
            <w:tcW w:w="2978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42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56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57" w:lineRule="exact"/>
              <w:ind w:left="107"/>
            </w:pPr>
            <w:proofErr w:type="spellStart"/>
            <w:r w:rsidRPr="00F21A18">
              <w:t>субъекта</w:t>
            </w:r>
            <w:proofErr w:type="spellEnd"/>
            <w:r w:rsidRPr="00F21A18">
              <w:rPr>
                <w:spacing w:val="-3"/>
              </w:rPr>
              <w:t xml:space="preserve"> </w:t>
            </w:r>
            <w:r w:rsidRPr="00F21A18">
              <w:t>РФ</w:t>
            </w:r>
          </w:p>
        </w:tc>
        <w:tc>
          <w:tcPr>
            <w:tcW w:w="1589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805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5C5E3A">
        <w:trPr>
          <w:trHeight w:val="522"/>
        </w:trPr>
        <w:tc>
          <w:tcPr>
            <w:tcW w:w="15452" w:type="dxa"/>
            <w:gridSpan w:val="7"/>
          </w:tcPr>
          <w:p w:rsidR="000434D0" w:rsidRPr="00F21A18" w:rsidRDefault="000434D0" w:rsidP="000434D0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 w:rsidRPr="00F21A18">
              <w:rPr>
                <w:sz w:val="24"/>
              </w:rPr>
              <w:t>3.</w:t>
            </w:r>
            <w:r w:rsidRPr="00F21A18">
              <w:rPr>
                <w:spacing w:val="57"/>
                <w:sz w:val="24"/>
              </w:rPr>
              <w:t xml:space="preserve"> </w:t>
            </w:r>
            <w:proofErr w:type="spellStart"/>
            <w:r w:rsidRPr="00F21A18">
              <w:rPr>
                <w:sz w:val="24"/>
              </w:rPr>
              <w:t>Рассмотрение</w:t>
            </w:r>
            <w:proofErr w:type="spellEnd"/>
            <w:r w:rsidRPr="00F21A18">
              <w:rPr>
                <w:spacing w:val="-3"/>
                <w:sz w:val="24"/>
              </w:rPr>
              <w:t xml:space="preserve"> </w:t>
            </w:r>
            <w:proofErr w:type="spellStart"/>
            <w:r w:rsidRPr="00F21A18">
              <w:rPr>
                <w:sz w:val="24"/>
              </w:rPr>
              <w:t>документов</w:t>
            </w:r>
            <w:proofErr w:type="spellEnd"/>
            <w:r w:rsidRPr="00F21A18">
              <w:rPr>
                <w:spacing w:val="-1"/>
                <w:sz w:val="24"/>
              </w:rPr>
              <w:t xml:space="preserve"> </w:t>
            </w:r>
            <w:r w:rsidRPr="00F21A18">
              <w:rPr>
                <w:sz w:val="24"/>
              </w:rPr>
              <w:t>и</w:t>
            </w:r>
            <w:r w:rsidRPr="00F21A18">
              <w:rPr>
                <w:spacing w:val="-1"/>
                <w:sz w:val="24"/>
              </w:rPr>
              <w:t xml:space="preserve"> </w:t>
            </w:r>
            <w:proofErr w:type="spellStart"/>
            <w:r w:rsidRPr="00F21A18">
              <w:rPr>
                <w:sz w:val="24"/>
              </w:rPr>
              <w:t>сведений</w:t>
            </w:r>
            <w:proofErr w:type="spellEnd"/>
          </w:p>
        </w:tc>
      </w:tr>
    </w:tbl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spacing w:before="6"/>
        <w:rPr>
          <w:rFonts w:ascii="Microsoft Sans Serif"/>
          <w:sz w:val="7"/>
        </w:rPr>
      </w:pPr>
    </w:p>
    <w:tbl>
      <w:tblPr>
        <w:tblStyle w:val="TableNormal"/>
        <w:tblW w:w="1545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871"/>
        <w:gridCol w:w="1673"/>
        <w:gridCol w:w="1544"/>
        <w:gridCol w:w="1806"/>
        <w:gridCol w:w="1455"/>
        <w:gridCol w:w="2127"/>
      </w:tblGrid>
      <w:tr w:rsidR="000434D0" w:rsidRPr="00F21A18" w:rsidTr="00B74C1D">
        <w:trPr>
          <w:trHeight w:val="278"/>
        </w:trPr>
        <w:tc>
          <w:tcPr>
            <w:tcW w:w="2977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1</w:t>
            </w:r>
          </w:p>
        </w:tc>
        <w:tc>
          <w:tcPr>
            <w:tcW w:w="3871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3</w:t>
            </w:r>
          </w:p>
        </w:tc>
        <w:tc>
          <w:tcPr>
            <w:tcW w:w="1543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4</w:t>
            </w:r>
          </w:p>
        </w:tc>
        <w:tc>
          <w:tcPr>
            <w:tcW w:w="1806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5</w:t>
            </w:r>
          </w:p>
        </w:tc>
        <w:tc>
          <w:tcPr>
            <w:tcW w:w="1455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7</w:t>
            </w:r>
          </w:p>
        </w:tc>
      </w:tr>
      <w:tr w:rsidR="000434D0" w:rsidRPr="00F21A18" w:rsidTr="00B74C1D">
        <w:trPr>
          <w:trHeight w:val="275"/>
        </w:trPr>
        <w:tc>
          <w:tcPr>
            <w:tcW w:w="2977" w:type="dxa"/>
            <w:tcBorders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5" w:lineRule="exact"/>
              <w:ind w:left="107"/>
              <w:jc w:val="both"/>
            </w:pPr>
            <w:proofErr w:type="spellStart"/>
            <w:r w:rsidRPr="00F21A18">
              <w:t>пакет</w:t>
            </w:r>
            <w:proofErr w:type="spellEnd"/>
          </w:p>
        </w:tc>
        <w:tc>
          <w:tcPr>
            <w:tcW w:w="3871" w:type="dxa"/>
            <w:tcBorders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5" w:lineRule="exact"/>
              <w:ind w:left="107"/>
              <w:jc w:val="both"/>
            </w:pPr>
            <w:proofErr w:type="spellStart"/>
            <w:r w:rsidRPr="00F21A18">
              <w:t>Проведение</w:t>
            </w:r>
            <w:proofErr w:type="spellEnd"/>
            <w:r w:rsidRPr="00F21A18">
              <w:rPr>
                <w:spacing w:val="-4"/>
              </w:rPr>
              <w:t xml:space="preserve"> </w:t>
            </w:r>
            <w:proofErr w:type="spellStart"/>
            <w:r w:rsidRPr="00F21A18">
              <w:t>соответствия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5" w:lineRule="exact"/>
              <w:ind w:left="107"/>
              <w:jc w:val="both"/>
            </w:pPr>
            <w:r w:rsidRPr="00F21A18">
              <w:t>1</w:t>
            </w:r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рабочий</w:t>
            </w:r>
            <w:proofErr w:type="spellEnd"/>
          </w:p>
        </w:tc>
        <w:tc>
          <w:tcPr>
            <w:tcW w:w="1543" w:type="dxa"/>
            <w:tcBorders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5" w:lineRule="exact"/>
              <w:ind w:left="106"/>
              <w:jc w:val="both"/>
            </w:pPr>
            <w:proofErr w:type="spellStart"/>
            <w:r w:rsidRPr="00F21A18">
              <w:t>должност</w:t>
            </w:r>
            <w:proofErr w:type="spellEnd"/>
          </w:p>
        </w:tc>
        <w:tc>
          <w:tcPr>
            <w:tcW w:w="1806" w:type="dxa"/>
            <w:tcBorders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5" w:lineRule="exact"/>
              <w:ind w:left="92"/>
              <w:jc w:val="both"/>
            </w:pPr>
            <w:proofErr w:type="spellStart"/>
            <w:r w:rsidRPr="00F21A18">
              <w:t>Уполномоченны</w:t>
            </w:r>
            <w:proofErr w:type="spellEnd"/>
          </w:p>
        </w:tc>
        <w:tc>
          <w:tcPr>
            <w:tcW w:w="1455" w:type="dxa"/>
            <w:tcBorders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5" w:lineRule="exact"/>
              <w:ind w:left="107"/>
              <w:jc w:val="both"/>
            </w:pPr>
            <w:proofErr w:type="spellStart"/>
            <w:r w:rsidRPr="00F21A18">
              <w:t>основания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5" w:lineRule="exact"/>
              <w:ind w:left="107"/>
              <w:jc w:val="both"/>
            </w:pPr>
            <w:proofErr w:type="spellStart"/>
            <w:r w:rsidRPr="00F21A18">
              <w:t>проект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результата</w:t>
            </w:r>
            <w:proofErr w:type="spellEnd"/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зарегистрированны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документов</w:t>
            </w:r>
            <w:proofErr w:type="spellEnd"/>
            <w:r w:rsidRPr="00F21A18">
              <w:rPr>
                <w:spacing w:val="-3"/>
              </w:rPr>
              <w:t xml:space="preserve"> </w:t>
            </w:r>
            <w:r w:rsidRPr="00F21A18">
              <w:t>и</w:t>
            </w:r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сведений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день</w:t>
            </w:r>
            <w:proofErr w:type="spellEnd"/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6"/>
              <w:jc w:val="both"/>
            </w:pPr>
            <w:proofErr w:type="spellStart"/>
            <w:r w:rsidRPr="00F21A18">
              <w:t>ное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лицо</w:t>
            </w:r>
            <w:proofErr w:type="spellEnd"/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92"/>
              <w:jc w:val="both"/>
            </w:pPr>
            <w:r w:rsidRPr="00F21A18">
              <w:t>й</w:t>
            </w:r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орган</w:t>
            </w:r>
            <w:proofErr w:type="spellEnd"/>
            <w:r w:rsidRPr="00F21A18">
              <w:t>)</w:t>
            </w:r>
            <w:r w:rsidRPr="00F21A18">
              <w:rPr>
                <w:spacing w:val="-1"/>
              </w:rPr>
              <w:t xml:space="preserve"> </w:t>
            </w:r>
            <w:r w:rsidRPr="00F21A18">
              <w:t>/</w:t>
            </w:r>
            <w:r w:rsidRPr="00F21A18">
              <w:rPr>
                <w:spacing w:val="-1"/>
              </w:rPr>
              <w:t xml:space="preserve"> </w:t>
            </w:r>
            <w:r w:rsidRPr="00F21A18">
              <w:t>ГИС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отказа</w:t>
            </w:r>
            <w:proofErr w:type="spellEnd"/>
            <w:r w:rsidRPr="00F21A18">
              <w:rPr>
                <w:spacing w:val="-1"/>
              </w:rPr>
              <w:t xml:space="preserve"> </w:t>
            </w:r>
            <w:r w:rsidRPr="00F21A18"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предоставления</w:t>
            </w:r>
            <w:proofErr w:type="spellEnd"/>
          </w:p>
        </w:tc>
      </w:tr>
      <w:tr w:rsidR="000434D0" w:rsidRPr="00F21A18" w:rsidTr="00B74C1D">
        <w:trPr>
          <w:trHeight w:val="27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r w:rsidRPr="00F21A18">
              <w:t>х</w:t>
            </w:r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документов</w:t>
            </w:r>
            <w:proofErr w:type="spellEnd"/>
            <w:r w:rsidRPr="00F21A18">
              <w:t>,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требованиям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нормативных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6"/>
              <w:jc w:val="both"/>
            </w:pPr>
            <w:proofErr w:type="spellStart"/>
            <w:r w:rsidRPr="00F21A18">
              <w:t>Уполномо</w:t>
            </w:r>
            <w:proofErr w:type="spellEnd"/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предоставлении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государственной</w:t>
            </w:r>
            <w:proofErr w:type="spellEnd"/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поступивших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правовых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актов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6"/>
              <w:jc w:val="both"/>
            </w:pPr>
            <w:proofErr w:type="spellStart"/>
            <w:r w:rsidRPr="00F21A18">
              <w:t>ченного</w:t>
            </w:r>
            <w:proofErr w:type="spellEnd"/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государственной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r w:rsidRPr="00F21A18">
              <w:t>(</w:t>
            </w:r>
            <w:proofErr w:type="spellStart"/>
            <w:r w:rsidRPr="00F21A18">
              <w:t>муниципальной</w:t>
            </w:r>
            <w:proofErr w:type="spellEnd"/>
            <w:r w:rsidRPr="00F21A18">
              <w:t>)</w:t>
            </w:r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должностному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6"/>
              <w:jc w:val="both"/>
            </w:pPr>
            <w:proofErr w:type="spellStart"/>
            <w:r w:rsidRPr="00F21A18">
              <w:t>органа</w:t>
            </w:r>
            <w:proofErr w:type="spellEnd"/>
            <w:r w:rsidRPr="00F21A18">
              <w:t>,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r w:rsidRPr="00F21A18">
              <w:t>(</w:t>
            </w:r>
            <w:proofErr w:type="spellStart"/>
            <w:r w:rsidRPr="00F21A18">
              <w:t>муниципальной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услуги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по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форме</w:t>
            </w:r>
            <w:proofErr w:type="spellEnd"/>
            <w:r w:rsidRPr="00F21A18">
              <w:t>,</w:t>
            </w:r>
          </w:p>
        </w:tc>
      </w:tr>
      <w:tr w:rsidR="000434D0" w:rsidRPr="00F21A18" w:rsidTr="00B74C1D">
        <w:trPr>
          <w:trHeight w:val="27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лицу</w:t>
            </w:r>
            <w:proofErr w:type="spellEnd"/>
            <w:r w:rsidRPr="00F21A18">
              <w:t>,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r w:rsidRPr="00F21A18">
              <w:t>(</w:t>
            </w:r>
            <w:proofErr w:type="spellStart"/>
            <w:r w:rsidRPr="00F21A18">
              <w:t>муниципальной</w:t>
            </w:r>
            <w:proofErr w:type="spellEnd"/>
            <w:r w:rsidRPr="00F21A18">
              <w:t>)</w:t>
            </w:r>
            <w:r w:rsidRPr="00F21A18">
              <w:rPr>
                <w:spacing w:val="-6"/>
              </w:rPr>
              <w:t xml:space="preserve"> </w:t>
            </w:r>
            <w:proofErr w:type="spellStart"/>
            <w:r w:rsidRPr="00F21A18"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6"/>
              <w:jc w:val="both"/>
            </w:pPr>
            <w:proofErr w:type="spellStart"/>
            <w:r w:rsidRPr="00F21A18">
              <w:t>ответстве</w:t>
            </w:r>
            <w:proofErr w:type="spellEnd"/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r w:rsidRPr="00F21A18">
              <w:t>)</w:t>
            </w:r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услуги</w:t>
            </w:r>
            <w:proofErr w:type="spellEnd"/>
            <w:r w:rsidRPr="00F21A18">
              <w:t>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приведенной</w:t>
            </w:r>
            <w:proofErr w:type="spellEnd"/>
            <w:r w:rsidRPr="00F21A18">
              <w:rPr>
                <w:spacing w:val="-3"/>
              </w:rPr>
              <w:t xml:space="preserve"> </w:t>
            </w:r>
            <w:r w:rsidRPr="00F21A18">
              <w:t>в</w:t>
            </w:r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41"/>
              <w:jc w:val="both"/>
            </w:pPr>
            <w:proofErr w:type="spellStart"/>
            <w:r w:rsidRPr="00F21A18">
              <w:t>ответственному</w:t>
            </w:r>
            <w:proofErr w:type="spellEnd"/>
            <w:r w:rsidRPr="00F21A18">
              <w:rPr>
                <w:spacing w:val="-7"/>
              </w:rPr>
              <w:t xml:space="preserve"> </w:t>
            </w:r>
            <w:proofErr w:type="spellStart"/>
            <w:r w:rsidRPr="00F21A18">
              <w:t>за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6"/>
              <w:jc w:val="both"/>
            </w:pPr>
            <w:proofErr w:type="spellStart"/>
            <w:r w:rsidRPr="00F21A18">
              <w:t>нное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за</w:t>
            </w:r>
            <w:proofErr w:type="spellEnd"/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предусмотренны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приложении</w:t>
            </w:r>
            <w:proofErr w:type="spellEnd"/>
            <w:r w:rsidRPr="00F21A18">
              <w:rPr>
                <w:spacing w:val="-1"/>
              </w:rPr>
              <w:t xml:space="preserve"> </w:t>
            </w:r>
            <w:r w:rsidRPr="00F21A18">
              <w:t>№</w:t>
            </w:r>
            <w:r w:rsidRPr="00F21A18">
              <w:rPr>
                <w:spacing w:val="-1"/>
              </w:rPr>
              <w:t xml:space="preserve"> </w:t>
            </w:r>
            <w:r w:rsidRPr="00F21A18">
              <w:t>2,</w:t>
            </w:r>
            <w:r w:rsidRPr="00F21A18">
              <w:rPr>
                <w:spacing w:val="-1"/>
              </w:rPr>
              <w:t xml:space="preserve"> </w:t>
            </w:r>
            <w:r w:rsidRPr="00F21A18">
              <w:t>№</w:t>
            </w:r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41"/>
              <w:jc w:val="both"/>
            </w:pPr>
            <w:proofErr w:type="spellStart"/>
            <w:r w:rsidRPr="00F21A18">
              <w:t>предоставление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6"/>
              <w:jc w:val="both"/>
            </w:pPr>
            <w:proofErr w:type="spellStart"/>
            <w:r w:rsidRPr="00F21A18">
              <w:t>предостав</w:t>
            </w:r>
            <w:proofErr w:type="spellEnd"/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  <w:rPr>
                <w:lang w:val="ru-RU"/>
              </w:rPr>
            </w:pPr>
            <w:r w:rsidRPr="00F21A18">
              <w:t>е</w:t>
            </w:r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пунктом</w:t>
            </w:r>
            <w:proofErr w:type="spellEnd"/>
            <w:r w:rsidRPr="00F21A18">
              <w:rPr>
                <w:spacing w:val="-1"/>
              </w:rPr>
              <w:t xml:space="preserve"> </w:t>
            </w:r>
            <w:r w:rsidR="00F8283D" w:rsidRPr="00F21A18">
              <w:rPr>
                <w:lang w:val="ru-RU"/>
              </w:rPr>
              <w:t>2</w:t>
            </w:r>
            <w:r w:rsidR="00BD3268" w:rsidRPr="00F21A18">
              <w:rPr>
                <w:lang w:val="ru-RU"/>
              </w:rPr>
              <w:t>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r w:rsidRPr="00F21A18">
              <w:t>3, №</w:t>
            </w:r>
            <w:r w:rsidRPr="00F21A18">
              <w:rPr>
                <w:spacing w:val="-1"/>
              </w:rPr>
              <w:t xml:space="preserve"> </w:t>
            </w:r>
            <w:r w:rsidRPr="00F21A18">
              <w:t>4, №</w:t>
            </w:r>
            <w:r w:rsidRPr="00F21A18">
              <w:rPr>
                <w:spacing w:val="-1"/>
              </w:rPr>
              <w:t xml:space="preserve"> </w:t>
            </w:r>
            <w:r w:rsidRPr="00F21A18">
              <w:t>5, №</w:t>
            </w:r>
            <w:r w:rsidRPr="00F21A18">
              <w:rPr>
                <w:spacing w:val="-1"/>
              </w:rPr>
              <w:t xml:space="preserve"> </w:t>
            </w:r>
            <w:r w:rsidRPr="00F21A18">
              <w:t>6 к</w:t>
            </w:r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41"/>
              <w:jc w:val="both"/>
            </w:pPr>
            <w:proofErr w:type="spellStart"/>
            <w:r w:rsidRPr="00F21A18">
              <w:t>государственной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6"/>
              <w:jc w:val="both"/>
            </w:pPr>
            <w:proofErr w:type="spellStart"/>
            <w:r w:rsidRPr="00F21A18">
              <w:t>ление</w:t>
            </w:r>
            <w:proofErr w:type="spellEnd"/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Административ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Административному</w:t>
            </w:r>
            <w:proofErr w:type="spellEnd"/>
          </w:p>
        </w:tc>
      </w:tr>
      <w:tr w:rsidR="000434D0" w:rsidRPr="00F21A18" w:rsidTr="00B74C1D">
        <w:trPr>
          <w:trHeight w:val="27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41"/>
              <w:jc w:val="both"/>
            </w:pPr>
            <w:r w:rsidRPr="00F21A18">
              <w:t>(</w:t>
            </w:r>
            <w:proofErr w:type="spellStart"/>
            <w:r w:rsidRPr="00F21A18">
              <w:t>муниципальной</w:t>
            </w:r>
            <w:proofErr w:type="spellEnd"/>
            <w:r w:rsidRPr="00F21A18">
              <w:t>)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6"/>
              <w:jc w:val="both"/>
            </w:pPr>
            <w:proofErr w:type="spellStart"/>
            <w:r w:rsidRPr="00F21A18">
              <w:t>государст</w:t>
            </w:r>
            <w:proofErr w:type="spellEnd"/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ного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регламента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7"/>
              <w:jc w:val="both"/>
            </w:pPr>
            <w:proofErr w:type="spellStart"/>
            <w:r w:rsidRPr="00F21A18">
              <w:t>регламенту</w:t>
            </w:r>
            <w:proofErr w:type="spellEnd"/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41"/>
              <w:jc w:val="both"/>
            </w:pPr>
            <w:proofErr w:type="spellStart"/>
            <w:r w:rsidRPr="00F21A18">
              <w:t>услуги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6"/>
              <w:jc w:val="both"/>
            </w:pPr>
            <w:proofErr w:type="spellStart"/>
            <w:r w:rsidRPr="00F21A18">
              <w:t>венно</w:t>
            </w:r>
            <w:proofErr w:type="spellEnd"/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</w:tr>
      <w:tr w:rsidR="000434D0" w:rsidRPr="00F21A18" w:rsidTr="00B74C1D">
        <w:trPr>
          <w:trHeight w:val="27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6"/>
              <w:jc w:val="both"/>
            </w:pPr>
            <w:r w:rsidRPr="00F21A18">
              <w:t>(</w:t>
            </w:r>
            <w:proofErr w:type="spellStart"/>
            <w:r w:rsidRPr="00F21A18">
              <w:t>муницип</w:t>
            </w:r>
            <w:proofErr w:type="spellEnd"/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</w:tr>
      <w:tr w:rsidR="000434D0" w:rsidRPr="00F21A18" w:rsidTr="00B74C1D">
        <w:trPr>
          <w:trHeight w:val="27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spacing w:line="256" w:lineRule="exact"/>
              <w:ind w:left="106"/>
              <w:jc w:val="both"/>
            </w:pPr>
            <w:proofErr w:type="spellStart"/>
            <w:r w:rsidRPr="00F21A18">
              <w:t>альной</w:t>
            </w:r>
            <w:proofErr w:type="spellEnd"/>
            <w:r w:rsidRPr="00F21A18">
              <w:t>)</w:t>
            </w: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</w:tr>
      <w:tr w:rsidR="000434D0" w:rsidRPr="00F21A18" w:rsidTr="00B74C1D">
        <w:trPr>
          <w:trHeight w:val="2081"/>
        </w:trPr>
        <w:tc>
          <w:tcPr>
            <w:tcW w:w="2977" w:type="dxa"/>
            <w:tcBorders>
              <w:top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3871" w:type="dxa"/>
            <w:tcBorders>
              <w:top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673" w:type="dxa"/>
            <w:tcBorders>
              <w:top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543" w:type="dxa"/>
            <w:tcBorders>
              <w:top w:val="nil"/>
            </w:tcBorders>
          </w:tcPr>
          <w:p w:rsidR="000434D0" w:rsidRPr="00F21A18" w:rsidRDefault="000434D0" w:rsidP="005C5E3A">
            <w:pPr>
              <w:pStyle w:val="TableParagraph"/>
              <w:spacing w:line="271" w:lineRule="exact"/>
              <w:ind w:left="106"/>
              <w:jc w:val="both"/>
            </w:pPr>
            <w:proofErr w:type="spellStart"/>
            <w:r w:rsidRPr="00F21A18">
              <w:t>услуги</w:t>
            </w:r>
            <w:proofErr w:type="spellEnd"/>
          </w:p>
        </w:tc>
        <w:tc>
          <w:tcPr>
            <w:tcW w:w="1806" w:type="dxa"/>
            <w:tcBorders>
              <w:top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1455" w:type="dxa"/>
            <w:tcBorders>
              <w:top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  <w:tc>
          <w:tcPr>
            <w:tcW w:w="2127" w:type="dxa"/>
            <w:tcBorders>
              <w:top w:val="nil"/>
            </w:tcBorders>
          </w:tcPr>
          <w:p w:rsidR="000434D0" w:rsidRPr="00F21A18" w:rsidRDefault="000434D0" w:rsidP="005C5E3A">
            <w:pPr>
              <w:pStyle w:val="TableParagraph"/>
              <w:jc w:val="both"/>
            </w:pPr>
          </w:p>
        </w:tc>
      </w:tr>
      <w:tr w:rsidR="000434D0" w:rsidRPr="00F21A18" w:rsidTr="005C5E3A">
        <w:trPr>
          <w:trHeight w:val="460"/>
        </w:trPr>
        <w:tc>
          <w:tcPr>
            <w:tcW w:w="15452" w:type="dxa"/>
            <w:gridSpan w:val="7"/>
          </w:tcPr>
          <w:p w:rsidR="000434D0" w:rsidRPr="00F21A18" w:rsidRDefault="000434D0" w:rsidP="000434D0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 w:rsidRPr="00F21A18">
              <w:rPr>
                <w:sz w:val="24"/>
              </w:rPr>
              <w:t>4.</w:t>
            </w:r>
            <w:r w:rsidRPr="00F21A18">
              <w:rPr>
                <w:spacing w:val="58"/>
                <w:sz w:val="24"/>
              </w:rPr>
              <w:t xml:space="preserve"> </w:t>
            </w:r>
            <w:proofErr w:type="spellStart"/>
            <w:r w:rsidRPr="00F21A18">
              <w:rPr>
                <w:sz w:val="24"/>
              </w:rPr>
              <w:t>Принятие</w:t>
            </w:r>
            <w:proofErr w:type="spellEnd"/>
            <w:r w:rsidRPr="00F21A18">
              <w:rPr>
                <w:spacing w:val="-3"/>
                <w:sz w:val="24"/>
              </w:rPr>
              <w:t xml:space="preserve"> </w:t>
            </w:r>
            <w:proofErr w:type="spellStart"/>
            <w:r w:rsidRPr="00F21A18">
              <w:rPr>
                <w:sz w:val="24"/>
              </w:rPr>
              <w:t>решения</w:t>
            </w:r>
            <w:proofErr w:type="spellEnd"/>
          </w:p>
        </w:tc>
      </w:tr>
      <w:tr w:rsidR="000434D0" w:rsidRPr="00F21A18" w:rsidTr="00B74C1D">
        <w:trPr>
          <w:trHeight w:val="275"/>
        </w:trPr>
        <w:tc>
          <w:tcPr>
            <w:tcW w:w="2977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41"/>
            </w:pPr>
            <w:proofErr w:type="spellStart"/>
            <w:r w:rsidRPr="00F21A18">
              <w:t>проект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результата</w:t>
            </w:r>
            <w:proofErr w:type="spellEnd"/>
          </w:p>
        </w:tc>
        <w:tc>
          <w:tcPr>
            <w:tcW w:w="3871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07"/>
            </w:pPr>
            <w:proofErr w:type="spellStart"/>
            <w:r w:rsidRPr="00F21A18">
              <w:t>Принятие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решения</w:t>
            </w:r>
            <w:proofErr w:type="spellEnd"/>
            <w:r w:rsidRPr="00F21A18">
              <w:rPr>
                <w:spacing w:val="-2"/>
              </w:rPr>
              <w:t xml:space="preserve"> </w:t>
            </w:r>
            <w:r w:rsidRPr="00F21A18"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07"/>
            </w:pPr>
            <w:r w:rsidRPr="00F21A18">
              <w:t>5</w:t>
            </w:r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рабочий</w:t>
            </w:r>
            <w:proofErr w:type="spellEnd"/>
          </w:p>
        </w:tc>
        <w:tc>
          <w:tcPr>
            <w:tcW w:w="1543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06"/>
            </w:pPr>
            <w:proofErr w:type="spellStart"/>
            <w:r w:rsidRPr="00F21A18">
              <w:t>должностн</w:t>
            </w:r>
            <w:proofErr w:type="spellEnd"/>
          </w:p>
        </w:tc>
        <w:tc>
          <w:tcPr>
            <w:tcW w:w="1806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21"/>
            </w:pPr>
            <w:proofErr w:type="spellStart"/>
            <w:r w:rsidRPr="00F21A18">
              <w:t>Уполномоченны</w:t>
            </w:r>
            <w:proofErr w:type="spellEnd"/>
          </w:p>
        </w:tc>
        <w:tc>
          <w:tcPr>
            <w:tcW w:w="1455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07"/>
            </w:pPr>
            <w:r w:rsidRPr="00F21A18">
              <w:t>–</w:t>
            </w:r>
          </w:p>
        </w:tc>
        <w:tc>
          <w:tcPr>
            <w:tcW w:w="2127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07"/>
            </w:pPr>
            <w:proofErr w:type="spellStart"/>
            <w:r w:rsidRPr="00F21A18">
              <w:t>Результат</w:t>
            </w:r>
            <w:proofErr w:type="spellEnd"/>
          </w:p>
        </w:tc>
      </w:tr>
      <w:tr w:rsidR="000434D0" w:rsidRPr="00F21A18" w:rsidTr="00B74C1D">
        <w:trPr>
          <w:trHeight w:val="27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41"/>
            </w:pPr>
            <w:proofErr w:type="spellStart"/>
            <w:r w:rsidRPr="00F21A18">
              <w:t>предоставления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предоставления</w:t>
            </w:r>
            <w:proofErr w:type="spellEnd"/>
            <w:r w:rsidRPr="00F21A18">
              <w:rPr>
                <w:spacing w:val="-4"/>
              </w:rPr>
              <w:t xml:space="preserve"> </w:t>
            </w:r>
            <w:proofErr w:type="spellStart"/>
            <w:r w:rsidRPr="00F21A18"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день</w:t>
            </w:r>
            <w:proofErr w:type="spellEnd"/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6"/>
            </w:pPr>
            <w:proofErr w:type="spellStart"/>
            <w:r w:rsidRPr="00F21A18">
              <w:t>ое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лицо</w:t>
            </w:r>
            <w:proofErr w:type="spellEnd"/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21"/>
            </w:pPr>
            <w:r w:rsidRPr="00F21A18">
              <w:t>й</w:t>
            </w:r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орган</w:t>
            </w:r>
            <w:proofErr w:type="spellEnd"/>
            <w:r w:rsidRPr="00F21A18">
              <w:t>)</w:t>
            </w:r>
            <w:r w:rsidRPr="00F21A18">
              <w:rPr>
                <w:spacing w:val="-1"/>
              </w:rPr>
              <w:t xml:space="preserve"> </w:t>
            </w:r>
            <w:r w:rsidRPr="00F21A18">
              <w:t>/</w:t>
            </w:r>
            <w:r w:rsidRPr="00F21A18">
              <w:rPr>
                <w:spacing w:val="-1"/>
              </w:rPr>
              <w:t xml:space="preserve"> </w:t>
            </w:r>
            <w:r w:rsidRPr="00F21A18">
              <w:t>ГИС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предоставления</w:t>
            </w:r>
            <w:proofErr w:type="spellEnd"/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41"/>
            </w:pPr>
            <w:proofErr w:type="spellStart"/>
            <w:r w:rsidRPr="00F21A18">
              <w:t>государственной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r w:rsidRPr="00F21A18">
              <w:t>(</w:t>
            </w:r>
            <w:proofErr w:type="spellStart"/>
            <w:r w:rsidRPr="00F21A18">
              <w:t>муниципальной</w:t>
            </w:r>
            <w:proofErr w:type="spellEnd"/>
            <w:r w:rsidRPr="00F21A18">
              <w:t>)</w:t>
            </w:r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услуги</w:t>
            </w:r>
            <w:proofErr w:type="spellEnd"/>
            <w:r w:rsidRPr="00F21A18">
              <w:rPr>
                <w:spacing w:val="-4"/>
              </w:rPr>
              <w:t xml:space="preserve"> </w:t>
            </w:r>
            <w:proofErr w:type="spellStart"/>
            <w:r w:rsidRPr="00F21A18">
              <w:t>или</w:t>
            </w:r>
            <w:proofErr w:type="spellEnd"/>
            <w:r w:rsidRPr="00F21A18">
              <w:rPr>
                <w:spacing w:val="-4"/>
              </w:rPr>
              <w:t xml:space="preserve"> </w:t>
            </w:r>
            <w:proofErr w:type="spellStart"/>
            <w:r w:rsidRPr="00F21A18">
              <w:t>об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6"/>
            </w:pPr>
            <w:proofErr w:type="spellStart"/>
            <w:r w:rsidRPr="00F21A18">
              <w:t>Уполномо</w:t>
            </w:r>
            <w:proofErr w:type="spellEnd"/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государственной</w:t>
            </w:r>
            <w:proofErr w:type="spellEnd"/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41"/>
            </w:pPr>
            <w:r w:rsidRPr="00F21A18">
              <w:t>(</w:t>
            </w:r>
            <w:proofErr w:type="spellStart"/>
            <w:r w:rsidRPr="00F21A18">
              <w:t>муниципальной</w:t>
            </w:r>
            <w:proofErr w:type="spellEnd"/>
            <w:r w:rsidRPr="00F21A18">
              <w:t>)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proofErr w:type="spellStart"/>
            <w:r w:rsidRPr="00F21A18">
              <w:t>отказе</w:t>
            </w:r>
            <w:proofErr w:type="spellEnd"/>
            <w:r w:rsidRPr="00F21A18">
              <w:rPr>
                <w:spacing w:val="-4"/>
              </w:rPr>
              <w:t xml:space="preserve"> </w:t>
            </w:r>
            <w:r w:rsidRPr="00F21A18">
              <w:t>в</w:t>
            </w:r>
            <w:r w:rsidRPr="00F21A18">
              <w:rPr>
                <w:spacing w:val="-4"/>
              </w:rPr>
              <w:t xml:space="preserve"> </w:t>
            </w:r>
            <w:proofErr w:type="spellStart"/>
            <w:r w:rsidRPr="00F21A18">
              <w:t>предоставлении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6"/>
            </w:pPr>
            <w:proofErr w:type="spellStart"/>
            <w:r w:rsidRPr="00F21A18">
              <w:t>ченного</w:t>
            </w:r>
            <w:proofErr w:type="spellEnd"/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07"/>
            </w:pPr>
            <w:r w:rsidRPr="00F21A18">
              <w:t>(</w:t>
            </w:r>
            <w:proofErr w:type="spellStart"/>
            <w:r w:rsidRPr="00F21A18">
              <w:t>муниципальной</w:t>
            </w:r>
            <w:proofErr w:type="spellEnd"/>
            <w:r w:rsidRPr="00F21A18">
              <w:t>)</w:t>
            </w:r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57" w:lineRule="exact"/>
              <w:ind w:left="141"/>
            </w:pPr>
            <w:proofErr w:type="spellStart"/>
            <w:r w:rsidRPr="00F21A18">
              <w:t>услуги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по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форме</w:t>
            </w:r>
            <w:proofErr w:type="spellEnd"/>
          </w:p>
        </w:tc>
        <w:tc>
          <w:tcPr>
            <w:tcW w:w="3871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43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57" w:lineRule="exact"/>
              <w:ind w:left="106"/>
              <w:rPr>
                <w:lang w:val="ru-RU"/>
              </w:rPr>
            </w:pPr>
            <w:proofErr w:type="spellStart"/>
            <w:r w:rsidRPr="00F21A18">
              <w:t>органа</w:t>
            </w:r>
            <w:proofErr w:type="spellEnd"/>
            <w:r w:rsidRPr="00F21A18">
              <w:t>,</w:t>
            </w:r>
          </w:p>
        </w:tc>
        <w:tc>
          <w:tcPr>
            <w:tcW w:w="1806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57" w:lineRule="exact"/>
              <w:ind w:left="107"/>
            </w:pPr>
            <w:proofErr w:type="spellStart"/>
            <w:r w:rsidRPr="00F21A18">
              <w:t>услуги</w:t>
            </w:r>
            <w:proofErr w:type="spellEnd"/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по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форме</w:t>
            </w:r>
            <w:proofErr w:type="spellEnd"/>
            <w:r w:rsidRPr="00F21A18">
              <w:t>,</w:t>
            </w:r>
          </w:p>
        </w:tc>
      </w:tr>
      <w:tr w:rsidR="000434D0" w:rsidRPr="00F21A18" w:rsidTr="00B74C1D">
        <w:trPr>
          <w:trHeight w:val="278"/>
        </w:trPr>
        <w:tc>
          <w:tcPr>
            <w:tcW w:w="2977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1</w:t>
            </w:r>
          </w:p>
        </w:tc>
        <w:tc>
          <w:tcPr>
            <w:tcW w:w="3871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3</w:t>
            </w:r>
          </w:p>
        </w:tc>
        <w:tc>
          <w:tcPr>
            <w:tcW w:w="1543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4</w:t>
            </w:r>
          </w:p>
        </w:tc>
        <w:tc>
          <w:tcPr>
            <w:tcW w:w="1806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5</w:t>
            </w:r>
          </w:p>
        </w:tc>
        <w:tc>
          <w:tcPr>
            <w:tcW w:w="1455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7</w:t>
            </w:r>
          </w:p>
        </w:tc>
      </w:tr>
      <w:tr w:rsidR="000434D0" w:rsidRPr="00F21A18" w:rsidTr="00B74C1D">
        <w:trPr>
          <w:trHeight w:val="270"/>
        </w:trPr>
        <w:tc>
          <w:tcPr>
            <w:tcW w:w="2977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41"/>
            </w:pPr>
            <w:proofErr w:type="spellStart"/>
            <w:r w:rsidRPr="00F21A18">
              <w:lastRenderedPageBreak/>
              <w:t>согласно</w:t>
            </w:r>
            <w:proofErr w:type="spellEnd"/>
          </w:p>
        </w:tc>
        <w:tc>
          <w:tcPr>
            <w:tcW w:w="3871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07"/>
            </w:pPr>
            <w:proofErr w:type="spellStart"/>
            <w:r w:rsidRPr="00F21A18">
              <w:t>Формирование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решения</w:t>
            </w:r>
            <w:proofErr w:type="spellEnd"/>
            <w:r w:rsidRPr="00F21A18">
              <w:rPr>
                <w:spacing w:val="-1"/>
              </w:rPr>
              <w:t xml:space="preserve"> </w:t>
            </w:r>
            <w:r w:rsidRPr="00F21A18">
              <w:t>о</w:t>
            </w:r>
          </w:p>
        </w:tc>
        <w:tc>
          <w:tcPr>
            <w:tcW w:w="1673" w:type="dxa"/>
            <w:vMerge w:val="restart"/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543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06"/>
            </w:pPr>
            <w:proofErr w:type="spellStart"/>
            <w:r w:rsidRPr="00F21A18">
              <w:t>ответствен</w:t>
            </w:r>
            <w:proofErr w:type="spellEnd"/>
          </w:p>
        </w:tc>
        <w:tc>
          <w:tcPr>
            <w:tcW w:w="1806" w:type="dxa"/>
            <w:vMerge w:val="restart"/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vMerge w:val="restart"/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0" w:lineRule="exact"/>
              <w:ind w:left="105"/>
            </w:pPr>
            <w:proofErr w:type="spellStart"/>
            <w:r w:rsidRPr="00F21A18">
              <w:t>приведенной</w:t>
            </w:r>
            <w:proofErr w:type="spellEnd"/>
            <w:r w:rsidRPr="00F21A18">
              <w:rPr>
                <w:spacing w:val="-3"/>
              </w:rPr>
              <w:t xml:space="preserve"> </w:t>
            </w:r>
            <w:r w:rsidRPr="00F21A18">
              <w:t>в</w:t>
            </w:r>
          </w:p>
        </w:tc>
      </w:tr>
      <w:tr w:rsidR="000434D0" w:rsidRPr="00F21A18" w:rsidTr="00B74C1D">
        <w:trPr>
          <w:trHeight w:val="26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41"/>
            </w:pPr>
            <w:proofErr w:type="spellStart"/>
            <w:r w:rsidRPr="00F21A18">
              <w:t>приложению</w:t>
            </w:r>
            <w:proofErr w:type="spellEnd"/>
            <w:r w:rsidRPr="00F21A18">
              <w:t xml:space="preserve"> №</w:t>
            </w:r>
            <w:r w:rsidRPr="00F21A18">
              <w:rPr>
                <w:spacing w:val="-2"/>
              </w:rPr>
              <w:t xml:space="preserve"> </w:t>
            </w:r>
            <w:r w:rsidRPr="00F21A18">
              <w:t>2,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предоставлении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ное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за</w:t>
            </w:r>
            <w:proofErr w:type="spellEnd"/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5"/>
            </w:pPr>
            <w:proofErr w:type="spellStart"/>
            <w:r w:rsidRPr="00F21A18">
              <w:t>приложении</w:t>
            </w:r>
            <w:proofErr w:type="spellEnd"/>
            <w:r w:rsidRPr="00F21A18">
              <w:t xml:space="preserve"> №</w:t>
            </w:r>
            <w:r w:rsidRPr="00F21A18">
              <w:rPr>
                <w:spacing w:val="-2"/>
              </w:rPr>
              <w:t xml:space="preserve"> </w:t>
            </w:r>
            <w:r w:rsidRPr="00F21A18">
              <w:t>2,</w:t>
            </w:r>
            <w:r w:rsidRPr="00F21A18">
              <w:rPr>
                <w:spacing w:val="-1"/>
              </w:rPr>
              <w:t xml:space="preserve"> </w:t>
            </w:r>
            <w:r w:rsidRPr="00F21A18">
              <w:t>№</w:t>
            </w:r>
          </w:p>
        </w:tc>
      </w:tr>
      <w:tr w:rsidR="000434D0" w:rsidRPr="00F21A18" w:rsidTr="00B74C1D">
        <w:trPr>
          <w:trHeight w:val="26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41"/>
            </w:pPr>
            <w:r w:rsidRPr="00F21A18">
              <w:t>№</w:t>
            </w:r>
            <w:r w:rsidRPr="00F21A18">
              <w:rPr>
                <w:spacing w:val="-1"/>
              </w:rPr>
              <w:t xml:space="preserve"> </w:t>
            </w:r>
            <w:r w:rsidRPr="00F21A18">
              <w:t>3, № 4, № 5, №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государственной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предостав</w:t>
            </w:r>
            <w:proofErr w:type="spellEnd"/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5"/>
            </w:pPr>
            <w:r w:rsidRPr="00F21A18">
              <w:t>3, №</w:t>
            </w:r>
            <w:r w:rsidRPr="00F21A18">
              <w:rPr>
                <w:spacing w:val="-1"/>
              </w:rPr>
              <w:t xml:space="preserve"> </w:t>
            </w:r>
            <w:r w:rsidRPr="00F21A18">
              <w:t>4, №</w:t>
            </w:r>
            <w:r w:rsidRPr="00F21A18">
              <w:rPr>
                <w:spacing w:val="-1"/>
              </w:rPr>
              <w:t xml:space="preserve"> </w:t>
            </w:r>
            <w:r w:rsidRPr="00F21A18">
              <w:t>5, №</w:t>
            </w:r>
            <w:r w:rsidRPr="00F21A18">
              <w:rPr>
                <w:spacing w:val="-1"/>
              </w:rPr>
              <w:t xml:space="preserve"> </w:t>
            </w:r>
            <w:r w:rsidRPr="00F21A18">
              <w:t>6 к</w:t>
            </w:r>
          </w:p>
        </w:tc>
      </w:tr>
      <w:tr w:rsidR="000434D0" w:rsidRPr="00F21A18" w:rsidTr="00B74C1D">
        <w:trPr>
          <w:trHeight w:val="26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41"/>
            </w:pPr>
            <w:r w:rsidRPr="00F21A18">
              <w:t>6 к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r w:rsidRPr="00F21A18">
              <w:t>(</w:t>
            </w:r>
            <w:proofErr w:type="spellStart"/>
            <w:r w:rsidRPr="00F21A18">
              <w:t>муниципальной</w:t>
            </w:r>
            <w:proofErr w:type="spellEnd"/>
            <w:r w:rsidRPr="00F21A18">
              <w:t>)</w:t>
            </w:r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услуги</w:t>
            </w:r>
            <w:proofErr w:type="spellEnd"/>
            <w:r w:rsidRPr="00F21A18">
              <w:rPr>
                <w:spacing w:val="-4"/>
              </w:rPr>
              <w:t xml:space="preserve"> </w:t>
            </w:r>
            <w:proofErr w:type="spellStart"/>
            <w:r w:rsidRPr="00F21A18">
              <w:t>или</w:t>
            </w:r>
            <w:proofErr w:type="spellEnd"/>
            <w:r w:rsidRPr="00F21A18">
              <w:rPr>
                <w:spacing w:val="-4"/>
              </w:rPr>
              <w:t xml:space="preserve"> </w:t>
            </w:r>
            <w:proofErr w:type="spellStart"/>
            <w:r w:rsidRPr="00F21A18">
              <w:t>об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ление</w:t>
            </w:r>
            <w:proofErr w:type="spellEnd"/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5"/>
            </w:pPr>
            <w:proofErr w:type="spellStart"/>
            <w:r w:rsidRPr="00F21A18">
              <w:t>Административному</w:t>
            </w:r>
            <w:proofErr w:type="spellEnd"/>
          </w:p>
        </w:tc>
      </w:tr>
      <w:tr w:rsidR="000434D0" w:rsidRPr="00F21A18" w:rsidTr="00B74C1D">
        <w:trPr>
          <w:trHeight w:val="26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41"/>
            </w:pPr>
            <w:proofErr w:type="spellStart"/>
            <w:r w:rsidRPr="00F21A18">
              <w:t>Административно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отказе</w:t>
            </w:r>
            <w:proofErr w:type="spellEnd"/>
            <w:r w:rsidRPr="00F21A18">
              <w:rPr>
                <w:spacing w:val="-3"/>
              </w:rPr>
              <w:t xml:space="preserve"> </w:t>
            </w:r>
            <w:r w:rsidRPr="00F21A18">
              <w:t>в</w:t>
            </w:r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предоставлении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государст</w:t>
            </w:r>
            <w:proofErr w:type="spellEnd"/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5"/>
            </w:pPr>
            <w:proofErr w:type="spellStart"/>
            <w:r w:rsidRPr="00F21A18">
              <w:t>регламенту</w:t>
            </w:r>
            <w:proofErr w:type="spellEnd"/>
            <w:r w:rsidRPr="00F21A18">
              <w:t>,</w:t>
            </w:r>
          </w:p>
        </w:tc>
      </w:tr>
      <w:tr w:rsidR="000434D0" w:rsidRPr="00F21A18" w:rsidTr="00B74C1D">
        <w:trPr>
          <w:trHeight w:val="26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41"/>
            </w:pPr>
            <w:proofErr w:type="spellStart"/>
            <w:r w:rsidRPr="00F21A18">
              <w:t>му</w:t>
            </w:r>
            <w:proofErr w:type="spellEnd"/>
            <w:r w:rsidRPr="00F21A18">
              <w:rPr>
                <w:spacing w:val="-5"/>
              </w:rPr>
              <w:t xml:space="preserve"> </w:t>
            </w:r>
            <w:proofErr w:type="spellStart"/>
            <w:r w:rsidRPr="00F21A18">
              <w:t>регламенту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proofErr w:type="spellStart"/>
            <w:r w:rsidRPr="00F21A18">
              <w:t>государственной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венной</w:t>
            </w:r>
            <w:proofErr w:type="spellEnd"/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5"/>
            </w:pPr>
            <w:proofErr w:type="spellStart"/>
            <w:r w:rsidRPr="00F21A18">
              <w:t>подписанный</w:t>
            </w:r>
            <w:proofErr w:type="spellEnd"/>
          </w:p>
        </w:tc>
      </w:tr>
      <w:tr w:rsidR="000434D0" w:rsidRPr="00F21A18" w:rsidTr="00B74C1D">
        <w:trPr>
          <w:trHeight w:val="26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7"/>
            </w:pPr>
            <w:r w:rsidRPr="00F21A18">
              <w:t>(</w:t>
            </w:r>
            <w:proofErr w:type="spellStart"/>
            <w:r w:rsidRPr="00F21A18">
              <w:t>муниципальной</w:t>
            </w:r>
            <w:proofErr w:type="spellEnd"/>
            <w:r w:rsidRPr="00F21A18">
              <w:t>)</w:t>
            </w:r>
            <w:r w:rsidRPr="00F21A18">
              <w:rPr>
                <w:spacing w:val="-4"/>
              </w:rPr>
              <w:t xml:space="preserve"> </w:t>
            </w:r>
            <w:proofErr w:type="spellStart"/>
            <w:r w:rsidRPr="00F21A18">
              <w:t>услуги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r w:rsidRPr="00F21A18">
              <w:t>(</w:t>
            </w:r>
            <w:proofErr w:type="spellStart"/>
            <w:r w:rsidRPr="00F21A18">
              <w:t>муниципа</w:t>
            </w:r>
            <w:proofErr w:type="spellEnd"/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5"/>
            </w:pPr>
            <w:proofErr w:type="spellStart"/>
            <w:r w:rsidRPr="00F21A18">
              <w:t>усиленной</w:t>
            </w:r>
            <w:proofErr w:type="spellEnd"/>
          </w:p>
        </w:tc>
      </w:tr>
      <w:tr w:rsidR="000434D0" w:rsidRPr="00F21A18" w:rsidTr="00B74C1D">
        <w:trPr>
          <w:trHeight w:val="26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льной</w:t>
            </w:r>
            <w:proofErr w:type="spellEnd"/>
            <w:r w:rsidRPr="00F21A18">
              <w:t>)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5"/>
            </w:pPr>
            <w:proofErr w:type="spellStart"/>
            <w:r w:rsidRPr="00F21A18">
              <w:t>квалифицированной</w:t>
            </w:r>
            <w:proofErr w:type="spellEnd"/>
          </w:p>
        </w:tc>
      </w:tr>
      <w:tr w:rsidR="000434D0" w:rsidRPr="00F21A18" w:rsidTr="00B74C1D">
        <w:trPr>
          <w:trHeight w:val="26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услуги</w:t>
            </w:r>
            <w:proofErr w:type="spellEnd"/>
            <w:r w:rsidRPr="00F21A18">
              <w:t>;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5"/>
            </w:pPr>
            <w:proofErr w:type="spellStart"/>
            <w:r w:rsidRPr="00F21A18">
              <w:t>подписью</w:t>
            </w:r>
            <w:proofErr w:type="spellEnd"/>
          </w:p>
        </w:tc>
      </w:tr>
      <w:tr w:rsidR="000434D0" w:rsidRPr="00F21A18" w:rsidTr="00B74C1D">
        <w:trPr>
          <w:trHeight w:val="26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Руководит</w:t>
            </w:r>
            <w:proofErr w:type="spellEnd"/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5"/>
            </w:pPr>
            <w:proofErr w:type="spellStart"/>
            <w:r w:rsidRPr="00F21A18">
              <w:t>руководителем</w:t>
            </w:r>
            <w:proofErr w:type="spellEnd"/>
          </w:p>
        </w:tc>
      </w:tr>
      <w:tr w:rsidR="000434D0" w:rsidRPr="00F21A18" w:rsidTr="00B74C1D">
        <w:trPr>
          <w:trHeight w:val="26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ель</w:t>
            </w:r>
            <w:proofErr w:type="spellEnd"/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5"/>
            </w:pPr>
            <w:proofErr w:type="spellStart"/>
            <w:r w:rsidRPr="00F21A18">
              <w:t>Уполномоченного</w:t>
            </w:r>
            <w:proofErr w:type="spellEnd"/>
          </w:p>
        </w:tc>
      </w:tr>
      <w:tr w:rsidR="000434D0" w:rsidRPr="00F21A18" w:rsidTr="00B74C1D">
        <w:trPr>
          <w:trHeight w:val="26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Уполномо</w:t>
            </w:r>
            <w:proofErr w:type="spellEnd"/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5"/>
            </w:pPr>
            <w:proofErr w:type="spellStart"/>
            <w:r w:rsidRPr="00F21A18">
              <w:t>органа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или</w:t>
            </w:r>
            <w:proofErr w:type="spellEnd"/>
            <w:r w:rsidRPr="00F21A18">
              <w:t xml:space="preserve"> </w:t>
            </w:r>
            <w:proofErr w:type="spellStart"/>
            <w:r w:rsidRPr="00F21A18">
              <w:t>иного</w:t>
            </w:r>
            <w:proofErr w:type="spellEnd"/>
          </w:p>
        </w:tc>
      </w:tr>
      <w:tr w:rsidR="000434D0" w:rsidRPr="00F21A18" w:rsidTr="00B74C1D">
        <w:trPr>
          <w:trHeight w:val="26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ченного</w:t>
            </w:r>
            <w:proofErr w:type="spellEnd"/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5"/>
            </w:pPr>
            <w:proofErr w:type="spellStart"/>
            <w:r w:rsidRPr="00F21A18">
              <w:t>уполномоченного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им</w:t>
            </w:r>
            <w:proofErr w:type="spellEnd"/>
          </w:p>
        </w:tc>
      </w:tr>
      <w:tr w:rsidR="000434D0" w:rsidRPr="00F21A18" w:rsidTr="00B74C1D">
        <w:trPr>
          <w:trHeight w:val="26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органа</w:t>
            </w:r>
            <w:proofErr w:type="spellEnd"/>
            <w:r w:rsidRPr="00F21A18">
              <w:t>)</w:t>
            </w:r>
            <w:proofErr w:type="spellStart"/>
            <w:r w:rsidRPr="00F21A18">
              <w:t>ил</w:t>
            </w:r>
            <w:proofErr w:type="spellEnd"/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5"/>
            </w:pPr>
            <w:proofErr w:type="spellStart"/>
            <w:r w:rsidRPr="00F21A18">
              <w:t>лица</w:t>
            </w:r>
            <w:proofErr w:type="spellEnd"/>
          </w:p>
        </w:tc>
      </w:tr>
      <w:tr w:rsidR="000434D0" w:rsidRPr="00F21A18" w:rsidTr="00B74C1D">
        <w:trPr>
          <w:trHeight w:val="26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r w:rsidRPr="00F21A18">
              <w:t xml:space="preserve">и </w:t>
            </w:r>
            <w:proofErr w:type="spellStart"/>
            <w:r w:rsidRPr="00F21A18">
              <w:t>иное</w:t>
            </w:r>
            <w:proofErr w:type="spellEnd"/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6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уполномо</w:t>
            </w:r>
            <w:proofErr w:type="spellEnd"/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6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46" w:lineRule="exact"/>
              <w:ind w:left="106"/>
            </w:pPr>
            <w:proofErr w:type="spellStart"/>
            <w:r w:rsidRPr="00F21A18">
              <w:t>ченное</w:t>
            </w:r>
            <w:proofErr w:type="spellEnd"/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им</w:t>
            </w:r>
            <w:proofErr w:type="spellEnd"/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1"/>
        </w:trPr>
        <w:tc>
          <w:tcPr>
            <w:tcW w:w="2977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71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543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52" w:lineRule="exact"/>
              <w:ind w:left="106"/>
            </w:pPr>
            <w:proofErr w:type="spellStart"/>
            <w:r w:rsidRPr="00F21A18">
              <w:t>лицо</w:t>
            </w:r>
            <w:proofErr w:type="spellEnd"/>
          </w:p>
        </w:tc>
        <w:tc>
          <w:tcPr>
            <w:tcW w:w="1806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1455" w:type="dxa"/>
            <w:vMerge/>
            <w:tcBorders>
              <w:top w:val="nil"/>
            </w:tcBorders>
          </w:tcPr>
          <w:p w:rsidR="000434D0" w:rsidRPr="00F21A18" w:rsidRDefault="000434D0" w:rsidP="000434D0"/>
        </w:tc>
        <w:tc>
          <w:tcPr>
            <w:tcW w:w="2127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5C5E3A">
        <w:trPr>
          <w:trHeight w:val="419"/>
        </w:trPr>
        <w:tc>
          <w:tcPr>
            <w:tcW w:w="15452" w:type="dxa"/>
            <w:gridSpan w:val="7"/>
          </w:tcPr>
          <w:p w:rsidR="000434D0" w:rsidRPr="00F21A18" w:rsidRDefault="000434D0" w:rsidP="000434D0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 w:rsidRPr="00F21A18">
              <w:rPr>
                <w:sz w:val="24"/>
              </w:rPr>
              <w:t>5.</w:t>
            </w:r>
            <w:r w:rsidRPr="00F21A18">
              <w:rPr>
                <w:spacing w:val="59"/>
                <w:sz w:val="24"/>
              </w:rPr>
              <w:t xml:space="preserve"> </w:t>
            </w:r>
            <w:proofErr w:type="spellStart"/>
            <w:r w:rsidRPr="00F21A18">
              <w:rPr>
                <w:sz w:val="24"/>
              </w:rPr>
              <w:t>Выдача</w:t>
            </w:r>
            <w:proofErr w:type="spellEnd"/>
            <w:r w:rsidRPr="00F21A18">
              <w:rPr>
                <w:spacing w:val="-2"/>
                <w:sz w:val="24"/>
              </w:rPr>
              <w:t xml:space="preserve"> </w:t>
            </w:r>
            <w:proofErr w:type="spellStart"/>
            <w:r w:rsidRPr="00F21A18">
              <w:rPr>
                <w:sz w:val="24"/>
              </w:rPr>
              <w:t>результата</w:t>
            </w:r>
            <w:proofErr w:type="spellEnd"/>
          </w:p>
        </w:tc>
      </w:tr>
      <w:tr w:rsidR="000434D0" w:rsidRPr="00F21A18" w:rsidTr="00B74C1D">
        <w:trPr>
          <w:trHeight w:val="275"/>
        </w:trPr>
        <w:tc>
          <w:tcPr>
            <w:tcW w:w="2977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41"/>
            </w:pPr>
            <w:proofErr w:type="spellStart"/>
            <w:r w:rsidRPr="00F21A18">
              <w:t>формирование</w:t>
            </w:r>
            <w:proofErr w:type="spellEnd"/>
            <w:r w:rsidRPr="00F21A18">
              <w:rPr>
                <w:spacing w:val="-2"/>
              </w:rPr>
              <w:t xml:space="preserve"> </w:t>
            </w:r>
            <w:r w:rsidRPr="00F21A18">
              <w:t>и</w:t>
            </w:r>
          </w:p>
        </w:tc>
        <w:tc>
          <w:tcPr>
            <w:tcW w:w="3871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38"/>
            </w:pPr>
            <w:proofErr w:type="spellStart"/>
            <w:r w:rsidRPr="00F21A18">
              <w:t>Регистрация</w:t>
            </w:r>
            <w:proofErr w:type="spellEnd"/>
            <w:r w:rsidRPr="00F21A18">
              <w:rPr>
                <w:spacing w:val="-4"/>
              </w:rPr>
              <w:t xml:space="preserve"> </w:t>
            </w:r>
            <w:proofErr w:type="spellStart"/>
            <w:r w:rsidRPr="00F21A18">
              <w:t>результата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35"/>
            </w:pPr>
            <w:proofErr w:type="spellStart"/>
            <w:r w:rsidRPr="00F21A18">
              <w:t>после</w:t>
            </w:r>
            <w:proofErr w:type="spellEnd"/>
          </w:p>
        </w:tc>
        <w:tc>
          <w:tcPr>
            <w:tcW w:w="1544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35"/>
            </w:pPr>
            <w:proofErr w:type="spellStart"/>
            <w:r w:rsidRPr="00F21A18">
              <w:t>должност</w:t>
            </w:r>
            <w:proofErr w:type="spellEnd"/>
          </w:p>
        </w:tc>
        <w:tc>
          <w:tcPr>
            <w:tcW w:w="1805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26"/>
            </w:pPr>
            <w:proofErr w:type="spellStart"/>
            <w:r w:rsidRPr="00F21A18">
              <w:t>Уполномоченны</w:t>
            </w:r>
            <w:proofErr w:type="spellEnd"/>
          </w:p>
        </w:tc>
        <w:tc>
          <w:tcPr>
            <w:tcW w:w="1455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06"/>
            </w:pPr>
            <w:r w:rsidRPr="00F21A18">
              <w:t>–</w:t>
            </w:r>
          </w:p>
        </w:tc>
        <w:tc>
          <w:tcPr>
            <w:tcW w:w="2127" w:type="dxa"/>
            <w:tcBorders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5" w:lineRule="exact"/>
              <w:ind w:left="153"/>
            </w:pPr>
            <w:proofErr w:type="spellStart"/>
            <w:r w:rsidRPr="00F21A18">
              <w:t>Внесение</w:t>
            </w:r>
            <w:proofErr w:type="spellEnd"/>
            <w:r w:rsidRPr="00F21A18">
              <w:rPr>
                <w:spacing w:val="-4"/>
              </w:rPr>
              <w:t xml:space="preserve"> </w:t>
            </w:r>
            <w:proofErr w:type="spellStart"/>
            <w:r w:rsidRPr="00F21A18">
              <w:t>сведений</w:t>
            </w:r>
            <w:proofErr w:type="spellEnd"/>
            <w:r w:rsidRPr="00F21A18">
              <w:rPr>
                <w:spacing w:val="-2"/>
              </w:rPr>
              <w:t xml:space="preserve"> </w:t>
            </w:r>
            <w:r w:rsidRPr="00F21A18">
              <w:t>о</w:t>
            </w:r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41"/>
            </w:pPr>
            <w:proofErr w:type="spellStart"/>
            <w:r w:rsidRPr="00F21A18">
              <w:t>регистрация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8"/>
            </w:pPr>
            <w:proofErr w:type="spellStart"/>
            <w:r w:rsidRPr="00F21A18"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окончания</w:t>
            </w:r>
            <w:proofErr w:type="spellEnd"/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ное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лицо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26"/>
            </w:pPr>
            <w:r w:rsidRPr="00F21A18">
              <w:t>й</w:t>
            </w:r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орган</w:t>
            </w:r>
            <w:proofErr w:type="spellEnd"/>
            <w:r w:rsidRPr="00F21A18">
              <w:t>)</w:t>
            </w:r>
            <w:r w:rsidRPr="00F21A18">
              <w:rPr>
                <w:spacing w:val="-1"/>
              </w:rPr>
              <w:t xml:space="preserve"> </w:t>
            </w:r>
            <w:r w:rsidRPr="00F21A18">
              <w:t>/</w:t>
            </w:r>
            <w:r w:rsidRPr="00F21A18">
              <w:rPr>
                <w:spacing w:val="-1"/>
              </w:rPr>
              <w:t xml:space="preserve"> </w:t>
            </w:r>
            <w:r w:rsidRPr="00F21A18">
              <w:t>ГИС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53"/>
            </w:pPr>
            <w:proofErr w:type="spellStart"/>
            <w:r w:rsidRPr="00F21A18">
              <w:t>конечном</w:t>
            </w:r>
            <w:proofErr w:type="spellEnd"/>
            <w:r w:rsidRPr="00F21A18">
              <w:rPr>
                <w:spacing w:val="-5"/>
              </w:rPr>
              <w:t xml:space="preserve"> </w:t>
            </w:r>
            <w:proofErr w:type="spellStart"/>
            <w:r w:rsidRPr="00F21A18">
              <w:t>результате</w:t>
            </w:r>
            <w:proofErr w:type="spellEnd"/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41"/>
            </w:pPr>
            <w:proofErr w:type="spellStart"/>
            <w:r w:rsidRPr="00F21A18">
              <w:t>результата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8"/>
            </w:pPr>
            <w:proofErr w:type="spellStart"/>
            <w:r w:rsidRPr="00F21A18"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процедуры</w:t>
            </w:r>
            <w:proofErr w:type="spellEnd"/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Уполномо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53"/>
            </w:pPr>
            <w:proofErr w:type="spellStart"/>
            <w:r w:rsidRPr="00F21A18">
              <w:t>предоставления</w:t>
            </w:r>
            <w:proofErr w:type="spellEnd"/>
          </w:p>
        </w:tc>
      </w:tr>
      <w:tr w:rsidR="000434D0" w:rsidRPr="00F21A18" w:rsidTr="00B74C1D">
        <w:trPr>
          <w:trHeight w:val="27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41"/>
            </w:pPr>
            <w:proofErr w:type="spellStart"/>
            <w:r w:rsidRPr="00F21A18">
              <w:t>государственной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8"/>
            </w:pPr>
            <w:r w:rsidRPr="00F21A18">
              <w:t>(</w:t>
            </w:r>
            <w:proofErr w:type="spellStart"/>
            <w:r w:rsidRPr="00F21A18">
              <w:t>муниципальной</w:t>
            </w:r>
            <w:proofErr w:type="spellEnd"/>
            <w:r w:rsidRPr="00F21A18">
              <w:t>)</w:t>
            </w:r>
            <w:r w:rsidRPr="00F21A18">
              <w:rPr>
                <w:spacing w:val="-6"/>
              </w:rPr>
              <w:t xml:space="preserve"> </w:t>
            </w:r>
            <w:proofErr w:type="spellStart"/>
            <w:r w:rsidRPr="00F21A18"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принятия</w:t>
            </w:r>
            <w:proofErr w:type="spellEnd"/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ченного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53"/>
            </w:pPr>
            <w:proofErr w:type="spellStart"/>
            <w:r w:rsidRPr="00F21A18">
              <w:t>государственной</w:t>
            </w:r>
            <w:proofErr w:type="spellEnd"/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41"/>
            </w:pPr>
            <w:r w:rsidRPr="00F21A18">
              <w:t>(</w:t>
            </w:r>
            <w:proofErr w:type="spellStart"/>
            <w:r w:rsidRPr="00F21A18">
              <w:t>муниципальной</w:t>
            </w:r>
            <w:proofErr w:type="spellEnd"/>
            <w:r w:rsidRPr="00F21A18">
              <w:t>)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решения</w:t>
            </w:r>
            <w:proofErr w:type="spellEnd"/>
            <w:r w:rsidRPr="00F21A18">
              <w:rPr>
                <w:spacing w:val="-1"/>
              </w:rPr>
              <w:t xml:space="preserve"> </w:t>
            </w:r>
            <w:r w:rsidRPr="00F21A18">
              <w:t>(в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органа</w:t>
            </w:r>
            <w:proofErr w:type="spellEnd"/>
            <w:r w:rsidRPr="00F21A18">
              <w:t>,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53"/>
            </w:pPr>
            <w:r w:rsidRPr="00F21A18">
              <w:t>(</w:t>
            </w:r>
            <w:proofErr w:type="spellStart"/>
            <w:r w:rsidRPr="00F21A18">
              <w:t>муниципальной</w:t>
            </w:r>
            <w:proofErr w:type="spellEnd"/>
            <w:r w:rsidRPr="00F21A18">
              <w:t>)</w:t>
            </w:r>
          </w:p>
        </w:tc>
      </w:tr>
      <w:tr w:rsidR="000434D0" w:rsidRPr="00F21A18" w:rsidTr="00B74C1D">
        <w:trPr>
          <w:trHeight w:val="27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41"/>
            </w:pPr>
            <w:proofErr w:type="spellStart"/>
            <w:r w:rsidRPr="00F21A18">
              <w:t>услуги</w:t>
            </w:r>
            <w:proofErr w:type="spellEnd"/>
            <w:r w:rsidRPr="00F21A18">
              <w:t>,</w:t>
            </w:r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указанного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общий</w:t>
            </w:r>
            <w:proofErr w:type="spellEnd"/>
            <w:r w:rsidRPr="00F21A18">
              <w:t xml:space="preserve"> </w:t>
            </w:r>
            <w:proofErr w:type="spellStart"/>
            <w:r w:rsidRPr="00F21A18">
              <w:t>срок</w:t>
            </w:r>
            <w:proofErr w:type="spellEnd"/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ответстве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53"/>
            </w:pPr>
            <w:proofErr w:type="spellStart"/>
            <w:r w:rsidRPr="00F21A18">
              <w:t>услуги</w:t>
            </w:r>
            <w:proofErr w:type="spellEnd"/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F37D25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F21A18">
              <w:t>в</w:t>
            </w:r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пункте</w:t>
            </w:r>
            <w:proofErr w:type="spellEnd"/>
            <w:r w:rsidRPr="00F21A18">
              <w:rPr>
                <w:spacing w:val="-2"/>
              </w:rPr>
              <w:t xml:space="preserve"> </w:t>
            </w:r>
            <w:r w:rsidR="00F37D25" w:rsidRPr="00F21A18">
              <w:rPr>
                <w:lang w:val="ru-RU"/>
              </w:rPr>
              <w:t>10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предоставлен</w:t>
            </w:r>
            <w:proofErr w:type="spellEnd"/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нное</w:t>
            </w:r>
            <w:proofErr w:type="spellEnd"/>
            <w:r w:rsidRPr="00F21A18">
              <w:rPr>
                <w:spacing w:val="-1"/>
              </w:rPr>
              <w:t xml:space="preserve"> </w:t>
            </w:r>
            <w:proofErr w:type="spellStart"/>
            <w:r w:rsidRPr="00F21A18">
              <w:t>за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41"/>
            </w:pPr>
            <w:proofErr w:type="spellStart"/>
            <w:r w:rsidRPr="00F21A18">
              <w:t>Административног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ия</w:t>
            </w:r>
            <w:proofErr w:type="spellEnd"/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предостав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41"/>
            </w:pPr>
            <w:r w:rsidRPr="00F21A18">
              <w:t>о</w:t>
            </w:r>
            <w:r w:rsidRPr="00F21A18">
              <w:rPr>
                <w:spacing w:val="-2"/>
              </w:rPr>
              <w:t xml:space="preserve"> </w:t>
            </w:r>
            <w:proofErr w:type="spellStart"/>
            <w:r w:rsidRPr="00F21A18">
              <w:t>регламента</w:t>
            </w:r>
            <w:proofErr w:type="spellEnd"/>
            <w:r w:rsidRPr="00F21A18">
              <w:t>,</w:t>
            </w:r>
            <w:r w:rsidRPr="00F21A18">
              <w:rPr>
                <w:spacing w:val="57"/>
              </w:rPr>
              <w:t xml:space="preserve"> </w:t>
            </w:r>
            <w:r w:rsidRPr="00F21A18">
              <w:t>в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государствен</w:t>
            </w:r>
            <w:proofErr w:type="spellEnd"/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ление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6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41"/>
            </w:pPr>
            <w:proofErr w:type="spellStart"/>
            <w:r w:rsidRPr="00F21A18">
              <w:t>форме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ной</w:t>
            </w:r>
            <w:proofErr w:type="spellEnd"/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государст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41"/>
            </w:pPr>
            <w:proofErr w:type="spellStart"/>
            <w:r w:rsidRPr="00F21A18">
              <w:t>электронного</w:t>
            </w:r>
            <w:proofErr w:type="spellEnd"/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r w:rsidRPr="00F21A18">
              <w:t>(</w:t>
            </w:r>
            <w:proofErr w:type="spellStart"/>
            <w:r w:rsidRPr="00F21A18">
              <w:t>муниципаль</w:t>
            </w:r>
            <w:proofErr w:type="spellEnd"/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венно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41"/>
            </w:pPr>
            <w:proofErr w:type="spellStart"/>
            <w:r w:rsidRPr="00F21A18">
              <w:t>документа</w:t>
            </w:r>
            <w:proofErr w:type="spellEnd"/>
            <w:r w:rsidRPr="00F21A18">
              <w:rPr>
                <w:spacing w:val="-3"/>
              </w:rPr>
              <w:t xml:space="preserve"> </w:t>
            </w:r>
            <w:r w:rsidRPr="00F21A18">
              <w:t>в</w:t>
            </w:r>
            <w:r w:rsidRPr="00F21A18">
              <w:rPr>
                <w:spacing w:val="-3"/>
              </w:rPr>
              <w:t xml:space="preserve"> </w:t>
            </w:r>
            <w:r w:rsidRPr="00F21A18">
              <w:t>ГИС</w:t>
            </w: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ной</w:t>
            </w:r>
            <w:proofErr w:type="spellEnd"/>
            <w:r w:rsidRPr="00F21A18">
              <w:t>)</w:t>
            </w:r>
            <w:r w:rsidRPr="00F21A18">
              <w:rPr>
                <w:spacing w:val="-3"/>
              </w:rPr>
              <w:t xml:space="preserve"> </w:t>
            </w:r>
            <w:proofErr w:type="spellStart"/>
            <w:r w:rsidRPr="00F21A18">
              <w:t>услуги</w:t>
            </w:r>
            <w:proofErr w:type="spellEnd"/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r w:rsidRPr="00F21A18">
              <w:t>(</w:t>
            </w:r>
            <w:proofErr w:type="spellStart"/>
            <w:r w:rsidRPr="00F21A18">
              <w:t>муницип</w:t>
            </w:r>
            <w:proofErr w:type="spellEnd"/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275"/>
        </w:trPr>
        <w:tc>
          <w:tcPr>
            <w:tcW w:w="297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71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не</w:t>
            </w:r>
            <w:proofErr w:type="spellEnd"/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135"/>
            </w:pPr>
            <w:proofErr w:type="spellStart"/>
            <w:r w:rsidRPr="00F21A18">
              <w:t>альной</w:t>
            </w:r>
            <w:proofErr w:type="spellEnd"/>
            <w:r w:rsidRPr="00F21A18">
              <w:t>)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  <w:tr w:rsidR="000434D0" w:rsidRPr="00F21A18" w:rsidTr="00B74C1D">
        <w:trPr>
          <w:trHeight w:val="312"/>
        </w:trPr>
        <w:tc>
          <w:tcPr>
            <w:tcW w:w="2977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3871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71" w:lineRule="exact"/>
              <w:ind w:left="135"/>
            </w:pPr>
            <w:proofErr w:type="spellStart"/>
            <w:r w:rsidRPr="00F21A18">
              <w:t>включается</w:t>
            </w:r>
            <w:proofErr w:type="spellEnd"/>
            <w:r w:rsidRPr="00F21A18">
              <w:t>)</w:t>
            </w:r>
          </w:p>
        </w:tc>
        <w:tc>
          <w:tcPr>
            <w:tcW w:w="1544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  <w:spacing w:line="271" w:lineRule="exact"/>
              <w:ind w:left="135"/>
            </w:pPr>
            <w:proofErr w:type="spellStart"/>
            <w:r w:rsidRPr="00F21A18">
              <w:t>услуги</w:t>
            </w:r>
            <w:proofErr w:type="spellEnd"/>
          </w:p>
        </w:tc>
        <w:tc>
          <w:tcPr>
            <w:tcW w:w="1805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455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0434D0" w:rsidRPr="00F21A18" w:rsidRDefault="000434D0" w:rsidP="000434D0">
            <w:pPr>
              <w:pStyle w:val="TableParagraph"/>
            </w:pPr>
          </w:p>
        </w:tc>
      </w:tr>
    </w:tbl>
    <w:p w:rsidR="000434D0" w:rsidRPr="00F21A18" w:rsidRDefault="000434D0" w:rsidP="000434D0">
      <w:pPr>
        <w:pStyle w:val="af0"/>
        <w:spacing w:before="9"/>
        <w:rPr>
          <w:rFonts w:ascii="Microsoft Sans Serif"/>
          <w:sz w:val="6"/>
        </w:rPr>
      </w:pPr>
    </w:p>
    <w:p w:rsidR="000434D0" w:rsidRPr="00F21A18" w:rsidRDefault="000434D0" w:rsidP="000434D0">
      <w:pPr>
        <w:rPr>
          <w:rFonts w:ascii="Microsoft Sans Serif"/>
        </w:rPr>
        <w:sectPr w:rsidR="000434D0" w:rsidRPr="00F21A18" w:rsidSect="00B74C1D">
          <w:pgSz w:w="16840" w:h="11910" w:orient="landscape"/>
          <w:pgMar w:top="993" w:right="567" w:bottom="1134" w:left="1701" w:header="478" w:footer="0" w:gutter="0"/>
          <w:cols w:space="720"/>
        </w:sectPr>
      </w:pPr>
    </w:p>
    <w:p w:rsidR="000434D0" w:rsidRPr="00F21A18" w:rsidRDefault="000434D0" w:rsidP="000434D0">
      <w:pPr>
        <w:pStyle w:val="af0"/>
        <w:spacing w:before="6"/>
        <w:rPr>
          <w:rFonts w:ascii="Microsoft Sans Serif"/>
          <w:sz w:val="7"/>
        </w:rPr>
      </w:pPr>
    </w:p>
    <w:tbl>
      <w:tblPr>
        <w:tblStyle w:val="TableNormal"/>
        <w:tblW w:w="1545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637"/>
        <w:gridCol w:w="1673"/>
        <w:gridCol w:w="1311"/>
        <w:gridCol w:w="2038"/>
        <w:gridCol w:w="1957"/>
        <w:gridCol w:w="1624"/>
      </w:tblGrid>
      <w:tr w:rsidR="000434D0" w:rsidRPr="00F21A18" w:rsidTr="00B23548">
        <w:trPr>
          <w:trHeight w:val="278"/>
        </w:trPr>
        <w:tc>
          <w:tcPr>
            <w:tcW w:w="3212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6</w:t>
            </w:r>
          </w:p>
        </w:tc>
        <w:tc>
          <w:tcPr>
            <w:tcW w:w="1624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7</w:t>
            </w:r>
          </w:p>
        </w:tc>
      </w:tr>
      <w:tr w:rsidR="000434D0" w:rsidRPr="00F21A18" w:rsidTr="00B23548">
        <w:trPr>
          <w:trHeight w:val="5244"/>
        </w:trPr>
        <w:tc>
          <w:tcPr>
            <w:tcW w:w="3212" w:type="dxa"/>
            <w:vMerge w:val="restart"/>
          </w:tcPr>
          <w:p w:rsidR="000434D0" w:rsidRPr="00F21A18" w:rsidRDefault="000434D0" w:rsidP="000434D0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0434D0" w:rsidRPr="00F21A18" w:rsidRDefault="000434D0" w:rsidP="000434D0">
            <w:pPr>
              <w:pStyle w:val="TableParagraph"/>
              <w:ind w:left="107" w:right="156"/>
              <w:rPr>
                <w:lang w:val="ru-RU"/>
              </w:rPr>
            </w:pPr>
            <w:r w:rsidRPr="00F21A18">
              <w:rPr>
                <w:lang w:val="ru-RU"/>
              </w:rPr>
              <w:t>Направление в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многофункциональный центр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результата государственной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(муниципальной) услуги,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 xml:space="preserve">указанного в пункте </w:t>
            </w:r>
            <w:r w:rsidR="00F37D25" w:rsidRPr="00F21A18">
              <w:rPr>
                <w:lang w:val="ru-RU"/>
              </w:rPr>
              <w:t>10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Административного</w:t>
            </w:r>
            <w:r w:rsidRPr="00F21A18">
              <w:rPr>
                <w:spacing w:val="-10"/>
                <w:lang w:val="ru-RU"/>
              </w:rPr>
              <w:t xml:space="preserve"> </w:t>
            </w:r>
            <w:r w:rsidRPr="00F21A18">
              <w:rPr>
                <w:lang w:val="ru-RU"/>
              </w:rPr>
              <w:t>регламента,</w:t>
            </w:r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в</w:t>
            </w:r>
            <w:r w:rsidRPr="00F21A18">
              <w:rPr>
                <w:spacing w:val="-2"/>
                <w:lang w:val="ru-RU"/>
              </w:rPr>
              <w:t xml:space="preserve"> </w:t>
            </w:r>
            <w:r w:rsidRPr="00F21A18">
              <w:rPr>
                <w:lang w:val="ru-RU"/>
              </w:rPr>
              <w:t>форме</w:t>
            </w:r>
            <w:r w:rsidRPr="00F21A18">
              <w:rPr>
                <w:spacing w:val="-2"/>
                <w:lang w:val="ru-RU"/>
              </w:rPr>
              <w:t xml:space="preserve"> </w:t>
            </w:r>
            <w:r w:rsidRPr="00F21A18">
              <w:rPr>
                <w:lang w:val="ru-RU"/>
              </w:rPr>
              <w:t>электронного</w:t>
            </w:r>
          </w:p>
          <w:p w:rsidR="000434D0" w:rsidRPr="00F21A18" w:rsidRDefault="000434D0" w:rsidP="000434D0">
            <w:pPr>
              <w:pStyle w:val="TableParagraph"/>
              <w:ind w:left="107" w:right="154"/>
              <w:rPr>
                <w:lang w:val="ru-RU"/>
              </w:rPr>
            </w:pPr>
            <w:r w:rsidRPr="00F21A18">
              <w:rPr>
                <w:lang w:val="ru-RU"/>
              </w:rPr>
              <w:t>документа, подписанного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усиленной квалифицированной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электронной подписью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уполномоченного должностного</w:t>
            </w:r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лица</w:t>
            </w:r>
            <w:r w:rsidRPr="00F21A18">
              <w:rPr>
                <w:spacing w:val="-2"/>
                <w:lang w:val="ru-RU"/>
              </w:rPr>
              <w:t xml:space="preserve"> </w:t>
            </w:r>
            <w:r w:rsidRPr="00F21A18">
              <w:rPr>
                <w:lang w:val="ru-RU"/>
              </w:rPr>
              <w:t>Уполномоченного</w:t>
            </w:r>
            <w:r w:rsidRPr="00F21A18">
              <w:rPr>
                <w:spacing w:val="-4"/>
                <w:lang w:val="ru-RU"/>
              </w:rPr>
              <w:t xml:space="preserve"> </w:t>
            </w:r>
            <w:r w:rsidRPr="00F21A18">
              <w:rPr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0434D0" w:rsidRPr="00F21A18" w:rsidRDefault="000434D0" w:rsidP="000434D0">
            <w:pPr>
              <w:pStyle w:val="TableParagraph"/>
              <w:ind w:left="107" w:right="91"/>
              <w:rPr>
                <w:lang w:val="ru-RU"/>
              </w:rPr>
            </w:pPr>
            <w:r w:rsidRPr="00F21A18">
              <w:rPr>
                <w:lang w:val="ru-RU"/>
              </w:rPr>
              <w:t>в сроки,</w:t>
            </w:r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установленны</w:t>
            </w:r>
            <w:proofErr w:type="spellEnd"/>
            <w:r w:rsidRPr="00F21A18">
              <w:rPr>
                <w:spacing w:val="-58"/>
                <w:lang w:val="ru-RU"/>
              </w:rPr>
              <w:t xml:space="preserve"> </w:t>
            </w:r>
            <w:r w:rsidRPr="00F21A18">
              <w:rPr>
                <w:lang w:val="ru-RU"/>
              </w:rPr>
              <w:t>е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соглашением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о</w:t>
            </w:r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взаимодейств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ии</w:t>
            </w:r>
            <w:proofErr w:type="spellEnd"/>
            <w:r w:rsidRPr="00F21A18">
              <w:rPr>
                <w:lang w:val="ru-RU"/>
              </w:rPr>
              <w:t xml:space="preserve"> между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Уполномочен</w:t>
            </w:r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ным</w:t>
            </w:r>
            <w:proofErr w:type="spellEnd"/>
            <w:r w:rsidRPr="00F21A18">
              <w:rPr>
                <w:lang w:val="ru-RU"/>
              </w:rPr>
              <w:t xml:space="preserve"> органом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и</w:t>
            </w:r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многофункци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ональным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0434D0" w:rsidRPr="00F21A18" w:rsidRDefault="000434D0" w:rsidP="000434D0">
            <w:pPr>
              <w:pStyle w:val="TableParagraph"/>
              <w:ind w:left="106" w:right="116"/>
              <w:rPr>
                <w:lang w:val="ru-RU"/>
              </w:rPr>
            </w:pPr>
            <w:proofErr w:type="spellStart"/>
            <w:r w:rsidRPr="00F21A18">
              <w:rPr>
                <w:lang w:val="ru-RU"/>
              </w:rPr>
              <w:t>должност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ное</w:t>
            </w:r>
            <w:proofErr w:type="spellEnd"/>
            <w:r w:rsidRPr="00F21A18">
              <w:rPr>
                <w:lang w:val="ru-RU"/>
              </w:rPr>
              <w:t xml:space="preserve"> лицо</w:t>
            </w:r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Уполномо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ченного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органа,</w:t>
            </w:r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ответстве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нное</w:t>
            </w:r>
            <w:proofErr w:type="spellEnd"/>
            <w:r w:rsidRPr="00F21A18">
              <w:rPr>
                <w:lang w:val="ru-RU"/>
              </w:rPr>
              <w:t xml:space="preserve"> за</w:t>
            </w:r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предостав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ление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государст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венно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(</w:t>
            </w:r>
            <w:proofErr w:type="spellStart"/>
            <w:r w:rsidRPr="00F21A18">
              <w:rPr>
                <w:lang w:val="ru-RU"/>
              </w:rPr>
              <w:t>муницип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альной</w:t>
            </w:r>
            <w:proofErr w:type="spellEnd"/>
            <w:r w:rsidRPr="00F21A18">
              <w:rPr>
                <w:lang w:val="ru-RU"/>
              </w:rPr>
              <w:t>)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0434D0" w:rsidRPr="00F21A18" w:rsidRDefault="000434D0" w:rsidP="000434D0">
            <w:pPr>
              <w:pStyle w:val="TableParagraph"/>
              <w:ind w:left="109" w:right="195"/>
              <w:rPr>
                <w:lang w:val="ru-RU"/>
              </w:rPr>
            </w:pPr>
            <w:proofErr w:type="spellStart"/>
            <w:r w:rsidRPr="00F21A18">
              <w:rPr>
                <w:lang w:val="ru-RU"/>
              </w:rPr>
              <w:t>Уполномоченны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й орган) / АИС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МФЦ</w:t>
            </w:r>
          </w:p>
        </w:tc>
        <w:tc>
          <w:tcPr>
            <w:tcW w:w="1957" w:type="dxa"/>
          </w:tcPr>
          <w:p w:rsidR="000434D0" w:rsidRPr="00F21A18" w:rsidRDefault="000434D0" w:rsidP="000434D0">
            <w:pPr>
              <w:pStyle w:val="TableParagraph"/>
              <w:ind w:left="106" w:right="518"/>
              <w:rPr>
                <w:lang w:val="ru-RU"/>
              </w:rPr>
            </w:pPr>
            <w:r w:rsidRPr="00F21A18">
              <w:rPr>
                <w:lang w:val="ru-RU"/>
              </w:rPr>
              <w:t>Указание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заявителем</w:t>
            </w:r>
            <w:r w:rsidRPr="00F21A18">
              <w:rPr>
                <w:spacing w:val="-14"/>
                <w:lang w:val="ru-RU"/>
              </w:rPr>
              <w:t xml:space="preserve"> </w:t>
            </w:r>
            <w:r w:rsidRPr="00F21A18">
              <w:rPr>
                <w:lang w:val="ru-RU"/>
              </w:rPr>
              <w:t>в</w:t>
            </w:r>
          </w:p>
          <w:p w:rsidR="000434D0" w:rsidRPr="00F21A18" w:rsidRDefault="000434D0" w:rsidP="000434D0">
            <w:pPr>
              <w:pStyle w:val="TableParagraph"/>
              <w:ind w:left="106" w:right="105"/>
              <w:rPr>
                <w:lang w:val="ru-RU"/>
              </w:rPr>
            </w:pPr>
            <w:r w:rsidRPr="00F21A18">
              <w:rPr>
                <w:lang w:val="ru-RU"/>
              </w:rPr>
              <w:t>Запросе способа</w:t>
            </w:r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выдачи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результата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spacing w:val="-1"/>
                <w:lang w:val="ru-RU"/>
              </w:rPr>
              <w:t>государственной</w:t>
            </w:r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(муниципальной</w:t>
            </w:r>
          </w:p>
          <w:p w:rsidR="000434D0" w:rsidRPr="00F21A18" w:rsidRDefault="000434D0" w:rsidP="000434D0">
            <w:pPr>
              <w:pStyle w:val="TableParagraph"/>
              <w:ind w:left="106" w:right="103"/>
              <w:rPr>
                <w:lang w:val="ru-RU"/>
              </w:rPr>
            </w:pPr>
            <w:r w:rsidRPr="00F21A18">
              <w:rPr>
                <w:lang w:val="ru-RU"/>
              </w:rPr>
              <w:t>) услуги в</w:t>
            </w:r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многофункцион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альном</w:t>
            </w:r>
            <w:proofErr w:type="spellEnd"/>
            <w:r w:rsidRPr="00F21A18">
              <w:rPr>
                <w:lang w:val="ru-RU"/>
              </w:rPr>
              <w:t xml:space="preserve"> центре, а</w:t>
            </w:r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также</w:t>
            </w:r>
            <w:r w:rsidRPr="00F21A18">
              <w:rPr>
                <w:spacing w:val="-1"/>
                <w:lang w:val="ru-RU"/>
              </w:rPr>
              <w:t xml:space="preserve"> </w:t>
            </w:r>
            <w:r w:rsidRPr="00F21A18">
              <w:rPr>
                <w:lang w:val="ru-RU"/>
              </w:rPr>
              <w:t>подача</w:t>
            </w:r>
          </w:p>
          <w:p w:rsidR="000434D0" w:rsidRPr="00F21A18" w:rsidRDefault="000434D0" w:rsidP="000434D0">
            <w:pPr>
              <w:pStyle w:val="TableParagraph"/>
              <w:ind w:left="106" w:right="189"/>
              <w:rPr>
                <w:lang w:val="ru-RU"/>
              </w:rPr>
            </w:pPr>
            <w:r w:rsidRPr="00F21A18">
              <w:rPr>
                <w:lang w:val="ru-RU"/>
              </w:rPr>
              <w:t>Запроса через</w:t>
            </w:r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spacing w:val="-1"/>
                <w:lang w:val="ru-RU"/>
              </w:rPr>
              <w:t>многофункцион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альный</w:t>
            </w:r>
            <w:proofErr w:type="spellEnd"/>
            <w:r w:rsidRPr="00F21A18">
              <w:rPr>
                <w:spacing w:val="-1"/>
                <w:lang w:val="ru-RU"/>
              </w:rPr>
              <w:t xml:space="preserve"> </w:t>
            </w:r>
            <w:r w:rsidRPr="00F21A18">
              <w:rPr>
                <w:lang w:val="ru-RU"/>
              </w:rPr>
              <w:t>центр</w:t>
            </w:r>
          </w:p>
        </w:tc>
        <w:tc>
          <w:tcPr>
            <w:tcW w:w="1624" w:type="dxa"/>
          </w:tcPr>
          <w:p w:rsidR="000434D0" w:rsidRPr="00F21A18" w:rsidRDefault="000434D0" w:rsidP="000434D0">
            <w:pPr>
              <w:pStyle w:val="TableParagraph"/>
              <w:ind w:left="105" w:right="394"/>
              <w:rPr>
                <w:lang w:val="ru-RU"/>
              </w:rPr>
            </w:pPr>
            <w:r w:rsidRPr="00F21A18">
              <w:rPr>
                <w:lang w:val="ru-RU"/>
              </w:rPr>
              <w:t>выдача результата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государственной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(муниципальной)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услуги</w:t>
            </w:r>
            <w:r w:rsidRPr="00F21A18">
              <w:rPr>
                <w:spacing w:val="-8"/>
                <w:lang w:val="ru-RU"/>
              </w:rPr>
              <w:t xml:space="preserve"> </w:t>
            </w:r>
            <w:r w:rsidRPr="00F21A18">
              <w:rPr>
                <w:lang w:val="ru-RU"/>
              </w:rPr>
              <w:t>заявителю</w:t>
            </w:r>
            <w:r w:rsidRPr="00F21A18">
              <w:rPr>
                <w:spacing w:val="-8"/>
                <w:lang w:val="ru-RU"/>
              </w:rPr>
              <w:t xml:space="preserve"> </w:t>
            </w:r>
            <w:r w:rsidRPr="00F21A18">
              <w:rPr>
                <w:lang w:val="ru-RU"/>
              </w:rPr>
              <w:t>в</w:t>
            </w:r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форме бумажного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документа,</w:t>
            </w:r>
          </w:p>
          <w:p w:rsidR="000434D0" w:rsidRPr="00F21A18" w:rsidRDefault="000434D0" w:rsidP="000434D0">
            <w:pPr>
              <w:pStyle w:val="TableParagraph"/>
              <w:ind w:left="105" w:right="485"/>
              <w:rPr>
                <w:lang w:val="ru-RU"/>
              </w:rPr>
            </w:pPr>
            <w:r w:rsidRPr="00F21A18">
              <w:rPr>
                <w:spacing w:val="-1"/>
                <w:lang w:val="ru-RU"/>
              </w:rPr>
              <w:t>подтверждающего</w:t>
            </w:r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содержание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электронного</w:t>
            </w:r>
          </w:p>
          <w:p w:rsidR="000434D0" w:rsidRPr="00F21A18" w:rsidRDefault="000434D0" w:rsidP="000434D0">
            <w:pPr>
              <w:pStyle w:val="TableParagraph"/>
              <w:ind w:left="105" w:right="140"/>
              <w:rPr>
                <w:lang w:val="ru-RU"/>
              </w:rPr>
            </w:pPr>
            <w:r w:rsidRPr="00F21A18">
              <w:rPr>
                <w:lang w:val="ru-RU"/>
              </w:rPr>
              <w:t>документа,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заверенного печатью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многофункционально</w:t>
            </w:r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го</w:t>
            </w:r>
            <w:proofErr w:type="spellEnd"/>
            <w:r w:rsidRPr="00F21A18">
              <w:rPr>
                <w:spacing w:val="-2"/>
                <w:lang w:val="ru-RU"/>
              </w:rPr>
              <w:t xml:space="preserve"> </w:t>
            </w:r>
            <w:r w:rsidRPr="00F21A18">
              <w:rPr>
                <w:lang w:val="ru-RU"/>
              </w:rPr>
              <w:t>центра;</w:t>
            </w:r>
          </w:p>
          <w:p w:rsidR="000434D0" w:rsidRPr="00F21A18" w:rsidRDefault="000434D0" w:rsidP="000434D0">
            <w:pPr>
              <w:pStyle w:val="TableParagraph"/>
              <w:ind w:left="105" w:right="270"/>
              <w:rPr>
                <w:lang w:val="ru-RU"/>
              </w:rPr>
            </w:pPr>
            <w:r w:rsidRPr="00F21A18">
              <w:rPr>
                <w:lang w:val="ru-RU"/>
              </w:rPr>
              <w:t>внесение сведений в</w:t>
            </w:r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ГИС о выдаче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результата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государственной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(муниципальной)</w:t>
            </w:r>
          </w:p>
          <w:p w:rsidR="000434D0" w:rsidRPr="00F21A18" w:rsidRDefault="000434D0" w:rsidP="000434D0">
            <w:pPr>
              <w:pStyle w:val="TableParagraph"/>
              <w:spacing w:line="261" w:lineRule="exact"/>
              <w:ind w:left="105"/>
            </w:pPr>
            <w:proofErr w:type="spellStart"/>
            <w:r w:rsidRPr="00F21A18">
              <w:t>услуги</w:t>
            </w:r>
            <w:proofErr w:type="spellEnd"/>
          </w:p>
        </w:tc>
      </w:tr>
      <w:tr w:rsidR="000434D0" w:rsidRPr="00F21A18" w:rsidTr="00B23548">
        <w:trPr>
          <w:trHeight w:val="3864"/>
        </w:trPr>
        <w:tc>
          <w:tcPr>
            <w:tcW w:w="3212" w:type="dxa"/>
            <w:vMerge/>
            <w:tcBorders>
              <w:top w:val="nil"/>
            </w:tcBorders>
          </w:tcPr>
          <w:p w:rsidR="000434D0" w:rsidRPr="00F21A18" w:rsidRDefault="000434D0" w:rsidP="000434D0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0434D0" w:rsidRPr="00F21A18" w:rsidRDefault="000434D0" w:rsidP="000434D0">
            <w:pPr>
              <w:pStyle w:val="TableParagraph"/>
              <w:ind w:left="138" w:right="693"/>
              <w:rPr>
                <w:lang w:val="ru-RU"/>
              </w:rPr>
            </w:pPr>
            <w:r w:rsidRPr="00F21A18">
              <w:rPr>
                <w:lang w:val="ru-RU"/>
              </w:rPr>
              <w:t>Направление заявителю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результата предоставления</w:t>
            </w:r>
            <w:r w:rsidRPr="00F21A18">
              <w:rPr>
                <w:spacing w:val="-58"/>
                <w:lang w:val="ru-RU"/>
              </w:rPr>
              <w:t xml:space="preserve"> </w:t>
            </w:r>
            <w:r w:rsidRPr="00F21A18">
              <w:rPr>
                <w:lang w:val="ru-RU"/>
              </w:rPr>
              <w:t>государственной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(муниципальной) услуги в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личный</w:t>
            </w:r>
            <w:r w:rsidRPr="00F21A18">
              <w:rPr>
                <w:spacing w:val="-2"/>
                <w:lang w:val="ru-RU"/>
              </w:rPr>
              <w:t xml:space="preserve"> </w:t>
            </w:r>
            <w:r w:rsidRPr="00F21A18">
              <w:rPr>
                <w:lang w:val="ru-RU"/>
              </w:rPr>
              <w:t>кабинет</w:t>
            </w:r>
            <w:r w:rsidRPr="00F21A18">
              <w:rPr>
                <w:spacing w:val="-3"/>
                <w:lang w:val="ru-RU"/>
              </w:rPr>
              <w:t xml:space="preserve"> </w:t>
            </w:r>
            <w:r w:rsidRPr="00F21A18">
              <w:rPr>
                <w:lang w:val="ru-RU"/>
              </w:rPr>
              <w:t>на</w:t>
            </w:r>
            <w:r w:rsidRPr="00F21A18">
              <w:rPr>
                <w:spacing w:val="-3"/>
                <w:lang w:val="ru-RU"/>
              </w:rPr>
              <w:t xml:space="preserve"> </w:t>
            </w:r>
            <w:r w:rsidRPr="00F21A18">
              <w:rPr>
                <w:lang w:val="ru-RU"/>
              </w:rPr>
              <w:t>ЕПГУ</w:t>
            </w:r>
          </w:p>
        </w:tc>
        <w:tc>
          <w:tcPr>
            <w:tcW w:w="1673" w:type="dxa"/>
          </w:tcPr>
          <w:p w:rsidR="000434D0" w:rsidRPr="00F21A18" w:rsidRDefault="000434D0" w:rsidP="000434D0">
            <w:pPr>
              <w:pStyle w:val="TableParagraph"/>
              <w:ind w:left="135" w:right="136"/>
              <w:rPr>
                <w:lang w:val="ru-RU"/>
              </w:rPr>
            </w:pPr>
            <w:r w:rsidRPr="00F21A18">
              <w:rPr>
                <w:lang w:val="ru-RU"/>
              </w:rPr>
              <w:t>В день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регистрации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результата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spacing w:val="-1"/>
                <w:lang w:val="ru-RU"/>
              </w:rPr>
              <w:t>предоставлен</w:t>
            </w:r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ия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F21A18">
              <w:rPr>
                <w:lang w:val="ru-RU"/>
              </w:rPr>
              <w:t>государствен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ной</w:t>
            </w:r>
            <w:proofErr w:type="gramEnd"/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(</w:t>
            </w:r>
            <w:proofErr w:type="spellStart"/>
            <w:r w:rsidRPr="00F21A18">
              <w:rPr>
                <w:lang w:val="ru-RU"/>
              </w:rPr>
              <w:t>муниципаль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ной)</w:t>
            </w:r>
            <w:r w:rsidRPr="00F21A18">
              <w:rPr>
                <w:spacing w:val="-2"/>
                <w:lang w:val="ru-RU"/>
              </w:rPr>
              <w:t xml:space="preserve"> </w:t>
            </w:r>
            <w:r w:rsidRPr="00F21A18">
              <w:rPr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0434D0" w:rsidRPr="00F21A18" w:rsidRDefault="000434D0" w:rsidP="000434D0">
            <w:pPr>
              <w:pStyle w:val="TableParagraph"/>
              <w:ind w:left="135" w:right="87"/>
              <w:rPr>
                <w:lang w:val="ru-RU"/>
              </w:rPr>
            </w:pPr>
            <w:proofErr w:type="spellStart"/>
            <w:r w:rsidRPr="00F21A18">
              <w:rPr>
                <w:lang w:val="ru-RU"/>
              </w:rPr>
              <w:t>должност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ное</w:t>
            </w:r>
            <w:proofErr w:type="spellEnd"/>
            <w:r w:rsidRPr="00F21A18">
              <w:rPr>
                <w:lang w:val="ru-RU"/>
              </w:rPr>
              <w:t xml:space="preserve"> лицо</w:t>
            </w:r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Уполномо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ченного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органа,</w:t>
            </w:r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ответстве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нное</w:t>
            </w:r>
            <w:proofErr w:type="spellEnd"/>
            <w:r w:rsidRPr="00F21A18">
              <w:rPr>
                <w:lang w:val="ru-RU"/>
              </w:rPr>
              <w:t xml:space="preserve"> за</w:t>
            </w:r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предостав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ление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государст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венно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(</w:t>
            </w:r>
            <w:proofErr w:type="spellStart"/>
            <w:r w:rsidRPr="00F21A18">
              <w:rPr>
                <w:lang w:val="ru-RU"/>
              </w:rPr>
              <w:t>муницип</w:t>
            </w:r>
            <w:proofErr w:type="spellEnd"/>
          </w:p>
          <w:p w:rsidR="000434D0" w:rsidRPr="00F21A18" w:rsidRDefault="000434D0" w:rsidP="000434D0">
            <w:pPr>
              <w:pStyle w:val="TableParagraph"/>
              <w:spacing w:line="270" w:lineRule="atLeast"/>
              <w:ind w:left="135" w:right="353"/>
            </w:pPr>
            <w:proofErr w:type="spellStart"/>
            <w:r w:rsidRPr="00F21A18">
              <w:t>альной</w:t>
            </w:r>
            <w:proofErr w:type="spellEnd"/>
            <w:r w:rsidRPr="00F21A18">
              <w:t>)</w:t>
            </w:r>
            <w:r w:rsidRPr="00F21A18">
              <w:rPr>
                <w:spacing w:val="-57"/>
              </w:rPr>
              <w:t xml:space="preserve"> </w:t>
            </w:r>
            <w:proofErr w:type="spellStart"/>
            <w:r w:rsidRPr="00F21A18">
              <w:t>услуги</w:t>
            </w:r>
            <w:proofErr w:type="spellEnd"/>
          </w:p>
        </w:tc>
        <w:tc>
          <w:tcPr>
            <w:tcW w:w="2038" w:type="dxa"/>
          </w:tcPr>
          <w:p w:rsidR="000434D0" w:rsidRPr="00F21A18" w:rsidRDefault="000434D0" w:rsidP="000434D0">
            <w:pPr>
              <w:pStyle w:val="TableParagraph"/>
              <w:spacing w:line="270" w:lineRule="exact"/>
              <w:ind w:left="137"/>
            </w:pPr>
            <w:r w:rsidRPr="00F21A18">
              <w:t>ГИС</w:t>
            </w:r>
          </w:p>
        </w:tc>
        <w:tc>
          <w:tcPr>
            <w:tcW w:w="1957" w:type="dxa"/>
          </w:tcPr>
          <w:p w:rsidR="000434D0" w:rsidRPr="00F21A18" w:rsidRDefault="000434D0" w:rsidP="000434D0">
            <w:pPr>
              <w:pStyle w:val="TableParagraph"/>
            </w:pPr>
          </w:p>
        </w:tc>
        <w:tc>
          <w:tcPr>
            <w:tcW w:w="1624" w:type="dxa"/>
          </w:tcPr>
          <w:p w:rsidR="000434D0" w:rsidRPr="00F21A18" w:rsidRDefault="000434D0" w:rsidP="000434D0">
            <w:pPr>
              <w:pStyle w:val="TableParagraph"/>
              <w:ind w:left="105" w:right="88"/>
              <w:rPr>
                <w:lang w:val="ru-RU"/>
              </w:rPr>
            </w:pPr>
            <w:r w:rsidRPr="00F21A18">
              <w:rPr>
                <w:lang w:val="ru-RU"/>
              </w:rPr>
              <w:t>Результат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государственной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(муниципальной)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услуги,</w:t>
            </w:r>
            <w:r w:rsidRPr="00F21A18">
              <w:rPr>
                <w:spacing w:val="-13"/>
                <w:lang w:val="ru-RU"/>
              </w:rPr>
              <w:t xml:space="preserve"> </w:t>
            </w:r>
            <w:r w:rsidRPr="00F21A18">
              <w:rPr>
                <w:lang w:val="ru-RU"/>
              </w:rPr>
              <w:t>направленный</w:t>
            </w:r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заявителю</w:t>
            </w:r>
            <w:r w:rsidRPr="00F21A18">
              <w:rPr>
                <w:spacing w:val="38"/>
                <w:lang w:val="ru-RU"/>
              </w:rPr>
              <w:t xml:space="preserve"> </w:t>
            </w:r>
            <w:r w:rsidRPr="00F21A18">
              <w:rPr>
                <w:lang w:val="ru-RU"/>
              </w:rPr>
              <w:t>на</w:t>
            </w:r>
            <w:r w:rsidRPr="00F21A18">
              <w:rPr>
                <w:spacing w:val="37"/>
                <w:lang w:val="ru-RU"/>
              </w:rPr>
              <w:t xml:space="preserve"> </w:t>
            </w:r>
            <w:r w:rsidRPr="00F21A18">
              <w:rPr>
                <w:lang w:val="ru-RU"/>
              </w:rPr>
              <w:t>личный</w:t>
            </w:r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кабинет</w:t>
            </w:r>
            <w:r w:rsidRPr="00F21A18">
              <w:rPr>
                <w:spacing w:val="-1"/>
                <w:lang w:val="ru-RU"/>
              </w:rPr>
              <w:t xml:space="preserve"> </w:t>
            </w:r>
            <w:r w:rsidRPr="00F21A18">
              <w:rPr>
                <w:lang w:val="ru-RU"/>
              </w:rPr>
              <w:t>на</w:t>
            </w:r>
            <w:r w:rsidRPr="00F21A18">
              <w:rPr>
                <w:spacing w:val="-1"/>
                <w:lang w:val="ru-RU"/>
              </w:rPr>
              <w:t xml:space="preserve"> </w:t>
            </w:r>
            <w:r w:rsidRPr="00F21A18">
              <w:rPr>
                <w:lang w:val="ru-RU"/>
              </w:rPr>
              <w:t>ЕПГУ</w:t>
            </w:r>
          </w:p>
        </w:tc>
      </w:tr>
      <w:tr w:rsidR="000434D0" w:rsidRPr="00F21A18" w:rsidTr="00B23548">
        <w:trPr>
          <w:trHeight w:val="275"/>
        </w:trPr>
        <w:tc>
          <w:tcPr>
            <w:tcW w:w="15452" w:type="dxa"/>
            <w:gridSpan w:val="7"/>
          </w:tcPr>
          <w:p w:rsidR="000434D0" w:rsidRPr="00F21A18" w:rsidRDefault="000434D0" w:rsidP="000434D0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F21A18">
              <w:rPr>
                <w:sz w:val="24"/>
                <w:lang w:val="ru-RU"/>
              </w:rPr>
              <w:t>6.</w:t>
            </w:r>
            <w:r w:rsidRPr="00F21A18">
              <w:rPr>
                <w:spacing w:val="52"/>
                <w:sz w:val="24"/>
                <w:lang w:val="ru-RU"/>
              </w:rPr>
              <w:t xml:space="preserve"> </w:t>
            </w:r>
            <w:r w:rsidRPr="00F21A18">
              <w:rPr>
                <w:sz w:val="24"/>
                <w:lang w:val="ru-RU"/>
              </w:rPr>
              <w:t>Внесение</w:t>
            </w:r>
            <w:r w:rsidRPr="00F21A18">
              <w:rPr>
                <w:spacing w:val="-4"/>
                <w:sz w:val="24"/>
                <w:lang w:val="ru-RU"/>
              </w:rPr>
              <w:t xml:space="preserve"> </w:t>
            </w:r>
            <w:r w:rsidRPr="00F21A18">
              <w:rPr>
                <w:sz w:val="24"/>
                <w:lang w:val="ru-RU"/>
              </w:rPr>
              <w:t>результата</w:t>
            </w:r>
            <w:r w:rsidRPr="00F21A18">
              <w:rPr>
                <w:spacing w:val="-3"/>
                <w:sz w:val="24"/>
                <w:lang w:val="ru-RU"/>
              </w:rPr>
              <w:t xml:space="preserve"> </w:t>
            </w:r>
            <w:r w:rsidRPr="00F21A18">
              <w:rPr>
                <w:sz w:val="24"/>
                <w:lang w:val="ru-RU"/>
              </w:rPr>
              <w:t>государственной</w:t>
            </w:r>
            <w:r w:rsidRPr="00F21A18">
              <w:rPr>
                <w:spacing w:val="-3"/>
                <w:sz w:val="24"/>
                <w:lang w:val="ru-RU"/>
              </w:rPr>
              <w:t xml:space="preserve"> </w:t>
            </w:r>
            <w:r w:rsidRPr="00F21A18">
              <w:rPr>
                <w:sz w:val="24"/>
                <w:lang w:val="ru-RU"/>
              </w:rPr>
              <w:t>(муниципальной)</w:t>
            </w:r>
            <w:r w:rsidRPr="00F21A18">
              <w:rPr>
                <w:spacing w:val="-2"/>
                <w:sz w:val="24"/>
                <w:lang w:val="ru-RU"/>
              </w:rPr>
              <w:t xml:space="preserve"> </w:t>
            </w:r>
            <w:r w:rsidRPr="00F21A18">
              <w:rPr>
                <w:sz w:val="24"/>
                <w:lang w:val="ru-RU"/>
              </w:rPr>
              <w:t>услуги</w:t>
            </w:r>
            <w:r w:rsidRPr="00F21A18">
              <w:rPr>
                <w:spacing w:val="-3"/>
                <w:sz w:val="24"/>
                <w:lang w:val="ru-RU"/>
              </w:rPr>
              <w:t xml:space="preserve"> </w:t>
            </w:r>
            <w:r w:rsidRPr="00F21A18">
              <w:rPr>
                <w:sz w:val="24"/>
                <w:lang w:val="ru-RU"/>
              </w:rPr>
              <w:t>в</w:t>
            </w:r>
            <w:r w:rsidRPr="00F21A18">
              <w:rPr>
                <w:spacing w:val="-4"/>
                <w:sz w:val="24"/>
                <w:lang w:val="ru-RU"/>
              </w:rPr>
              <w:t xml:space="preserve"> </w:t>
            </w:r>
            <w:r w:rsidRPr="00F21A18">
              <w:rPr>
                <w:sz w:val="24"/>
                <w:lang w:val="ru-RU"/>
              </w:rPr>
              <w:t>реестр</w:t>
            </w:r>
            <w:r w:rsidRPr="00F21A18">
              <w:rPr>
                <w:spacing w:val="-3"/>
                <w:sz w:val="24"/>
                <w:lang w:val="ru-RU"/>
              </w:rPr>
              <w:t xml:space="preserve"> </w:t>
            </w:r>
            <w:r w:rsidRPr="00F21A18">
              <w:rPr>
                <w:sz w:val="24"/>
                <w:lang w:val="ru-RU"/>
              </w:rPr>
              <w:t>решений</w:t>
            </w:r>
          </w:p>
        </w:tc>
      </w:tr>
      <w:tr w:rsidR="000434D0" w:rsidRPr="00F21A18" w:rsidTr="00B23548">
        <w:trPr>
          <w:trHeight w:val="278"/>
        </w:trPr>
        <w:tc>
          <w:tcPr>
            <w:tcW w:w="3212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BF170C">
              <w:rPr>
                <w:rFonts w:ascii="Microsoft Sans Serif"/>
                <w:lang w:val="ru-RU"/>
              </w:rPr>
              <w:t xml:space="preserve"> </w:t>
            </w:r>
            <w:r w:rsidRPr="00F21A18"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6</w:t>
            </w:r>
          </w:p>
        </w:tc>
        <w:tc>
          <w:tcPr>
            <w:tcW w:w="1624" w:type="dxa"/>
          </w:tcPr>
          <w:p w:rsidR="000434D0" w:rsidRPr="00F21A18" w:rsidRDefault="000434D0" w:rsidP="000434D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 w:rsidRPr="00F21A18">
              <w:rPr>
                <w:sz w:val="24"/>
              </w:rPr>
              <w:t>7</w:t>
            </w:r>
          </w:p>
        </w:tc>
      </w:tr>
      <w:tr w:rsidR="000434D0" w:rsidRPr="00F21A18" w:rsidTr="00B23548">
        <w:trPr>
          <w:trHeight w:val="3864"/>
        </w:trPr>
        <w:tc>
          <w:tcPr>
            <w:tcW w:w="3212" w:type="dxa"/>
          </w:tcPr>
          <w:p w:rsidR="000434D0" w:rsidRPr="00F21A18" w:rsidRDefault="000434D0" w:rsidP="000434D0">
            <w:pPr>
              <w:pStyle w:val="TableParagraph"/>
              <w:ind w:left="107" w:right="138"/>
              <w:rPr>
                <w:lang w:val="ru-RU"/>
              </w:rPr>
            </w:pPr>
            <w:r w:rsidRPr="00F21A18">
              <w:rPr>
                <w:lang w:val="ru-RU"/>
              </w:rPr>
              <w:t>Формирование и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регистрация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результата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государственной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(муниципальной)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услуги, указанного</w:t>
            </w:r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 xml:space="preserve">в </w:t>
            </w:r>
            <w:r w:rsidR="00F37D25" w:rsidRPr="00F21A18">
              <w:rPr>
                <w:lang w:val="ru-RU"/>
              </w:rPr>
              <w:t>пункте 10</w:t>
            </w:r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F21A18">
              <w:rPr>
                <w:lang w:val="ru-RU"/>
              </w:rPr>
              <w:t>Административног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о</w:t>
            </w:r>
            <w:proofErr w:type="gramEnd"/>
            <w:r w:rsidRPr="00F21A18">
              <w:rPr>
                <w:spacing w:val="-1"/>
                <w:lang w:val="ru-RU"/>
              </w:rPr>
              <w:t xml:space="preserve"> </w:t>
            </w:r>
            <w:r w:rsidRPr="00F21A18">
              <w:rPr>
                <w:lang w:val="ru-RU"/>
              </w:rPr>
              <w:t>регламента,</w:t>
            </w:r>
            <w:r w:rsidRPr="00F21A18">
              <w:rPr>
                <w:spacing w:val="58"/>
                <w:lang w:val="ru-RU"/>
              </w:rPr>
              <w:t xml:space="preserve"> </w:t>
            </w:r>
            <w:r w:rsidRPr="00F21A18">
              <w:rPr>
                <w:lang w:val="ru-RU"/>
              </w:rPr>
              <w:t>в</w:t>
            </w:r>
          </w:p>
          <w:p w:rsidR="000434D0" w:rsidRPr="00F21A18" w:rsidRDefault="000434D0" w:rsidP="000434D0">
            <w:pPr>
              <w:pStyle w:val="TableParagraph"/>
              <w:ind w:left="107" w:right="716"/>
              <w:rPr>
                <w:lang w:val="ru-RU"/>
              </w:rPr>
            </w:pPr>
            <w:r w:rsidRPr="00F21A18">
              <w:rPr>
                <w:lang w:val="ru-RU"/>
              </w:rPr>
              <w:t>форме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электронного</w:t>
            </w:r>
          </w:p>
          <w:p w:rsidR="000434D0" w:rsidRPr="00F21A18" w:rsidRDefault="000434D0" w:rsidP="000434D0">
            <w:pPr>
              <w:pStyle w:val="TableParagraph"/>
              <w:ind w:left="107"/>
              <w:rPr>
                <w:lang w:val="ru-RU"/>
              </w:rPr>
            </w:pPr>
            <w:r w:rsidRPr="00F21A18">
              <w:rPr>
                <w:lang w:val="ru-RU"/>
              </w:rPr>
              <w:t>документа</w:t>
            </w:r>
            <w:r w:rsidRPr="00F21A18">
              <w:rPr>
                <w:spacing w:val="-3"/>
                <w:lang w:val="ru-RU"/>
              </w:rPr>
              <w:t xml:space="preserve"> </w:t>
            </w:r>
            <w:r w:rsidRPr="00F21A18">
              <w:rPr>
                <w:lang w:val="ru-RU"/>
              </w:rPr>
              <w:t>в</w:t>
            </w:r>
            <w:r w:rsidRPr="00F21A18">
              <w:rPr>
                <w:spacing w:val="-3"/>
                <w:lang w:val="ru-RU"/>
              </w:rPr>
              <w:t xml:space="preserve"> </w:t>
            </w:r>
            <w:r w:rsidRPr="00F21A18">
              <w:rPr>
                <w:lang w:val="ru-RU"/>
              </w:rPr>
              <w:t>ГИС</w:t>
            </w:r>
          </w:p>
        </w:tc>
        <w:tc>
          <w:tcPr>
            <w:tcW w:w="3637" w:type="dxa"/>
          </w:tcPr>
          <w:p w:rsidR="000434D0" w:rsidRPr="00F21A18" w:rsidRDefault="000434D0" w:rsidP="00F37D25">
            <w:pPr>
              <w:pStyle w:val="TableParagraph"/>
              <w:ind w:left="107" w:right="87"/>
              <w:rPr>
                <w:lang w:val="ru-RU"/>
              </w:rPr>
            </w:pPr>
            <w:r w:rsidRPr="00F21A18">
              <w:rPr>
                <w:lang w:val="ru-RU"/>
              </w:rPr>
              <w:t>Внесение сведений о результате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предоставления государственной</w:t>
            </w:r>
            <w:r w:rsidRPr="00F21A18">
              <w:rPr>
                <w:spacing w:val="-58"/>
                <w:lang w:val="ru-RU"/>
              </w:rPr>
              <w:t xml:space="preserve"> </w:t>
            </w:r>
            <w:r w:rsidRPr="00F21A18">
              <w:rPr>
                <w:lang w:val="ru-RU"/>
              </w:rPr>
              <w:t>(муниципальной) услуги,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 xml:space="preserve">указанном в пункте </w:t>
            </w:r>
            <w:r w:rsidR="00F37D25" w:rsidRPr="00F21A18">
              <w:rPr>
                <w:lang w:val="ru-RU"/>
              </w:rPr>
              <w:t>10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Административного регламента,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в</w:t>
            </w:r>
            <w:r w:rsidRPr="00F21A18">
              <w:rPr>
                <w:spacing w:val="-2"/>
                <w:lang w:val="ru-RU"/>
              </w:rPr>
              <w:t xml:space="preserve"> </w:t>
            </w:r>
            <w:r w:rsidRPr="00F21A18">
              <w:rPr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0434D0" w:rsidRPr="00F21A18" w:rsidRDefault="000434D0" w:rsidP="000434D0">
            <w:pPr>
              <w:pStyle w:val="TableParagraph"/>
              <w:ind w:left="107" w:right="509"/>
            </w:pPr>
            <w:r w:rsidRPr="00F21A18">
              <w:t xml:space="preserve">1 </w:t>
            </w:r>
            <w:proofErr w:type="spellStart"/>
            <w:r w:rsidRPr="00F21A18">
              <w:t>рабочий</w:t>
            </w:r>
            <w:proofErr w:type="spellEnd"/>
            <w:r w:rsidRPr="00F21A18">
              <w:rPr>
                <w:spacing w:val="-58"/>
              </w:rPr>
              <w:t xml:space="preserve"> </w:t>
            </w:r>
            <w:proofErr w:type="spellStart"/>
            <w:r w:rsidRPr="00F21A18">
              <w:t>день</w:t>
            </w:r>
            <w:proofErr w:type="spellEnd"/>
          </w:p>
        </w:tc>
        <w:tc>
          <w:tcPr>
            <w:tcW w:w="1311" w:type="dxa"/>
          </w:tcPr>
          <w:p w:rsidR="000434D0" w:rsidRPr="00F21A18" w:rsidRDefault="000434D0" w:rsidP="000434D0">
            <w:pPr>
              <w:pStyle w:val="TableParagraph"/>
              <w:ind w:left="106" w:right="116"/>
              <w:rPr>
                <w:lang w:val="ru-RU"/>
              </w:rPr>
            </w:pPr>
            <w:proofErr w:type="spellStart"/>
            <w:r w:rsidRPr="00F21A18">
              <w:rPr>
                <w:lang w:val="ru-RU"/>
              </w:rPr>
              <w:t>должност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ное</w:t>
            </w:r>
            <w:proofErr w:type="spellEnd"/>
            <w:r w:rsidRPr="00F21A18">
              <w:rPr>
                <w:lang w:val="ru-RU"/>
              </w:rPr>
              <w:t xml:space="preserve"> лицо</w:t>
            </w:r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Уполномо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ченного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органа,</w:t>
            </w:r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ответстве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нное</w:t>
            </w:r>
            <w:proofErr w:type="spellEnd"/>
            <w:r w:rsidRPr="00F21A18">
              <w:rPr>
                <w:lang w:val="ru-RU"/>
              </w:rPr>
              <w:t xml:space="preserve"> за</w:t>
            </w:r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предостав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ление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государст</w:t>
            </w:r>
            <w:proofErr w:type="spellEnd"/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венно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(</w:t>
            </w:r>
            <w:proofErr w:type="spellStart"/>
            <w:r w:rsidRPr="00F21A18">
              <w:rPr>
                <w:lang w:val="ru-RU"/>
              </w:rPr>
              <w:t>муницип</w:t>
            </w:r>
            <w:proofErr w:type="spellEnd"/>
            <w:r w:rsidRPr="00F21A18">
              <w:rPr>
                <w:spacing w:val="1"/>
                <w:lang w:val="ru-RU"/>
              </w:rPr>
              <w:t xml:space="preserve"> </w:t>
            </w:r>
            <w:proofErr w:type="spellStart"/>
            <w:r w:rsidRPr="00F21A18">
              <w:rPr>
                <w:lang w:val="ru-RU"/>
              </w:rPr>
              <w:t>альной</w:t>
            </w:r>
            <w:proofErr w:type="spellEnd"/>
            <w:r w:rsidRPr="00F21A18">
              <w:rPr>
                <w:lang w:val="ru-RU"/>
              </w:rPr>
              <w:t>)</w:t>
            </w:r>
          </w:p>
          <w:p w:rsidR="000434D0" w:rsidRPr="00F21A18" w:rsidRDefault="000434D0" w:rsidP="000434D0">
            <w:pPr>
              <w:pStyle w:val="TableParagraph"/>
              <w:spacing w:line="261" w:lineRule="exact"/>
              <w:ind w:left="106"/>
            </w:pPr>
            <w:proofErr w:type="spellStart"/>
            <w:r w:rsidRPr="00F21A18">
              <w:t>услуги</w:t>
            </w:r>
            <w:proofErr w:type="spellEnd"/>
          </w:p>
        </w:tc>
        <w:tc>
          <w:tcPr>
            <w:tcW w:w="2038" w:type="dxa"/>
          </w:tcPr>
          <w:p w:rsidR="000434D0" w:rsidRPr="00F21A18" w:rsidRDefault="000434D0" w:rsidP="000434D0">
            <w:pPr>
              <w:pStyle w:val="TableParagraph"/>
              <w:spacing w:line="270" w:lineRule="exact"/>
              <w:ind w:left="109"/>
            </w:pPr>
            <w:r w:rsidRPr="00F21A18">
              <w:t>ГИС</w:t>
            </w:r>
          </w:p>
        </w:tc>
        <w:tc>
          <w:tcPr>
            <w:tcW w:w="1957" w:type="dxa"/>
          </w:tcPr>
          <w:p w:rsidR="000434D0" w:rsidRPr="00F21A18" w:rsidRDefault="000434D0" w:rsidP="000434D0">
            <w:pPr>
              <w:pStyle w:val="TableParagraph"/>
              <w:spacing w:line="270" w:lineRule="exact"/>
              <w:ind w:left="106"/>
            </w:pPr>
            <w:r w:rsidRPr="00F21A18">
              <w:t>-</w:t>
            </w:r>
          </w:p>
        </w:tc>
        <w:tc>
          <w:tcPr>
            <w:tcW w:w="1624" w:type="dxa"/>
          </w:tcPr>
          <w:p w:rsidR="000434D0" w:rsidRPr="00F21A18" w:rsidRDefault="000434D0" w:rsidP="000434D0">
            <w:pPr>
              <w:pStyle w:val="TableParagraph"/>
              <w:spacing w:line="270" w:lineRule="exact"/>
              <w:ind w:left="105"/>
              <w:rPr>
                <w:lang w:val="ru-RU"/>
              </w:rPr>
            </w:pPr>
            <w:r w:rsidRPr="00F21A18">
              <w:rPr>
                <w:lang w:val="ru-RU"/>
              </w:rPr>
              <w:t>Результат</w:t>
            </w:r>
          </w:p>
          <w:p w:rsidR="000434D0" w:rsidRPr="00F21A18" w:rsidRDefault="000434D0" w:rsidP="00F37D25">
            <w:pPr>
              <w:pStyle w:val="TableParagraph"/>
              <w:ind w:left="105" w:right="284"/>
              <w:rPr>
                <w:lang w:val="ru-RU"/>
              </w:rPr>
            </w:pPr>
            <w:r w:rsidRPr="00F21A18">
              <w:rPr>
                <w:lang w:val="ru-RU"/>
              </w:rPr>
              <w:t>предоставления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(государственной)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муниципальной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услуги, указанный в</w:t>
            </w:r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 xml:space="preserve">пункте </w:t>
            </w:r>
            <w:r w:rsidR="00F37D25" w:rsidRPr="00F21A18">
              <w:rPr>
                <w:lang w:val="ru-RU"/>
              </w:rPr>
              <w:t>10</w:t>
            </w:r>
            <w:r w:rsidRPr="00F21A18">
              <w:rPr>
                <w:spacing w:val="1"/>
                <w:lang w:val="ru-RU"/>
              </w:rPr>
              <w:t xml:space="preserve"> </w:t>
            </w:r>
            <w:r w:rsidRPr="00F21A18">
              <w:rPr>
                <w:lang w:val="ru-RU"/>
              </w:rPr>
              <w:t>Административного</w:t>
            </w:r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регламента внесен в</w:t>
            </w:r>
            <w:r w:rsidRPr="00F21A18">
              <w:rPr>
                <w:spacing w:val="-57"/>
                <w:lang w:val="ru-RU"/>
              </w:rPr>
              <w:t xml:space="preserve"> </w:t>
            </w:r>
            <w:r w:rsidRPr="00F21A18">
              <w:rPr>
                <w:lang w:val="ru-RU"/>
              </w:rPr>
              <w:t>реестр</w:t>
            </w:r>
          </w:p>
        </w:tc>
      </w:tr>
    </w:tbl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rPr>
          <w:rFonts w:ascii="Microsoft Sans Serif"/>
          <w:sz w:val="20"/>
        </w:rPr>
      </w:pPr>
    </w:p>
    <w:p w:rsidR="000434D0" w:rsidRPr="00F21A18" w:rsidRDefault="000434D0" w:rsidP="000434D0">
      <w:pPr>
        <w:pStyle w:val="af0"/>
        <w:spacing w:before="9"/>
        <w:rPr>
          <w:rFonts w:ascii="Microsoft Sans Serif"/>
          <w:sz w:val="27"/>
        </w:rPr>
      </w:pPr>
    </w:p>
    <w:p w:rsidR="000434D0" w:rsidRPr="00F21A18" w:rsidRDefault="000434D0" w:rsidP="000434D0">
      <w:pPr>
        <w:spacing w:before="100"/>
        <w:ind w:left="432"/>
        <w:rPr>
          <w:rFonts w:ascii="Microsoft Sans Serif"/>
        </w:rPr>
      </w:pPr>
      <w:r w:rsidRPr="00F21A18">
        <w:rPr>
          <w:rFonts w:ascii="Microsoft Sans Serif"/>
        </w:rPr>
        <w:t xml:space="preserve"> </w:t>
      </w:r>
    </w:p>
    <w:p w:rsidR="000434D0" w:rsidRPr="00F21A18" w:rsidRDefault="000434D0" w:rsidP="000434D0">
      <w:pPr>
        <w:rPr>
          <w:rFonts w:ascii="Microsoft Sans Serif"/>
        </w:rPr>
        <w:sectPr w:rsidR="000434D0" w:rsidRPr="00F21A18" w:rsidSect="00AE553C">
          <w:pgSz w:w="16840" w:h="11910" w:orient="landscape"/>
          <w:pgMar w:top="1134" w:right="567" w:bottom="1134" w:left="1701" w:header="478" w:footer="0" w:gutter="0"/>
          <w:cols w:space="720"/>
        </w:sectPr>
      </w:pPr>
    </w:p>
    <w:p w:rsidR="000434D0" w:rsidRPr="00F21A18" w:rsidRDefault="000434D0" w:rsidP="000434D0">
      <w:pPr>
        <w:pStyle w:val="af0"/>
        <w:rPr>
          <w:sz w:val="20"/>
        </w:rPr>
      </w:pPr>
    </w:p>
    <w:p w:rsidR="003D6932" w:rsidRPr="00F21A18" w:rsidRDefault="003D6932" w:rsidP="003D6932">
      <w:pPr>
        <w:pStyle w:val="ConsPlusNormal"/>
        <w:jc w:val="right"/>
        <w:outlineLvl w:val="1"/>
        <w:rPr>
          <w:sz w:val="24"/>
          <w:szCs w:val="24"/>
        </w:rPr>
      </w:pPr>
      <w:r w:rsidRPr="00F21A18">
        <w:rPr>
          <w:sz w:val="24"/>
          <w:szCs w:val="24"/>
        </w:rPr>
        <w:t>Приложение № 7</w:t>
      </w:r>
    </w:p>
    <w:p w:rsidR="00FF7C03" w:rsidRPr="00FF7C03" w:rsidRDefault="00FF7C03" w:rsidP="00FF7C03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к Административному регламенту </w:t>
      </w:r>
    </w:p>
    <w:p w:rsidR="00FF7C03" w:rsidRPr="00FF7C03" w:rsidRDefault="00FF7C03" w:rsidP="00FF7C03">
      <w:pPr>
        <w:jc w:val="right"/>
        <w:rPr>
          <w:rFonts w:ascii="Arial" w:hAnsi="Arial" w:cs="Arial"/>
        </w:rPr>
      </w:pPr>
      <w:r w:rsidRPr="00FF7C03">
        <w:rPr>
          <w:rFonts w:ascii="Arial" w:hAnsi="Arial" w:cs="Arial"/>
        </w:rPr>
        <w:t xml:space="preserve">по предоставлению муниципальной услуги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«Предоставление земельного участка,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>находящегося в муниципальной собственности,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 или государственная собственность на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 xml:space="preserve">который не разграничена, гражданину </w:t>
      </w:r>
    </w:p>
    <w:p w:rsidR="00FF7C03" w:rsidRDefault="00FF7C03" w:rsidP="00FF7C03">
      <w:pPr>
        <w:pStyle w:val="ConsPlusNormal"/>
        <w:jc w:val="right"/>
        <w:outlineLvl w:val="1"/>
        <w:rPr>
          <w:sz w:val="24"/>
          <w:szCs w:val="24"/>
        </w:rPr>
      </w:pPr>
      <w:r w:rsidRPr="00FF7C03">
        <w:rPr>
          <w:sz w:val="24"/>
          <w:szCs w:val="24"/>
        </w:rPr>
        <w:t>или юридическому лицу в</w:t>
      </w:r>
    </w:p>
    <w:p w:rsidR="00FF7C03" w:rsidRPr="00FF7C03" w:rsidRDefault="00FF7C03" w:rsidP="00FF7C03">
      <w:pPr>
        <w:pStyle w:val="ConsPlusNormal"/>
        <w:jc w:val="right"/>
        <w:outlineLvl w:val="1"/>
        <w:rPr>
          <w:sz w:val="24"/>
          <w:szCs w:val="24"/>
          <w:lang w:eastAsia="ru-RU"/>
        </w:rPr>
      </w:pPr>
      <w:r w:rsidRPr="00FF7C03">
        <w:rPr>
          <w:sz w:val="24"/>
          <w:szCs w:val="24"/>
        </w:rPr>
        <w:t xml:space="preserve"> собственность бесплатно»</w:t>
      </w:r>
      <w:r w:rsidRPr="00FF7C03">
        <w:rPr>
          <w:color w:val="C00000"/>
          <w:sz w:val="24"/>
          <w:szCs w:val="24"/>
        </w:rPr>
        <w:t xml:space="preserve"> </w:t>
      </w:r>
    </w:p>
    <w:p w:rsidR="00352939" w:rsidRPr="00352939" w:rsidRDefault="00352939" w:rsidP="00352939">
      <w:pPr>
        <w:pStyle w:val="ConsPlusNormal"/>
        <w:jc w:val="right"/>
        <w:outlineLvl w:val="1"/>
        <w:rPr>
          <w:sz w:val="24"/>
          <w:szCs w:val="24"/>
          <w:lang w:eastAsia="ru-RU"/>
        </w:rPr>
      </w:pPr>
      <w:r w:rsidRPr="00352939">
        <w:rPr>
          <w:sz w:val="24"/>
          <w:szCs w:val="24"/>
        </w:rPr>
        <w:t xml:space="preserve">                                              на территории муниципального образования </w:t>
      </w:r>
      <w:proofErr w:type="spellStart"/>
      <w:r w:rsidRPr="00352939">
        <w:rPr>
          <w:sz w:val="24"/>
          <w:szCs w:val="24"/>
        </w:rPr>
        <w:t>Верхнекетский</w:t>
      </w:r>
      <w:proofErr w:type="spellEnd"/>
      <w:r w:rsidRPr="00352939">
        <w:rPr>
          <w:sz w:val="24"/>
          <w:szCs w:val="24"/>
        </w:rPr>
        <w:t xml:space="preserve"> район Томской области </w:t>
      </w:r>
    </w:p>
    <w:p w:rsidR="003D6932" w:rsidRPr="00F21A18" w:rsidRDefault="003D6932" w:rsidP="003D6932">
      <w:pPr>
        <w:pStyle w:val="ConsPlusNormal"/>
        <w:jc w:val="right"/>
        <w:outlineLvl w:val="1"/>
      </w:pPr>
    </w:p>
    <w:p w:rsidR="003D6932" w:rsidRPr="00F21A18" w:rsidRDefault="003D6932" w:rsidP="003D6932">
      <w:pPr>
        <w:pStyle w:val="ConsPlusNormal"/>
        <w:jc w:val="right"/>
        <w:outlineLvl w:val="1"/>
        <w:rPr>
          <w:sz w:val="24"/>
          <w:szCs w:val="24"/>
        </w:rPr>
      </w:pPr>
    </w:p>
    <w:p w:rsidR="003D6932" w:rsidRPr="00F21A18" w:rsidRDefault="003D6932" w:rsidP="003D6932">
      <w:pPr>
        <w:pStyle w:val="110"/>
        <w:ind w:left="410" w:right="406" w:firstLine="4"/>
        <w:rPr>
          <w:rFonts w:ascii="Arial" w:hAnsi="Arial" w:cs="Arial"/>
          <w:b w:val="0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Форма заявления об исправлении допущенных опечаток и (или) ошибок в</w:t>
      </w:r>
      <w:r w:rsidRPr="00F21A18">
        <w:rPr>
          <w:rFonts w:ascii="Arial" w:hAnsi="Arial" w:cs="Arial"/>
          <w:spacing w:val="1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 xml:space="preserve">выданных в результате предоставления муниципальной </w:t>
      </w:r>
      <w:r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услуги</w:t>
      </w:r>
      <w:r w:rsidRPr="00F21A18">
        <w:rPr>
          <w:rFonts w:ascii="Arial" w:hAnsi="Arial" w:cs="Arial"/>
          <w:spacing w:val="-2"/>
          <w:sz w:val="24"/>
          <w:szCs w:val="24"/>
        </w:rPr>
        <w:t xml:space="preserve"> </w:t>
      </w:r>
      <w:r w:rsidRPr="00F21A18">
        <w:rPr>
          <w:rFonts w:ascii="Arial" w:hAnsi="Arial" w:cs="Arial"/>
          <w:sz w:val="24"/>
          <w:szCs w:val="24"/>
        </w:rPr>
        <w:t>документах</w:t>
      </w:r>
      <w:r w:rsidRPr="00F21A18">
        <w:rPr>
          <w:rFonts w:ascii="Arial" w:hAnsi="Arial" w:cs="Arial"/>
          <w:b w:val="0"/>
          <w:sz w:val="24"/>
          <w:szCs w:val="24"/>
        </w:rPr>
        <w:t xml:space="preserve"> </w:t>
      </w:r>
    </w:p>
    <w:p w:rsidR="003D6932" w:rsidRPr="00F21A18" w:rsidRDefault="003D6932" w:rsidP="003D6932">
      <w:pPr>
        <w:pStyle w:val="ConsPlusNormal"/>
        <w:jc w:val="both"/>
        <w:rPr>
          <w:sz w:val="24"/>
          <w:szCs w:val="24"/>
        </w:rPr>
      </w:pPr>
    </w:p>
    <w:p w:rsidR="003D6932" w:rsidRPr="00F21A18" w:rsidRDefault="003D6932" w:rsidP="003D6932">
      <w:pPr>
        <w:pStyle w:val="ConsPlusNormal"/>
        <w:jc w:val="both"/>
        <w:rPr>
          <w:sz w:val="24"/>
          <w:szCs w:val="24"/>
        </w:rPr>
      </w:pP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F21A18">
        <w:rPr>
          <w:rFonts w:ascii="Arial" w:hAnsi="Arial" w:cs="Arial"/>
        </w:rPr>
        <w:t xml:space="preserve">                    </w:t>
      </w:r>
      <w:r w:rsidRPr="00F21A18">
        <w:rPr>
          <w:rFonts w:ascii="Arial" w:hAnsi="Arial" w:cs="Arial"/>
          <w:sz w:val="22"/>
          <w:szCs w:val="22"/>
          <w:lang w:eastAsia="ru-RU"/>
        </w:rPr>
        <w:t xml:space="preserve">Начальнику   </w:t>
      </w:r>
      <w:r w:rsidRPr="00F21A18">
        <w:rPr>
          <w:rFonts w:ascii="Arial" w:hAnsi="Arial" w:cs="Arial"/>
          <w:sz w:val="22"/>
          <w:szCs w:val="22"/>
        </w:rPr>
        <w:t>Управления по распоряжению муниципальным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F21A18">
        <w:rPr>
          <w:rFonts w:ascii="Arial" w:hAnsi="Arial" w:cs="Arial"/>
          <w:sz w:val="22"/>
          <w:szCs w:val="22"/>
        </w:rPr>
        <w:t xml:space="preserve"> имуществом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</w:rPr>
        <w:t xml:space="preserve"> и землей  Администрации </w:t>
      </w:r>
      <w:proofErr w:type="spellStart"/>
      <w:r w:rsidRPr="00F21A18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F21A18">
        <w:rPr>
          <w:rFonts w:ascii="Arial" w:hAnsi="Arial" w:cs="Arial"/>
          <w:sz w:val="22"/>
          <w:szCs w:val="22"/>
        </w:rPr>
        <w:t xml:space="preserve"> района</w:t>
      </w:r>
      <w:r w:rsidRPr="00F21A18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для заявителя - физического лица: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от _______________________________________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(фамилия, имя и при наличии отчество)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__________________________________________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  (в случае подачи заявления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представителем - фамилия, имя, отчество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(последнее - при наличии) представителя)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__________________________________________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__________________________________________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(место жительства и реквизиты документа,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  удостоверяющего личность)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__________________________________________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(почтовый адрес (в случае направления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обращения в письменной форме) или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адрес электронной почты (в случае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направления обращения в форме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    электронного документа)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__________________________________________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(номер телефона)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для заявителя - юридического лица: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от _______________________________________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 (наименование юридического лица)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__________________________________________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  (в случае подачи заявления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представителем - фамилия, имя, отчество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(последнее - при наличии) представителя)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__________________________________________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__________________________________________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(местонахождение, государственный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 регистрационный номер записи о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государственной регистрации юридического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 лица в едином государственном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lastRenderedPageBreak/>
        <w:t xml:space="preserve">                                          реестре юридических лиц и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идентификационный номер налогоплательщика)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__________________________________________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(почтовый адрес (в случае направления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обращения в письменной форме) или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адрес электронной почты (в случае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направления обращения в форме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    электронного документа)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__________________________________________</w:t>
      </w:r>
    </w:p>
    <w:p w:rsidR="003D6932" w:rsidRPr="00F21A18" w:rsidRDefault="003D6932" w:rsidP="003D693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2"/>
          <w:szCs w:val="22"/>
          <w:lang w:eastAsia="ru-RU"/>
        </w:rPr>
      </w:pPr>
      <w:r w:rsidRPr="00F21A18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(номер телефона)</w:t>
      </w:r>
    </w:p>
    <w:p w:rsidR="000434D0" w:rsidRPr="00F21A18" w:rsidRDefault="000434D0" w:rsidP="000434D0">
      <w:pPr>
        <w:spacing w:line="20" w:lineRule="exact"/>
        <w:rPr>
          <w:sz w:val="2"/>
        </w:rPr>
      </w:pPr>
    </w:p>
    <w:p w:rsidR="001765CB" w:rsidRPr="00F21A18" w:rsidRDefault="001765CB" w:rsidP="001765C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21A18">
        <w:rPr>
          <w:rFonts w:ascii="Arial" w:hAnsi="Arial" w:cs="Arial"/>
          <w:b/>
          <w:sz w:val="24"/>
          <w:szCs w:val="24"/>
        </w:rPr>
        <w:t>ЗАЯВЛЕНИЕ</w:t>
      </w:r>
    </w:p>
    <w:p w:rsidR="001765CB" w:rsidRPr="00F21A18" w:rsidRDefault="00A96265" w:rsidP="00A96265">
      <w:pPr>
        <w:pStyle w:val="110"/>
        <w:ind w:left="1142" w:right="798" w:hanging="329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 xml:space="preserve">       </w:t>
      </w:r>
      <w:r w:rsidR="001765CB" w:rsidRPr="00F21A18">
        <w:rPr>
          <w:rFonts w:ascii="Arial" w:hAnsi="Arial" w:cs="Arial"/>
          <w:sz w:val="24"/>
          <w:szCs w:val="24"/>
        </w:rPr>
        <w:t>об исправлении допущенных опечаток и (или) ошибок в выданных в</w:t>
      </w:r>
      <w:r w:rsidR="001765CB" w:rsidRPr="00F21A18">
        <w:rPr>
          <w:rFonts w:ascii="Arial" w:hAnsi="Arial" w:cs="Arial"/>
          <w:spacing w:val="-67"/>
          <w:sz w:val="24"/>
          <w:szCs w:val="24"/>
        </w:rPr>
        <w:t xml:space="preserve"> </w:t>
      </w:r>
      <w:r w:rsidR="001765CB" w:rsidRPr="00F21A18">
        <w:rPr>
          <w:rFonts w:ascii="Arial" w:hAnsi="Arial" w:cs="Arial"/>
          <w:sz w:val="24"/>
          <w:szCs w:val="24"/>
        </w:rPr>
        <w:t>результате</w:t>
      </w:r>
      <w:r w:rsidR="001765CB" w:rsidRPr="00F21A18">
        <w:rPr>
          <w:rFonts w:ascii="Arial" w:hAnsi="Arial" w:cs="Arial"/>
          <w:spacing w:val="-3"/>
          <w:sz w:val="24"/>
          <w:szCs w:val="24"/>
        </w:rPr>
        <w:t xml:space="preserve"> </w:t>
      </w:r>
      <w:r w:rsidR="001765CB" w:rsidRPr="00F21A18">
        <w:rPr>
          <w:rFonts w:ascii="Arial" w:hAnsi="Arial" w:cs="Arial"/>
          <w:sz w:val="24"/>
          <w:szCs w:val="24"/>
        </w:rPr>
        <w:t>предоставления</w:t>
      </w:r>
      <w:r w:rsidR="001765CB" w:rsidRPr="00F21A18">
        <w:rPr>
          <w:rFonts w:ascii="Arial" w:hAnsi="Arial" w:cs="Arial"/>
          <w:spacing w:val="-4"/>
          <w:sz w:val="24"/>
          <w:szCs w:val="24"/>
        </w:rPr>
        <w:t xml:space="preserve"> </w:t>
      </w:r>
      <w:r w:rsidR="001765CB" w:rsidRPr="00F21A18">
        <w:rPr>
          <w:rFonts w:ascii="Arial" w:hAnsi="Arial" w:cs="Arial"/>
          <w:sz w:val="24"/>
          <w:szCs w:val="24"/>
        </w:rPr>
        <w:t>услуги</w:t>
      </w:r>
      <w:r w:rsidR="001765CB" w:rsidRPr="00F21A18">
        <w:rPr>
          <w:rFonts w:ascii="Arial" w:hAnsi="Arial" w:cs="Arial"/>
          <w:spacing w:val="-5"/>
          <w:sz w:val="24"/>
          <w:szCs w:val="24"/>
        </w:rPr>
        <w:t xml:space="preserve"> </w:t>
      </w:r>
      <w:r w:rsidR="001765CB" w:rsidRPr="00F21A18">
        <w:rPr>
          <w:rFonts w:ascii="Arial" w:hAnsi="Arial" w:cs="Arial"/>
          <w:sz w:val="24"/>
          <w:szCs w:val="24"/>
        </w:rPr>
        <w:t>документах</w:t>
      </w:r>
    </w:p>
    <w:p w:rsidR="001765CB" w:rsidRPr="00F21A18" w:rsidRDefault="001765CB" w:rsidP="00A9626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21A18">
        <w:rPr>
          <w:rFonts w:ascii="Arial" w:hAnsi="Arial" w:cs="Arial"/>
          <w:b/>
          <w:sz w:val="24"/>
          <w:szCs w:val="24"/>
        </w:rPr>
        <w:t>об оставлении запроса без рассмотрения</w:t>
      </w:r>
    </w:p>
    <w:p w:rsidR="001765CB" w:rsidRPr="00F21A18" w:rsidRDefault="001765CB" w:rsidP="001765CB">
      <w:pPr>
        <w:pStyle w:val="ConsPlusNonformat"/>
        <w:ind w:firstLine="708"/>
        <w:jc w:val="both"/>
        <w:rPr>
          <w:rFonts w:ascii="Arial" w:hAnsi="Arial" w:cs="Arial"/>
        </w:rPr>
      </w:pPr>
    </w:p>
    <w:p w:rsidR="001765CB" w:rsidRPr="00F21A18" w:rsidRDefault="001765CB" w:rsidP="001765CB">
      <w:pPr>
        <w:pStyle w:val="af0"/>
        <w:tabs>
          <w:tab w:val="left" w:pos="10056"/>
        </w:tabs>
        <w:spacing w:before="1"/>
        <w:rPr>
          <w:rFonts w:ascii="Arial" w:hAnsi="Arial" w:cs="Arial"/>
          <w:b w:val="0"/>
          <w:sz w:val="20"/>
          <w:szCs w:val="20"/>
          <w:lang w:eastAsia="ru-RU"/>
        </w:rPr>
      </w:pPr>
    </w:p>
    <w:p w:rsidR="001765CB" w:rsidRPr="00F21A18" w:rsidRDefault="001765CB" w:rsidP="001765CB">
      <w:pPr>
        <w:pStyle w:val="af0"/>
        <w:tabs>
          <w:tab w:val="left" w:pos="10056"/>
        </w:tabs>
        <w:spacing w:before="1"/>
        <w:rPr>
          <w:rFonts w:ascii="Arial" w:hAnsi="Arial" w:cs="Arial"/>
        </w:rPr>
      </w:pPr>
      <w:r w:rsidRPr="00F21A18">
        <w:rPr>
          <w:rFonts w:ascii="Arial" w:hAnsi="Arial" w:cs="Arial"/>
          <w:b w:val="0"/>
        </w:rPr>
        <w:t>Прошу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исправить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опечатку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Pr="00F21A18">
        <w:rPr>
          <w:rFonts w:ascii="Arial" w:hAnsi="Arial" w:cs="Arial"/>
          <w:b w:val="0"/>
        </w:rPr>
        <w:t>и (или) ошибку</w:t>
      </w:r>
      <w:r w:rsidRPr="00F21A18">
        <w:rPr>
          <w:rFonts w:ascii="Arial" w:hAnsi="Arial" w:cs="Arial"/>
          <w:b w:val="0"/>
          <w:spacing w:val="-4"/>
        </w:rPr>
        <w:t xml:space="preserve"> </w:t>
      </w:r>
      <w:r w:rsidR="00F0170C" w:rsidRPr="00F21A18">
        <w:rPr>
          <w:rFonts w:ascii="Arial" w:hAnsi="Arial" w:cs="Arial"/>
          <w:u w:val="single"/>
        </w:rPr>
        <w:t>___________________________________</w:t>
      </w:r>
      <w:r w:rsidRPr="00F21A18">
        <w:rPr>
          <w:rFonts w:ascii="Arial" w:hAnsi="Arial" w:cs="Arial"/>
        </w:rPr>
        <w:t>.</w:t>
      </w:r>
    </w:p>
    <w:p w:rsidR="00F0170C" w:rsidRPr="00F21A18" w:rsidRDefault="00F0170C" w:rsidP="00F0170C">
      <w:pPr>
        <w:spacing w:before="2"/>
        <w:ind w:right="125"/>
        <w:rPr>
          <w:rFonts w:ascii="Arial" w:hAnsi="Arial" w:cs="Arial"/>
          <w:sz w:val="16"/>
          <w:szCs w:val="16"/>
        </w:rPr>
      </w:pPr>
      <w:r w:rsidRPr="00F21A18">
        <w:rPr>
          <w:rFonts w:ascii="Arial" w:hAnsi="Arial" w:cs="Arial"/>
          <w:sz w:val="20"/>
        </w:rPr>
        <w:t xml:space="preserve">                                                         </w:t>
      </w:r>
      <w:r w:rsidR="00B23548" w:rsidRPr="00F21A18">
        <w:rPr>
          <w:rFonts w:ascii="Arial" w:hAnsi="Arial" w:cs="Arial"/>
          <w:sz w:val="20"/>
        </w:rPr>
        <w:t xml:space="preserve">                             </w:t>
      </w:r>
      <w:r w:rsidR="001765CB" w:rsidRPr="00F21A18">
        <w:rPr>
          <w:rFonts w:ascii="Arial" w:hAnsi="Arial" w:cs="Arial"/>
          <w:sz w:val="16"/>
          <w:szCs w:val="16"/>
        </w:rPr>
        <w:t>указываются реквизиты и название документа,</w:t>
      </w:r>
      <w:r w:rsidR="001765CB" w:rsidRPr="00F21A18">
        <w:rPr>
          <w:rFonts w:ascii="Arial" w:hAnsi="Arial" w:cs="Arial"/>
          <w:spacing w:val="-47"/>
          <w:sz w:val="16"/>
          <w:szCs w:val="16"/>
        </w:rPr>
        <w:t xml:space="preserve"> </w:t>
      </w:r>
      <w:r w:rsidRPr="00F21A18">
        <w:rPr>
          <w:rFonts w:ascii="Arial" w:hAnsi="Arial" w:cs="Arial"/>
          <w:spacing w:val="-47"/>
          <w:sz w:val="16"/>
          <w:szCs w:val="16"/>
        </w:rPr>
        <w:t xml:space="preserve">         </w:t>
      </w:r>
      <w:r w:rsidR="001765CB" w:rsidRPr="00F21A18">
        <w:rPr>
          <w:rFonts w:ascii="Arial" w:hAnsi="Arial" w:cs="Arial"/>
          <w:sz w:val="16"/>
          <w:szCs w:val="16"/>
        </w:rPr>
        <w:t>выданного</w:t>
      </w:r>
      <w:r w:rsidRPr="00F21A18">
        <w:rPr>
          <w:rFonts w:ascii="Arial" w:hAnsi="Arial" w:cs="Arial"/>
          <w:sz w:val="16"/>
          <w:szCs w:val="16"/>
        </w:rPr>
        <w:t xml:space="preserve"> </w:t>
      </w:r>
    </w:p>
    <w:p w:rsidR="00B23548" w:rsidRPr="00F21A18" w:rsidRDefault="00F0170C" w:rsidP="00F0170C">
      <w:pPr>
        <w:spacing w:before="2"/>
        <w:ind w:right="125"/>
        <w:rPr>
          <w:rFonts w:ascii="Arial" w:hAnsi="Arial" w:cs="Arial"/>
          <w:spacing w:val="-10"/>
          <w:sz w:val="16"/>
          <w:szCs w:val="16"/>
        </w:rPr>
      </w:pPr>
      <w:r w:rsidRPr="00F21A1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="00B23548" w:rsidRPr="00F21A18">
        <w:rPr>
          <w:rFonts w:ascii="Arial" w:hAnsi="Arial" w:cs="Arial"/>
          <w:sz w:val="16"/>
          <w:szCs w:val="16"/>
        </w:rPr>
        <w:t xml:space="preserve">       </w:t>
      </w:r>
      <w:r w:rsidRPr="00F21A18">
        <w:rPr>
          <w:rFonts w:ascii="Arial" w:hAnsi="Arial" w:cs="Arial"/>
          <w:sz w:val="16"/>
          <w:szCs w:val="16"/>
        </w:rPr>
        <w:t xml:space="preserve"> уполномоченным</w:t>
      </w:r>
      <w:r w:rsidRPr="00F21A18">
        <w:rPr>
          <w:rFonts w:ascii="Arial" w:hAnsi="Arial" w:cs="Arial"/>
          <w:spacing w:val="-7"/>
          <w:sz w:val="16"/>
          <w:szCs w:val="16"/>
        </w:rPr>
        <w:t xml:space="preserve"> </w:t>
      </w:r>
      <w:r w:rsidRPr="00F21A18">
        <w:rPr>
          <w:rFonts w:ascii="Arial" w:hAnsi="Arial" w:cs="Arial"/>
          <w:sz w:val="16"/>
          <w:szCs w:val="16"/>
        </w:rPr>
        <w:t>органом</w:t>
      </w:r>
      <w:r w:rsidRPr="00F21A18">
        <w:rPr>
          <w:rFonts w:ascii="Arial" w:hAnsi="Arial" w:cs="Arial"/>
          <w:spacing w:val="-7"/>
          <w:sz w:val="16"/>
          <w:szCs w:val="16"/>
        </w:rPr>
        <w:t xml:space="preserve"> </w:t>
      </w:r>
      <w:r w:rsidRPr="00F21A18">
        <w:rPr>
          <w:rFonts w:ascii="Arial" w:hAnsi="Arial" w:cs="Arial"/>
          <w:sz w:val="16"/>
          <w:szCs w:val="16"/>
        </w:rPr>
        <w:t>в</w:t>
      </w:r>
      <w:r w:rsidRPr="00F21A18">
        <w:rPr>
          <w:rFonts w:ascii="Arial" w:hAnsi="Arial" w:cs="Arial"/>
          <w:spacing w:val="-8"/>
          <w:sz w:val="16"/>
          <w:szCs w:val="16"/>
        </w:rPr>
        <w:t xml:space="preserve"> </w:t>
      </w:r>
      <w:r w:rsidRPr="00F21A18">
        <w:rPr>
          <w:rFonts w:ascii="Arial" w:hAnsi="Arial" w:cs="Arial"/>
          <w:sz w:val="16"/>
          <w:szCs w:val="16"/>
        </w:rPr>
        <w:t>результате предоставления</w:t>
      </w:r>
      <w:r w:rsidRPr="00F21A18">
        <w:rPr>
          <w:rFonts w:ascii="Arial" w:hAnsi="Arial" w:cs="Arial"/>
          <w:spacing w:val="-10"/>
          <w:sz w:val="16"/>
          <w:szCs w:val="16"/>
        </w:rPr>
        <w:t xml:space="preserve"> </w:t>
      </w:r>
      <w:r w:rsidR="00B23548" w:rsidRPr="00F21A18">
        <w:rPr>
          <w:rFonts w:ascii="Arial" w:hAnsi="Arial" w:cs="Arial"/>
          <w:spacing w:val="-10"/>
          <w:sz w:val="16"/>
          <w:szCs w:val="16"/>
        </w:rPr>
        <w:t xml:space="preserve">  </w:t>
      </w:r>
    </w:p>
    <w:p w:rsidR="00F0170C" w:rsidRPr="00F21A18" w:rsidRDefault="00B23548" w:rsidP="00F0170C">
      <w:pPr>
        <w:spacing w:before="2"/>
        <w:ind w:right="125"/>
        <w:rPr>
          <w:rFonts w:ascii="Arial" w:hAnsi="Arial" w:cs="Arial"/>
          <w:sz w:val="16"/>
          <w:szCs w:val="16"/>
        </w:rPr>
      </w:pPr>
      <w:r w:rsidRPr="00F21A18">
        <w:rPr>
          <w:rFonts w:ascii="Arial" w:hAnsi="Arial" w:cs="Arial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F0170C" w:rsidRPr="00F21A18">
        <w:rPr>
          <w:rFonts w:ascii="Arial" w:hAnsi="Arial" w:cs="Arial"/>
          <w:sz w:val="16"/>
          <w:szCs w:val="16"/>
        </w:rPr>
        <w:t>государственной</w:t>
      </w:r>
      <w:r w:rsidR="00F0170C" w:rsidRPr="00F21A18">
        <w:rPr>
          <w:rFonts w:ascii="Arial" w:hAnsi="Arial" w:cs="Arial"/>
          <w:spacing w:val="-7"/>
          <w:sz w:val="16"/>
          <w:szCs w:val="16"/>
        </w:rPr>
        <w:t xml:space="preserve"> </w:t>
      </w:r>
      <w:r w:rsidR="00F0170C" w:rsidRPr="00F21A18">
        <w:rPr>
          <w:rFonts w:ascii="Arial" w:hAnsi="Arial" w:cs="Arial"/>
          <w:sz w:val="16"/>
          <w:szCs w:val="16"/>
        </w:rPr>
        <w:t>услуги</w:t>
      </w:r>
    </w:p>
    <w:p w:rsidR="00F0170C" w:rsidRPr="00F21A18" w:rsidRDefault="00F0170C" w:rsidP="00F0170C">
      <w:pPr>
        <w:spacing w:before="2"/>
        <w:ind w:right="125"/>
        <w:rPr>
          <w:rFonts w:ascii="Arial" w:hAnsi="Arial" w:cs="Arial"/>
          <w:sz w:val="16"/>
          <w:szCs w:val="16"/>
        </w:rPr>
      </w:pPr>
    </w:p>
    <w:p w:rsidR="00F0170C" w:rsidRPr="00F21A18" w:rsidRDefault="00F0170C" w:rsidP="00F0170C">
      <w:pPr>
        <w:spacing w:before="2"/>
        <w:ind w:right="125"/>
        <w:rPr>
          <w:rFonts w:ascii="Arial" w:hAnsi="Arial" w:cs="Arial"/>
          <w:sz w:val="16"/>
          <w:szCs w:val="16"/>
        </w:rPr>
      </w:pPr>
    </w:p>
    <w:p w:rsidR="001765CB" w:rsidRPr="00F21A18" w:rsidRDefault="001765CB" w:rsidP="001765CB">
      <w:pPr>
        <w:pStyle w:val="af0"/>
        <w:tabs>
          <w:tab w:val="left" w:pos="10129"/>
        </w:tabs>
        <w:spacing w:before="134"/>
        <w:ind w:left="821"/>
        <w:rPr>
          <w:rFonts w:ascii="Arial" w:hAnsi="Arial" w:cs="Arial"/>
        </w:rPr>
      </w:pPr>
      <w:r w:rsidRPr="00F21A18">
        <w:rPr>
          <w:rFonts w:ascii="Arial" w:hAnsi="Arial" w:cs="Arial"/>
          <w:b w:val="0"/>
        </w:rPr>
        <w:t>Приложение</w:t>
      </w:r>
      <w:r w:rsidRPr="00F21A18">
        <w:rPr>
          <w:rFonts w:ascii="Arial" w:hAnsi="Arial" w:cs="Arial"/>
          <w:b w:val="0"/>
          <w:spacing w:val="-3"/>
        </w:rPr>
        <w:t xml:space="preserve"> </w:t>
      </w:r>
      <w:r w:rsidRPr="00F21A18">
        <w:rPr>
          <w:rFonts w:ascii="Arial" w:hAnsi="Arial" w:cs="Arial"/>
          <w:b w:val="0"/>
        </w:rPr>
        <w:t>(при</w:t>
      </w:r>
      <w:r w:rsidRPr="00F21A18">
        <w:rPr>
          <w:rFonts w:ascii="Arial" w:hAnsi="Arial" w:cs="Arial"/>
          <w:b w:val="0"/>
          <w:spacing w:val="-2"/>
        </w:rPr>
        <w:t xml:space="preserve"> </w:t>
      </w:r>
      <w:r w:rsidRPr="00F21A18">
        <w:rPr>
          <w:rFonts w:ascii="Arial" w:hAnsi="Arial" w:cs="Arial"/>
          <w:b w:val="0"/>
        </w:rPr>
        <w:t>наличии):</w:t>
      </w:r>
      <w:r w:rsidR="00F0170C" w:rsidRPr="00F21A18">
        <w:rPr>
          <w:rFonts w:ascii="Arial" w:hAnsi="Arial" w:cs="Arial"/>
          <w:u w:val="single"/>
        </w:rPr>
        <w:t>__________________________________________</w:t>
      </w:r>
      <w:r w:rsidRPr="00F21A18">
        <w:rPr>
          <w:rFonts w:ascii="Arial" w:hAnsi="Arial" w:cs="Arial"/>
        </w:rPr>
        <w:t>.</w:t>
      </w:r>
    </w:p>
    <w:p w:rsidR="001765CB" w:rsidRPr="00F21A18" w:rsidRDefault="00F0170C" w:rsidP="00F0170C">
      <w:pPr>
        <w:spacing w:before="63"/>
        <w:rPr>
          <w:sz w:val="16"/>
          <w:szCs w:val="16"/>
        </w:rPr>
      </w:pPr>
      <w:r w:rsidRPr="00F21A18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B23548" w:rsidRPr="00F21A18">
        <w:rPr>
          <w:rFonts w:ascii="Arial" w:hAnsi="Arial" w:cs="Arial"/>
          <w:sz w:val="16"/>
          <w:szCs w:val="16"/>
        </w:rPr>
        <w:t xml:space="preserve">                      </w:t>
      </w:r>
      <w:r w:rsidR="001765CB" w:rsidRPr="00F21A18">
        <w:rPr>
          <w:rFonts w:ascii="Arial" w:hAnsi="Arial" w:cs="Arial"/>
          <w:sz w:val="16"/>
          <w:szCs w:val="16"/>
        </w:rPr>
        <w:t>прилагаются</w:t>
      </w:r>
      <w:r w:rsidR="001765CB" w:rsidRPr="00F21A18">
        <w:rPr>
          <w:rFonts w:ascii="Arial" w:hAnsi="Arial" w:cs="Arial"/>
          <w:spacing w:val="-8"/>
          <w:sz w:val="16"/>
          <w:szCs w:val="16"/>
        </w:rPr>
        <w:t xml:space="preserve"> </w:t>
      </w:r>
      <w:r w:rsidR="001765CB" w:rsidRPr="00F21A18">
        <w:rPr>
          <w:rFonts w:ascii="Arial" w:hAnsi="Arial" w:cs="Arial"/>
          <w:sz w:val="16"/>
          <w:szCs w:val="16"/>
        </w:rPr>
        <w:t>материалы,</w:t>
      </w:r>
      <w:r w:rsidR="001765CB" w:rsidRPr="00F21A18">
        <w:rPr>
          <w:rFonts w:ascii="Arial" w:hAnsi="Arial" w:cs="Arial"/>
          <w:spacing w:val="-4"/>
          <w:sz w:val="16"/>
          <w:szCs w:val="16"/>
        </w:rPr>
        <w:t xml:space="preserve"> </w:t>
      </w:r>
      <w:r w:rsidR="001765CB" w:rsidRPr="00F21A18">
        <w:rPr>
          <w:rFonts w:ascii="Arial" w:hAnsi="Arial" w:cs="Arial"/>
          <w:sz w:val="16"/>
          <w:szCs w:val="16"/>
        </w:rPr>
        <w:t>обосновывающие</w:t>
      </w:r>
      <w:r w:rsidR="001765CB" w:rsidRPr="00F21A18">
        <w:rPr>
          <w:rFonts w:ascii="Arial" w:hAnsi="Arial" w:cs="Arial"/>
          <w:spacing w:val="-7"/>
          <w:sz w:val="16"/>
          <w:szCs w:val="16"/>
        </w:rPr>
        <w:t xml:space="preserve"> </w:t>
      </w:r>
      <w:r w:rsidR="001765CB" w:rsidRPr="00F21A18">
        <w:rPr>
          <w:rFonts w:ascii="Arial" w:hAnsi="Arial" w:cs="Arial"/>
          <w:sz w:val="16"/>
          <w:szCs w:val="16"/>
        </w:rPr>
        <w:t>наличие</w:t>
      </w:r>
      <w:r w:rsidRPr="00F21A18">
        <w:rPr>
          <w:rFonts w:ascii="Arial" w:hAnsi="Arial" w:cs="Arial"/>
          <w:sz w:val="16"/>
          <w:szCs w:val="16"/>
        </w:rPr>
        <w:t xml:space="preserve"> </w:t>
      </w:r>
      <w:r w:rsidR="001765CB" w:rsidRPr="00F21A18">
        <w:rPr>
          <w:rFonts w:ascii="Arial" w:hAnsi="Arial" w:cs="Arial"/>
          <w:sz w:val="16"/>
          <w:szCs w:val="16"/>
        </w:rPr>
        <w:t>опечатки</w:t>
      </w:r>
      <w:r w:rsidR="001765CB" w:rsidRPr="00F21A18">
        <w:rPr>
          <w:rFonts w:ascii="Arial" w:hAnsi="Arial" w:cs="Arial"/>
          <w:spacing w:val="-4"/>
          <w:sz w:val="16"/>
          <w:szCs w:val="16"/>
        </w:rPr>
        <w:t xml:space="preserve"> </w:t>
      </w:r>
      <w:r w:rsidR="001765CB" w:rsidRPr="00F21A18">
        <w:rPr>
          <w:rFonts w:ascii="Arial" w:hAnsi="Arial" w:cs="Arial"/>
          <w:sz w:val="16"/>
          <w:szCs w:val="16"/>
        </w:rPr>
        <w:t>и</w:t>
      </w:r>
      <w:r w:rsidR="001765CB" w:rsidRPr="00F21A18">
        <w:rPr>
          <w:rFonts w:ascii="Arial" w:hAnsi="Arial" w:cs="Arial"/>
          <w:spacing w:val="-4"/>
          <w:sz w:val="16"/>
          <w:szCs w:val="16"/>
        </w:rPr>
        <w:t xml:space="preserve"> </w:t>
      </w:r>
      <w:r w:rsidR="001765CB" w:rsidRPr="00F21A18">
        <w:rPr>
          <w:rFonts w:ascii="Arial" w:hAnsi="Arial" w:cs="Arial"/>
          <w:sz w:val="16"/>
          <w:szCs w:val="16"/>
        </w:rPr>
        <w:t>(или)</w:t>
      </w:r>
      <w:r w:rsidR="001765CB" w:rsidRPr="00F21A18">
        <w:rPr>
          <w:rFonts w:ascii="Arial" w:hAnsi="Arial" w:cs="Arial"/>
          <w:spacing w:val="-2"/>
          <w:sz w:val="16"/>
          <w:szCs w:val="16"/>
        </w:rPr>
        <w:t xml:space="preserve"> </w:t>
      </w:r>
      <w:r w:rsidR="00B23548" w:rsidRPr="00F21A18">
        <w:rPr>
          <w:rFonts w:ascii="Arial" w:hAnsi="Arial" w:cs="Arial"/>
          <w:spacing w:val="-2"/>
          <w:sz w:val="16"/>
          <w:szCs w:val="16"/>
        </w:rPr>
        <w:t xml:space="preserve"> ошибки                                                                                                                      </w:t>
      </w:r>
    </w:p>
    <w:p w:rsidR="001765CB" w:rsidRPr="00F21A18" w:rsidRDefault="001765CB" w:rsidP="001765CB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1765CB" w:rsidRPr="00F21A18" w:rsidRDefault="001765CB" w:rsidP="001765CB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</w:p>
    <w:p w:rsidR="001765CB" w:rsidRPr="00F21A18" w:rsidRDefault="001765CB" w:rsidP="001765CB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1765CB" w:rsidRPr="00F21A18" w:rsidRDefault="001765CB" w:rsidP="001765CB">
      <w:pPr>
        <w:widowControl w:val="0"/>
        <w:suppressAutoHyphens w:val="0"/>
        <w:autoSpaceDE w:val="0"/>
        <w:autoSpaceDN w:val="0"/>
        <w:jc w:val="both"/>
        <w:rPr>
          <w:sz w:val="20"/>
          <w:szCs w:val="20"/>
          <w:lang w:eastAsia="ru-RU"/>
        </w:rPr>
      </w:pPr>
      <w:r w:rsidRPr="00F21A18">
        <w:rPr>
          <w:rFonts w:ascii="Arial" w:hAnsi="Arial" w:cs="Arial"/>
          <w:lang w:eastAsia="ru-RU"/>
        </w:rPr>
        <w:t>Заявитель</w:t>
      </w:r>
      <w:r w:rsidRPr="00F21A18">
        <w:rPr>
          <w:sz w:val="20"/>
          <w:szCs w:val="20"/>
          <w:lang w:eastAsia="ru-RU"/>
        </w:rPr>
        <w:t>: ___________________________________________________                                        ____________</w:t>
      </w:r>
    </w:p>
    <w:p w:rsidR="001765CB" w:rsidRPr="00F21A18" w:rsidRDefault="001765CB" w:rsidP="001765CB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i/>
          <w:sz w:val="16"/>
          <w:szCs w:val="16"/>
          <w:lang w:eastAsia="ru-RU"/>
        </w:rPr>
      </w:pPr>
      <w:r w:rsidRPr="00F21A18">
        <w:rPr>
          <w:sz w:val="20"/>
          <w:szCs w:val="20"/>
          <w:lang w:eastAsia="ru-RU"/>
        </w:rPr>
        <w:t xml:space="preserve">                          </w:t>
      </w:r>
      <w:proofErr w:type="gramStart"/>
      <w:r w:rsidRPr="00F21A18">
        <w:rPr>
          <w:rFonts w:ascii="Arial" w:hAnsi="Arial" w:cs="Arial"/>
          <w:i/>
          <w:sz w:val="16"/>
          <w:szCs w:val="16"/>
          <w:lang w:eastAsia="ru-RU"/>
        </w:rPr>
        <w:t xml:space="preserve">(Ф.И.О., должность представителя юридического лица,                                              </w:t>
      </w:r>
      <w:r w:rsidR="00F0170C" w:rsidRPr="00F21A18">
        <w:rPr>
          <w:rFonts w:ascii="Arial" w:hAnsi="Arial" w:cs="Arial"/>
          <w:i/>
          <w:sz w:val="16"/>
          <w:szCs w:val="16"/>
          <w:lang w:eastAsia="ru-RU"/>
        </w:rPr>
        <w:t xml:space="preserve">     </w:t>
      </w:r>
      <w:r w:rsidRPr="00F21A18">
        <w:rPr>
          <w:rFonts w:ascii="Arial" w:hAnsi="Arial" w:cs="Arial"/>
          <w:i/>
          <w:sz w:val="16"/>
          <w:szCs w:val="16"/>
          <w:lang w:eastAsia="ru-RU"/>
        </w:rPr>
        <w:t xml:space="preserve">  (подпись)</w:t>
      </w:r>
      <w:proofErr w:type="gramEnd"/>
    </w:p>
    <w:p w:rsidR="001765CB" w:rsidRPr="00F21A18" w:rsidRDefault="001765CB" w:rsidP="001765CB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i/>
          <w:sz w:val="16"/>
          <w:szCs w:val="16"/>
          <w:lang w:eastAsia="ru-RU"/>
        </w:rPr>
      </w:pPr>
      <w:r w:rsidRPr="00F21A18">
        <w:rPr>
          <w:rFonts w:ascii="Arial" w:hAnsi="Arial" w:cs="Arial"/>
          <w:i/>
          <w:sz w:val="16"/>
          <w:szCs w:val="16"/>
          <w:lang w:eastAsia="ru-RU"/>
        </w:rPr>
        <w:t xml:space="preserve">                          Ф.И.О. физического лица или его представителя)</w:t>
      </w:r>
    </w:p>
    <w:p w:rsidR="001765CB" w:rsidRPr="00F21A18" w:rsidRDefault="001765CB" w:rsidP="001765CB">
      <w:pPr>
        <w:pStyle w:val="af0"/>
        <w:tabs>
          <w:tab w:val="left" w:pos="10056"/>
        </w:tabs>
        <w:spacing w:before="1"/>
        <w:ind w:left="821"/>
        <w:rPr>
          <w:sz w:val="22"/>
        </w:rPr>
      </w:pPr>
      <w:r w:rsidRPr="00F21A18">
        <w:rPr>
          <w:rFonts w:ascii="Arial" w:hAnsi="Arial" w:cs="Arial"/>
          <w:sz w:val="18"/>
          <w:szCs w:val="18"/>
        </w:rPr>
        <w:t xml:space="preserve"> </w:t>
      </w:r>
    </w:p>
    <w:p w:rsidR="001765CB" w:rsidRPr="00F21A18" w:rsidRDefault="001765CB" w:rsidP="001765CB">
      <w:pPr>
        <w:pStyle w:val="af0"/>
        <w:rPr>
          <w:sz w:val="22"/>
        </w:rPr>
      </w:pPr>
    </w:p>
    <w:p w:rsidR="001765CB" w:rsidRPr="00BE5F60" w:rsidRDefault="001765CB" w:rsidP="001765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1A18">
        <w:rPr>
          <w:rFonts w:ascii="Arial" w:hAnsi="Arial" w:cs="Arial"/>
          <w:sz w:val="24"/>
          <w:szCs w:val="24"/>
        </w:rPr>
        <w:t>«__» __________ 20__ г.</w:t>
      </w:r>
    </w:p>
    <w:p w:rsidR="001765CB" w:rsidRPr="00F349CE" w:rsidRDefault="001765CB" w:rsidP="001765CB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:rsidR="00AE5051" w:rsidRPr="00F349CE" w:rsidRDefault="00AE5051" w:rsidP="00AE5051">
      <w:pPr>
        <w:tabs>
          <w:tab w:val="left" w:pos="645"/>
        </w:tabs>
        <w:rPr>
          <w:rFonts w:ascii="Arial" w:hAnsi="Arial" w:cs="Arial"/>
          <w:lang w:eastAsia="ru-RU"/>
        </w:rPr>
        <w:sectPr w:rsidR="00AE5051" w:rsidRPr="00F349CE" w:rsidSect="00AE553C">
          <w:headerReference w:type="even" r:id="rId23"/>
          <w:headerReference w:type="default" r:id="rId24"/>
          <w:pgSz w:w="11905" w:h="16837" w:code="9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B7360C" w:rsidRDefault="00B7360C" w:rsidP="00FA2A76">
      <w:pPr>
        <w:pStyle w:val="ConsPlusNormal"/>
        <w:ind w:right="-258"/>
        <w:outlineLvl w:val="1"/>
      </w:pPr>
    </w:p>
    <w:p w:rsidR="00B7360C" w:rsidRPr="00F349CE" w:rsidRDefault="00B7360C" w:rsidP="00FA2A76">
      <w:pPr>
        <w:pStyle w:val="ConsPlusNormal"/>
        <w:ind w:right="-258"/>
        <w:outlineLvl w:val="1"/>
      </w:pPr>
    </w:p>
    <w:sectPr w:rsidR="00B7360C" w:rsidRPr="00F349CE" w:rsidSect="00AE553C">
      <w:headerReference w:type="even" r:id="rId25"/>
      <w:headerReference w:type="default" r:id="rId26"/>
      <w:headerReference w:type="first" r:id="rId27"/>
      <w:pgSz w:w="16838" w:h="11906" w:orient="landscape"/>
      <w:pgMar w:top="1134" w:right="567" w:bottom="1134" w:left="1701" w:header="42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6C" w:rsidRDefault="00A1006C" w:rsidP="00663DDC">
      <w:r>
        <w:separator/>
      </w:r>
    </w:p>
  </w:endnote>
  <w:endnote w:type="continuationSeparator" w:id="0">
    <w:p w:rsidR="00A1006C" w:rsidRDefault="00A1006C" w:rsidP="0066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6C" w:rsidRDefault="00A1006C" w:rsidP="00663DDC">
      <w:r>
        <w:separator/>
      </w:r>
    </w:p>
  </w:footnote>
  <w:footnote w:type="continuationSeparator" w:id="0">
    <w:p w:rsidR="00A1006C" w:rsidRDefault="00A1006C" w:rsidP="00663DDC">
      <w:r>
        <w:continuationSeparator/>
      </w:r>
    </w:p>
  </w:footnote>
  <w:footnote w:id="1">
    <w:p w:rsidR="00EA1398" w:rsidRPr="00C62ADD" w:rsidRDefault="00EA1398" w:rsidP="00AE5051">
      <w:pPr>
        <w:pStyle w:val="af8"/>
        <w:rPr>
          <w:rFonts w:ascii="Arial" w:hAnsi="Arial" w:cs="Arial"/>
        </w:rPr>
      </w:pPr>
      <w:r w:rsidRPr="00C62ADD">
        <w:rPr>
          <w:rStyle w:val="afa"/>
          <w:rFonts w:ascii="Arial" w:hAnsi="Arial" w:cs="Arial"/>
        </w:rPr>
        <w:footnoteRef/>
      </w:r>
      <w:r w:rsidRPr="00C62ADD">
        <w:rPr>
          <w:rFonts w:ascii="Arial" w:hAnsi="Arial" w:cs="Arial"/>
        </w:rPr>
        <w:t xml:space="preserve"> В случае,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669391"/>
      <w:docPartObj>
        <w:docPartGallery w:val="Page Numbers (Top of Page)"/>
        <w:docPartUnique/>
      </w:docPartObj>
    </w:sdtPr>
    <w:sdtEndPr/>
    <w:sdtContent>
      <w:p w:rsidR="00F151A7" w:rsidRDefault="00F151A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EEC">
          <w:rPr>
            <w:noProof/>
          </w:rPr>
          <w:t>24</w:t>
        </w:r>
        <w:r>
          <w:fldChar w:fldCharType="end"/>
        </w:r>
      </w:p>
    </w:sdtContent>
  </w:sdt>
  <w:p w:rsidR="00F151A7" w:rsidRDefault="00F151A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98" w:rsidRDefault="00EA1398">
    <w:pPr>
      <w:pStyle w:val="af0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A3B79F" wp14:editId="7EC8115F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63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398" w:rsidRDefault="00EA1398">
                          <w:pPr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pt;margin-top:16.25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pkqwIAAKc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" filled="f" stroked="f">
              <v:textbox inset="0,0,0,0">
                <w:txbxContent>
                  <w:p w:rsidR="00EA1398" w:rsidRDefault="00EA1398">
                    <w:pPr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4F55B5" wp14:editId="6A97E5AE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4445" t="3175" r="0" b="317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398" w:rsidRDefault="00EA1398">
                          <w:pPr>
                            <w:spacing w:before="61"/>
                            <w:ind w:left="1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5.6pt;margin-top:20.5pt;width:20.65pt;height:1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xrrw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Elvsa6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EA1398" w:rsidRDefault="00EA1398">
                    <w:pPr>
                      <w:spacing w:before="61"/>
                      <w:ind w:left="1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98" w:rsidRDefault="00EA1398">
    <w:pPr>
      <w:pStyle w:val="af0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5337C0" wp14:editId="738E9E08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398" w:rsidRDefault="00EA1398">
                          <w:pPr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.65pt;margin-top:23.35pt;width:5.2pt;height:1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Pd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7on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JDjdBEtJiqdg36RW+C+&#10;17mRrOMGFkfLuxwnJyOSWQJuROVaawhvJ/lJKWz451JAu+dGO7pahk5cNeN2dHMRzVOwldUj8FdJ&#10;IBhwEZYeCI1UPzAaYIHkWH/fE8Uwaj8ImAG7bWZBzcJ2Foig8DTHBqNJXJtpK+17xXcNIE9TJuQN&#10;zEnNHYntQE1RHKcLloLL5bjA7NZ5+u+szmt29Rs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C/4VPdrwIAAK4FAAAOAAAA&#10;AAAAAAAAAAAAAC4CAABkcnMvZTJvRG9jLnhtbFBLAQItABQABgAIAAAAIQDnHqo/3gAAAAkBAAAP&#10;AAAAAAAAAAAAAAAAAAkFAABkcnMvZG93bnJldi54bWxQSwUGAAAAAAQABADzAAAAFAYAAAAA&#10;" filled="f" stroked="f">
              <v:textbox inset="0,0,0,0">
                <w:txbxContent>
                  <w:p w:rsidR="00EA1398" w:rsidRDefault="00EA1398">
                    <w:pPr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1519E94" wp14:editId="733D6F66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398" w:rsidRDefault="00EA1398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415.5pt;margin-top:22.9pt;width:17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Sj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YTPwF9FlhFEJR37sJcv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" filled="f" stroked="f">
              <v:textbox inset="0,0,0,0">
                <w:txbxContent>
                  <w:p w:rsidR="00EA1398" w:rsidRDefault="00EA1398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98" w:rsidRDefault="00EA1398" w:rsidP="007F0181">
    <w:pPr>
      <w:pStyle w:val="af4"/>
      <w:jc w:val="center"/>
      <w:rPr>
        <w:sz w:val="27"/>
        <w:szCs w:val="27"/>
      </w:rPr>
    </w:pPr>
  </w:p>
  <w:p w:rsidR="00EA1398" w:rsidRPr="00B32FC7" w:rsidRDefault="00EA1398" w:rsidP="007F0181">
    <w:pPr>
      <w:pStyle w:val="af4"/>
      <w:jc w:val="center"/>
      <w:rPr>
        <w:sz w:val="27"/>
        <w:szCs w:val="27"/>
      </w:rPr>
    </w:pPr>
    <w:r w:rsidRPr="00B32FC7">
      <w:rPr>
        <w:sz w:val="27"/>
        <w:szCs w:val="27"/>
      </w:rPr>
      <w:fldChar w:fldCharType="begin"/>
    </w:r>
    <w:r w:rsidRPr="00B32FC7">
      <w:rPr>
        <w:sz w:val="27"/>
        <w:szCs w:val="27"/>
      </w:rPr>
      <w:instrText xml:space="preserve"> PAGE   \* MERGEFORMAT </w:instrText>
    </w:r>
    <w:r w:rsidRPr="00B32FC7">
      <w:rPr>
        <w:sz w:val="27"/>
        <w:szCs w:val="27"/>
      </w:rPr>
      <w:fldChar w:fldCharType="separate"/>
    </w:r>
    <w:r>
      <w:rPr>
        <w:noProof/>
        <w:sz w:val="27"/>
        <w:szCs w:val="27"/>
      </w:rPr>
      <w:t>34</w:t>
    </w:r>
    <w:r w:rsidRPr="00B32FC7">
      <w:rPr>
        <w:sz w:val="27"/>
        <w:szCs w:val="27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98" w:rsidRDefault="00EA1398" w:rsidP="007F0181">
    <w:pPr>
      <w:pStyle w:val="af4"/>
      <w:jc w:val="center"/>
      <w:rPr>
        <w:sz w:val="28"/>
        <w:szCs w:val="28"/>
      </w:rPr>
    </w:pPr>
  </w:p>
  <w:p w:rsidR="00EA1398" w:rsidRDefault="00EA1398" w:rsidP="007F018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98" w:rsidRDefault="00EA1398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EA1398" w:rsidRDefault="00EA1398">
    <w:pPr>
      <w:spacing w:line="259" w:lineRule="auto"/>
    </w:pPr>
    <w: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98" w:rsidRDefault="00EA1398">
    <w:pPr>
      <w:spacing w:line="259" w:lineRule="auto"/>
      <w:ind w:right="480"/>
      <w:jc w:val="center"/>
    </w:pPr>
  </w:p>
  <w:p w:rsidR="00EA1398" w:rsidRDefault="00EA1398">
    <w:pPr>
      <w:spacing w:line="259" w:lineRule="auto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98" w:rsidRDefault="00EA1398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89</w:t>
    </w:r>
    <w:r>
      <w:rPr>
        <w:noProof/>
      </w:rPr>
      <w:fldChar w:fldCharType="end"/>
    </w:r>
    <w:r>
      <w:t xml:space="preserve"> </w:t>
    </w:r>
  </w:p>
  <w:p w:rsidR="00EA1398" w:rsidRDefault="00EA1398">
    <w:pPr>
      <w:spacing w:line="259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798"/>
    <w:multiLevelType w:val="hybridMultilevel"/>
    <w:tmpl w:val="F1B673D0"/>
    <w:lvl w:ilvl="0" w:tplc="6FE4E29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903D5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CC8E6E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B52A9A1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CACB09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12D60D9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5E4C36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C2CB64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EEF4883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">
    <w:nsid w:val="11E66850"/>
    <w:multiLevelType w:val="hybridMultilevel"/>
    <w:tmpl w:val="2DEE9388"/>
    <w:lvl w:ilvl="0" w:tplc="4486400C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864972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EA66EB46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5F7CB2DE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61A0A3D4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82FA121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0970478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A21CB0A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4048753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">
    <w:nsid w:val="1642277A"/>
    <w:multiLevelType w:val="hybridMultilevel"/>
    <w:tmpl w:val="702248EE"/>
    <w:lvl w:ilvl="0" w:tplc="2848A3F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030A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AC89AE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08206F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98003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B3EAC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BC66EC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D76BD9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56A426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">
    <w:nsid w:val="1B09641D"/>
    <w:multiLevelType w:val="hybridMultilevel"/>
    <w:tmpl w:val="DB165802"/>
    <w:lvl w:ilvl="0" w:tplc="BF90B064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CB0E2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ED67A2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1C05638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0EC04A34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2C007E24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BF3CD12A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E4D6968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191A5FEE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4">
    <w:nsid w:val="21C00017"/>
    <w:multiLevelType w:val="hybridMultilevel"/>
    <w:tmpl w:val="1BDC2766"/>
    <w:lvl w:ilvl="0" w:tplc="E3C8F7E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98E3B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D12D24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CB2502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2C66BF8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6386D7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264942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9A6362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EA7E9D8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>
    <w:nsid w:val="23DB3552"/>
    <w:multiLevelType w:val="multilevel"/>
    <w:tmpl w:val="68F8839E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6">
    <w:nsid w:val="26CF1160"/>
    <w:multiLevelType w:val="hybridMultilevel"/>
    <w:tmpl w:val="8B6EA4B8"/>
    <w:lvl w:ilvl="0" w:tplc="AA701F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5C7D5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CF5C911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200C87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BD4A7C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37C81B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788CFA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49270A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F3405B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7">
    <w:nsid w:val="27772944"/>
    <w:multiLevelType w:val="hybridMultilevel"/>
    <w:tmpl w:val="92D80D06"/>
    <w:lvl w:ilvl="0" w:tplc="DC64715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6DCE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16065D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19049F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81C95B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FA64B8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414393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7C83B0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93873D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">
    <w:nsid w:val="2ED902DB"/>
    <w:multiLevelType w:val="multilevel"/>
    <w:tmpl w:val="17DCA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1A82C07"/>
    <w:multiLevelType w:val="hybridMultilevel"/>
    <w:tmpl w:val="823A540C"/>
    <w:lvl w:ilvl="0" w:tplc="DC8219A8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E0976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4094D68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A480633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7E88B388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ECF87570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E43A1F9C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FCE0CA9C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483EE204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0">
    <w:nsid w:val="31B52733"/>
    <w:multiLevelType w:val="hybridMultilevel"/>
    <w:tmpl w:val="EEF02FF2"/>
    <w:lvl w:ilvl="0" w:tplc="ACC81A44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4C5F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AC089A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830B81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23C17B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E16E8A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CF604FBE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A8CA010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E2A095A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340E2D61"/>
    <w:multiLevelType w:val="hybridMultilevel"/>
    <w:tmpl w:val="38209E0E"/>
    <w:lvl w:ilvl="0" w:tplc="233E810A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78BD0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B2865B72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A7806BC6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272E6448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A3EE8F86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AE161C1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BBF6486A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98A6A842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2">
    <w:nsid w:val="389D17D6"/>
    <w:multiLevelType w:val="hybridMultilevel"/>
    <w:tmpl w:val="2624769C"/>
    <w:lvl w:ilvl="0" w:tplc="D3AE62C2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2CD38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7310965A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BDCF02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D94E1A4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F2D8FC2C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D728CA3C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DAA44A1A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15C801CC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3">
    <w:nsid w:val="5ED554AD"/>
    <w:multiLevelType w:val="hybridMultilevel"/>
    <w:tmpl w:val="963AC24C"/>
    <w:lvl w:ilvl="0" w:tplc="72825430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E6E1AC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0984638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D9424C92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0492C826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11A66B70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0284EB2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EFA25FE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F6FCEB38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4">
    <w:nsid w:val="618D288B"/>
    <w:multiLevelType w:val="hybridMultilevel"/>
    <w:tmpl w:val="50FAE48C"/>
    <w:lvl w:ilvl="0" w:tplc="63042FF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04F4D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244997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2D28CCF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29888B6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3BA434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20EA92A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30BE429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69AA2C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5">
    <w:nsid w:val="657A559F"/>
    <w:multiLevelType w:val="hybridMultilevel"/>
    <w:tmpl w:val="1E32E632"/>
    <w:lvl w:ilvl="0" w:tplc="89947A32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0E2A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E14DA1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4EA9E3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D7C73B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930C15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67E0B4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DB8816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3785F2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6">
    <w:nsid w:val="6B2F3C10"/>
    <w:multiLevelType w:val="hybridMultilevel"/>
    <w:tmpl w:val="7B165C20"/>
    <w:lvl w:ilvl="0" w:tplc="D378323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8002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A7ED74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5DEAD9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79047C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E102B1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CBE2B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A56BC8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90C681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770F4D70"/>
    <w:multiLevelType w:val="multilevel"/>
    <w:tmpl w:val="3A565C52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18">
    <w:nsid w:val="78F407C6"/>
    <w:multiLevelType w:val="hybridMultilevel"/>
    <w:tmpl w:val="F3E0A388"/>
    <w:lvl w:ilvl="0" w:tplc="1F58B4F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28831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BFE851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0E0ADC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C32A0B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910BB7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ACC8DF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B2CCCB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0AA9BA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9">
    <w:nsid w:val="7B606618"/>
    <w:multiLevelType w:val="multilevel"/>
    <w:tmpl w:val="21B0D246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5"/>
  </w:num>
  <w:num w:numId="5">
    <w:abstractNumId w:val="2"/>
  </w:num>
  <w:num w:numId="6">
    <w:abstractNumId w:val="14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0"/>
  </w:num>
  <w:num w:numId="15">
    <w:abstractNumId w:val="4"/>
  </w:num>
  <w:num w:numId="16">
    <w:abstractNumId w:val="1"/>
  </w:num>
  <w:num w:numId="17">
    <w:abstractNumId w:val="18"/>
  </w:num>
  <w:num w:numId="18">
    <w:abstractNumId w:val="19"/>
  </w:num>
  <w:num w:numId="19">
    <w:abstractNumId w:val="12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2B"/>
    <w:rsid w:val="00004291"/>
    <w:rsid w:val="00007649"/>
    <w:rsid w:val="00012F47"/>
    <w:rsid w:val="0001373C"/>
    <w:rsid w:val="00014247"/>
    <w:rsid w:val="00015784"/>
    <w:rsid w:val="00017C52"/>
    <w:rsid w:val="0002147E"/>
    <w:rsid w:val="00021582"/>
    <w:rsid w:val="00021BED"/>
    <w:rsid w:val="00025FAE"/>
    <w:rsid w:val="000268AA"/>
    <w:rsid w:val="000278AE"/>
    <w:rsid w:val="00027CE8"/>
    <w:rsid w:val="000316B5"/>
    <w:rsid w:val="00032480"/>
    <w:rsid w:val="00034E25"/>
    <w:rsid w:val="000365EA"/>
    <w:rsid w:val="0003767E"/>
    <w:rsid w:val="0004081F"/>
    <w:rsid w:val="00040E58"/>
    <w:rsid w:val="000430DE"/>
    <w:rsid w:val="000434D0"/>
    <w:rsid w:val="00044B07"/>
    <w:rsid w:val="00046498"/>
    <w:rsid w:val="0004787C"/>
    <w:rsid w:val="00051ED2"/>
    <w:rsid w:val="000520D7"/>
    <w:rsid w:val="000521E2"/>
    <w:rsid w:val="00052230"/>
    <w:rsid w:val="00052D63"/>
    <w:rsid w:val="0005475E"/>
    <w:rsid w:val="000547E0"/>
    <w:rsid w:val="00056E18"/>
    <w:rsid w:val="00056E66"/>
    <w:rsid w:val="0006380B"/>
    <w:rsid w:val="000644A3"/>
    <w:rsid w:val="000651AE"/>
    <w:rsid w:val="000655F4"/>
    <w:rsid w:val="000669AB"/>
    <w:rsid w:val="0006782A"/>
    <w:rsid w:val="00067B04"/>
    <w:rsid w:val="00070DFD"/>
    <w:rsid w:val="0007125D"/>
    <w:rsid w:val="0007149D"/>
    <w:rsid w:val="0007373F"/>
    <w:rsid w:val="000739D2"/>
    <w:rsid w:val="00073BD3"/>
    <w:rsid w:val="00073F78"/>
    <w:rsid w:val="0007521E"/>
    <w:rsid w:val="00075CE5"/>
    <w:rsid w:val="00076C1D"/>
    <w:rsid w:val="0007749E"/>
    <w:rsid w:val="000805D9"/>
    <w:rsid w:val="000806CB"/>
    <w:rsid w:val="00082237"/>
    <w:rsid w:val="000831E7"/>
    <w:rsid w:val="000871A6"/>
    <w:rsid w:val="00087F75"/>
    <w:rsid w:val="000900C4"/>
    <w:rsid w:val="0009046E"/>
    <w:rsid w:val="000904D2"/>
    <w:rsid w:val="00090DAF"/>
    <w:rsid w:val="00091E73"/>
    <w:rsid w:val="0009254A"/>
    <w:rsid w:val="0009258D"/>
    <w:rsid w:val="000936EA"/>
    <w:rsid w:val="00094C95"/>
    <w:rsid w:val="000970C8"/>
    <w:rsid w:val="0009712D"/>
    <w:rsid w:val="000A0B7F"/>
    <w:rsid w:val="000A1380"/>
    <w:rsid w:val="000A3E8E"/>
    <w:rsid w:val="000A43F5"/>
    <w:rsid w:val="000A4F1E"/>
    <w:rsid w:val="000A560A"/>
    <w:rsid w:val="000A659C"/>
    <w:rsid w:val="000A7077"/>
    <w:rsid w:val="000B07BE"/>
    <w:rsid w:val="000B10A1"/>
    <w:rsid w:val="000B1EF3"/>
    <w:rsid w:val="000B260A"/>
    <w:rsid w:val="000B27B6"/>
    <w:rsid w:val="000B3003"/>
    <w:rsid w:val="000B5FA6"/>
    <w:rsid w:val="000B76C4"/>
    <w:rsid w:val="000B7983"/>
    <w:rsid w:val="000C1A4B"/>
    <w:rsid w:val="000C1A6A"/>
    <w:rsid w:val="000C23AB"/>
    <w:rsid w:val="000C34A3"/>
    <w:rsid w:val="000C3AEC"/>
    <w:rsid w:val="000D19DE"/>
    <w:rsid w:val="000D1AF4"/>
    <w:rsid w:val="000D63FF"/>
    <w:rsid w:val="000E1000"/>
    <w:rsid w:val="000E1E74"/>
    <w:rsid w:val="000E2BC9"/>
    <w:rsid w:val="000E41C6"/>
    <w:rsid w:val="000E5FE3"/>
    <w:rsid w:val="000E6949"/>
    <w:rsid w:val="000F0494"/>
    <w:rsid w:val="000F0B94"/>
    <w:rsid w:val="000F1A0D"/>
    <w:rsid w:val="000F35A3"/>
    <w:rsid w:val="000F43AA"/>
    <w:rsid w:val="000F4AD9"/>
    <w:rsid w:val="000F5AA5"/>
    <w:rsid w:val="000F6B7B"/>
    <w:rsid w:val="000F6CEF"/>
    <w:rsid w:val="000F712C"/>
    <w:rsid w:val="00100917"/>
    <w:rsid w:val="001010A0"/>
    <w:rsid w:val="00101FA6"/>
    <w:rsid w:val="001032D7"/>
    <w:rsid w:val="00104C72"/>
    <w:rsid w:val="00104D33"/>
    <w:rsid w:val="00105CB3"/>
    <w:rsid w:val="00105F1D"/>
    <w:rsid w:val="00107764"/>
    <w:rsid w:val="001116AB"/>
    <w:rsid w:val="00112315"/>
    <w:rsid w:val="00112826"/>
    <w:rsid w:val="00113D1E"/>
    <w:rsid w:val="00113E64"/>
    <w:rsid w:val="001140C2"/>
    <w:rsid w:val="00115DB6"/>
    <w:rsid w:val="00115EE9"/>
    <w:rsid w:val="001160F3"/>
    <w:rsid w:val="00116167"/>
    <w:rsid w:val="00120750"/>
    <w:rsid w:val="001209C3"/>
    <w:rsid w:val="00123AA6"/>
    <w:rsid w:val="00125A37"/>
    <w:rsid w:val="00132773"/>
    <w:rsid w:val="001328D9"/>
    <w:rsid w:val="001347C2"/>
    <w:rsid w:val="00134E7D"/>
    <w:rsid w:val="001356D2"/>
    <w:rsid w:val="00136E92"/>
    <w:rsid w:val="00137C5E"/>
    <w:rsid w:val="0014034C"/>
    <w:rsid w:val="001414E1"/>
    <w:rsid w:val="0014196B"/>
    <w:rsid w:val="00142042"/>
    <w:rsid w:val="0014259D"/>
    <w:rsid w:val="00142A0E"/>
    <w:rsid w:val="00143614"/>
    <w:rsid w:val="00150A1E"/>
    <w:rsid w:val="00150E40"/>
    <w:rsid w:val="00150F93"/>
    <w:rsid w:val="00151321"/>
    <w:rsid w:val="00151E21"/>
    <w:rsid w:val="00153E9F"/>
    <w:rsid w:val="001566A2"/>
    <w:rsid w:val="001566C7"/>
    <w:rsid w:val="001603D8"/>
    <w:rsid w:val="001603F5"/>
    <w:rsid w:val="00160F0E"/>
    <w:rsid w:val="0016244B"/>
    <w:rsid w:val="001641E0"/>
    <w:rsid w:val="00164B63"/>
    <w:rsid w:val="001659F6"/>
    <w:rsid w:val="0016769C"/>
    <w:rsid w:val="00170088"/>
    <w:rsid w:val="001724EF"/>
    <w:rsid w:val="0017329C"/>
    <w:rsid w:val="001732F3"/>
    <w:rsid w:val="0017362B"/>
    <w:rsid w:val="00174274"/>
    <w:rsid w:val="00174941"/>
    <w:rsid w:val="001765CB"/>
    <w:rsid w:val="00176AAA"/>
    <w:rsid w:val="00180901"/>
    <w:rsid w:val="00183928"/>
    <w:rsid w:val="001841BA"/>
    <w:rsid w:val="0018631C"/>
    <w:rsid w:val="0018786F"/>
    <w:rsid w:val="001901CB"/>
    <w:rsid w:val="0019457D"/>
    <w:rsid w:val="00195218"/>
    <w:rsid w:val="001A021D"/>
    <w:rsid w:val="001A03BB"/>
    <w:rsid w:val="001A1BBC"/>
    <w:rsid w:val="001A1CA5"/>
    <w:rsid w:val="001A4469"/>
    <w:rsid w:val="001A47E5"/>
    <w:rsid w:val="001A4F6E"/>
    <w:rsid w:val="001A7741"/>
    <w:rsid w:val="001B0003"/>
    <w:rsid w:val="001B1AB0"/>
    <w:rsid w:val="001B1C83"/>
    <w:rsid w:val="001B28DF"/>
    <w:rsid w:val="001B30CC"/>
    <w:rsid w:val="001B423F"/>
    <w:rsid w:val="001B4A9D"/>
    <w:rsid w:val="001B69BE"/>
    <w:rsid w:val="001B6DCA"/>
    <w:rsid w:val="001B7B86"/>
    <w:rsid w:val="001C0BFD"/>
    <w:rsid w:val="001C1065"/>
    <w:rsid w:val="001C148A"/>
    <w:rsid w:val="001C2F36"/>
    <w:rsid w:val="001C506F"/>
    <w:rsid w:val="001C50BC"/>
    <w:rsid w:val="001C6D1C"/>
    <w:rsid w:val="001C7BAF"/>
    <w:rsid w:val="001D0972"/>
    <w:rsid w:val="001D0CDE"/>
    <w:rsid w:val="001D4A4D"/>
    <w:rsid w:val="001D4A9C"/>
    <w:rsid w:val="001D68FB"/>
    <w:rsid w:val="001E0810"/>
    <w:rsid w:val="001E2BC4"/>
    <w:rsid w:val="001E36BC"/>
    <w:rsid w:val="001E3B4C"/>
    <w:rsid w:val="001E51AA"/>
    <w:rsid w:val="001E63B8"/>
    <w:rsid w:val="001E64FF"/>
    <w:rsid w:val="001E7086"/>
    <w:rsid w:val="001E72AE"/>
    <w:rsid w:val="001F058A"/>
    <w:rsid w:val="001F1C4C"/>
    <w:rsid w:val="001F40E9"/>
    <w:rsid w:val="001F46EB"/>
    <w:rsid w:val="001F4DC4"/>
    <w:rsid w:val="001F63CB"/>
    <w:rsid w:val="001F645A"/>
    <w:rsid w:val="001F6943"/>
    <w:rsid w:val="00200C0D"/>
    <w:rsid w:val="00204044"/>
    <w:rsid w:val="00204E68"/>
    <w:rsid w:val="002050F2"/>
    <w:rsid w:val="0020619D"/>
    <w:rsid w:val="002104A1"/>
    <w:rsid w:val="00211C78"/>
    <w:rsid w:val="00211F5C"/>
    <w:rsid w:val="00212CED"/>
    <w:rsid w:val="00216FBB"/>
    <w:rsid w:val="0022008A"/>
    <w:rsid w:val="0022010D"/>
    <w:rsid w:val="00220297"/>
    <w:rsid w:val="002203F6"/>
    <w:rsid w:val="00222BED"/>
    <w:rsid w:val="00223E4D"/>
    <w:rsid w:val="00223FB2"/>
    <w:rsid w:val="00224915"/>
    <w:rsid w:val="002258BD"/>
    <w:rsid w:val="002261B4"/>
    <w:rsid w:val="00226A30"/>
    <w:rsid w:val="00230088"/>
    <w:rsid w:val="0023011E"/>
    <w:rsid w:val="00231973"/>
    <w:rsid w:val="00233330"/>
    <w:rsid w:val="0023493A"/>
    <w:rsid w:val="00234CAF"/>
    <w:rsid w:val="00235681"/>
    <w:rsid w:val="002357EE"/>
    <w:rsid w:val="0024039C"/>
    <w:rsid w:val="0024327A"/>
    <w:rsid w:val="0024403B"/>
    <w:rsid w:val="00244C1D"/>
    <w:rsid w:val="0024559E"/>
    <w:rsid w:val="002467BC"/>
    <w:rsid w:val="00250B9A"/>
    <w:rsid w:val="002536C3"/>
    <w:rsid w:val="00260A26"/>
    <w:rsid w:val="002617FE"/>
    <w:rsid w:val="002661DB"/>
    <w:rsid w:val="002664AA"/>
    <w:rsid w:val="00267E81"/>
    <w:rsid w:val="002704A5"/>
    <w:rsid w:val="00271F9A"/>
    <w:rsid w:val="00274F37"/>
    <w:rsid w:val="00277D36"/>
    <w:rsid w:val="00277DF9"/>
    <w:rsid w:val="00282B43"/>
    <w:rsid w:val="00284790"/>
    <w:rsid w:val="00284B76"/>
    <w:rsid w:val="00284E72"/>
    <w:rsid w:val="0028552B"/>
    <w:rsid w:val="00286152"/>
    <w:rsid w:val="002901AF"/>
    <w:rsid w:val="002924D0"/>
    <w:rsid w:val="002944C9"/>
    <w:rsid w:val="00296AF9"/>
    <w:rsid w:val="002971D3"/>
    <w:rsid w:val="002A0E9A"/>
    <w:rsid w:val="002A1303"/>
    <w:rsid w:val="002A47B4"/>
    <w:rsid w:val="002A52CE"/>
    <w:rsid w:val="002A5FFF"/>
    <w:rsid w:val="002A6189"/>
    <w:rsid w:val="002B627E"/>
    <w:rsid w:val="002B6724"/>
    <w:rsid w:val="002C17C0"/>
    <w:rsid w:val="002C19A5"/>
    <w:rsid w:val="002C2CD3"/>
    <w:rsid w:val="002C63CD"/>
    <w:rsid w:val="002C6979"/>
    <w:rsid w:val="002C7075"/>
    <w:rsid w:val="002C7EE6"/>
    <w:rsid w:val="002D0609"/>
    <w:rsid w:val="002D0D7C"/>
    <w:rsid w:val="002D10B4"/>
    <w:rsid w:val="002D3209"/>
    <w:rsid w:val="002D4673"/>
    <w:rsid w:val="002D48D7"/>
    <w:rsid w:val="002D53FD"/>
    <w:rsid w:val="002D56E9"/>
    <w:rsid w:val="002D63B1"/>
    <w:rsid w:val="002D722E"/>
    <w:rsid w:val="002E0C2F"/>
    <w:rsid w:val="002E114A"/>
    <w:rsid w:val="002E21AF"/>
    <w:rsid w:val="002E3BD0"/>
    <w:rsid w:val="002F0A2D"/>
    <w:rsid w:val="002F235B"/>
    <w:rsid w:val="002F2F4A"/>
    <w:rsid w:val="002F3C36"/>
    <w:rsid w:val="002F4504"/>
    <w:rsid w:val="002F4D09"/>
    <w:rsid w:val="002F51F2"/>
    <w:rsid w:val="002F5D5A"/>
    <w:rsid w:val="002F5F2D"/>
    <w:rsid w:val="002F65BB"/>
    <w:rsid w:val="002F6CE7"/>
    <w:rsid w:val="002F746C"/>
    <w:rsid w:val="0030071F"/>
    <w:rsid w:val="003018CF"/>
    <w:rsid w:val="00301A11"/>
    <w:rsid w:val="00301D84"/>
    <w:rsid w:val="00303405"/>
    <w:rsid w:val="00304D1E"/>
    <w:rsid w:val="00307129"/>
    <w:rsid w:val="0031005E"/>
    <w:rsid w:val="00310364"/>
    <w:rsid w:val="00310FF2"/>
    <w:rsid w:val="003111B1"/>
    <w:rsid w:val="003114F7"/>
    <w:rsid w:val="00311B29"/>
    <w:rsid w:val="003124F8"/>
    <w:rsid w:val="00312C3B"/>
    <w:rsid w:val="00313C27"/>
    <w:rsid w:val="003142D6"/>
    <w:rsid w:val="00316AE4"/>
    <w:rsid w:val="00321A2B"/>
    <w:rsid w:val="00321C22"/>
    <w:rsid w:val="003226DE"/>
    <w:rsid w:val="00323401"/>
    <w:rsid w:val="00323629"/>
    <w:rsid w:val="0032446F"/>
    <w:rsid w:val="00324ABF"/>
    <w:rsid w:val="00325458"/>
    <w:rsid w:val="003304F4"/>
    <w:rsid w:val="003320C7"/>
    <w:rsid w:val="00333331"/>
    <w:rsid w:val="003342D8"/>
    <w:rsid w:val="0033478D"/>
    <w:rsid w:val="0033549F"/>
    <w:rsid w:val="00335C08"/>
    <w:rsid w:val="003368C8"/>
    <w:rsid w:val="00342213"/>
    <w:rsid w:val="00342264"/>
    <w:rsid w:val="003426CA"/>
    <w:rsid w:val="0034286D"/>
    <w:rsid w:val="003450FA"/>
    <w:rsid w:val="003470A4"/>
    <w:rsid w:val="00350296"/>
    <w:rsid w:val="0035166E"/>
    <w:rsid w:val="00352939"/>
    <w:rsid w:val="00352B21"/>
    <w:rsid w:val="00352DC1"/>
    <w:rsid w:val="00353112"/>
    <w:rsid w:val="003547F0"/>
    <w:rsid w:val="003601C9"/>
    <w:rsid w:val="00360E18"/>
    <w:rsid w:val="0036380D"/>
    <w:rsid w:val="00364DE9"/>
    <w:rsid w:val="003653AB"/>
    <w:rsid w:val="00366DE8"/>
    <w:rsid w:val="0036740C"/>
    <w:rsid w:val="00370A82"/>
    <w:rsid w:val="003769A0"/>
    <w:rsid w:val="00377351"/>
    <w:rsid w:val="003775B3"/>
    <w:rsid w:val="0038121F"/>
    <w:rsid w:val="00382D44"/>
    <w:rsid w:val="003832F9"/>
    <w:rsid w:val="00383F7C"/>
    <w:rsid w:val="00386F20"/>
    <w:rsid w:val="00386FD3"/>
    <w:rsid w:val="00387B1D"/>
    <w:rsid w:val="00390360"/>
    <w:rsid w:val="0039045D"/>
    <w:rsid w:val="0039128D"/>
    <w:rsid w:val="00397F6D"/>
    <w:rsid w:val="003A073B"/>
    <w:rsid w:val="003A19E9"/>
    <w:rsid w:val="003A20EB"/>
    <w:rsid w:val="003A5D92"/>
    <w:rsid w:val="003A6436"/>
    <w:rsid w:val="003A7BBC"/>
    <w:rsid w:val="003B0082"/>
    <w:rsid w:val="003B034B"/>
    <w:rsid w:val="003B1862"/>
    <w:rsid w:val="003B23D4"/>
    <w:rsid w:val="003B33AF"/>
    <w:rsid w:val="003B4A5F"/>
    <w:rsid w:val="003B4BAE"/>
    <w:rsid w:val="003B6F65"/>
    <w:rsid w:val="003B6FD7"/>
    <w:rsid w:val="003C06AD"/>
    <w:rsid w:val="003C1D85"/>
    <w:rsid w:val="003C1EA9"/>
    <w:rsid w:val="003C20FF"/>
    <w:rsid w:val="003C297A"/>
    <w:rsid w:val="003C66BB"/>
    <w:rsid w:val="003C750F"/>
    <w:rsid w:val="003D044E"/>
    <w:rsid w:val="003D07E3"/>
    <w:rsid w:val="003D090F"/>
    <w:rsid w:val="003D0C26"/>
    <w:rsid w:val="003D122B"/>
    <w:rsid w:val="003D16B9"/>
    <w:rsid w:val="003D2B72"/>
    <w:rsid w:val="003D3161"/>
    <w:rsid w:val="003D3EDB"/>
    <w:rsid w:val="003D4176"/>
    <w:rsid w:val="003D52FB"/>
    <w:rsid w:val="003D6932"/>
    <w:rsid w:val="003D6FC1"/>
    <w:rsid w:val="003E0626"/>
    <w:rsid w:val="003E0D51"/>
    <w:rsid w:val="003E1057"/>
    <w:rsid w:val="003E2DB3"/>
    <w:rsid w:val="003E654E"/>
    <w:rsid w:val="003E6CD1"/>
    <w:rsid w:val="003E7F33"/>
    <w:rsid w:val="003F0EB6"/>
    <w:rsid w:val="003F4113"/>
    <w:rsid w:val="003F6251"/>
    <w:rsid w:val="003F70F5"/>
    <w:rsid w:val="0040104A"/>
    <w:rsid w:val="0040174B"/>
    <w:rsid w:val="00401EDB"/>
    <w:rsid w:val="00402D21"/>
    <w:rsid w:val="004037F6"/>
    <w:rsid w:val="004040D3"/>
    <w:rsid w:val="00406AC5"/>
    <w:rsid w:val="004113CE"/>
    <w:rsid w:val="00414F43"/>
    <w:rsid w:val="00415E4D"/>
    <w:rsid w:val="00416476"/>
    <w:rsid w:val="0042139C"/>
    <w:rsid w:val="00422A18"/>
    <w:rsid w:val="004251BD"/>
    <w:rsid w:val="004255B3"/>
    <w:rsid w:val="004265D8"/>
    <w:rsid w:val="00426AF8"/>
    <w:rsid w:val="00427176"/>
    <w:rsid w:val="004309BB"/>
    <w:rsid w:val="00432860"/>
    <w:rsid w:val="0043623A"/>
    <w:rsid w:val="00436968"/>
    <w:rsid w:val="00437698"/>
    <w:rsid w:val="00437959"/>
    <w:rsid w:val="00442F83"/>
    <w:rsid w:val="00444952"/>
    <w:rsid w:val="00445C91"/>
    <w:rsid w:val="00446C8D"/>
    <w:rsid w:val="0044761A"/>
    <w:rsid w:val="00450171"/>
    <w:rsid w:val="00450EFA"/>
    <w:rsid w:val="0045316C"/>
    <w:rsid w:val="00454396"/>
    <w:rsid w:val="00454599"/>
    <w:rsid w:val="00455575"/>
    <w:rsid w:val="00455D13"/>
    <w:rsid w:val="004569B8"/>
    <w:rsid w:val="00456D70"/>
    <w:rsid w:val="00457EEC"/>
    <w:rsid w:val="00460625"/>
    <w:rsid w:val="004608D3"/>
    <w:rsid w:val="00461508"/>
    <w:rsid w:val="00461C78"/>
    <w:rsid w:val="00462C90"/>
    <w:rsid w:val="00464C37"/>
    <w:rsid w:val="0046500A"/>
    <w:rsid w:val="004654DB"/>
    <w:rsid w:val="0046639B"/>
    <w:rsid w:val="00466E67"/>
    <w:rsid w:val="00467297"/>
    <w:rsid w:val="004672FB"/>
    <w:rsid w:val="00470815"/>
    <w:rsid w:val="0047095D"/>
    <w:rsid w:val="00474DCF"/>
    <w:rsid w:val="00475028"/>
    <w:rsid w:val="00475710"/>
    <w:rsid w:val="00476D1A"/>
    <w:rsid w:val="00480D85"/>
    <w:rsid w:val="00481E92"/>
    <w:rsid w:val="00481EAB"/>
    <w:rsid w:val="00482577"/>
    <w:rsid w:val="004864CE"/>
    <w:rsid w:val="00486EBD"/>
    <w:rsid w:val="004900F3"/>
    <w:rsid w:val="004A09D8"/>
    <w:rsid w:val="004A0F1A"/>
    <w:rsid w:val="004A1ACA"/>
    <w:rsid w:val="004A2847"/>
    <w:rsid w:val="004A3CAD"/>
    <w:rsid w:val="004A6546"/>
    <w:rsid w:val="004B245B"/>
    <w:rsid w:val="004B2BBF"/>
    <w:rsid w:val="004B31F9"/>
    <w:rsid w:val="004B4FC0"/>
    <w:rsid w:val="004B5E3E"/>
    <w:rsid w:val="004C1492"/>
    <w:rsid w:val="004C1C3D"/>
    <w:rsid w:val="004C66F7"/>
    <w:rsid w:val="004C6C3F"/>
    <w:rsid w:val="004C76F6"/>
    <w:rsid w:val="004D1B59"/>
    <w:rsid w:val="004D1C96"/>
    <w:rsid w:val="004D3E70"/>
    <w:rsid w:val="004D481A"/>
    <w:rsid w:val="004D48AB"/>
    <w:rsid w:val="004D4E12"/>
    <w:rsid w:val="004D72BA"/>
    <w:rsid w:val="004E2022"/>
    <w:rsid w:val="004E38FE"/>
    <w:rsid w:val="004E41F4"/>
    <w:rsid w:val="004E42DA"/>
    <w:rsid w:val="004E5EBA"/>
    <w:rsid w:val="004E694F"/>
    <w:rsid w:val="004E787B"/>
    <w:rsid w:val="004F0445"/>
    <w:rsid w:val="004F0B12"/>
    <w:rsid w:val="004F3715"/>
    <w:rsid w:val="004F5D8C"/>
    <w:rsid w:val="004F670B"/>
    <w:rsid w:val="004F6A70"/>
    <w:rsid w:val="00500B0E"/>
    <w:rsid w:val="005014EE"/>
    <w:rsid w:val="0050167D"/>
    <w:rsid w:val="00501C4F"/>
    <w:rsid w:val="00501D0A"/>
    <w:rsid w:val="00503532"/>
    <w:rsid w:val="00504B4C"/>
    <w:rsid w:val="00505996"/>
    <w:rsid w:val="00505FDD"/>
    <w:rsid w:val="00510613"/>
    <w:rsid w:val="00510A8C"/>
    <w:rsid w:val="00512271"/>
    <w:rsid w:val="005156EF"/>
    <w:rsid w:val="005157A0"/>
    <w:rsid w:val="00516A36"/>
    <w:rsid w:val="00524707"/>
    <w:rsid w:val="005249A9"/>
    <w:rsid w:val="00524F4D"/>
    <w:rsid w:val="005309CE"/>
    <w:rsid w:val="0053135A"/>
    <w:rsid w:val="00533BFA"/>
    <w:rsid w:val="00534659"/>
    <w:rsid w:val="00536E08"/>
    <w:rsid w:val="0054100F"/>
    <w:rsid w:val="005416A4"/>
    <w:rsid w:val="0054275C"/>
    <w:rsid w:val="00542EB7"/>
    <w:rsid w:val="005507C6"/>
    <w:rsid w:val="00551DF9"/>
    <w:rsid w:val="00552D4A"/>
    <w:rsid w:val="00553619"/>
    <w:rsid w:val="00553D62"/>
    <w:rsid w:val="00554A0E"/>
    <w:rsid w:val="00554E1C"/>
    <w:rsid w:val="00556442"/>
    <w:rsid w:val="00557F2E"/>
    <w:rsid w:val="0056117C"/>
    <w:rsid w:val="005622A5"/>
    <w:rsid w:val="0056265A"/>
    <w:rsid w:val="005627CD"/>
    <w:rsid w:val="0056290C"/>
    <w:rsid w:val="00563F77"/>
    <w:rsid w:val="005657C7"/>
    <w:rsid w:val="00566134"/>
    <w:rsid w:val="00567B20"/>
    <w:rsid w:val="00572855"/>
    <w:rsid w:val="0057345A"/>
    <w:rsid w:val="00573C37"/>
    <w:rsid w:val="005763C9"/>
    <w:rsid w:val="00577761"/>
    <w:rsid w:val="00577776"/>
    <w:rsid w:val="00577D66"/>
    <w:rsid w:val="005803DA"/>
    <w:rsid w:val="00580D38"/>
    <w:rsid w:val="00580FAB"/>
    <w:rsid w:val="0058229C"/>
    <w:rsid w:val="005834B3"/>
    <w:rsid w:val="0058369A"/>
    <w:rsid w:val="00583B7B"/>
    <w:rsid w:val="00585A17"/>
    <w:rsid w:val="00586493"/>
    <w:rsid w:val="00586E77"/>
    <w:rsid w:val="0059088D"/>
    <w:rsid w:val="00591811"/>
    <w:rsid w:val="00591F97"/>
    <w:rsid w:val="0059426A"/>
    <w:rsid w:val="0059476A"/>
    <w:rsid w:val="005952AE"/>
    <w:rsid w:val="0059665B"/>
    <w:rsid w:val="005A0478"/>
    <w:rsid w:val="005A51B2"/>
    <w:rsid w:val="005A532F"/>
    <w:rsid w:val="005A622B"/>
    <w:rsid w:val="005A6872"/>
    <w:rsid w:val="005B2103"/>
    <w:rsid w:val="005B29ED"/>
    <w:rsid w:val="005B3233"/>
    <w:rsid w:val="005B59AC"/>
    <w:rsid w:val="005B71EF"/>
    <w:rsid w:val="005C112D"/>
    <w:rsid w:val="005C2016"/>
    <w:rsid w:val="005C2A89"/>
    <w:rsid w:val="005C47DF"/>
    <w:rsid w:val="005C5E3A"/>
    <w:rsid w:val="005D0F20"/>
    <w:rsid w:val="005D5BF2"/>
    <w:rsid w:val="005E03C7"/>
    <w:rsid w:val="005E13EC"/>
    <w:rsid w:val="005E2686"/>
    <w:rsid w:val="005E3A6B"/>
    <w:rsid w:val="005E45FB"/>
    <w:rsid w:val="005E48D0"/>
    <w:rsid w:val="005E5064"/>
    <w:rsid w:val="005E555B"/>
    <w:rsid w:val="005E640C"/>
    <w:rsid w:val="005E65B4"/>
    <w:rsid w:val="005F084E"/>
    <w:rsid w:val="005F0B2E"/>
    <w:rsid w:val="005F1E8E"/>
    <w:rsid w:val="005F3952"/>
    <w:rsid w:val="005F3FB9"/>
    <w:rsid w:val="005F599D"/>
    <w:rsid w:val="005F626B"/>
    <w:rsid w:val="005F782F"/>
    <w:rsid w:val="00600BEC"/>
    <w:rsid w:val="006030ED"/>
    <w:rsid w:val="00603D13"/>
    <w:rsid w:val="00604EA4"/>
    <w:rsid w:val="006070C9"/>
    <w:rsid w:val="006109B4"/>
    <w:rsid w:val="00610C53"/>
    <w:rsid w:val="0061442A"/>
    <w:rsid w:val="00615694"/>
    <w:rsid w:val="00615ECA"/>
    <w:rsid w:val="00621B8C"/>
    <w:rsid w:val="00621F09"/>
    <w:rsid w:val="00621F2B"/>
    <w:rsid w:val="00625732"/>
    <w:rsid w:val="006312D1"/>
    <w:rsid w:val="006327D6"/>
    <w:rsid w:val="006345F0"/>
    <w:rsid w:val="00635457"/>
    <w:rsid w:val="0063653B"/>
    <w:rsid w:val="00636ACF"/>
    <w:rsid w:val="00636BDA"/>
    <w:rsid w:val="00637876"/>
    <w:rsid w:val="006411BE"/>
    <w:rsid w:val="00641605"/>
    <w:rsid w:val="00644617"/>
    <w:rsid w:val="0064490C"/>
    <w:rsid w:val="006451AF"/>
    <w:rsid w:val="00650FFD"/>
    <w:rsid w:val="00652F2B"/>
    <w:rsid w:val="006548A0"/>
    <w:rsid w:val="006551DD"/>
    <w:rsid w:val="00657391"/>
    <w:rsid w:val="006579CE"/>
    <w:rsid w:val="006611D1"/>
    <w:rsid w:val="00661603"/>
    <w:rsid w:val="00662CC5"/>
    <w:rsid w:val="006635CF"/>
    <w:rsid w:val="00663A49"/>
    <w:rsid w:val="00663DDC"/>
    <w:rsid w:val="00664BC3"/>
    <w:rsid w:val="0066576D"/>
    <w:rsid w:val="00665CE7"/>
    <w:rsid w:val="00670259"/>
    <w:rsid w:val="00670CF0"/>
    <w:rsid w:val="00671E28"/>
    <w:rsid w:val="00672644"/>
    <w:rsid w:val="00672BE5"/>
    <w:rsid w:val="00673A82"/>
    <w:rsid w:val="00673EDA"/>
    <w:rsid w:val="00674F98"/>
    <w:rsid w:val="006751AB"/>
    <w:rsid w:val="00675714"/>
    <w:rsid w:val="0067578E"/>
    <w:rsid w:val="00675B81"/>
    <w:rsid w:val="00677C7E"/>
    <w:rsid w:val="006808BC"/>
    <w:rsid w:val="00680F4B"/>
    <w:rsid w:val="0068270C"/>
    <w:rsid w:val="00682A49"/>
    <w:rsid w:val="006832EA"/>
    <w:rsid w:val="006834C2"/>
    <w:rsid w:val="0068385F"/>
    <w:rsid w:val="00683C2C"/>
    <w:rsid w:val="00685845"/>
    <w:rsid w:val="006911C3"/>
    <w:rsid w:val="00694661"/>
    <w:rsid w:val="0069575B"/>
    <w:rsid w:val="00695B76"/>
    <w:rsid w:val="00695D41"/>
    <w:rsid w:val="006A02C4"/>
    <w:rsid w:val="006A33A7"/>
    <w:rsid w:val="006A3771"/>
    <w:rsid w:val="006A3A44"/>
    <w:rsid w:val="006A3E3F"/>
    <w:rsid w:val="006A44E3"/>
    <w:rsid w:val="006A6BED"/>
    <w:rsid w:val="006A7955"/>
    <w:rsid w:val="006A7CE3"/>
    <w:rsid w:val="006B0CDB"/>
    <w:rsid w:val="006B3257"/>
    <w:rsid w:val="006B3570"/>
    <w:rsid w:val="006B605A"/>
    <w:rsid w:val="006B66C4"/>
    <w:rsid w:val="006B6AC1"/>
    <w:rsid w:val="006B71B2"/>
    <w:rsid w:val="006B7AA4"/>
    <w:rsid w:val="006C0675"/>
    <w:rsid w:val="006C08B5"/>
    <w:rsid w:val="006C1CCE"/>
    <w:rsid w:val="006C2EEF"/>
    <w:rsid w:val="006C6022"/>
    <w:rsid w:val="006C77E0"/>
    <w:rsid w:val="006D15D1"/>
    <w:rsid w:val="006D19FD"/>
    <w:rsid w:val="006D24C5"/>
    <w:rsid w:val="006D36E1"/>
    <w:rsid w:val="006D5906"/>
    <w:rsid w:val="006D766C"/>
    <w:rsid w:val="006D7ACC"/>
    <w:rsid w:val="006E0D61"/>
    <w:rsid w:val="006E381E"/>
    <w:rsid w:val="006E537A"/>
    <w:rsid w:val="006E5924"/>
    <w:rsid w:val="006E616D"/>
    <w:rsid w:val="006E72A0"/>
    <w:rsid w:val="006E72B4"/>
    <w:rsid w:val="006E79DA"/>
    <w:rsid w:val="006E7D4D"/>
    <w:rsid w:val="006F123E"/>
    <w:rsid w:val="006F1EFB"/>
    <w:rsid w:val="006F316A"/>
    <w:rsid w:val="006F3AFD"/>
    <w:rsid w:val="006F43EA"/>
    <w:rsid w:val="006F549B"/>
    <w:rsid w:val="006F5C3A"/>
    <w:rsid w:val="006F7EC3"/>
    <w:rsid w:val="00701574"/>
    <w:rsid w:val="00702428"/>
    <w:rsid w:val="0070392D"/>
    <w:rsid w:val="0070498A"/>
    <w:rsid w:val="007052B9"/>
    <w:rsid w:val="00710AB6"/>
    <w:rsid w:val="00711209"/>
    <w:rsid w:val="0071254B"/>
    <w:rsid w:val="00713AA1"/>
    <w:rsid w:val="00714B15"/>
    <w:rsid w:val="00714F95"/>
    <w:rsid w:val="0071695C"/>
    <w:rsid w:val="00716DC6"/>
    <w:rsid w:val="00722C6D"/>
    <w:rsid w:val="00723748"/>
    <w:rsid w:val="00723C7C"/>
    <w:rsid w:val="00726D60"/>
    <w:rsid w:val="00730D0C"/>
    <w:rsid w:val="00735EA9"/>
    <w:rsid w:val="007402B0"/>
    <w:rsid w:val="007403F3"/>
    <w:rsid w:val="007428A3"/>
    <w:rsid w:val="00742EA7"/>
    <w:rsid w:val="007433A5"/>
    <w:rsid w:val="00743FCB"/>
    <w:rsid w:val="0074764A"/>
    <w:rsid w:val="007513FC"/>
    <w:rsid w:val="00753CB2"/>
    <w:rsid w:val="0076086C"/>
    <w:rsid w:val="00762334"/>
    <w:rsid w:val="00763276"/>
    <w:rsid w:val="00763851"/>
    <w:rsid w:val="0076422B"/>
    <w:rsid w:val="00764C84"/>
    <w:rsid w:val="00764FF5"/>
    <w:rsid w:val="007659A7"/>
    <w:rsid w:val="007663F8"/>
    <w:rsid w:val="00766900"/>
    <w:rsid w:val="00766991"/>
    <w:rsid w:val="0076730C"/>
    <w:rsid w:val="007673D9"/>
    <w:rsid w:val="007718B9"/>
    <w:rsid w:val="00773946"/>
    <w:rsid w:val="007739E1"/>
    <w:rsid w:val="00774CC8"/>
    <w:rsid w:val="0077621B"/>
    <w:rsid w:val="00777064"/>
    <w:rsid w:val="00777D54"/>
    <w:rsid w:val="00780357"/>
    <w:rsid w:val="00781E44"/>
    <w:rsid w:val="007847F1"/>
    <w:rsid w:val="00784878"/>
    <w:rsid w:val="00790326"/>
    <w:rsid w:val="00790AD0"/>
    <w:rsid w:val="007914D5"/>
    <w:rsid w:val="00794C2E"/>
    <w:rsid w:val="00794C9A"/>
    <w:rsid w:val="0079581E"/>
    <w:rsid w:val="0079665E"/>
    <w:rsid w:val="00796C29"/>
    <w:rsid w:val="00796E16"/>
    <w:rsid w:val="00796FB5"/>
    <w:rsid w:val="00797AC2"/>
    <w:rsid w:val="007A1274"/>
    <w:rsid w:val="007A26A3"/>
    <w:rsid w:val="007A2E85"/>
    <w:rsid w:val="007A3515"/>
    <w:rsid w:val="007A62E9"/>
    <w:rsid w:val="007B3292"/>
    <w:rsid w:val="007B3431"/>
    <w:rsid w:val="007B5C34"/>
    <w:rsid w:val="007B6B90"/>
    <w:rsid w:val="007B7230"/>
    <w:rsid w:val="007C129B"/>
    <w:rsid w:val="007C1534"/>
    <w:rsid w:val="007C1777"/>
    <w:rsid w:val="007C405C"/>
    <w:rsid w:val="007C48EB"/>
    <w:rsid w:val="007D0FA5"/>
    <w:rsid w:val="007D17EE"/>
    <w:rsid w:val="007D2BFD"/>
    <w:rsid w:val="007D32E1"/>
    <w:rsid w:val="007D4533"/>
    <w:rsid w:val="007D71C9"/>
    <w:rsid w:val="007D7A3B"/>
    <w:rsid w:val="007E00F8"/>
    <w:rsid w:val="007E1413"/>
    <w:rsid w:val="007E1684"/>
    <w:rsid w:val="007E2D15"/>
    <w:rsid w:val="007E3418"/>
    <w:rsid w:val="007E4585"/>
    <w:rsid w:val="007E5E52"/>
    <w:rsid w:val="007F0181"/>
    <w:rsid w:val="007F236D"/>
    <w:rsid w:val="007F5908"/>
    <w:rsid w:val="00800505"/>
    <w:rsid w:val="00800F71"/>
    <w:rsid w:val="008017DA"/>
    <w:rsid w:val="00801B43"/>
    <w:rsid w:val="00802172"/>
    <w:rsid w:val="008025FA"/>
    <w:rsid w:val="00802E2F"/>
    <w:rsid w:val="00803EAE"/>
    <w:rsid w:val="00806BF9"/>
    <w:rsid w:val="00807ADD"/>
    <w:rsid w:val="008141FC"/>
    <w:rsid w:val="00814B5B"/>
    <w:rsid w:val="00822DE9"/>
    <w:rsid w:val="00823A53"/>
    <w:rsid w:val="008251D0"/>
    <w:rsid w:val="00827381"/>
    <w:rsid w:val="00831320"/>
    <w:rsid w:val="00834349"/>
    <w:rsid w:val="008357CA"/>
    <w:rsid w:val="008373E4"/>
    <w:rsid w:val="00837AF6"/>
    <w:rsid w:val="0084176D"/>
    <w:rsid w:val="008420F9"/>
    <w:rsid w:val="00850ADB"/>
    <w:rsid w:val="008515DE"/>
    <w:rsid w:val="00851E01"/>
    <w:rsid w:val="0085241A"/>
    <w:rsid w:val="008556A8"/>
    <w:rsid w:val="00855BE2"/>
    <w:rsid w:val="00856264"/>
    <w:rsid w:val="0085764A"/>
    <w:rsid w:val="00860829"/>
    <w:rsid w:val="00860ED0"/>
    <w:rsid w:val="00862CA4"/>
    <w:rsid w:val="008640F6"/>
    <w:rsid w:val="008654C1"/>
    <w:rsid w:val="008660EB"/>
    <w:rsid w:val="0086692C"/>
    <w:rsid w:val="00866B37"/>
    <w:rsid w:val="0087082D"/>
    <w:rsid w:val="00870A3E"/>
    <w:rsid w:val="008711A5"/>
    <w:rsid w:val="008716BF"/>
    <w:rsid w:val="00871EBF"/>
    <w:rsid w:val="00872742"/>
    <w:rsid w:val="0087313E"/>
    <w:rsid w:val="008746DF"/>
    <w:rsid w:val="00875D1A"/>
    <w:rsid w:val="00876691"/>
    <w:rsid w:val="00876725"/>
    <w:rsid w:val="00880508"/>
    <w:rsid w:val="00880821"/>
    <w:rsid w:val="008824B5"/>
    <w:rsid w:val="00883C79"/>
    <w:rsid w:val="008846A1"/>
    <w:rsid w:val="00884F64"/>
    <w:rsid w:val="008864AA"/>
    <w:rsid w:val="00886C84"/>
    <w:rsid w:val="00887412"/>
    <w:rsid w:val="0089076D"/>
    <w:rsid w:val="0089203B"/>
    <w:rsid w:val="008928C8"/>
    <w:rsid w:val="0089358C"/>
    <w:rsid w:val="00894412"/>
    <w:rsid w:val="00896018"/>
    <w:rsid w:val="00896318"/>
    <w:rsid w:val="00897D03"/>
    <w:rsid w:val="008A0CF8"/>
    <w:rsid w:val="008A2E02"/>
    <w:rsid w:val="008A3432"/>
    <w:rsid w:val="008A47F5"/>
    <w:rsid w:val="008A5372"/>
    <w:rsid w:val="008A64BF"/>
    <w:rsid w:val="008B06CB"/>
    <w:rsid w:val="008B0C91"/>
    <w:rsid w:val="008B107E"/>
    <w:rsid w:val="008B18E9"/>
    <w:rsid w:val="008B5A32"/>
    <w:rsid w:val="008B6018"/>
    <w:rsid w:val="008B667E"/>
    <w:rsid w:val="008C05A9"/>
    <w:rsid w:val="008C253D"/>
    <w:rsid w:val="008C2D0F"/>
    <w:rsid w:val="008C3152"/>
    <w:rsid w:val="008C3B41"/>
    <w:rsid w:val="008C592B"/>
    <w:rsid w:val="008C6018"/>
    <w:rsid w:val="008D00BA"/>
    <w:rsid w:val="008D1C76"/>
    <w:rsid w:val="008D52C1"/>
    <w:rsid w:val="008D6A4A"/>
    <w:rsid w:val="008E06DA"/>
    <w:rsid w:val="008E07EA"/>
    <w:rsid w:val="008E0A80"/>
    <w:rsid w:val="008E0CB6"/>
    <w:rsid w:val="008E29DF"/>
    <w:rsid w:val="008E4164"/>
    <w:rsid w:val="008E4A9B"/>
    <w:rsid w:val="008E58B4"/>
    <w:rsid w:val="008E59D6"/>
    <w:rsid w:val="008E5BD5"/>
    <w:rsid w:val="008E660E"/>
    <w:rsid w:val="008E7D16"/>
    <w:rsid w:val="008F03B7"/>
    <w:rsid w:val="008F125A"/>
    <w:rsid w:val="008F64E3"/>
    <w:rsid w:val="008F6937"/>
    <w:rsid w:val="008F75CB"/>
    <w:rsid w:val="00900840"/>
    <w:rsid w:val="009067F8"/>
    <w:rsid w:val="00907BDB"/>
    <w:rsid w:val="009114D7"/>
    <w:rsid w:val="0091219C"/>
    <w:rsid w:val="009123EA"/>
    <w:rsid w:val="00912936"/>
    <w:rsid w:val="00913F05"/>
    <w:rsid w:val="0091457B"/>
    <w:rsid w:val="009168D8"/>
    <w:rsid w:val="00922217"/>
    <w:rsid w:val="009230EA"/>
    <w:rsid w:val="009254D0"/>
    <w:rsid w:val="00925D80"/>
    <w:rsid w:val="00927175"/>
    <w:rsid w:val="00927F8A"/>
    <w:rsid w:val="009312D7"/>
    <w:rsid w:val="0093176B"/>
    <w:rsid w:val="00932C8C"/>
    <w:rsid w:val="0093532D"/>
    <w:rsid w:val="009434EC"/>
    <w:rsid w:val="009437F8"/>
    <w:rsid w:val="00943953"/>
    <w:rsid w:val="00944A17"/>
    <w:rsid w:val="009452C7"/>
    <w:rsid w:val="00945F43"/>
    <w:rsid w:val="009463C9"/>
    <w:rsid w:val="00951394"/>
    <w:rsid w:val="00953372"/>
    <w:rsid w:val="00953566"/>
    <w:rsid w:val="00953F10"/>
    <w:rsid w:val="0095434E"/>
    <w:rsid w:val="0095596D"/>
    <w:rsid w:val="00956F7F"/>
    <w:rsid w:val="009600A0"/>
    <w:rsid w:val="0096044D"/>
    <w:rsid w:val="00960C15"/>
    <w:rsid w:val="00961F60"/>
    <w:rsid w:val="00963601"/>
    <w:rsid w:val="00964062"/>
    <w:rsid w:val="00964356"/>
    <w:rsid w:val="00964F43"/>
    <w:rsid w:val="009655A9"/>
    <w:rsid w:val="00965D20"/>
    <w:rsid w:val="009666E2"/>
    <w:rsid w:val="0096672E"/>
    <w:rsid w:val="00966F72"/>
    <w:rsid w:val="0096756D"/>
    <w:rsid w:val="00967953"/>
    <w:rsid w:val="009715DA"/>
    <w:rsid w:val="00973666"/>
    <w:rsid w:val="00974B09"/>
    <w:rsid w:val="00982841"/>
    <w:rsid w:val="00983E03"/>
    <w:rsid w:val="009844CA"/>
    <w:rsid w:val="00984A49"/>
    <w:rsid w:val="009869E3"/>
    <w:rsid w:val="00986A43"/>
    <w:rsid w:val="009914D5"/>
    <w:rsid w:val="00991E55"/>
    <w:rsid w:val="00992410"/>
    <w:rsid w:val="00993302"/>
    <w:rsid w:val="00993663"/>
    <w:rsid w:val="0099495C"/>
    <w:rsid w:val="00994D35"/>
    <w:rsid w:val="00996599"/>
    <w:rsid w:val="009A009E"/>
    <w:rsid w:val="009A0513"/>
    <w:rsid w:val="009A16ED"/>
    <w:rsid w:val="009A302E"/>
    <w:rsid w:val="009A31D3"/>
    <w:rsid w:val="009A3361"/>
    <w:rsid w:val="009A38D0"/>
    <w:rsid w:val="009A3C22"/>
    <w:rsid w:val="009A3EBB"/>
    <w:rsid w:val="009A51EB"/>
    <w:rsid w:val="009A594D"/>
    <w:rsid w:val="009A5F9E"/>
    <w:rsid w:val="009A7D53"/>
    <w:rsid w:val="009A7F8B"/>
    <w:rsid w:val="009B02A1"/>
    <w:rsid w:val="009B2623"/>
    <w:rsid w:val="009B3499"/>
    <w:rsid w:val="009B4EF4"/>
    <w:rsid w:val="009B4F60"/>
    <w:rsid w:val="009B5286"/>
    <w:rsid w:val="009B56D2"/>
    <w:rsid w:val="009B69F1"/>
    <w:rsid w:val="009B750F"/>
    <w:rsid w:val="009C2D85"/>
    <w:rsid w:val="009C4E83"/>
    <w:rsid w:val="009D0A2A"/>
    <w:rsid w:val="009D30DE"/>
    <w:rsid w:val="009D6D3F"/>
    <w:rsid w:val="009D7587"/>
    <w:rsid w:val="009D7A0C"/>
    <w:rsid w:val="009E01EB"/>
    <w:rsid w:val="009E109A"/>
    <w:rsid w:val="009E5452"/>
    <w:rsid w:val="009F003E"/>
    <w:rsid w:val="009F03DB"/>
    <w:rsid w:val="009F0661"/>
    <w:rsid w:val="009F0717"/>
    <w:rsid w:val="009F12B5"/>
    <w:rsid w:val="009F3656"/>
    <w:rsid w:val="009F76BA"/>
    <w:rsid w:val="00A0015F"/>
    <w:rsid w:val="00A0140D"/>
    <w:rsid w:val="00A02462"/>
    <w:rsid w:val="00A02B36"/>
    <w:rsid w:val="00A02CB6"/>
    <w:rsid w:val="00A039FC"/>
    <w:rsid w:val="00A06BE8"/>
    <w:rsid w:val="00A07690"/>
    <w:rsid w:val="00A1006C"/>
    <w:rsid w:val="00A1096A"/>
    <w:rsid w:val="00A11C44"/>
    <w:rsid w:val="00A11D45"/>
    <w:rsid w:val="00A131C0"/>
    <w:rsid w:val="00A13F2F"/>
    <w:rsid w:val="00A14192"/>
    <w:rsid w:val="00A14A70"/>
    <w:rsid w:val="00A153B3"/>
    <w:rsid w:val="00A15971"/>
    <w:rsid w:val="00A15FD3"/>
    <w:rsid w:val="00A16FD3"/>
    <w:rsid w:val="00A22284"/>
    <w:rsid w:val="00A24453"/>
    <w:rsid w:val="00A245E9"/>
    <w:rsid w:val="00A24C5A"/>
    <w:rsid w:val="00A25945"/>
    <w:rsid w:val="00A25F4D"/>
    <w:rsid w:val="00A26CEB"/>
    <w:rsid w:val="00A32DD6"/>
    <w:rsid w:val="00A34DAB"/>
    <w:rsid w:val="00A355F0"/>
    <w:rsid w:val="00A36887"/>
    <w:rsid w:val="00A37F8A"/>
    <w:rsid w:val="00A43174"/>
    <w:rsid w:val="00A43376"/>
    <w:rsid w:val="00A44245"/>
    <w:rsid w:val="00A449AE"/>
    <w:rsid w:val="00A44C71"/>
    <w:rsid w:val="00A51389"/>
    <w:rsid w:val="00A51616"/>
    <w:rsid w:val="00A51993"/>
    <w:rsid w:val="00A52864"/>
    <w:rsid w:val="00A52D49"/>
    <w:rsid w:val="00A539EB"/>
    <w:rsid w:val="00A53CAC"/>
    <w:rsid w:val="00A565C1"/>
    <w:rsid w:val="00A57A61"/>
    <w:rsid w:val="00A61883"/>
    <w:rsid w:val="00A63A63"/>
    <w:rsid w:val="00A64096"/>
    <w:rsid w:val="00A644AE"/>
    <w:rsid w:val="00A64904"/>
    <w:rsid w:val="00A656AF"/>
    <w:rsid w:val="00A70679"/>
    <w:rsid w:val="00A715DB"/>
    <w:rsid w:val="00A741B7"/>
    <w:rsid w:val="00A744C5"/>
    <w:rsid w:val="00A746E8"/>
    <w:rsid w:val="00A75996"/>
    <w:rsid w:val="00A76B98"/>
    <w:rsid w:val="00A8123D"/>
    <w:rsid w:val="00A831CD"/>
    <w:rsid w:val="00A84024"/>
    <w:rsid w:val="00A86777"/>
    <w:rsid w:val="00A87FA5"/>
    <w:rsid w:val="00A9019E"/>
    <w:rsid w:val="00A904D6"/>
    <w:rsid w:val="00A9156E"/>
    <w:rsid w:val="00A92F60"/>
    <w:rsid w:val="00A9365E"/>
    <w:rsid w:val="00A93A1A"/>
    <w:rsid w:val="00A93B4D"/>
    <w:rsid w:val="00A94C90"/>
    <w:rsid w:val="00A95C10"/>
    <w:rsid w:val="00A96265"/>
    <w:rsid w:val="00A965A2"/>
    <w:rsid w:val="00AA3048"/>
    <w:rsid w:val="00AA46F2"/>
    <w:rsid w:val="00AB1201"/>
    <w:rsid w:val="00AB2A37"/>
    <w:rsid w:val="00AB67C6"/>
    <w:rsid w:val="00AB6BDA"/>
    <w:rsid w:val="00AC1522"/>
    <w:rsid w:val="00AC1BF9"/>
    <w:rsid w:val="00AC2E61"/>
    <w:rsid w:val="00AC3963"/>
    <w:rsid w:val="00AC4891"/>
    <w:rsid w:val="00AC4A2C"/>
    <w:rsid w:val="00AC6B70"/>
    <w:rsid w:val="00AC7CA1"/>
    <w:rsid w:val="00AD0999"/>
    <w:rsid w:val="00AD1499"/>
    <w:rsid w:val="00AD19E0"/>
    <w:rsid w:val="00AD53D7"/>
    <w:rsid w:val="00AD5777"/>
    <w:rsid w:val="00AD680D"/>
    <w:rsid w:val="00AD6ADB"/>
    <w:rsid w:val="00AE0350"/>
    <w:rsid w:val="00AE1BB6"/>
    <w:rsid w:val="00AE1EE9"/>
    <w:rsid w:val="00AE5051"/>
    <w:rsid w:val="00AE553C"/>
    <w:rsid w:val="00AE5E8E"/>
    <w:rsid w:val="00AE6948"/>
    <w:rsid w:val="00AE6984"/>
    <w:rsid w:val="00AE7384"/>
    <w:rsid w:val="00AF05FB"/>
    <w:rsid w:val="00AF08B0"/>
    <w:rsid w:val="00AF08E3"/>
    <w:rsid w:val="00AF323F"/>
    <w:rsid w:val="00AF39CF"/>
    <w:rsid w:val="00AF3B72"/>
    <w:rsid w:val="00AF4598"/>
    <w:rsid w:val="00AF4AC9"/>
    <w:rsid w:val="00AF5F54"/>
    <w:rsid w:val="00B00DEA"/>
    <w:rsid w:val="00B01C81"/>
    <w:rsid w:val="00B02522"/>
    <w:rsid w:val="00B031B5"/>
    <w:rsid w:val="00B0343B"/>
    <w:rsid w:val="00B05B7C"/>
    <w:rsid w:val="00B07110"/>
    <w:rsid w:val="00B07875"/>
    <w:rsid w:val="00B07A7E"/>
    <w:rsid w:val="00B114AF"/>
    <w:rsid w:val="00B144A3"/>
    <w:rsid w:val="00B16195"/>
    <w:rsid w:val="00B20BB5"/>
    <w:rsid w:val="00B2112D"/>
    <w:rsid w:val="00B21777"/>
    <w:rsid w:val="00B2178E"/>
    <w:rsid w:val="00B2214F"/>
    <w:rsid w:val="00B22801"/>
    <w:rsid w:val="00B22FA7"/>
    <w:rsid w:val="00B23548"/>
    <w:rsid w:val="00B23FA9"/>
    <w:rsid w:val="00B2605D"/>
    <w:rsid w:val="00B26F4B"/>
    <w:rsid w:val="00B30AAD"/>
    <w:rsid w:val="00B3268E"/>
    <w:rsid w:val="00B35D01"/>
    <w:rsid w:val="00B36ADD"/>
    <w:rsid w:val="00B41286"/>
    <w:rsid w:val="00B418F0"/>
    <w:rsid w:val="00B41D76"/>
    <w:rsid w:val="00B42F5A"/>
    <w:rsid w:val="00B455A6"/>
    <w:rsid w:val="00B45ED5"/>
    <w:rsid w:val="00B4632E"/>
    <w:rsid w:val="00B47324"/>
    <w:rsid w:val="00B5227C"/>
    <w:rsid w:val="00B5296C"/>
    <w:rsid w:val="00B54657"/>
    <w:rsid w:val="00B54911"/>
    <w:rsid w:val="00B551C6"/>
    <w:rsid w:val="00B55872"/>
    <w:rsid w:val="00B55B22"/>
    <w:rsid w:val="00B566E6"/>
    <w:rsid w:val="00B5777F"/>
    <w:rsid w:val="00B57814"/>
    <w:rsid w:val="00B57A7B"/>
    <w:rsid w:val="00B57DEF"/>
    <w:rsid w:val="00B610F6"/>
    <w:rsid w:val="00B672EA"/>
    <w:rsid w:val="00B67DAE"/>
    <w:rsid w:val="00B70F47"/>
    <w:rsid w:val="00B714E6"/>
    <w:rsid w:val="00B71C4E"/>
    <w:rsid w:val="00B7298E"/>
    <w:rsid w:val="00B7360C"/>
    <w:rsid w:val="00B73DF5"/>
    <w:rsid w:val="00B74C1D"/>
    <w:rsid w:val="00B75E34"/>
    <w:rsid w:val="00B77F1C"/>
    <w:rsid w:val="00B800AB"/>
    <w:rsid w:val="00B8185D"/>
    <w:rsid w:val="00B83F74"/>
    <w:rsid w:val="00B87C4A"/>
    <w:rsid w:val="00B90571"/>
    <w:rsid w:val="00B9215A"/>
    <w:rsid w:val="00B94783"/>
    <w:rsid w:val="00B95CB8"/>
    <w:rsid w:val="00B96B2B"/>
    <w:rsid w:val="00BA0194"/>
    <w:rsid w:val="00BA138B"/>
    <w:rsid w:val="00BA1887"/>
    <w:rsid w:val="00BA2D1F"/>
    <w:rsid w:val="00BA301F"/>
    <w:rsid w:val="00BA34DD"/>
    <w:rsid w:val="00BA377E"/>
    <w:rsid w:val="00BB1520"/>
    <w:rsid w:val="00BB28D6"/>
    <w:rsid w:val="00BB3CD1"/>
    <w:rsid w:val="00BB50B9"/>
    <w:rsid w:val="00BB5863"/>
    <w:rsid w:val="00BB5909"/>
    <w:rsid w:val="00BB5ECB"/>
    <w:rsid w:val="00BB6EF6"/>
    <w:rsid w:val="00BC64A3"/>
    <w:rsid w:val="00BC7388"/>
    <w:rsid w:val="00BC7456"/>
    <w:rsid w:val="00BC769F"/>
    <w:rsid w:val="00BD1032"/>
    <w:rsid w:val="00BD111F"/>
    <w:rsid w:val="00BD3268"/>
    <w:rsid w:val="00BD4068"/>
    <w:rsid w:val="00BD4F8A"/>
    <w:rsid w:val="00BD50A7"/>
    <w:rsid w:val="00BE09D9"/>
    <w:rsid w:val="00BE16E5"/>
    <w:rsid w:val="00BE2476"/>
    <w:rsid w:val="00BE36EA"/>
    <w:rsid w:val="00BE5F60"/>
    <w:rsid w:val="00BE7FC1"/>
    <w:rsid w:val="00BF170C"/>
    <w:rsid w:val="00BF2011"/>
    <w:rsid w:val="00BF3272"/>
    <w:rsid w:val="00BF34C4"/>
    <w:rsid w:val="00BF37A0"/>
    <w:rsid w:val="00BF3AFC"/>
    <w:rsid w:val="00BF66F8"/>
    <w:rsid w:val="00C01FEA"/>
    <w:rsid w:val="00C03148"/>
    <w:rsid w:val="00C03738"/>
    <w:rsid w:val="00C0378C"/>
    <w:rsid w:val="00C04B1E"/>
    <w:rsid w:val="00C04C6E"/>
    <w:rsid w:val="00C04C8B"/>
    <w:rsid w:val="00C05C98"/>
    <w:rsid w:val="00C05DEF"/>
    <w:rsid w:val="00C068D0"/>
    <w:rsid w:val="00C06918"/>
    <w:rsid w:val="00C07B46"/>
    <w:rsid w:val="00C11A3C"/>
    <w:rsid w:val="00C1234B"/>
    <w:rsid w:val="00C13B7A"/>
    <w:rsid w:val="00C174B9"/>
    <w:rsid w:val="00C20F2F"/>
    <w:rsid w:val="00C23600"/>
    <w:rsid w:val="00C25C86"/>
    <w:rsid w:val="00C25FEF"/>
    <w:rsid w:val="00C26A22"/>
    <w:rsid w:val="00C33487"/>
    <w:rsid w:val="00C33650"/>
    <w:rsid w:val="00C3430A"/>
    <w:rsid w:val="00C37F29"/>
    <w:rsid w:val="00C41C35"/>
    <w:rsid w:val="00C4312B"/>
    <w:rsid w:val="00C43798"/>
    <w:rsid w:val="00C4382B"/>
    <w:rsid w:val="00C4424E"/>
    <w:rsid w:val="00C4597E"/>
    <w:rsid w:val="00C45D44"/>
    <w:rsid w:val="00C46E0D"/>
    <w:rsid w:val="00C4729F"/>
    <w:rsid w:val="00C51FE2"/>
    <w:rsid w:val="00C5358F"/>
    <w:rsid w:val="00C53ADB"/>
    <w:rsid w:val="00C53D0D"/>
    <w:rsid w:val="00C55A5C"/>
    <w:rsid w:val="00C55CBC"/>
    <w:rsid w:val="00C5602B"/>
    <w:rsid w:val="00C61DAB"/>
    <w:rsid w:val="00C62ADD"/>
    <w:rsid w:val="00C63CEA"/>
    <w:rsid w:val="00C65FB3"/>
    <w:rsid w:val="00C66D38"/>
    <w:rsid w:val="00C77591"/>
    <w:rsid w:val="00C81391"/>
    <w:rsid w:val="00C82041"/>
    <w:rsid w:val="00C855D4"/>
    <w:rsid w:val="00C87F34"/>
    <w:rsid w:val="00C90E7A"/>
    <w:rsid w:val="00C91B9D"/>
    <w:rsid w:val="00C941D9"/>
    <w:rsid w:val="00C94D9F"/>
    <w:rsid w:val="00C95BB3"/>
    <w:rsid w:val="00CA0CFF"/>
    <w:rsid w:val="00CA2131"/>
    <w:rsid w:val="00CA3F7E"/>
    <w:rsid w:val="00CA49B1"/>
    <w:rsid w:val="00CA52A4"/>
    <w:rsid w:val="00CA627B"/>
    <w:rsid w:val="00CB0498"/>
    <w:rsid w:val="00CB1FD1"/>
    <w:rsid w:val="00CB2537"/>
    <w:rsid w:val="00CB271A"/>
    <w:rsid w:val="00CB2B8F"/>
    <w:rsid w:val="00CB61DF"/>
    <w:rsid w:val="00CB6DEA"/>
    <w:rsid w:val="00CC0B4D"/>
    <w:rsid w:val="00CC0D33"/>
    <w:rsid w:val="00CC2291"/>
    <w:rsid w:val="00CC6F33"/>
    <w:rsid w:val="00CC7EC1"/>
    <w:rsid w:val="00CD0BD0"/>
    <w:rsid w:val="00CD1305"/>
    <w:rsid w:val="00CD3118"/>
    <w:rsid w:val="00CD4DEA"/>
    <w:rsid w:val="00CD7741"/>
    <w:rsid w:val="00CD7A0E"/>
    <w:rsid w:val="00CE159A"/>
    <w:rsid w:val="00CE2B44"/>
    <w:rsid w:val="00CE3DC3"/>
    <w:rsid w:val="00CE5051"/>
    <w:rsid w:val="00CE5C1E"/>
    <w:rsid w:val="00CF022E"/>
    <w:rsid w:val="00CF0DF2"/>
    <w:rsid w:val="00CF1460"/>
    <w:rsid w:val="00CF1464"/>
    <w:rsid w:val="00CF14BD"/>
    <w:rsid w:val="00CF1CCF"/>
    <w:rsid w:val="00CF246F"/>
    <w:rsid w:val="00CF2883"/>
    <w:rsid w:val="00CF3C6C"/>
    <w:rsid w:val="00CF412B"/>
    <w:rsid w:val="00CF7FB8"/>
    <w:rsid w:val="00D033E2"/>
    <w:rsid w:val="00D068FA"/>
    <w:rsid w:val="00D06E9B"/>
    <w:rsid w:val="00D10283"/>
    <w:rsid w:val="00D1036C"/>
    <w:rsid w:val="00D1278E"/>
    <w:rsid w:val="00D13D4A"/>
    <w:rsid w:val="00D1460D"/>
    <w:rsid w:val="00D228AE"/>
    <w:rsid w:val="00D249B2"/>
    <w:rsid w:val="00D25900"/>
    <w:rsid w:val="00D264C7"/>
    <w:rsid w:val="00D27697"/>
    <w:rsid w:val="00D307D2"/>
    <w:rsid w:val="00D30A1C"/>
    <w:rsid w:val="00D30DA9"/>
    <w:rsid w:val="00D312F0"/>
    <w:rsid w:val="00D3160B"/>
    <w:rsid w:val="00D3189D"/>
    <w:rsid w:val="00D323BC"/>
    <w:rsid w:val="00D32681"/>
    <w:rsid w:val="00D347DD"/>
    <w:rsid w:val="00D36320"/>
    <w:rsid w:val="00D405AC"/>
    <w:rsid w:val="00D41E20"/>
    <w:rsid w:val="00D43109"/>
    <w:rsid w:val="00D43D90"/>
    <w:rsid w:val="00D44B2D"/>
    <w:rsid w:val="00D45117"/>
    <w:rsid w:val="00D46F3E"/>
    <w:rsid w:val="00D47E98"/>
    <w:rsid w:val="00D47FC2"/>
    <w:rsid w:val="00D523A3"/>
    <w:rsid w:val="00D5367B"/>
    <w:rsid w:val="00D54477"/>
    <w:rsid w:val="00D55303"/>
    <w:rsid w:val="00D56A77"/>
    <w:rsid w:val="00D56ECF"/>
    <w:rsid w:val="00D57BF8"/>
    <w:rsid w:val="00D650B7"/>
    <w:rsid w:val="00D66113"/>
    <w:rsid w:val="00D67CAC"/>
    <w:rsid w:val="00D70DF1"/>
    <w:rsid w:val="00D71C33"/>
    <w:rsid w:val="00D720CD"/>
    <w:rsid w:val="00D72647"/>
    <w:rsid w:val="00D730EF"/>
    <w:rsid w:val="00D74FD3"/>
    <w:rsid w:val="00D766EF"/>
    <w:rsid w:val="00D77993"/>
    <w:rsid w:val="00D80338"/>
    <w:rsid w:val="00D810CA"/>
    <w:rsid w:val="00D83FEE"/>
    <w:rsid w:val="00D87327"/>
    <w:rsid w:val="00D90680"/>
    <w:rsid w:val="00D92F87"/>
    <w:rsid w:val="00D93875"/>
    <w:rsid w:val="00D94FB0"/>
    <w:rsid w:val="00D96B12"/>
    <w:rsid w:val="00DA060C"/>
    <w:rsid w:val="00DA2880"/>
    <w:rsid w:val="00DA3FA3"/>
    <w:rsid w:val="00DA6415"/>
    <w:rsid w:val="00DA7511"/>
    <w:rsid w:val="00DB1ADB"/>
    <w:rsid w:val="00DB23CE"/>
    <w:rsid w:val="00DB2707"/>
    <w:rsid w:val="00DB2C00"/>
    <w:rsid w:val="00DB4554"/>
    <w:rsid w:val="00DB5858"/>
    <w:rsid w:val="00DB5A1B"/>
    <w:rsid w:val="00DB5FB6"/>
    <w:rsid w:val="00DB6B71"/>
    <w:rsid w:val="00DB7065"/>
    <w:rsid w:val="00DC06E9"/>
    <w:rsid w:val="00DC2081"/>
    <w:rsid w:val="00DC316E"/>
    <w:rsid w:val="00DC45ED"/>
    <w:rsid w:val="00DC52D8"/>
    <w:rsid w:val="00DC6136"/>
    <w:rsid w:val="00DD199A"/>
    <w:rsid w:val="00DD1B53"/>
    <w:rsid w:val="00DD2227"/>
    <w:rsid w:val="00DD2505"/>
    <w:rsid w:val="00DD3E48"/>
    <w:rsid w:val="00DD624A"/>
    <w:rsid w:val="00DE0CA2"/>
    <w:rsid w:val="00DE13D7"/>
    <w:rsid w:val="00DE19B3"/>
    <w:rsid w:val="00DE253B"/>
    <w:rsid w:val="00DE2617"/>
    <w:rsid w:val="00DE42C5"/>
    <w:rsid w:val="00DE58BD"/>
    <w:rsid w:val="00DE6581"/>
    <w:rsid w:val="00DE736C"/>
    <w:rsid w:val="00DE7385"/>
    <w:rsid w:val="00DF191C"/>
    <w:rsid w:val="00DF3025"/>
    <w:rsid w:val="00DF4316"/>
    <w:rsid w:val="00DF5558"/>
    <w:rsid w:val="00E010F0"/>
    <w:rsid w:val="00E01F0E"/>
    <w:rsid w:val="00E032CC"/>
    <w:rsid w:val="00E03648"/>
    <w:rsid w:val="00E06AA7"/>
    <w:rsid w:val="00E07A59"/>
    <w:rsid w:val="00E07E51"/>
    <w:rsid w:val="00E11DB9"/>
    <w:rsid w:val="00E120B5"/>
    <w:rsid w:val="00E1264C"/>
    <w:rsid w:val="00E1360D"/>
    <w:rsid w:val="00E153B6"/>
    <w:rsid w:val="00E162CC"/>
    <w:rsid w:val="00E171E3"/>
    <w:rsid w:val="00E179B0"/>
    <w:rsid w:val="00E2218C"/>
    <w:rsid w:val="00E223B2"/>
    <w:rsid w:val="00E24EA3"/>
    <w:rsid w:val="00E256AD"/>
    <w:rsid w:val="00E25F19"/>
    <w:rsid w:val="00E267F7"/>
    <w:rsid w:val="00E269B7"/>
    <w:rsid w:val="00E26D58"/>
    <w:rsid w:val="00E30EFE"/>
    <w:rsid w:val="00E33A7B"/>
    <w:rsid w:val="00E3411B"/>
    <w:rsid w:val="00E354E0"/>
    <w:rsid w:val="00E35F7F"/>
    <w:rsid w:val="00E41337"/>
    <w:rsid w:val="00E4224F"/>
    <w:rsid w:val="00E44B2E"/>
    <w:rsid w:val="00E44E40"/>
    <w:rsid w:val="00E4567D"/>
    <w:rsid w:val="00E45CEC"/>
    <w:rsid w:val="00E47C82"/>
    <w:rsid w:val="00E50338"/>
    <w:rsid w:val="00E508CD"/>
    <w:rsid w:val="00E50A82"/>
    <w:rsid w:val="00E524EA"/>
    <w:rsid w:val="00E527E8"/>
    <w:rsid w:val="00E55325"/>
    <w:rsid w:val="00E5689B"/>
    <w:rsid w:val="00E57EEE"/>
    <w:rsid w:val="00E60E58"/>
    <w:rsid w:val="00E60F9C"/>
    <w:rsid w:val="00E6370A"/>
    <w:rsid w:val="00E63B37"/>
    <w:rsid w:val="00E63F89"/>
    <w:rsid w:val="00E65660"/>
    <w:rsid w:val="00E657AE"/>
    <w:rsid w:val="00E675E7"/>
    <w:rsid w:val="00E70A36"/>
    <w:rsid w:val="00E7342F"/>
    <w:rsid w:val="00E74F86"/>
    <w:rsid w:val="00E754C7"/>
    <w:rsid w:val="00E765B4"/>
    <w:rsid w:val="00E7694B"/>
    <w:rsid w:val="00E76CD1"/>
    <w:rsid w:val="00E77F7F"/>
    <w:rsid w:val="00E80845"/>
    <w:rsid w:val="00E80D8E"/>
    <w:rsid w:val="00E82CA5"/>
    <w:rsid w:val="00E8584E"/>
    <w:rsid w:val="00E85E99"/>
    <w:rsid w:val="00E86304"/>
    <w:rsid w:val="00E86EF7"/>
    <w:rsid w:val="00E90495"/>
    <w:rsid w:val="00E92337"/>
    <w:rsid w:val="00E94658"/>
    <w:rsid w:val="00E951D5"/>
    <w:rsid w:val="00E958E7"/>
    <w:rsid w:val="00E97038"/>
    <w:rsid w:val="00EA0E9E"/>
    <w:rsid w:val="00EA1384"/>
    <w:rsid w:val="00EA1398"/>
    <w:rsid w:val="00EA1CB8"/>
    <w:rsid w:val="00EA6762"/>
    <w:rsid w:val="00EA746C"/>
    <w:rsid w:val="00EB0997"/>
    <w:rsid w:val="00EB43D4"/>
    <w:rsid w:val="00EB468B"/>
    <w:rsid w:val="00EB5430"/>
    <w:rsid w:val="00EB5A82"/>
    <w:rsid w:val="00EB5AFB"/>
    <w:rsid w:val="00EB6B13"/>
    <w:rsid w:val="00EB7E2E"/>
    <w:rsid w:val="00EB7FFD"/>
    <w:rsid w:val="00EC3379"/>
    <w:rsid w:val="00EC5556"/>
    <w:rsid w:val="00EC5AB3"/>
    <w:rsid w:val="00EC5C91"/>
    <w:rsid w:val="00EC6F31"/>
    <w:rsid w:val="00EC7224"/>
    <w:rsid w:val="00EC7E8F"/>
    <w:rsid w:val="00ED22E2"/>
    <w:rsid w:val="00ED2704"/>
    <w:rsid w:val="00ED2B84"/>
    <w:rsid w:val="00ED2C1E"/>
    <w:rsid w:val="00ED3502"/>
    <w:rsid w:val="00ED4C30"/>
    <w:rsid w:val="00ED4F7A"/>
    <w:rsid w:val="00EE094F"/>
    <w:rsid w:val="00EE150F"/>
    <w:rsid w:val="00EE1685"/>
    <w:rsid w:val="00EE349A"/>
    <w:rsid w:val="00EE3C4C"/>
    <w:rsid w:val="00EE3E7B"/>
    <w:rsid w:val="00EE463F"/>
    <w:rsid w:val="00EE469D"/>
    <w:rsid w:val="00EE5045"/>
    <w:rsid w:val="00EE6E82"/>
    <w:rsid w:val="00EF02A8"/>
    <w:rsid w:val="00EF3A9B"/>
    <w:rsid w:val="00EF4B30"/>
    <w:rsid w:val="00F0139A"/>
    <w:rsid w:val="00F01628"/>
    <w:rsid w:val="00F0170C"/>
    <w:rsid w:val="00F01E46"/>
    <w:rsid w:val="00F04531"/>
    <w:rsid w:val="00F06A26"/>
    <w:rsid w:val="00F07677"/>
    <w:rsid w:val="00F12798"/>
    <w:rsid w:val="00F12DA7"/>
    <w:rsid w:val="00F151A7"/>
    <w:rsid w:val="00F167E0"/>
    <w:rsid w:val="00F21A18"/>
    <w:rsid w:val="00F21AB1"/>
    <w:rsid w:val="00F21C87"/>
    <w:rsid w:val="00F2238A"/>
    <w:rsid w:val="00F247B6"/>
    <w:rsid w:val="00F247D7"/>
    <w:rsid w:val="00F2560D"/>
    <w:rsid w:val="00F265DB"/>
    <w:rsid w:val="00F26E1A"/>
    <w:rsid w:val="00F27D60"/>
    <w:rsid w:val="00F30277"/>
    <w:rsid w:val="00F3029A"/>
    <w:rsid w:val="00F30A29"/>
    <w:rsid w:val="00F32E11"/>
    <w:rsid w:val="00F33528"/>
    <w:rsid w:val="00F34003"/>
    <w:rsid w:val="00F349CE"/>
    <w:rsid w:val="00F34AC8"/>
    <w:rsid w:val="00F34B14"/>
    <w:rsid w:val="00F34D5C"/>
    <w:rsid w:val="00F37D25"/>
    <w:rsid w:val="00F42ABE"/>
    <w:rsid w:val="00F4329F"/>
    <w:rsid w:val="00F43851"/>
    <w:rsid w:val="00F449C4"/>
    <w:rsid w:val="00F45834"/>
    <w:rsid w:val="00F461A9"/>
    <w:rsid w:val="00F465A3"/>
    <w:rsid w:val="00F468A2"/>
    <w:rsid w:val="00F50AD0"/>
    <w:rsid w:val="00F530B3"/>
    <w:rsid w:val="00F55C7D"/>
    <w:rsid w:val="00F55CB3"/>
    <w:rsid w:val="00F62F87"/>
    <w:rsid w:val="00F6320C"/>
    <w:rsid w:val="00F645A6"/>
    <w:rsid w:val="00F646A1"/>
    <w:rsid w:val="00F67F5E"/>
    <w:rsid w:val="00F731CF"/>
    <w:rsid w:val="00F73757"/>
    <w:rsid w:val="00F737B4"/>
    <w:rsid w:val="00F764DD"/>
    <w:rsid w:val="00F76568"/>
    <w:rsid w:val="00F80533"/>
    <w:rsid w:val="00F824F8"/>
    <w:rsid w:val="00F8283D"/>
    <w:rsid w:val="00F83D82"/>
    <w:rsid w:val="00F84286"/>
    <w:rsid w:val="00F85B55"/>
    <w:rsid w:val="00F85DCD"/>
    <w:rsid w:val="00F91637"/>
    <w:rsid w:val="00F9285F"/>
    <w:rsid w:val="00F92E36"/>
    <w:rsid w:val="00F92EBC"/>
    <w:rsid w:val="00F93A96"/>
    <w:rsid w:val="00F9407B"/>
    <w:rsid w:val="00F9553C"/>
    <w:rsid w:val="00F95685"/>
    <w:rsid w:val="00F9591B"/>
    <w:rsid w:val="00F95AE4"/>
    <w:rsid w:val="00F96BC7"/>
    <w:rsid w:val="00F97224"/>
    <w:rsid w:val="00FA0C70"/>
    <w:rsid w:val="00FA1390"/>
    <w:rsid w:val="00FA1E35"/>
    <w:rsid w:val="00FA218E"/>
    <w:rsid w:val="00FA2A76"/>
    <w:rsid w:val="00FA3DBA"/>
    <w:rsid w:val="00FA544F"/>
    <w:rsid w:val="00FA5D9C"/>
    <w:rsid w:val="00FA7D1F"/>
    <w:rsid w:val="00FB3414"/>
    <w:rsid w:val="00FB4277"/>
    <w:rsid w:val="00FB52B9"/>
    <w:rsid w:val="00FB5E1E"/>
    <w:rsid w:val="00FB6554"/>
    <w:rsid w:val="00FB7BDE"/>
    <w:rsid w:val="00FC01E1"/>
    <w:rsid w:val="00FC16EE"/>
    <w:rsid w:val="00FC21E1"/>
    <w:rsid w:val="00FC3ACF"/>
    <w:rsid w:val="00FC7385"/>
    <w:rsid w:val="00FD25E3"/>
    <w:rsid w:val="00FD2A8D"/>
    <w:rsid w:val="00FD32CF"/>
    <w:rsid w:val="00FD4072"/>
    <w:rsid w:val="00FD60FC"/>
    <w:rsid w:val="00FE081D"/>
    <w:rsid w:val="00FF2847"/>
    <w:rsid w:val="00FF303C"/>
    <w:rsid w:val="00FF33D0"/>
    <w:rsid w:val="00FF3EDE"/>
    <w:rsid w:val="00FF5107"/>
    <w:rsid w:val="00FF6AB0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EE6E8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E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6E8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E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6E82"/>
    <w:rPr>
      <w:color w:val="000080"/>
      <w:u w:val="single"/>
    </w:rPr>
  </w:style>
  <w:style w:type="paragraph" w:customStyle="1" w:styleId="ConsPlusTitle">
    <w:name w:val="ConsPlusTitle"/>
    <w:rsid w:val="00EE6E82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EE6E8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4">
    <w:name w:val="реквизитПодпись"/>
    <w:basedOn w:val="a"/>
    <w:rsid w:val="00EE6E82"/>
    <w:pPr>
      <w:tabs>
        <w:tab w:val="left" w:pos="6804"/>
      </w:tabs>
      <w:spacing w:before="360"/>
    </w:pPr>
    <w:rPr>
      <w:szCs w:val="20"/>
    </w:rPr>
  </w:style>
  <w:style w:type="paragraph" w:styleId="a5">
    <w:name w:val="Title"/>
    <w:basedOn w:val="a"/>
    <w:next w:val="a6"/>
    <w:link w:val="a7"/>
    <w:qFormat/>
    <w:rsid w:val="00EE6E82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5"/>
    <w:rsid w:val="00EE6E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EE6E8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EE6E8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List Paragraph"/>
    <w:basedOn w:val="a"/>
    <w:uiPriority w:val="1"/>
    <w:qFormat/>
    <w:rsid w:val="00EE6E82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EE6E8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6"/>
    <w:uiPriority w:val="11"/>
    <w:rsid w:val="00EE6E8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0">
    <w:name w:val="Заголовок 1 Знак"/>
    <w:link w:val="1"/>
    <w:rsid w:val="00EE6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EE6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EE6E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E6E82"/>
  </w:style>
  <w:style w:type="character" w:styleId="ab">
    <w:name w:val="Strong"/>
    <w:uiPriority w:val="22"/>
    <w:qFormat/>
    <w:rsid w:val="00EE6E8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E6E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6E82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EE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E6E82"/>
    <w:rPr>
      <w:rFonts w:ascii="Times New Roman" w:eastAsia="DejaVu Sans" w:hAnsi="Times New Roman"/>
      <w:kern w:val="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E6E8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f0">
    <w:name w:val="Body Text"/>
    <w:basedOn w:val="a"/>
    <w:link w:val="af1"/>
    <w:uiPriority w:val="1"/>
    <w:qFormat/>
    <w:rsid w:val="00EE6E82"/>
    <w:rPr>
      <w:b/>
    </w:rPr>
  </w:style>
  <w:style w:type="character" w:customStyle="1" w:styleId="af1">
    <w:name w:val="Основной текст Знак"/>
    <w:link w:val="af0"/>
    <w:rsid w:val="00EE6E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EE6E8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EE6E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E6E8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ConsPlusNonformat">
    <w:name w:val="ConsPlusNonformat"/>
    <w:rsid w:val="00274F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4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mall">
    <w:name w:val="small"/>
    <w:rsid w:val="00781E44"/>
    <w:rPr>
      <w:rFonts w:cs="Times New Roman"/>
    </w:rPr>
  </w:style>
  <w:style w:type="character" w:customStyle="1" w:styleId="blk">
    <w:name w:val="blk"/>
    <w:rsid w:val="00476D1A"/>
  </w:style>
  <w:style w:type="paragraph" w:customStyle="1" w:styleId="22">
    <w:name w:val="Основной текст 22"/>
    <w:basedOn w:val="a"/>
    <w:rsid w:val="009A31D3"/>
    <w:pPr>
      <w:suppressAutoHyphens w:val="0"/>
      <w:ind w:firstLine="851"/>
      <w:jc w:val="both"/>
    </w:pPr>
    <w:rPr>
      <w:szCs w:val="20"/>
      <w:lang w:eastAsia="ru-RU"/>
    </w:rPr>
  </w:style>
  <w:style w:type="paragraph" w:customStyle="1" w:styleId="Style6">
    <w:name w:val="Style6"/>
    <w:basedOn w:val="a"/>
    <w:rsid w:val="00780357"/>
    <w:pPr>
      <w:widowControl w:val="0"/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lang w:eastAsia="ru-RU"/>
    </w:rPr>
  </w:style>
  <w:style w:type="paragraph" w:customStyle="1" w:styleId="32">
    <w:name w:val="Обычный3"/>
    <w:link w:val="33"/>
    <w:rsid w:val="00964F43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customStyle="1" w:styleId="ConsPlusNormal0">
    <w:name w:val="ConsPlusNormal Знак"/>
    <w:link w:val="ConsPlusNormal"/>
    <w:locked/>
    <w:rsid w:val="0040104A"/>
    <w:rPr>
      <w:rFonts w:ascii="Arial" w:eastAsia="Arial" w:hAnsi="Arial" w:cs="Arial"/>
      <w:lang w:eastAsia="ar-SA" w:bidi="ar-SA"/>
    </w:rPr>
  </w:style>
  <w:style w:type="paragraph" w:customStyle="1" w:styleId="11">
    <w:name w:val="Абзац списка1"/>
    <w:basedOn w:val="a"/>
    <w:rsid w:val="00C33487"/>
    <w:pPr>
      <w:ind w:left="720"/>
      <w:contextualSpacing/>
    </w:pPr>
    <w:rPr>
      <w:rFonts w:eastAsia="Calibri"/>
    </w:rPr>
  </w:style>
  <w:style w:type="character" w:customStyle="1" w:styleId="33">
    <w:name w:val="Обычный3 Знак"/>
    <w:link w:val="32"/>
    <w:locked/>
    <w:rsid w:val="00A16FD3"/>
    <w:rPr>
      <w:rFonts w:ascii="Times New Roman" w:eastAsia="Times New Roman" w:hAnsi="Times New Roman"/>
      <w:lang w:eastAsia="ar-SA" w:bidi="ar-SA"/>
    </w:rPr>
  </w:style>
  <w:style w:type="paragraph" w:styleId="34">
    <w:name w:val="Body Text 3"/>
    <w:basedOn w:val="a"/>
    <w:link w:val="35"/>
    <w:uiPriority w:val="99"/>
    <w:semiHidden/>
    <w:unhideWhenUsed/>
    <w:rsid w:val="0038121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38121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2">
    <w:name w:val="1"/>
    <w:basedOn w:val="a"/>
    <w:rsid w:val="0038121F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475028"/>
    <w:pPr>
      <w:widowControl w:val="0"/>
    </w:pPr>
    <w:rPr>
      <w:rFonts w:ascii="Times New Roman" w:eastAsia="Times New Roman" w:hAnsi="Times New Roman"/>
    </w:rPr>
  </w:style>
  <w:style w:type="character" w:customStyle="1" w:styleId="ng-scope">
    <w:name w:val="ng-scope"/>
    <w:rsid w:val="00964062"/>
  </w:style>
  <w:style w:type="paragraph" w:styleId="af4">
    <w:name w:val="header"/>
    <w:basedOn w:val="a"/>
    <w:link w:val="af5"/>
    <w:uiPriority w:val="99"/>
    <w:unhideWhenUsed/>
    <w:rsid w:val="00663D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663DDC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663D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663DDC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Grid">
    <w:name w:val="TableGrid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7B3292"/>
  </w:style>
  <w:style w:type="paragraph" w:customStyle="1" w:styleId="footnotedescription">
    <w:name w:val="footnote description"/>
    <w:next w:val="a"/>
    <w:link w:val="footnotedescriptionChar"/>
    <w:hidden/>
    <w:rsid w:val="007B3292"/>
    <w:pPr>
      <w:spacing w:line="259" w:lineRule="auto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B3292"/>
    <w:rPr>
      <w:rFonts w:ascii="Times New Roman" w:eastAsia="Times New Roman" w:hAnsi="Times New Roman"/>
      <w:color w:val="000000"/>
      <w:szCs w:val="22"/>
      <w:lang w:bidi="ar-SA"/>
    </w:rPr>
  </w:style>
  <w:style w:type="character" w:customStyle="1" w:styleId="footnotemark">
    <w:name w:val="footnote mark"/>
    <w:hidden/>
    <w:rsid w:val="007B329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6">
    <w:name w:val="TableGrid6"/>
    <w:rsid w:val="007B329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C62ADD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C62ADD"/>
    <w:rPr>
      <w:rFonts w:ascii="Times New Roman" w:eastAsia="Times New Roman" w:hAnsi="Times New Roman"/>
      <w:lang w:eastAsia="ar-SA"/>
    </w:rPr>
  </w:style>
  <w:style w:type="character" w:styleId="afa">
    <w:name w:val="footnote reference"/>
    <w:uiPriority w:val="99"/>
    <w:semiHidden/>
    <w:unhideWhenUsed/>
    <w:rsid w:val="00C62AD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77C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Абзац списка2"/>
    <w:basedOn w:val="a"/>
    <w:rsid w:val="00AE5051"/>
    <w:pPr>
      <w:ind w:left="720"/>
      <w:contextualSpacing/>
    </w:pPr>
    <w:rPr>
      <w:rFonts w:eastAsia="Calibri"/>
    </w:rPr>
  </w:style>
  <w:style w:type="character" w:customStyle="1" w:styleId="afb">
    <w:name w:val="Основной текст_"/>
    <w:link w:val="15"/>
    <w:rsid w:val="00B05B7C"/>
    <w:rPr>
      <w:rFonts w:ascii="Times New Roman" w:eastAsia="Times New Roman" w:hAnsi="Times New Roman"/>
      <w:sz w:val="28"/>
      <w:szCs w:val="28"/>
    </w:rPr>
  </w:style>
  <w:style w:type="paragraph" w:customStyle="1" w:styleId="15">
    <w:name w:val="Основной текст1"/>
    <w:basedOn w:val="a"/>
    <w:link w:val="afb"/>
    <w:rsid w:val="00B05B7C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character" w:customStyle="1" w:styleId="41">
    <w:name w:val="Основной текст (4)_"/>
    <w:link w:val="42"/>
    <w:rsid w:val="00FA2A76"/>
    <w:rPr>
      <w:rFonts w:ascii="Times New Roman" w:eastAsia="Times New Roman" w:hAnsi="Times New Roman"/>
    </w:rPr>
  </w:style>
  <w:style w:type="character" w:customStyle="1" w:styleId="8">
    <w:name w:val="Основной текст (8)_"/>
    <w:link w:val="80"/>
    <w:rsid w:val="00FA2A76"/>
    <w:rPr>
      <w:rFonts w:ascii="Times New Roman" w:eastAsia="Times New Roman" w:hAnsi="Times New Roman"/>
    </w:rPr>
  </w:style>
  <w:style w:type="paragraph" w:customStyle="1" w:styleId="42">
    <w:name w:val="Основной текст (4)"/>
    <w:basedOn w:val="a"/>
    <w:link w:val="41"/>
    <w:rsid w:val="00FA2A76"/>
    <w:pPr>
      <w:widowControl w:val="0"/>
      <w:suppressAutoHyphens w:val="0"/>
      <w:spacing w:line="233" w:lineRule="auto"/>
      <w:jc w:val="center"/>
    </w:pPr>
    <w:rPr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rsid w:val="00FA2A76"/>
    <w:pPr>
      <w:widowControl w:val="0"/>
      <w:suppressAutoHyphens w:val="0"/>
      <w:spacing w:after="350"/>
    </w:pPr>
    <w:rPr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FA2A76"/>
    <w:rPr>
      <w:rFonts w:ascii="Times New Roman" w:eastAsia="Times New Roman" w:hAnsi="Times New Roman"/>
    </w:rPr>
  </w:style>
  <w:style w:type="paragraph" w:customStyle="1" w:styleId="24">
    <w:name w:val="Основной текст (2)"/>
    <w:basedOn w:val="a"/>
    <w:link w:val="23"/>
    <w:rsid w:val="00FA2A76"/>
    <w:pPr>
      <w:widowControl w:val="0"/>
      <w:suppressAutoHyphens w:val="0"/>
      <w:spacing w:after="300"/>
      <w:ind w:left="1710"/>
    </w:pPr>
    <w:rPr>
      <w:sz w:val="20"/>
      <w:szCs w:val="20"/>
      <w:lang w:eastAsia="ru-RU"/>
    </w:rPr>
  </w:style>
  <w:style w:type="character" w:customStyle="1" w:styleId="25">
    <w:name w:val="Заголовок №2_"/>
    <w:link w:val="26"/>
    <w:rsid w:val="00FA2A7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FA2A76"/>
    <w:pPr>
      <w:widowControl w:val="0"/>
      <w:suppressAutoHyphens w:val="0"/>
      <w:spacing w:after="300"/>
      <w:jc w:val="center"/>
      <w:outlineLvl w:val="1"/>
    </w:pPr>
    <w:rPr>
      <w:b/>
      <w:bCs/>
      <w:sz w:val="28"/>
      <w:szCs w:val="28"/>
      <w:lang w:eastAsia="ru-RU"/>
    </w:rPr>
  </w:style>
  <w:style w:type="character" w:customStyle="1" w:styleId="5">
    <w:name w:val="Основной текст (5)_"/>
    <w:link w:val="50"/>
    <w:rsid w:val="00FA2A76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FA2A76"/>
    <w:pPr>
      <w:widowControl w:val="0"/>
      <w:suppressAutoHyphens w:val="0"/>
      <w:spacing w:after="300"/>
      <w:ind w:left="2160"/>
    </w:pPr>
    <w:rPr>
      <w:i/>
      <w:iCs/>
      <w:sz w:val="16"/>
      <w:szCs w:val="16"/>
      <w:lang w:eastAsia="ru-RU"/>
    </w:rPr>
  </w:style>
  <w:style w:type="character" w:customStyle="1" w:styleId="afc">
    <w:name w:val="Другое_"/>
    <w:link w:val="afd"/>
    <w:rsid w:val="00FA2A76"/>
    <w:rPr>
      <w:rFonts w:ascii="Times New Roman" w:eastAsia="Times New Roman" w:hAnsi="Times New Roman"/>
      <w:sz w:val="28"/>
      <w:szCs w:val="28"/>
    </w:rPr>
  </w:style>
  <w:style w:type="paragraph" w:customStyle="1" w:styleId="afd">
    <w:name w:val="Другое"/>
    <w:basedOn w:val="a"/>
    <w:link w:val="afc"/>
    <w:rsid w:val="00FA2A76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character" w:customStyle="1" w:styleId="afe">
    <w:name w:val="Сноска_"/>
    <w:link w:val="aff"/>
    <w:rsid w:val="00CB61DF"/>
    <w:rPr>
      <w:rFonts w:ascii="Times New Roman" w:eastAsia="Times New Roman" w:hAnsi="Times New Roman"/>
    </w:rPr>
  </w:style>
  <w:style w:type="paragraph" w:customStyle="1" w:styleId="aff">
    <w:name w:val="Сноска"/>
    <w:basedOn w:val="a"/>
    <w:link w:val="afe"/>
    <w:rsid w:val="00CB61DF"/>
    <w:pPr>
      <w:widowControl w:val="0"/>
      <w:suppressAutoHyphens w:val="0"/>
    </w:pPr>
    <w:rPr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58369A"/>
    <w:pPr>
      <w:widowControl w:val="0"/>
      <w:suppressAutoHyphens w:val="0"/>
      <w:autoSpaceDE w:val="0"/>
      <w:autoSpaceDN w:val="0"/>
      <w:ind w:left="314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A3771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aff0">
    <w:name w:val="line number"/>
    <w:basedOn w:val="a0"/>
    <w:uiPriority w:val="99"/>
    <w:semiHidden/>
    <w:unhideWhenUsed/>
    <w:rsid w:val="00F3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EE6E8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E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6E8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E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6E82"/>
    <w:rPr>
      <w:color w:val="000080"/>
      <w:u w:val="single"/>
    </w:rPr>
  </w:style>
  <w:style w:type="paragraph" w:customStyle="1" w:styleId="ConsPlusTitle">
    <w:name w:val="ConsPlusTitle"/>
    <w:rsid w:val="00EE6E82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EE6E8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4">
    <w:name w:val="реквизитПодпись"/>
    <w:basedOn w:val="a"/>
    <w:rsid w:val="00EE6E82"/>
    <w:pPr>
      <w:tabs>
        <w:tab w:val="left" w:pos="6804"/>
      </w:tabs>
      <w:spacing w:before="360"/>
    </w:pPr>
    <w:rPr>
      <w:szCs w:val="20"/>
    </w:rPr>
  </w:style>
  <w:style w:type="paragraph" w:styleId="a5">
    <w:name w:val="Title"/>
    <w:basedOn w:val="a"/>
    <w:next w:val="a6"/>
    <w:link w:val="a7"/>
    <w:qFormat/>
    <w:rsid w:val="00EE6E82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5"/>
    <w:rsid w:val="00EE6E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EE6E8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EE6E8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List Paragraph"/>
    <w:basedOn w:val="a"/>
    <w:uiPriority w:val="1"/>
    <w:qFormat/>
    <w:rsid w:val="00EE6E82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EE6E8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link w:val="a6"/>
    <w:uiPriority w:val="11"/>
    <w:rsid w:val="00EE6E8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10">
    <w:name w:val="Заголовок 1 Знак"/>
    <w:link w:val="1"/>
    <w:rsid w:val="00EE6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EE6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EE6E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E6E82"/>
  </w:style>
  <w:style w:type="character" w:styleId="ab">
    <w:name w:val="Strong"/>
    <w:uiPriority w:val="22"/>
    <w:qFormat/>
    <w:rsid w:val="00EE6E8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E6E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6E82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EE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E6E82"/>
    <w:rPr>
      <w:rFonts w:ascii="Times New Roman" w:eastAsia="DejaVu Sans" w:hAnsi="Times New Roman"/>
      <w:kern w:val="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E6E8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f0">
    <w:name w:val="Body Text"/>
    <w:basedOn w:val="a"/>
    <w:link w:val="af1"/>
    <w:uiPriority w:val="1"/>
    <w:qFormat/>
    <w:rsid w:val="00EE6E82"/>
    <w:rPr>
      <w:b/>
    </w:rPr>
  </w:style>
  <w:style w:type="character" w:customStyle="1" w:styleId="af1">
    <w:name w:val="Основной текст Знак"/>
    <w:link w:val="af0"/>
    <w:rsid w:val="00EE6E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EE6E8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EE6E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E6E8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ConsPlusNonformat">
    <w:name w:val="ConsPlusNonformat"/>
    <w:rsid w:val="00274F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4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mall">
    <w:name w:val="small"/>
    <w:rsid w:val="00781E44"/>
    <w:rPr>
      <w:rFonts w:cs="Times New Roman"/>
    </w:rPr>
  </w:style>
  <w:style w:type="character" w:customStyle="1" w:styleId="blk">
    <w:name w:val="blk"/>
    <w:rsid w:val="00476D1A"/>
  </w:style>
  <w:style w:type="paragraph" w:customStyle="1" w:styleId="22">
    <w:name w:val="Основной текст 22"/>
    <w:basedOn w:val="a"/>
    <w:rsid w:val="009A31D3"/>
    <w:pPr>
      <w:suppressAutoHyphens w:val="0"/>
      <w:ind w:firstLine="851"/>
      <w:jc w:val="both"/>
    </w:pPr>
    <w:rPr>
      <w:szCs w:val="20"/>
      <w:lang w:eastAsia="ru-RU"/>
    </w:rPr>
  </w:style>
  <w:style w:type="paragraph" w:customStyle="1" w:styleId="Style6">
    <w:name w:val="Style6"/>
    <w:basedOn w:val="a"/>
    <w:rsid w:val="00780357"/>
    <w:pPr>
      <w:widowControl w:val="0"/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lang w:eastAsia="ru-RU"/>
    </w:rPr>
  </w:style>
  <w:style w:type="paragraph" w:customStyle="1" w:styleId="32">
    <w:name w:val="Обычный3"/>
    <w:link w:val="33"/>
    <w:rsid w:val="00964F43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customStyle="1" w:styleId="ConsPlusNormal0">
    <w:name w:val="ConsPlusNormal Знак"/>
    <w:link w:val="ConsPlusNormal"/>
    <w:locked/>
    <w:rsid w:val="0040104A"/>
    <w:rPr>
      <w:rFonts w:ascii="Arial" w:eastAsia="Arial" w:hAnsi="Arial" w:cs="Arial"/>
      <w:lang w:eastAsia="ar-SA" w:bidi="ar-SA"/>
    </w:rPr>
  </w:style>
  <w:style w:type="paragraph" w:customStyle="1" w:styleId="11">
    <w:name w:val="Абзац списка1"/>
    <w:basedOn w:val="a"/>
    <w:rsid w:val="00C33487"/>
    <w:pPr>
      <w:ind w:left="720"/>
      <w:contextualSpacing/>
    </w:pPr>
    <w:rPr>
      <w:rFonts w:eastAsia="Calibri"/>
    </w:rPr>
  </w:style>
  <w:style w:type="character" w:customStyle="1" w:styleId="33">
    <w:name w:val="Обычный3 Знак"/>
    <w:link w:val="32"/>
    <w:locked/>
    <w:rsid w:val="00A16FD3"/>
    <w:rPr>
      <w:rFonts w:ascii="Times New Roman" w:eastAsia="Times New Roman" w:hAnsi="Times New Roman"/>
      <w:lang w:eastAsia="ar-SA" w:bidi="ar-SA"/>
    </w:rPr>
  </w:style>
  <w:style w:type="paragraph" w:styleId="34">
    <w:name w:val="Body Text 3"/>
    <w:basedOn w:val="a"/>
    <w:link w:val="35"/>
    <w:uiPriority w:val="99"/>
    <w:semiHidden/>
    <w:unhideWhenUsed/>
    <w:rsid w:val="0038121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38121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2">
    <w:name w:val="1"/>
    <w:basedOn w:val="a"/>
    <w:rsid w:val="0038121F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475028"/>
    <w:pPr>
      <w:widowControl w:val="0"/>
    </w:pPr>
    <w:rPr>
      <w:rFonts w:ascii="Times New Roman" w:eastAsia="Times New Roman" w:hAnsi="Times New Roman"/>
    </w:rPr>
  </w:style>
  <w:style w:type="character" w:customStyle="1" w:styleId="ng-scope">
    <w:name w:val="ng-scope"/>
    <w:rsid w:val="00964062"/>
  </w:style>
  <w:style w:type="paragraph" w:styleId="af4">
    <w:name w:val="header"/>
    <w:basedOn w:val="a"/>
    <w:link w:val="af5"/>
    <w:uiPriority w:val="99"/>
    <w:unhideWhenUsed/>
    <w:rsid w:val="00663D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663DDC"/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663D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663DDC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Grid">
    <w:name w:val="TableGrid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720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7B3292"/>
  </w:style>
  <w:style w:type="paragraph" w:customStyle="1" w:styleId="footnotedescription">
    <w:name w:val="footnote description"/>
    <w:next w:val="a"/>
    <w:link w:val="footnotedescriptionChar"/>
    <w:hidden/>
    <w:rsid w:val="007B3292"/>
    <w:pPr>
      <w:spacing w:line="259" w:lineRule="auto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B3292"/>
    <w:rPr>
      <w:rFonts w:ascii="Times New Roman" w:eastAsia="Times New Roman" w:hAnsi="Times New Roman"/>
      <w:color w:val="000000"/>
      <w:szCs w:val="22"/>
      <w:lang w:bidi="ar-SA"/>
    </w:rPr>
  </w:style>
  <w:style w:type="character" w:customStyle="1" w:styleId="footnotemark">
    <w:name w:val="footnote mark"/>
    <w:hidden/>
    <w:rsid w:val="007B329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6">
    <w:name w:val="TableGrid6"/>
    <w:rsid w:val="007B329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C62ADD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C62ADD"/>
    <w:rPr>
      <w:rFonts w:ascii="Times New Roman" w:eastAsia="Times New Roman" w:hAnsi="Times New Roman"/>
      <w:lang w:eastAsia="ar-SA"/>
    </w:rPr>
  </w:style>
  <w:style w:type="character" w:styleId="afa">
    <w:name w:val="footnote reference"/>
    <w:uiPriority w:val="99"/>
    <w:semiHidden/>
    <w:unhideWhenUsed/>
    <w:rsid w:val="00C62AD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77C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Абзац списка2"/>
    <w:basedOn w:val="a"/>
    <w:rsid w:val="00AE5051"/>
    <w:pPr>
      <w:ind w:left="720"/>
      <w:contextualSpacing/>
    </w:pPr>
    <w:rPr>
      <w:rFonts w:eastAsia="Calibri"/>
    </w:rPr>
  </w:style>
  <w:style w:type="character" w:customStyle="1" w:styleId="afb">
    <w:name w:val="Основной текст_"/>
    <w:link w:val="15"/>
    <w:rsid w:val="00B05B7C"/>
    <w:rPr>
      <w:rFonts w:ascii="Times New Roman" w:eastAsia="Times New Roman" w:hAnsi="Times New Roman"/>
      <w:sz w:val="28"/>
      <w:szCs w:val="28"/>
    </w:rPr>
  </w:style>
  <w:style w:type="paragraph" w:customStyle="1" w:styleId="15">
    <w:name w:val="Основной текст1"/>
    <w:basedOn w:val="a"/>
    <w:link w:val="afb"/>
    <w:rsid w:val="00B05B7C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character" w:customStyle="1" w:styleId="41">
    <w:name w:val="Основной текст (4)_"/>
    <w:link w:val="42"/>
    <w:rsid w:val="00FA2A76"/>
    <w:rPr>
      <w:rFonts w:ascii="Times New Roman" w:eastAsia="Times New Roman" w:hAnsi="Times New Roman"/>
    </w:rPr>
  </w:style>
  <w:style w:type="character" w:customStyle="1" w:styleId="8">
    <w:name w:val="Основной текст (8)_"/>
    <w:link w:val="80"/>
    <w:rsid w:val="00FA2A76"/>
    <w:rPr>
      <w:rFonts w:ascii="Times New Roman" w:eastAsia="Times New Roman" w:hAnsi="Times New Roman"/>
    </w:rPr>
  </w:style>
  <w:style w:type="paragraph" w:customStyle="1" w:styleId="42">
    <w:name w:val="Основной текст (4)"/>
    <w:basedOn w:val="a"/>
    <w:link w:val="41"/>
    <w:rsid w:val="00FA2A76"/>
    <w:pPr>
      <w:widowControl w:val="0"/>
      <w:suppressAutoHyphens w:val="0"/>
      <w:spacing w:line="233" w:lineRule="auto"/>
      <w:jc w:val="center"/>
    </w:pPr>
    <w:rPr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rsid w:val="00FA2A76"/>
    <w:pPr>
      <w:widowControl w:val="0"/>
      <w:suppressAutoHyphens w:val="0"/>
      <w:spacing w:after="350"/>
    </w:pPr>
    <w:rPr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FA2A76"/>
    <w:rPr>
      <w:rFonts w:ascii="Times New Roman" w:eastAsia="Times New Roman" w:hAnsi="Times New Roman"/>
    </w:rPr>
  </w:style>
  <w:style w:type="paragraph" w:customStyle="1" w:styleId="24">
    <w:name w:val="Основной текст (2)"/>
    <w:basedOn w:val="a"/>
    <w:link w:val="23"/>
    <w:rsid w:val="00FA2A76"/>
    <w:pPr>
      <w:widowControl w:val="0"/>
      <w:suppressAutoHyphens w:val="0"/>
      <w:spacing w:after="300"/>
      <w:ind w:left="1710"/>
    </w:pPr>
    <w:rPr>
      <w:sz w:val="20"/>
      <w:szCs w:val="20"/>
      <w:lang w:eastAsia="ru-RU"/>
    </w:rPr>
  </w:style>
  <w:style w:type="character" w:customStyle="1" w:styleId="25">
    <w:name w:val="Заголовок №2_"/>
    <w:link w:val="26"/>
    <w:rsid w:val="00FA2A7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FA2A76"/>
    <w:pPr>
      <w:widowControl w:val="0"/>
      <w:suppressAutoHyphens w:val="0"/>
      <w:spacing w:after="300"/>
      <w:jc w:val="center"/>
      <w:outlineLvl w:val="1"/>
    </w:pPr>
    <w:rPr>
      <w:b/>
      <w:bCs/>
      <w:sz w:val="28"/>
      <w:szCs w:val="28"/>
      <w:lang w:eastAsia="ru-RU"/>
    </w:rPr>
  </w:style>
  <w:style w:type="character" w:customStyle="1" w:styleId="5">
    <w:name w:val="Основной текст (5)_"/>
    <w:link w:val="50"/>
    <w:rsid w:val="00FA2A76"/>
    <w:rPr>
      <w:rFonts w:ascii="Times New Roman" w:eastAsia="Times New Roman" w:hAnsi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FA2A76"/>
    <w:pPr>
      <w:widowControl w:val="0"/>
      <w:suppressAutoHyphens w:val="0"/>
      <w:spacing w:after="300"/>
      <w:ind w:left="2160"/>
    </w:pPr>
    <w:rPr>
      <w:i/>
      <w:iCs/>
      <w:sz w:val="16"/>
      <w:szCs w:val="16"/>
      <w:lang w:eastAsia="ru-RU"/>
    </w:rPr>
  </w:style>
  <w:style w:type="character" w:customStyle="1" w:styleId="afc">
    <w:name w:val="Другое_"/>
    <w:link w:val="afd"/>
    <w:rsid w:val="00FA2A76"/>
    <w:rPr>
      <w:rFonts w:ascii="Times New Roman" w:eastAsia="Times New Roman" w:hAnsi="Times New Roman"/>
      <w:sz w:val="28"/>
      <w:szCs w:val="28"/>
    </w:rPr>
  </w:style>
  <w:style w:type="paragraph" w:customStyle="1" w:styleId="afd">
    <w:name w:val="Другое"/>
    <w:basedOn w:val="a"/>
    <w:link w:val="afc"/>
    <w:rsid w:val="00FA2A76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character" w:customStyle="1" w:styleId="afe">
    <w:name w:val="Сноска_"/>
    <w:link w:val="aff"/>
    <w:rsid w:val="00CB61DF"/>
    <w:rPr>
      <w:rFonts w:ascii="Times New Roman" w:eastAsia="Times New Roman" w:hAnsi="Times New Roman"/>
    </w:rPr>
  </w:style>
  <w:style w:type="paragraph" w:customStyle="1" w:styleId="aff">
    <w:name w:val="Сноска"/>
    <w:basedOn w:val="a"/>
    <w:link w:val="afe"/>
    <w:rsid w:val="00CB61DF"/>
    <w:pPr>
      <w:widowControl w:val="0"/>
      <w:suppressAutoHyphens w:val="0"/>
    </w:pPr>
    <w:rPr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58369A"/>
    <w:pPr>
      <w:widowControl w:val="0"/>
      <w:suppressAutoHyphens w:val="0"/>
      <w:autoSpaceDE w:val="0"/>
      <w:autoSpaceDN w:val="0"/>
      <w:ind w:left="314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A3771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aff0">
    <w:name w:val="line number"/>
    <w:basedOn w:val="a0"/>
    <w:uiPriority w:val="99"/>
    <w:semiHidden/>
    <w:unhideWhenUsed/>
    <w:rsid w:val="00F3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70064216E5EB217A991D376B533CB9ACFF8EFBA74F2CE8EB4C0A427802000F94E06EB2B60086D3EDA2AAA0E0008F2D2A454F51C61EG8C" TargetMode="External"/><Relationship Id="rId18" Type="http://schemas.openxmlformats.org/officeDocument/2006/relationships/header" Target="header1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F93EF173424A07D952CC84ADCF17BD42611BBAF5AF1B2C773D5BBCD058B8674DDE45054B9793BEAD9CD7DE38FD0B888A5349F28DE4yB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70064216E5EB217A991D376B533CB9AAF380F8AA197BEABA19044770525A1F82A961B6AD058A99BEE6FD1AGEC" TargetMode="External"/><Relationship Id="rId17" Type="http://schemas.openxmlformats.org/officeDocument/2006/relationships/hyperlink" Target="consultantplus://offline/ref=9A70064216E5EB217A991D376B533CB9ACFF87FFA3472CE8EB4C0A427802000F86E036BBB1059387BBF8FDADE010G3C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70064216E5EB217A99033A7D3F62BDA9F0D9F0A04824B8B31E0C152752065AD4A068E2F0418086BCE6FFABE10BC57C690E4053C4F5217B863C9F681DG4C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6B98881F2AA5C29AF3C91FECF11496E4C10E19CC85DBFBA4E288464B21C0D7683D9FEA9DC499712E77142A77CE17DE1FBEC01783L1O9E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70064216E5EB217A991D376B533CB9ABFA83F5A34F2CE8EB4C0A427802000F86E036BBB1059387BBF8FDADE010G3C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A15B22522C6BEDD7E02042BF1F018E02DF0CB9B5E3687DFADFF53B5BDEADB0EF4A9116158E6C6F0BFB332764E88581FCF3149564736hFE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A70064216E5EB217A991D376B533CB9ACF887FBA24A2CE8EB4C0A427802000F94E06EB7B3058D8EB8EDABFCA6559C2F2D454D56DAE9217E19GBC" TargetMode="External"/><Relationship Id="rId22" Type="http://schemas.openxmlformats.org/officeDocument/2006/relationships/header" Target="header3.xml"/><Relationship Id="rId27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3;&#1054;&#1042;&#1067;&#1045;%20&#1056;&#1045;&#1043;-&#1058;&#1067;\&#1059;&#1090;&#1074;&#1077;&#1088;&#1078;&#1076;&#1077;&#1085;&#1080;&#1077;%20&#1089;&#1093;&#1077;&#1084;&#1099;%20&#1088;&#1072;&#1089;&#1087;&#1086;&#1083;&#1086;&#1078;&#1077;&#1085;&#1080;&#1103;%20&#1047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B50D-0B74-4B34-B2F7-A5244EE0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Утверждение схемы расположения ЗУ.dotx</Template>
  <TotalTime>70</TotalTime>
  <Pages>49</Pages>
  <Words>16107</Words>
  <Characters>91814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107706</CharactersWithSpaces>
  <SharedDoc>false</SharedDoc>
  <HLinks>
    <vt:vector size="84" baseType="variant">
      <vt:variant>
        <vt:i4>6160474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consultantplus://offline/ref=B1F93EF173424A07D952CC84ADCF17BD42611BBAF5AF1B2C773D5BBCD058B8674DDE45054B9793BEAD9CD7DE38FD0B888A5349F28DE4yBH</vt:lpwstr>
      </vt:variant>
      <vt:variant>
        <vt:lpwstr/>
      </vt:variant>
      <vt:variant>
        <vt:i4>1638486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consultantplus://offline/ref=256B7CFE9100E189E52BA8FF86F427694052CE17E1D438DBFD5D9A8087BFA504902CE64518019F2A2D79CC138144H2I</vt:lpwstr>
      </vt:variant>
      <vt:variant>
        <vt:lpwstr/>
      </vt:variant>
      <vt:variant>
        <vt:i4>1638407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consultantplus://offline/ref=256B7CFE9100E189E52BA8FF86F427694554CB12EBD738DBFD5D9A8087BFA504902CE64518019F2A2D79CC138144H2I</vt:lpwstr>
      </vt:variant>
      <vt:variant>
        <vt:lpwstr/>
      </vt:variant>
      <vt:variant>
        <vt:i4>1638402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consultantplus://offline/ref=256B7CFE9100E189E52BA8FF86F427694554CB15EBD538DBFD5D9A8087BFA504902CE64518019F2A2D79CC138144H2I</vt:lpwstr>
      </vt:variant>
      <vt:variant>
        <vt:lpwstr/>
      </vt:variant>
      <vt:variant>
        <vt:i4>4390992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consultantplus://offline/ref=256B7CFE9100E189E52BA8FF86F427694555CE18EAD238DBFD5D9A8087BFA504822CBE4010008A7F7C239B1E82401EADFEF539F5304AHCI</vt:lpwstr>
      </vt:variant>
      <vt:variant>
        <vt:lpwstr/>
      </vt:variant>
      <vt:variant>
        <vt:i4>1638409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consultantplus://offline/ref=256B7CFE9100E189E52BA8FF86F427694254CF18EBD038DBFD5D9A8087BFA504902CE64518019F2A2D79CC138144H2I</vt:lpwstr>
      </vt:variant>
      <vt:variant>
        <vt:lpwstr/>
      </vt:variant>
      <vt:variant>
        <vt:i4>1638495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consultantplus://offline/ref=256B7CFE9100E189E52BA8FF86F427694557C912EDD138DBFD5D9A8087BFA504902CE64518019F2A2D79CC138144H2I</vt:lpwstr>
      </vt:variant>
      <vt:variant>
        <vt:lpwstr/>
      </vt:variant>
      <vt:variant>
        <vt:i4>7929918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consultantplus://offline/ref=256B7CFE9100E189E52BA8FF86F427694554C918EFD438DBFD5D9A8087BFA504822CBE4919018122296C9A42C7150DADFEF53AF52CAC2E6E4CHAI</vt:lpwstr>
      </vt:variant>
      <vt:variant>
        <vt:lpwstr/>
      </vt:variant>
      <vt:variant>
        <vt:i4>1638491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consultantplus://offline/ref=256B7CFE9100E189E52BA8FF86F42769425CCF14EBD938DBFD5D9A8087BFA504902CE64518019F2A2D79CC138144H2I</vt:lpwstr>
      </vt:variant>
      <vt:variant>
        <vt:lpwstr/>
      </vt:variant>
      <vt:variant>
        <vt:i4>1638482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consultantplus://offline/ref=256B7CFE9100E189E52BA8FF86F427694557C911EBD938DBFD5D9A8087BFA504902CE64518019F2A2D79CC138144H2I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consultantplus://offline/ref=256B7CFE9100E189E52BA8FF86F427694557C912ECD438DBFD5D9A8087BFA504822CBE4B1D078A7F7C239B1E82401EADFEF539F5304AHCI</vt:lpwstr>
      </vt:variant>
      <vt:variant>
        <vt:lpwstr/>
      </vt:variant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consultantplus://offline/ref=256B7CFE9100E189E52BA8FF86F427694554CB17E9D638DBFD5D9A8087BFA504902CE64518019F2A2D79CC138144H2I</vt:lpwstr>
      </vt:variant>
      <vt:variant>
        <vt:lpwstr/>
      </vt:variant>
      <vt:variant>
        <vt:i4>4784212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consultantplus://offline/ref=256B7CFE9100E189E52BA8FF86F42769435DCC15E2866FD9AC0894858FEFFF149465B248070081352F67CC41H1I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consultantplus://offline/ref=40D4035BF6077B676286F34F8FF2C22DC41C5DC299F56724F9D7947D55C3A61D744EF5D2D4FFDB5B625375B61B6E1AA06853A76EEBz7b0G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urmiz</cp:lastModifiedBy>
  <cp:revision>5</cp:revision>
  <cp:lastPrinted>2023-08-03T03:09:00Z</cp:lastPrinted>
  <dcterms:created xsi:type="dcterms:W3CDTF">2024-02-06T03:23:00Z</dcterms:created>
  <dcterms:modified xsi:type="dcterms:W3CDTF">2024-03-07T04:52:00Z</dcterms:modified>
</cp:coreProperties>
</file>