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2" w:rsidRDefault="00D324B2" w:rsidP="005A0149">
      <w:pPr>
        <w:pStyle w:val="Heading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D324B2" w:rsidRDefault="00D324B2" w:rsidP="005A0149">
      <w:pPr>
        <w:pStyle w:val="Heading1"/>
      </w:pPr>
      <w:r>
        <w:rPr>
          <w:caps/>
        </w:rPr>
        <w:t>Верхнекетского района</w:t>
      </w:r>
    </w:p>
    <w:p w:rsidR="00D324B2" w:rsidRDefault="00D324B2" w:rsidP="005A0149"/>
    <w:p w:rsidR="00D324B2" w:rsidRDefault="00D324B2" w:rsidP="005A0149">
      <w:pPr>
        <w:pStyle w:val="Heading2"/>
        <w:pBdr>
          <w:bottom w:val="none" w:sz="0" w:space="0" w:color="auto"/>
        </w:pBdr>
      </w:pPr>
      <w:r>
        <w:t>Решение</w:t>
      </w:r>
    </w:p>
    <w:p w:rsidR="00D324B2" w:rsidRDefault="00D324B2" w:rsidP="005A0149"/>
    <w:tbl>
      <w:tblPr>
        <w:tblW w:w="0" w:type="auto"/>
        <w:tblLook w:val="00A0"/>
      </w:tblPr>
      <w:tblGrid>
        <w:gridCol w:w="3184"/>
        <w:gridCol w:w="3210"/>
        <w:gridCol w:w="3177"/>
      </w:tblGrid>
      <w:tr w:rsidR="00D324B2" w:rsidTr="005A0149">
        <w:tc>
          <w:tcPr>
            <w:tcW w:w="3284" w:type="dxa"/>
          </w:tcPr>
          <w:p w:rsidR="00D324B2" w:rsidRDefault="00D324B2" w:rsidP="005A01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24.05.2019 г.</w:t>
            </w:r>
          </w:p>
        </w:tc>
        <w:tc>
          <w:tcPr>
            <w:tcW w:w="3285" w:type="dxa"/>
          </w:tcPr>
          <w:p w:rsidR="00D324B2" w:rsidRDefault="00D324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D324B2" w:rsidRDefault="00D324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D324B2" w:rsidRDefault="00D324B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D324B2" w:rsidRDefault="00D324B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№79/234 </w:t>
            </w:r>
          </w:p>
        </w:tc>
      </w:tr>
    </w:tbl>
    <w:p w:rsidR="00D324B2" w:rsidRDefault="00D324B2" w:rsidP="005A0149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D324B2" w:rsidTr="005A0149">
        <w:tc>
          <w:tcPr>
            <w:tcW w:w="9854" w:type="dxa"/>
          </w:tcPr>
          <w:p w:rsidR="00D324B2" w:rsidRDefault="00D324B2">
            <w:pPr>
              <w:pStyle w:val="Heading1"/>
              <w:spacing w:line="276" w:lineRule="auto"/>
              <w:rPr>
                <w:lang w:eastAsia="en-US"/>
              </w:rPr>
            </w:pPr>
            <w:bookmarkStart w:id="0" w:name="OLE_LINK1"/>
            <w:r>
              <w:rPr>
                <w:lang w:eastAsia="en-US"/>
              </w:rPr>
              <w:t xml:space="preserve">Об освобождении от обязанностей </w:t>
            </w:r>
          </w:p>
          <w:p w:rsidR="00D324B2" w:rsidRDefault="00D324B2" w:rsidP="005A0149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члена участковой избирательной комиссии № 415 Дробышенко М.А.</w:t>
            </w:r>
            <w:bookmarkEnd w:id="0"/>
          </w:p>
        </w:tc>
      </w:tr>
    </w:tbl>
    <w:p w:rsidR="00D324B2" w:rsidRDefault="00D324B2" w:rsidP="005A0149">
      <w:pPr>
        <w:rPr>
          <w:bCs/>
          <w:sz w:val="28"/>
        </w:rPr>
      </w:pPr>
    </w:p>
    <w:p w:rsidR="00D324B2" w:rsidRDefault="00D324B2" w:rsidP="005A0149">
      <w:pPr>
        <w:spacing w:line="360" w:lineRule="auto"/>
        <w:ind w:left="227" w:firstLine="709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Дробышенко М.А.. от 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.05.2019 года</w:t>
      </w:r>
    </w:p>
    <w:p w:rsidR="00D324B2" w:rsidRDefault="00D324B2" w:rsidP="005A0149">
      <w:pPr>
        <w:ind w:left="227" w:firstLine="709"/>
        <w:jc w:val="center"/>
        <w:rPr>
          <w:b/>
          <w:sz w:val="28"/>
          <w:szCs w:val="28"/>
        </w:rPr>
      </w:pPr>
    </w:p>
    <w:p w:rsidR="00D324B2" w:rsidRDefault="00D324B2" w:rsidP="005A0149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D324B2" w:rsidRDefault="00D324B2" w:rsidP="005A0149">
      <w:pPr>
        <w:ind w:left="227" w:firstLine="709"/>
        <w:jc w:val="both"/>
        <w:rPr>
          <w:bCs/>
          <w:sz w:val="28"/>
        </w:rPr>
      </w:pPr>
    </w:p>
    <w:p w:rsidR="00D324B2" w:rsidRDefault="00D324B2" w:rsidP="005A0149">
      <w:pPr>
        <w:pStyle w:val="1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Освободить от обязанностей  члена участковой избирательной комиссии №  415 Дробышенко Марину Александровну .</w:t>
      </w:r>
    </w:p>
    <w:p w:rsidR="00D324B2" w:rsidRDefault="00D324B2" w:rsidP="005A0149">
      <w:pPr>
        <w:pStyle w:val="1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415.</w:t>
      </w:r>
    </w:p>
    <w:p w:rsidR="00D324B2" w:rsidRDefault="00D324B2" w:rsidP="005A0149">
      <w:pPr>
        <w:pStyle w:val="1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D324B2" w:rsidTr="005A0149">
        <w:trPr>
          <w:jc w:val="center"/>
        </w:trPr>
        <w:tc>
          <w:tcPr>
            <w:tcW w:w="4319" w:type="dxa"/>
          </w:tcPr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324B2" w:rsidRDefault="00D324B2">
            <w:pPr>
              <w:pStyle w:val="Heading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В. Ларькин</w:t>
            </w:r>
          </w:p>
        </w:tc>
      </w:tr>
      <w:tr w:rsidR="00D324B2" w:rsidTr="005A0149">
        <w:trPr>
          <w:jc w:val="center"/>
        </w:trPr>
        <w:tc>
          <w:tcPr>
            <w:tcW w:w="4319" w:type="dxa"/>
          </w:tcPr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324B2" w:rsidRDefault="00D324B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D324B2" w:rsidTr="005A0149">
        <w:trPr>
          <w:jc w:val="center"/>
        </w:trPr>
        <w:tc>
          <w:tcPr>
            <w:tcW w:w="4319" w:type="dxa"/>
          </w:tcPr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D324B2" w:rsidRDefault="00D324B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324B2" w:rsidRDefault="00D324B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</w:tbl>
    <w:p w:rsidR="00D324B2" w:rsidRDefault="00D324B2" w:rsidP="005A0149"/>
    <w:p w:rsidR="00D324B2" w:rsidRDefault="00D324B2"/>
    <w:sectPr w:rsidR="00D324B2" w:rsidSect="00EF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1DC"/>
    <w:multiLevelType w:val="hybridMultilevel"/>
    <w:tmpl w:val="FFD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149"/>
    <w:rsid w:val="0010388C"/>
    <w:rsid w:val="00333FE0"/>
    <w:rsid w:val="00461FED"/>
    <w:rsid w:val="00483F24"/>
    <w:rsid w:val="005A0149"/>
    <w:rsid w:val="005F5948"/>
    <w:rsid w:val="0063786F"/>
    <w:rsid w:val="00840772"/>
    <w:rsid w:val="00B73668"/>
    <w:rsid w:val="00BD1A0D"/>
    <w:rsid w:val="00D324B2"/>
    <w:rsid w:val="00DC01C7"/>
    <w:rsid w:val="00E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4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1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149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149"/>
    <w:pPr>
      <w:keepNext/>
      <w:jc w:val="right"/>
      <w:outlineLvl w:val="2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01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0149"/>
    <w:rPr>
      <w:rFonts w:ascii="Times New Roman" w:eastAsia="Times New Roman" w:hAnsi="Times New Roman" w:cs="Times New Roman"/>
      <w:b/>
      <w:spacing w:val="5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014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5A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admin</dc:creator>
  <cp:keywords/>
  <dc:description/>
  <cp:lastModifiedBy>gtl</cp:lastModifiedBy>
  <cp:revision>3</cp:revision>
  <dcterms:created xsi:type="dcterms:W3CDTF">2019-05-24T03:44:00Z</dcterms:created>
  <dcterms:modified xsi:type="dcterms:W3CDTF">2019-05-24T03:45:00Z</dcterms:modified>
</cp:coreProperties>
</file>