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7F" w:rsidRPr="002E04FA" w:rsidRDefault="000A437F" w:rsidP="002E04FA">
      <w:pPr>
        <w:pStyle w:val="NoSpacing"/>
        <w:jc w:val="center"/>
        <w:rPr>
          <w:b/>
          <w:sz w:val="28"/>
          <w:szCs w:val="28"/>
        </w:rPr>
      </w:pPr>
      <w:r w:rsidRPr="002E04FA">
        <w:rPr>
          <w:b/>
          <w:sz w:val="28"/>
          <w:szCs w:val="28"/>
        </w:rPr>
        <w:t>Территориальная избирательная комиссия</w:t>
      </w:r>
    </w:p>
    <w:p w:rsidR="000A437F" w:rsidRPr="002E04FA" w:rsidRDefault="000A437F" w:rsidP="002E04FA">
      <w:pPr>
        <w:pStyle w:val="NoSpacing"/>
        <w:jc w:val="center"/>
        <w:rPr>
          <w:b/>
          <w:sz w:val="28"/>
          <w:szCs w:val="28"/>
        </w:rPr>
      </w:pPr>
      <w:r w:rsidRPr="002E04FA">
        <w:rPr>
          <w:b/>
          <w:sz w:val="28"/>
          <w:szCs w:val="28"/>
        </w:rPr>
        <w:t>Верхнекетского района</w:t>
      </w:r>
    </w:p>
    <w:p w:rsidR="000A437F" w:rsidRDefault="000A437F" w:rsidP="002E04FA">
      <w:pPr>
        <w:pStyle w:val="NoSpacing"/>
        <w:jc w:val="center"/>
        <w:rPr>
          <w:b/>
          <w:sz w:val="28"/>
          <w:szCs w:val="28"/>
        </w:rPr>
      </w:pPr>
    </w:p>
    <w:p w:rsidR="000A437F" w:rsidRPr="002E04FA" w:rsidRDefault="000A437F" w:rsidP="002E04FA">
      <w:pPr>
        <w:pStyle w:val="NoSpacing"/>
        <w:jc w:val="center"/>
        <w:rPr>
          <w:b/>
          <w:sz w:val="28"/>
          <w:szCs w:val="28"/>
        </w:rPr>
      </w:pPr>
      <w:r w:rsidRPr="002E04FA">
        <w:rPr>
          <w:b/>
          <w:sz w:val="28"/>
          <w:szCs w:val="28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0A437F" w:rsidTr="001C301B">
        <w:tc>
          <w:tcPr>
            <w:tcW w:w="3190" w:type="dxa"/>
          </w:tcPr>
          <w:p w:rsidR="000A437F" w:rsidRDefault="000A437F" w:rsidP="001C30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18.06.2018 г.</w:t>
            </w:r>
          </w:p>
        </w:tc>
        <w:tc>
          <w:tcPr>
            <w:tcW w:w="3213" w:type="dxa"/>
          </w:tcPr>
          <w:p w:rsidR="000A437F" w:rsidRDefault="000A437F" w:rsidP="001C30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0A437F" w:rsidRDefault="000A437F" w:rsidP="001C30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0A437F" w:rsidRDefault="000A437F" w:rsidP="001C30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0A437F" w:rsidRDefault="000A437F" w:rsidP="001C301B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>
              <w:rPr>
                <w:bCs/>
                <w:sz w:val="22"/>
                <w:lang w:eastAsia="en-US"/>
              </w:rPr>
              <w:t xml:space="preserve">№77/232 </w:t>
            </w:r>
          </w:p>
        </w:tc>
      </w:tr>
    </w:tbl>
    <w:p w:rsidR="000A437F" w:rsidRPr="008121A7" w:rsidRDefault="000A437F" w:rsidP="005D0EF3">
      <w:pPr>
        <w:jc w:val="center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0A437F" w:rsidRPr="008121A7" w:rsidRDefault="000A437F" w:rsidP="005D0EF3">
      <w:pPr>
        <w:spacing w:before="360"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На основании пункта 9 статьи 26 и пункта 5.1 статьи 27 Федерального закона «Об основных гарантиях избирательных прав и права на участие в референдуме граждан Российской Федерации» территориальная избирательная комиссия решила:</w:t>
      </w:r>
    </w:p>
    <w:p w:rsidR="000A437F" w:rsidRPr="008121A7" w:rsidRDefault="000A437F" w:rsidP="005D0EF3">
      <w:pPr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1. Предложить для зачисления в резерв составов участковых комиссий</w:t>
      </w:r>
    </w:p>
    <w:p w:rsidR="000A437F" w:rsidRPr="002E04FA" w:rsidRDefault="000A437F" w:rsidP="005D0EF3">
      <w:pPr>
        <w:tabs>
          <w:tab w:val="right" w:pos="9354"/>
        </w:tabs>
        <w:rPr>
          <w:sz w:val="28"/>
          <w:szCs w:val="28"/>
        </w:rPr>
      </w:pPr>
      <w:r w:rsidRPr="002E04FA">
        <w:rPr>
          <w:sz w:val="28"/>
          <w:szCs w:val="28"/>
        </w:rPr>
        <w:t>Территориальной избирательной комиссии Верхнекетского района</w:t>
      </w:r>
    </w:p>
    <w:p w:rsidR="000A437F" w:rsidRDefault="000A437F" w:rsidP="005D0EF3">
      <w:pPr>
        <w:pBdr>
          <w:top w:val="single" w:sz="4" w:space="1" w:color="auto"/>
        </w:pBdr>
        <w:spacing w:after="120"/>
        <w:jc w:val="center"/>
        <w:rPr>
          <w:i/>
          <w:iCs/>
        </w:rPr>
      </w:pPr>
      <w:r>
        <w:rPr>
          <w:i/>
          <w:iCs/>
        </w:rPr>
        <w:t>(наименование ТИК)</w:t>
      </w:r>
    </w:p>
    <w:p w:rsidR="000A437F" w:rsidRPr="008121A7" w:rsidRDefault="000A437F" w:rsidP="005D0EF3">
      <w:pPr>
        <w:tabs>
          <w:tab w:val="right" w:pos="9354"/>
        </w:tabs>
        <w:spacing w:after="120"/>
        <w:rPr>
          <w:sz w:val="28"/>
          <w:szCs w:val="28"/>
        </w:rPr>
      </w:pPr>
      <w:r w:rsidRPr="008121A7">
        <w:rPr>
          <w:sz w:val="28"/>
          <w:szCs w:val="28"/>
        </w:rPr>
        <w:t>кандидатуры согласно прилагаемому списку (прилагаемым спискам).</w:t>
      </w:r>
    </w:p>
    <w:p w:rsidR="000A437F" w:rsidRPr="008121A7" w:rsidRDefault="000A437F" w:rsidP="005D0EF3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Томской области.</w:t>
      </w:r>
    </w:p>
    <w:p w:rsidR="000A437F" w:rsidRDefault="000A437F" w:rsidP="005D0EF3">
      <w:pPr>
        <w:tabs>
          <w:tab w:val="right" w:pos="9354"/>
        </w:tabs>
        <w:spacing w:line="360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br/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0A437F" w:rsidTr="001C301B">
        <w:trPr>
          <w:jc w:val="center"/>
        </w:trPr>
        <w:tc>
          <w:tcPr>
            <w:tcW w:w="4319" w:type="dxa"/>
          </w:tcPr>
          <w:p w:rsidR="000A437F" w:rsidRDefault="000A437F" w:rsidP="001C301B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0A437F" w:rsidRDefault="000A437F" w:rsidP="001C301B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0A437F" w:rsidRDefault="000A437F" w:rsidP="001C301B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0A437F" w:rsidRDefault="000A437F" w:rsidP="001C301B">
            <w:pPr>
              <w:rPr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A437F" w:rsidRPr="00D85D8A" w:rsidRDefault="000A437F" w:rsidP="001C301B">
            <w:pPr>
              <w:jc w:val="right"/>
              <w:rPr>
                <w:sz w:val="28"/>
                <w:szCs w:val="28"/>
                <w:lang w:eastAsia="en-US"/>
              </w:rPr>
            </w:pPr>
            <w:r w:rsidRPr="00D85D8A">
              <w:rPr>
                <w:sz w:val="28"/>
                <w:szCs w:val="28"/>
                <w:lang w:eastAsia="en-US"/>
              </w:rPr>
              <w:t>А. В. Ларькин</w:t>
            </w:r>
          </w:p>
        </w:tc>
      </w:tr>
      <w:tr w:rsidR="000A437F" w:rsidTr="001C301B">
        <w:trPr>
          <w:jc w:val="center"/>
        </w:trPr>
        <w:tc>
          <w:tcPr>
            <w:tcW w:w="4319" w:type="dxa"/>
          </w:tcPr>
          <w:p w:rsidR="000A437F" w:rsidRDefault="000A437F" w:rsidP="001C301B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0A437F" w:rsidRDefault="000A437F" w:rsidP="001C301B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A437F" w:rsidRDefault="000A437F" w:rsidP="001C301B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0A437F" w:rsidTr="001C301B">
        <w:trPr>
          <w:jc w:val="center"/>
        </w:trPr>
        <w:tc>
          <w:tcPr>
            <w:tcW w:w="4319" w:type="dxa"/>
          </w:tcPr>
          <w:p w:rsidR="000A437F" w:rsidRDefault="000A437F" w:rsidP="001C301B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0A437F" w:rsidRDefault="000A437F" w:rsidP="001C301B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0A437F" w:rsidRDefault="000A437F" w:rsidP="001C301B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A437F" w:rsidRDefault="000A437F" w:rsidP="001C301B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</w:tbl>
    <w:p w:rsidR="000A437F" w:rsidRDefault="000A437F" w:rsidP="005D0EF3">
      <w:pPr>
        <w:spacing w:before="360"/>
        <w:jc w:val="center"/>
        <w:rPr>
          <w:b/>
          <w:bCs/>
          <w:sz w:val="28"/>
          <w:szCs w:val="28"/>
        </w:rPr>
      </w:pPr>
    </w:p>
    <w:p w:rsidR="000A437F" w:rsidRDefault="000A437F" w:rsidP="005D0EF3">
      <w:pPr>
        <w:spacing w:before="360"/>
        <w:jc w:val="center"/>
        <w:rPr>
          <w:b/>
          <w:bCs/>
          <w:sz w:val="28"/>
          <w:szCs w:val="28"/>
        </w:rPr>
      </w:pPr>
    </w:p>
    <w:p w:rsidR="000A437F" w:rsidRDefault="000A437F" w:rsidP="005D0EF3">
      <w:pPr>
        <w:spacing w:before="360"/>
        <w:jc w:val="center"/>
        <w:rPr>
          <w:b/>
          <w:bCs/>
          <w:sz w:val="28"/>
          <w:szCs w:val="28"/>
        </w:rPr>
      </w:pPr>
    </w:p>
    <w:p w:rsidR="000A437F" w:rsidRDefault="000A437F" w:rsidP="005D0EF3">
      <w:pPr>
        <w:spacing w:before="360"/>
        <w:jc w:val="center"/>
        <w:rPr>
          <w:b/>
          <w:bCs/>
          <w:sz w:val="28"/>
          <w:szCs w:val="28"/>
        </w:rPr>
      </w:pPr>
    </w:p>
    <w:p w:rsidR="000A437F" w:rsidRPr="002E1609" w:rsidRDefault="000A437F" w:rsidP="002522C1">
      <w:pPr>
        <w:spacing w:before="360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t>Список кандидатур, предлагаемых для зачисления в резерв</w:t>
      </w:r>
      <w:r w:rsidRPr="002E1609">
        <w:rPr>
          <w:b/>
          <w:bCs/>
          <w:sz w:val="24"/>
          <w:szCs w:val="24"/>
        </w:rPr>
        <w:br/>
        <w:t>составов участковых комиссий</w:t>
      </w:r>
    </w:p>
    <w:p w:rsidR="000A437F" w:rsidRPr="002E1609" w:rsidRDefault="000A437F" w:rsidP="002522C1">
      <w:pPr>
        <w:ind w:left="851" w:right="851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t>Территориальная избирательная комиссия Верхнекетского района</w:t>
      </w:r>
    </w:p>
    <w:p w:rsidR="000A437F" w:rsidRPr="002E1609" w:rsidRDefault="000A437F" w:rsidP="002522C1">
      <w:pPr>
        <w:pBdr>
          <w:top w:val="single" w:sz="4" w:space="1" w:color="auto"/>
        </w:pBdr>
        <w:ind w:left="851" w:right="851"/>
        <w:jc w:val="center"/>
        <w:rPr>
          <w:b/>
          <w:bCs/>
          <w:i/>
          <w:iCs/>
        </w:rPr>
      </w:pPr>
      <w:r w:rsidRPr="002E1609">
        <w:rPr>
          <w:i/>
          <w:iCs/>
        </w:rPr>
        <w:t>(наименование ТИК)</w:t>
      </w:r>
    </w:p>
    <w:p w:rsidR="000A437F" w:rsidRPr="002E1609" w:rsidRDefault="000A437F" w:rsidP="002522C1">
      <w:pPr>
        <w:ind w:left="2410" w:right="2410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t>Томская область</w:t>
      </w:r>
    </w:p>
    <w:p w:rsidR="000A437F" w:rsidRPr="002E1609" w:rsidRDefault="000A437F" w:rsidP="002522C1">
      <w:pPr>
        <w:pBdr>
          <w:top w:val="single" w:sz="4" w:space="1" w:color="auto"/>
        </w:pBdr>
        <w:spacing w:after="240"/>
        <w:ind w:left="2410" w:right="2410"/>
        <w:jc w:val="center"/>
        <w:rPr>
          <w:b/>
          <w:bCs/>
          <w:i/>
          <w:iCs/>
        </w:rPr>
      </w:pPr>
      <w:r w:rsidRPr="002E1609">
        <w:rPr>
          <w:i/>
          <w:iCs/>
        </w:rPr>
        <w:t>(наименование субъекта Российской Федерации)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19"/>
        <w:gridCol w:w="1869"/>
        <w:gridCol w:w="3008"/>
        <w:gridCol w:w="1134"/>
      </w:tblGrid>
      <w:tr w:rsidR="000A437F" w:rsidRPr="002E1609" w:rsidTr="006E7F8A">
        <w:trPr>
          <w:jc w:val="center"/>
        </w:trPr>
        <w:tc>
          <w:tcPr>
            <w:tcW w:w="534" w:type="dxa"/>
            <w:vAlign w:val="center"/>
          </w:tcPr>
          <w:p w:rsidR="000A437F" w:rsidRPr="006E7F8A" w:rsidRDefault="000A437F" w:rsidP="006E7F8A">
            <w:pPr>
              <w:jc w:val="center"/>
              <w:rPr>
                <w:sz w:val="22"/>
                <w:szCs w:val="22"/>
                <w:lang w:eastAsia="en-US"/>
              </w:rPr>
            </w:pPr>
            <w:r w:rsidRPr="006E7F8A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19" w:type="dxa"/>
            <w:vAlign w:val="center"/>
          </w:tcPr>
          <w:p w:rsidR="000A437F" w:rsidRPr="006E7F8A" w:rsidRDefault="000A437F" w:rsidP="006E7F8A">
            <w:pPr>
              <w:jc w:val="center"/>
              <w:rPr>
                <w:sz w:val="22"/>
                <w:szCs w:val="22"/>
                <w:lang w:eastAsia="en-US"/>
              </w:rPr>
            </w:pPr>
            <w:r w:rsidRPr="006E7F8A">
              <w:rPr>
                <w:sz w:val="22"/>
                <w:szCs w:val="22"/>
                <w:lang w:eastAsia="en-US"/>
              </w:rPr>
              <w:t>Фамилия, имя отчество</w:t>
            </w:r>
          </w:p>
        </w:tc>
        <w:tc>
          <w:tcPr>
            <w:tcW w:w="1869" w:type="dxa"/>
            <w:vAlign w:val="center"/>
          </w:tcPr>
          <w:p w:rsidR="000A437F" w:rsidRPr="006E7F8A" w:rsidRDefault="000A437F" w:rsidP="006E7F8A">
            <w:pPr>
              <w:jc w:val="center"/>
              <w:rPr>
                <w:sz w:val="22"/>
                <w:szCs w:val="22"/>
                <w:lang w:eastAsia="en-US"/>
              </w:rPr>
            </w:pPr>
            <w:r w:rsidRPr="006E7F8A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008" w:type="dxa"/>
            <w:vAlign w:val="center"/>
          </w:tcPr>
          <w:p w:rsidR="000A437F" w:rsidRPr="006E7F8A" w:rsidRDefault="000A437F" w:rsidP="006E7F8A">
            <w:pPr>
              <w:jc w:val="center"/>
              <w:rPr>
                <w:sz w:val="22"/>
                <w:szCs w:val="22"/>
                <w:lang w:eastAsia="en-US"/>
              </w:rPr>
            </w:pPr>
            <w:r w:rsidRPr="006E7F8A">
              <w:rPr>
                <w:sz w:val="22"/>
                <w:szCs w:val="22"/>
                <w:lang w:eastAsia="en-US"/>
              </w:rPr>
              <w:t>Субъект выдвижения</w:t>
            </w:r>
          </w:p>
        </w:tc>
        <w:tc>
          <w:tcPr>
            <w:tcW w:w="1134" w:type="dxa"/>
            <w:vAlign w:val="center"/>
          </w:tcPr>
          <w:p w:rsidR="000A437F" w:rsidRPr="006E7F8A" w:rsidRDefault="000A437F" w:rsidP="006E7F8A">
            <w:pPr>
              <w:jc w:val="center"/>
              <w:rPr>
                <w:sz w:val="22"/>
                <w:szCs w:val="22"/>
                <w:lang w:eastAsia="en-US"/>
              </w:rPr>
            </w:pPr>
            <w:r w:rsidRPr="006E7F8A">
              <w:rPr>
                <w:sz w:val="22"/>
                <w:szCs w:val="22"/>
                <w:lang w:eastAsia="en-US"/>
              </w:rPr>
              <w:t>Группа резерва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Волкова Ирина Федоровна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05.06.1980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409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Евсеева Галина Алексеевна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03.03.1964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409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Лазарев Петр Васильевич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03.09.1986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409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Рябкова Александра Алексеевна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01.10.1984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409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Сиухина Светлана Владимировна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07.03.1986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409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Сопыряева Анна Анатольевна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27.04.1987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409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Сочнев Юрий Владимирович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28.06.1985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409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8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Шадрина Светлана Ивановна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05.05.1986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409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9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Голубева Валентина Алексеевна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04.06.1986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410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10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Кондратюк Николай Николаевич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27.05.1986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410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Овчарова Татьяна Викторовна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21.04.1989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410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Панова Вера Викторовна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20.08.1961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410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13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Паршина Александра Дмитриевна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27.08.1970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410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14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Кулинич Василий Сергеевич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26.03.1993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411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15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Нехожин Денис Игоревич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02.05.1990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411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16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Силенок Надежда Викторовна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14.05.1972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411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17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Хохлова Ирина Юрьевна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05.07.1975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411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18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Войнова Оксана Борисовна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15.08.1974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412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19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Мурзина Ирина Александровна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03.03.1961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412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20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Стовбик Виктор Дмитриевич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08.04.1969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412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Гусельникова Мария Петровна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10.09.1965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413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Косимова Лариса Владимировна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11.02.1981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413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23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Кучкина Ольга Викторовна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23.10.1972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413</w:t>
            </w:r>
          </w:p>
        </w:tc>
      </w:tr>
      <w:tr w:rsidR="000A437F" w:rsidRPr="00CC58E6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24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Арышева Анастасия Филипповна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05.04.1980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414</w:t>
            </w:r>
          </w:p>
        </w:tc>
      </w:tr>
      <w:tr w:rsidR="000A437F" w:rsidRPr="00CC58E6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25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Епанчинцева Алена Сергеевна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30.03.1991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414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26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Зяблицева Анастасия Макаровна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01.01.1957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414</w:t>
            </w:r>
          </w:p>
        </w:tc>
      </w:tr>
      <w:tr w:rsidR="000A437F" w:rsidRPr="00CC58E6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27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Корнева Виктория Сергеевна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23.01.1990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414</w:t>
            </w:r>
          </w:p>
        </w:tc>
      </w:tr>
      <w:tr w:rsidR="000A437F" w:rsidRPr="00CC58E6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28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Красилова Наталья Сергеевна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27.06.1988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414</w:t>
            </w:r>
          </w:p>
        </w:tc>
      </w:tr>
      <w:tr w:rsidR="000A437F" w:rsidRPr="00CC58E6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29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Кузнецова Оксана Васильевна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15.01.1971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414</w:t>
            </w:r>
          </w:p>
        </w:tc>
      </w:tr>
      <w:tr w:rsidR="000A437F" w:rsidRPr="00CC58E6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30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Метелёва Алёна Борисовна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24.11.1977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414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Савицкая Татьяна Николаевна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17.04.1954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414</w:t>
            </w:r>
          </w:p>
        </w:tc>
      </w:tr>
      <w:tr w:rsidR="000A437F" w:rsidRPr="00CC58E6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Сидорова Екатерина Анатольевна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23.02.1982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val="en-US" w:eastAsia="en-US"/>
              </w:rPr>
              <w:t>414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33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Чудинова Олеся Яковлевна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11.07.1980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414</w:t>
            </w:r>
          </w:p>
        </w:tc>
      </w:tr>
      <w:tr w:rsidR="000A437F" w:rsidRPr="00915672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34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Андреева Виктория Михайловна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13.08.1981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915672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35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Барышева Оксана Николаевна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26.07.1969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915672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36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Бедарева Роза Нурисламовна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17.10.1977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915672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37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Воронова Ирина Алексеевна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14.06.1962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38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Воронова Татьяна Ивановна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07.01.1967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915672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39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val="en-US" w:eastAsia="en-US"/>
              </w:rPr>
              <w:t xml:space="preserve">Габдуллина </w:t>
            </w:r>
            <w:r w:rsidRPr="006E7F8A">
              <w:rPr>
                <w:lang w:eastAsia="en-US"/>
              </w:rPr>
              <w:t>Галина Алексеевна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15.10.1961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915672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40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Калимуллин Руслан Нурисламович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23.11.1982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Коробская Маргарита Михайловна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22.02.1977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915672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Майсак Тамара Александровна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29.07.1976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915672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43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Шафран Валентина Николаевна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06.08.1982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415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44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Громышева Наталья Михайловна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01.02.1979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416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45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Ежова Мария Викторовна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19.01.1982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416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46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Игольникова Галина Александровна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18.06.1989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416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47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Криворот Любовь Анатольевна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14.02.1985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416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48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Мосина Наталья Иосифовна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04.01.1954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416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49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Сердюк Виктория Николаевна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02.03.1976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416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50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Иванова Екатерина Валерьевна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07.02.1994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417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Костюхина Елена Александровна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23.06.1981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417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Селезнёв Александр Андреевич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09.05.1996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417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53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Фомичева Екатерина Николаевна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30.07.1988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417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54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Бургаева Вера Николаевна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10.01.1953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418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55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Верхоланцева Татьяна Михайловна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07.03.1967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418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56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Гегелева Любовь Алексеевна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02.05.1957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418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57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Зорина Галина Ивановна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23.04.1965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418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58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Объезчик Маргарита Ивановна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12.02.1967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418</w:t>
            </w:r>
          </w:p>
        </w:tc>
      </w:tr>
      <w:tr w:rsidR="000A437F" w:rsidRPr="001C301B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59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Пузанова Марина Алексеевна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25.04.1977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418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60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Горковенко Елена Петровна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22.07.1976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Лукашова Наталья Леонидовна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15.10.1964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Павлова Татьяна Юрьевна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17.10.1967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63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Пилецкая Любовь Петровна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26.07.1954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Предсавительный орган местного самоуправления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64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Сиволапова Анна Константиновна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14.11.1988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65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Скрипкарь Нина Васильевна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09.06.1955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66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Старостина Наталья Борисовна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 xml:space="preserve">10.06.1984 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419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67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Бубнова Людмила Станиславовна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20.09.1967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420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68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Клепикова Елена Анатольевна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11.05.1960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420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69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Позигун Татьяна Александровна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12.12.1956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420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70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Пустовалов Борис Алеександрович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31.07.1970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420</w:t>
            </w:r>
          </w:p>
        </w:tc>
      </w:tr>
      <w:tr w:rsidR="000A437F" w:rsidRPr="00D94200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Денисюк Елена Анатольевна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02.05.1976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421</w:t>
            </w:r>
          </w:p>
        </w:tc>
      </w:tr>
      <w:tr w:rsidR="000A437F" w:rsidRPr="00D94200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Иванова Елена Анатольевна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09.06.1982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421</w:t>
            </w:r>
          </w:p>
        </w:tc>
      </w:tr>
      <w:tr w:rsidR="000A437F" w:rsidRPr="00D94200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73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Макарова Надежда Валерьевна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03.11.1978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421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74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Пискунович Тамара Владимировна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16.08.1959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421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75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Поминова Марина Арсентьевна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20.08.1967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421</w:t>
            </w:r>
          </w:p>
        </w:tc>
      </w:tr>
      <w:tr w:rsidR="000A437F" w:rsidRPr="00D94200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76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Червонная Елена Николаевна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28.04.1979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val="en-US" w:eastAsia="en-US"/>
              </w:rPr>
            </w:pPr>
            <w:r w:rsidRPr="006E7F8A">
              <w:rPr>
                <w:lang w:val="en-US" w:eastAsia="en-US"/>
              </w:rPr>
              <w:t>421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77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Орешкина Галина Алексеевна</w:t>
            </w:r>
          </w:p>
        </w:tc>
        <w:tc>
          <w:tcPr>
            <w:tcW w:w="1869" w:type="dxa"/>
          </w:tcPr>
          <w:p w:rsidR="000A437F" w:rsidRPr="006E7F8A" w:rsidRDefault="000A437F" w:rsidP="008F1E67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14.12.1965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422</w:t>
            </w:r>
          </w:p>
        </w:tc>
      </w:tr>
      <w:tr w:rsidR="000A437F" w:rsidRPr="005662D8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78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Сидоренко Любовь Анатольевна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25.08.1977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val="en-US" w:eastAsia="en-US"/>
              </w:rPr>
              <w:t>422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79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Климович Василий Богданович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08.05.1958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423</w:t>
            </w:r>
          </w:p>
        </w:tc>
      </w:tr>
      <w:tr w:rsidR="000A437F" w:rsidRPr="00E1780D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80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Кислицына Людмила Викторовна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07.11.1999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424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81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Насонова Тамара Петровна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28.06.1951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424</w:t>
            </w:r>
          </w:p>
        </w:tc>
      </w:tr>
      <w:tr w:rsidR="000A437F" w:rsidRPr="00E910A7" w:rsidTr="006E7F8A">
        <w:trPr>
          <w:jc w:val="center"/>
        </w:trPr>
        <w:tc>
          <w:tcPr>
            <w:tcW w:w="5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82</w:t>
            </w:r>
          </w:p>
        </w:tc>
        <w:tc>
          <w:tcPr>
            <w:tcW w:w="2919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Янченко Лидия Владимировна</w:t>
            </w:r>
          </w:p>
        </w:tc>
        <w:tc>
          <w:tcPr>
            <w:tcW w:w="1869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eastAsia="en-US"/>
              </w:rPr>
              <w:t>24.04.1992</w:t>
            </w:r>
          </w:p>
        </w:tc>
        <w:tc>
          <w:tcPr>
            <w:tcW w:w="3008" w:type="dxa"/>
          </w:tcPr>
          <w:p w:rsidR="000A437F" w:rsidRPr="006E7F8A" w:rsidRDefault="000A437F" w:rsidP="006E7F8A">
            <w:pPr>
              <w:adjustRightInd w:val="0"/>
              <w:rPr>
                <w:lang w:eastAsia="en-US"/>
              </w:rPr>
            </w:pPr>
            <w:r w:rsidRPr="006E7F8A">
              <w:rPr>
                <w:lang w:eastAsia="en-US"/>
              </w:rPr>
              <w:t>Верхнекетское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134" w:type="dxa"/>
          </w:tcPr>
          <w:p w:rsidR="000A437F" w:rsidRPr="006E7F8A" w:rsidRDefault="000A437F" w:rsidP="001C301B">
            <w:pPr>
              <w:rPr>
                <w:lang w:eastAsia="en-US"/>
              </w:rPr>
            </w:pPr>
            <w:r w:rsidRPr="006E7F8A">
              <w:rPr>
                <w:lang w:val="en-US" w:eastAsia="en-US"/>
              </w:rPr>
              <w:t>424</w:t>
            </w:r>
          </w:p>
        </w:tc>
      </w:tr>
    </w:tbl>
    <w:p w:rsidR="000A437F" w:rsidRPr="00353C9B" w:rsidRDefault="000A437F" w:rsidP="002522C1">
      <w:pPr>
        <w:rPr>
          <w:sz w:val="24"/>
        </w:rPr>
      </w:pPr>
    </w:p>
    <w:p w:rsidR="000A437F" w:rsidRPr="00E65B31" w:rsidRDefault="000A437F" w:rsidP="002522C1">
      <w:pPr>
        <w:spacing w:before="360"/>
        <w:jc w:val="center"/>
        <w:rPr>
          <w:sz w:val="24"/>
          <w:szCs w:val="24"/>
        </w:rPr>
      </w:pPr>
    </w:p>
    <w:sectPr w:rsidR="000A437F" w:rsidRPr="00E65B31" w:rsidSect="001C301B">
      <w:headerReference w:type="default" r:id="rId7"/>
      <w:pgSz w:w="11906" w:h="16838"/>
      <w:pgMar w:top="1079" w:right="746" w:bottom="1258" w:left="16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7F" w:rsidRDefault="000A437F">
      <w:r>
        <w:separator/>
      </w:r>
    </w:p>
  </w:endnote>
  <w:endnote w:type="continuationSeparator" w:id="0">
    <w:p w:rsidR="000A437F" w:rsidRDefault="000A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7F" w:rsidRDefault="000A437F">
      <w:r>
        <w:separator/>
      </w:r>
    </w:p>
  </w:footnote>
  <w:footnote w:type="continuationSeparator" w:id="0">
    <w:p w:rsidR="000A437F" w:rsidRDefault="000A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F" w:rsidRDefault="000A437F" w:rsidP="005D0EF3">
    <w:pPr>
      <w:pStyle w:val="Header"/>
    </w:pPr>
  </w:p>
  <w:p w:rsidR="000A437F" w:rsidRPr="005D0EF3" w:rsidRDefault="000A437F" w:rsidP="005D0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059"/>
    <w:multiLevelType w:val="hybridMultilevel"/>
    <w:tmpl w:val="905CB7D6"/>
    <w:lvl w:ilvl="0" w:tplc="523AE2A0">
      <w:start w:val="4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1">
    <w:nsid w:val="625642E6"/>
    <w:multiLevelType w:val="hybridMultilevel"/>
    <w:tmpl w:val="81D8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6C"/>
    <w:rsid w:val="000212F9"/>
    <w:rsid w:val="000527A5"/>
    <w:rsid w:val="00066D83"/>
    <w:rsid w:val="000808BF"/>
    <w:rsid w:val="00085D06"/>
    <w:rsid w:val="00090F6C"/>
    <w:rsid w:val="00097E22"/>
    <w:rsid w:val="000A437F"/>
    <w:rsid w:val="000B7F52"/>
    <w:rsid w:val="00141B09"/>
    <w:rsid w:val="00177364"/>
    <w:rsid w:val="0018704F"/>
    <w:rsid w:val="00197C87"/>
    <w:rsid w:val="001B6E89"/>
    <w:rsid w:val="001C301B"/>
    <w:rsid w:val="001C6115"/>
    <w:rsid w:val="001C7F9B"/>
    <w:rsid w:val="001E37BF"/>
    <w:rsid w:val="001E4AF6"/>
    <w:rsid w:val="001F7675"/>
    <w:rsid w:val="00203FA9"/>
    <w:rsid w:val="00232598"/>
    <w:rsid w:val="00244F94"/>
    <w:rsid w:val="002522C1"/>
    <w:rsid w:val="00252F6B"/>
    <w:rsid w:val="00286A29"/>
    <w:rsid w:val="002912E1"/>
    <w:rsid w:val="002961F1"/>
    <w:rsid w:val="002B6844"/>
    <w:rsid w:val="002C60A0"/>
    <w:rsid w:val="002D2BB1"/>
    <w:rsid w:val="002E04FA"/>
    <w:rsid w:val="002E1609"/>
    <w:rsid w:val="002F229C"/>
    <w:rsid w:val="003141DA"/>
    <w:rsid w:val="00344DF6"/>
    <w:rsid w:val="00353C9B"/>
    <w:rsid w:val="00377013"/>
    <w:rsid w:val="003A68C3"/>
    <w:rsid w:val="003C589C"/>
    <w:rsid w:val="00403703"/>
    <w:rsid w:val="00406550"/>
    <w:rsid w:val="00413EBB"/>
    <w:rsid w:val="004540CF"/>
    <w:rsid w:val="00475F08"/>
    <w:rsid w:val="004A4D1D"/>
    <w:rsid w:val="004C38BB"/>
    <w:rsid w:val="004D2E88"/>
    <w:rsid w:val="004D7992"/>
    <w:rsid w:val="004E1D47"/>
    <w:rsid w:val="004E4765"/>
    <w:rsid w:val="004E6FAA"/>
    <w:rsid w:val="00515911"/>
    <w:rsid w:val="005662D8"/>
    <w:rsid w:val="005A30BE"/>
    <w:rsid w:val="005B0CD9"/>
    <w:rsid w:val="005C18A7"/>
    <w:rsid w:val="005D0EF3"/>
    <w:rsid w:val="005E41D5"/>
    <w:rsid w:val="005E79A1"/>
    <w:rsid w:val="005F3CF6"/>
    <w:rsid w:val="00633177"/>
    <w:rsid w:val="0067078E"/>
    <w:rsid w:val="006716B9"/>
    <w:rsid w:val="006904CD"/>
    <w:rsid w:val="00692586"/>
    <w:rsid w:val="00692896"/>
    <w:rsid w:val="006D42CD"/>
    <w:rsid w:val="006D6A24"/>
    <w:rsid w:val="006D6FAA"/>
    <w:rsid w:val="006E7F8A"/>
    <w:rsid w:val="0071762C"/>
    <w:rsid w:val="007309E6"/>
    <w:rsid w:val="00771CCA"/>
    <w:rsid w:val="00785EE2"/>
    <w:rsid w:val="007C3D99"/>
    <w:rsid w:val="007E64F4"/>
    <w:rsid w:val="008121A7"/>
    <w:rsid w:val="00862B17"/>
    <w:rsid w:val="00870281"/>
    <w:rsid w:val="00883E61"/>
    <w:rsid w:val="00886A98"/>
    <w:rsid w:val="008B3CFE"/>
    <w:rsid w:val="008D396C"/>
    <w:rsid w:val="008F1E67"/>
    <w:rsid w:val="00906A6F"/>
    <w:rsid w:val="00915672"/>
    <w:rsid w:val="00926550"/>
    <w:rsid w:val="009410F6"/>
    <w:rsid w:val="009C012C"/>
    <w:rsid w:val="009D6DAC"/>
    <w:rsid w:val="00A25A66"/>
    <w:rsid w:val="00A44B78"/>
    <w:rsid w:val="00A603C9"/>
    <w:rsid w:val="00A749E7"/>
    <w:rsid w:val="00A82098"/>
    <w:rsid w:val="00A82470"/>
    <w:rsid w:val="00A96A5C"/>
    <w:rsid w:val="00A97AED"/>
    <w:rsid w:val="00AB1BBE"/>
    <w:rsid w:val="00AD3AC9"/>
    <w:rsid w:val="00B1240B"/>
    <w:rsid w:val="00B1658D"/>
    <w:rsid w:val="00B25535"/>
    <w:rsid w:val="00B36B43"/>
    <w:rsid w:val="00B51D6D"/>
    <w:rsid w:val="00B555A8"/>
    <w:rsid w:val="00B556CC"/>
    <w:rsid w:val="00B6275E"/>
    <w:rsid w:val="00B75455"/>
    <w:rsid w:val="00B75DD2"/>
    <w:rsid w:val="00BA2AA7"/>
    <w:rsid w:val="00BD19CA"/>
    <w:rsid w:val="00BD43F8"/>
    <w:rsid w:val="00BE2F72"/>
    <w:rsid w:val="00BE5679"/>
    <w:rsid w:val="00C227D2"/>
    <w:rsid w:val="00C44414"/>
    <w:rsid w:val="00CA025B"/>
    <w:rsid w:val="00CC58E6"/>
    <w:rsid w:val="00CD366F"/>
    <w:rsid w:val="00CE5F44"/>
    <w:rsid w:val="00D272AF"/>
    <w:rsid w:val="00D77BD2"/>
    <w:rsid w:val="00D84847"/>
    <w:rsid w:val="00D85D8A"/>
    <w:rsid w:val="00D94200"/>
    <w:rsid w:val="00DA493E"/>
    <w:rsid w:val="00DC1AA8"/>
    <w:rsid w:val="00E1780D"/>
    <w:rsid w:val="00E17CBF"/>
    <w:rsid w:val="00E65B31"/>
    <w:rsid w:val="00E76BAA"/>
    <w:rsid w:val="00E910A7"/>
    <w:rsid w:val="00EB435D"/>
    <w:rsid w:val="00EF2DE5"/>
    <w:rsid w:val="00EF4B24"/>
    <w:rsid w:val="00F22F26"/>
    <w:rsid w:val="00F246F9"/>
    <w:rsid w:val="00F71941"/>
    <w:rsid w:val="00FB2D35"/>
    <w:rsid w:val="00FB7C4A"/>
    <w:rsid w:val="00FD0051"/>
    <w:rsid w:val="00FD3AAF"/>
    <w:rsid w:val="00FD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9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4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4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4AF6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8BF"/>
    <w:pPr>
      <w:keepNext/>
      <w:autoSpaceDE/>
      <w:autoSpaceDN/>
      <w:jc w:val="center"/>
      <w:outlineLvl w:val="8"/>
    </w:pPr>
    <w:rPr>
      <w:b/>
      <w:bCs/>
      <w:spacing w:val="6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4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04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1B09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41B09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141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B0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1B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B0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41B0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D19C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1B0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19CA"/>
    <w:rPr>
      <w:rFonts w:cs="Times New Roman"/>
      <w:vertAlign w:val="superscript"/>
    </w:rPr>
  </w:style>
  <w:style w:type="paragraph" w:customStyle="1" w:styleId="1">
    <w:name w:val="Знак1 Знак Знак Знак"/>
    <w:basedOn w:val="Normal"/>
    <w:uiPriority w:val="99"/>
    <w:rsid w:val="00D77BD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Normal"/>
    <w:uiPriority w:val="99"/>
    <w:rsid w:val="000808BF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Normal"/>
    <w:uiPriority w:val="99"/>
    <w:rsid w:val="000808BF"/>
    <w:pPr>
      <w:autoSpaceDE/>
      <w:autoSpaceDN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0808BF"/>
    <w:pPr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808BF"/>
    <w:rPr>
      <w:rFonts w:cs="Times New Roman"/>
      <w:color w:val="0000FF"/>
      <w:u w:val="single"/>
    </w:rPr>
  </w:style>
  <w:style w:type="paragraph" w:customStyle="1" w:styleId="a">
    <w:name w:val="Адресные реквизиты"/>
    <w:basedOn w:val="BodyText"/>
    <w:next w:val="BodyText"/>
    <w:uiPriority w:val="99"/>
    <w:rsid w:val="000808BF"/>
    <w:pPr>
      <w:autoSpaceDE/>
      <w:autoSpaceDN/>
      <w:spacing w:after="0"/>
    </w:pPr>
    <w:rPr>
      <w:sz w:val="16"/>
      <w:szCs w:val="16"/>
    </w:rPr>
  </w:style>
  <w:style w:type="paragraph" w:customStyle="1" w:styleId="a0">
    <w:name w:val="Адресат"/>
    <w:basedOn w:val="Normal"/>
    <w:uiPriority w:val="99"/>
    <w:rsid w:val="000808BF"/>
    <w:pPr>
      <w:autoSpaceDE/>
      <w:autoSpaceDN/>
      <w:spacing w:before="12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808BF"/>
    <w:pPr>
      <w:widowControl w:val="0"/>
      <w:autoSpaceDE w:val="0"/>
      <w:autoSpaceDN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80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B0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1240B"/>
    <w:pPr>
      <w:overflowPunct w:val="0"/>
      <w:adjustRightInd w:val="0"/>
      <w:ind w:firstLine="540"/>
      <w:jc w:val="both"/>
      <w:textAlignment w:val="baseline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1B0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4A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41B09"/>
    <w:rPr>
      <w:rFonts w:cs="Times New Roman"/>
      <w:sz w:val="16"/>
      <w:szCs w:val="16"/>
    </w:rPr>
  </w:style>
  <w:style w:type="paragraph" w:customStyle="1" w:styleId="14-150">
    <w:name w:val="текст14-15"/>
    <w:basedOn w:val="Normal"/>
    <w:uiPriority w:val="99"/>
    <w:rsid w:val="001E4AF6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4AF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E4AF6"/>
    <w:pPr>
      <w:overflowPunct w:val="0"/>
      <w:adjustRightInd w:val="0"/>
      <w:spacing w:after="120"/>
      <w:ind w:left="283"/>
      <w:textAlignment w:val="baseline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1B09"/>
    <w:rPr>
      <w:rFonts w:cs="Times New Roman"/>
      <w:sz w:val="20"/>
      <w:szCs w:val="20"/>
    </w:rPr>
  </w:style>
  <w:style w:type="character" w:customStyle="1" w:styleId="iiianoaieou">
    <w:name w:val="iiia? no?aieou"/>
    <w:basedOn w:val="DefaultParagraphFont"/>
    <w:uiPriority w:val="99"/>
    <w:rsid w:val="001E4AF6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1E4AF6"/>
    <w:pPr>
      <w:autoSpaceDE/>
      <w:autoSpaceDN/>
      <w:ind w:left="-108" w:right="-109" w:firstLine="108"/>
      <w:jc w:val="center"/>
    </w:pPr>
    <w:rPr>
      <w:noProof/>
      <w:color w:val="008000"/>
      <w:sz w:val="24"/>
      <w:szCs w:val="24"/>
    </w:rPr>
  </w:style>
  <w:style w:type="paragraph" w:customStyle="1" w:styleId="ConsPlusTitle">
    <w:name w:val="ConsPlusTitle"/>
    <w:uiPriority w:val="99"/>
    <w:rsid w:val="001E4AF6"/>
    <w:pPr>
      <w:widowControl w:val="0"/>
      <w:autoSpaceDE w:val="0"/>
      <w:autoSpaceDN w:val="0"/>
      <w:adjustRightInd w:val="0"/>
    </w:pPr>
    <w:rPr>
      <w:b/>
      <w:bCs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76BAA"/>
    <w:pPr>
      <w:autoSpaceDE/>
      <w:autoSpaceDN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1B09"/>
    <w:rPr>
      <w:rFonts w:cs="Times New Roman"/>
      <w:sz w:val="20"/>
      <w:szCs w:val="20"/>
    </w:rPr>
  </w:style>
  <w:style w:type="paragraph" w:customStyle="1" w:styleId="a1">
    <w:name w:val="Об"/>
    <w:uiPriority w:val="99"/>
    <w:rsid w:val="00E76BAA"/>
    <w:pPr>
      <w:widowControl w:val="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76BA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1B0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C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AA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E04FA"/>
    <w:pPr>
      <w:autoSpaceDE w:val="0"/>
      <w:autoSpaceDN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2522C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1C30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5</Pages>
  <Words>1458</Words>
  <Characters>8317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gtl</cp:lastModifiedBy>
  <cp:revision>18</cp:revision>
  <cp:lastPrinted>2018-06-04T08:41:00Z</cp:lastPrinted>
  <dcterms:created xsi:type="dcterms:W3CDTF">2018-05-10T05:38:00Z</dcterms:created>
  <dcterms:modified xsi:type="dcterms:W3CDTF">2018-06-04T08:59:00Z</dcterms:modified>
</cp:coreProperties>
</file>