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A8" w:rsidRPr="00F5005C" w:rsidRDefault="002F3FA8" w:rsidP="00A20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F3FA8" w:rsidRPr="00F5005C" w:rsidRDefault="002F3FA8" w:rsidP="00A208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5005C">
        <w:rPr>
          <w:rFonts w:ascii="Arial" w:hAnsi="Arial" w:cs="Arial"/>
          <w:b/>
          <w:sz w:val="28"/>
          <w:szCs w:val="28"/>
        </w:rPr>
        <w:t>Томская область</w:t>
      </w:r>
    </w:p>
    <w:p w:rsidR="002F3FA8" w:rsidRPr="00F5005C" w:rsidRDefault="002F3FA8" w:rsidP="00A208CF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F5005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F3FA8" w:rsidRPr="00F5005C" w:rsidRDefault="002F3FA8" w:rsidP="00A208CF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F5005C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580"/>
      </w:tblGrid>
      <w:tr w:rsidR="002F3FA8" w:rsidRPr="00F5005C" w:rsidTr="00030C18">
        <w:tc>
          <w:tcPr>
            <w:tcW w:w="4680" w:type="dxa"/>
            <w:tcBorders>
              <w:bottom w:val="thinThickMediumGap" w:sz="24" w:space="0" w:color="auto"/>
            </w:tcBorders>
          </w:tcPr>
          <w:p w:rsidR="002F3FA8" w:rsidRPr="00F5005C" w:rsidRDefault="002F3FA8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thinThickMediumGap" w:sz="24" w:space="0" w:color="auto"/>
            </w:tcBorders>
          </w:tcPr>
          <w:p w:rsidR="002F3FA8" w:rsidRPr="00F5005C" w:rsidRDefault="002F3FA8" w:rsidP="00A208CF">
            <w:pPr>
              <w:pStyle w:val="110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2F3FA8" w:rsidRPr="00544608" w:rsidTr="00030C18">
        <w:tc>
          <w:tcPr>
            <w:tcW w:w="4680" w:type="dxa"/>
            <w:tcBorders>
              <w:top w:val="thinThickMediumGap" w:sz="24" w:space="0" w:color="auto"/>
            </w:tcBorders>
          </w:tcPr>
          <w:p w:rsidR="002F3FA8" w:rsidRPr="00544608" w:rsidRDefault="002F3FA8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thinThickMediumGap" w:sz="24" w:space="0" w:color="auto"/>
            </w:tcBorders>
          </w:tcPr>
          <w:p w:rsidR="002F3FA8" w:rsidRPr="00544608" w:rsidRDefault="002F3FA8" w:rsidP="00A208CF">
            <w:pPr>
              <w:pStyle w:val="11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2F3FA8" w:rsidRPr="00544608" w:rsidTr="00030C18">
        <w:tc>
          <w:tcPr>
            <w:tcW w:w="4680" w:type="dxa"/>
          </w:tcPr>
          <w:p w:rsidR="002F3FA8" w:rsidRPr="00544608" w:rsidRDefault="002F3FA8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09 декабря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580" w:type="dxa"/>
          </w:tcPr>
          <w:p w:rsidR="002F3FA8" w:rsidRPr="00544608" w:rsidRDefault="002F3FA8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36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2F3FA8" w:rsidRPr="00C10771" w:rsidRDefault="002F3FA8" w:rsidP="00725F4A">
      <w:pPr>
        <w:jc w:val="center"/>
        <w:rPr>
          <w:rFonts w:ascii="Arial" w:hAnsi="Arial" w:cs="Arial"/>
          <w:b/>
        </w:rPr>
      </w:pPr>
      <w:r w:rsidRPr="00C10771">
        <w:rPr>
          <w:rFonts w:ascii="Arial" w:hAnsi="Arial" w:cs="Arial"/>
          <w:b/>
        </w:rPr>
        <w:t xml:space="preserve">РЕШЕНИЕ  </w:t>
      </w:r>
    </w:p>
    <w:p w:rsidR="002F3FA8" w:rsidRDefault="002F3FA8" w:rsidP="00725F4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bookmarkEnd w:id="0"/>
    <w:p w:rsidR="002F3FA8" w:rsidRPr="002D5B81" w:rsidRDefault="002F3FA8" w:rsidP="002D5B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</w:t>
      </w:r>
      <w:r w:rsidRPr="002D5B81">
        <w:rPr>
          <w:rFonts w:ascii="Arial" w:hAnsi="Arial" w:cs="Arial"/>
          <w:b/>
          <w:bCs/>
        </w:rPr>
        <w:t xml:space="preserve"> изменений в решение Совета Клюквинского сельского поселения от 25 декабря 2015 года № 29 « О местном бюдж</w:t>
      </w:r>
      <w:r>
        <w:rPr>
          <w:rFonts w:ascii="Arial" w:hAnsi="Arial" w:cs="Arial"/>
          <w:b/>
          <w:bCs/>
        </w:rPr>
        <w:t>ете муниципального образования  Клюквинское сельское поселение</w:t>
      </w:r>
      <w:r w:rsidRPr="002D5B81">
        <w:rPr>
          <w:rFonts w:ascii="Arial" w:hAnsi="Arial" w:cs="Arial"/>
          <w:b/>
          <w:bCs/>
        </w:rPr>
        <w:t xml:space="preserve"> на 2016 год</w:t>
      </w:r>
    </w:p>
    <w:p w:rsidR="002F3FA8" w:rsidRPr="002D5B81" w:rsidRDefault="002F3FA8" w:rsidP="002D5B81">
      <w:pPr>
        <w:rPr>
          <w:rFonts w:ascii="Arial" w:hAnsi="Arial" w:cs="Arial"/>
          <w:sz w:val="22"/>
          <w:szCs w:val="22"/>
        </w:rPr>
      </w:pPr>
    </w:p>
    <w:p w:rsidR="002F3FA8" w:rsidRPr="002D5B81" w:rsidRDefault="002F3FA8" w:rsidP="002D5B81">
      <w:pPr>
        <w:jc w:val="both"/>
        <w:rPr>
          <w:rFonts w:ascii="Arial" w:hAnsi="Arial" w:cs="Arial"/>
          <w:i/>
        </w:rPr>
      </w:pPr>
      <w:r w:rsidRPr="002D5B81">
        <w:rPr>
          <w:rFonts w:ascii="Arial" w:hAnsi="Arial" w:cs="Arial"/>
          <w:sz w:val="22"/>
          <w:szCs w:val="22"/>
        </w:rPr>
        <w:tab/>
      </w:r>
      <w:r w:rsidRPr="002D5B81">
        <w:rPr>
          <w:rFonts w:ascii="Arial" w:hAnsi="Arial" w:cs="Arial"/>
          <w:i/>
        </w:rPr>
        <w:t>На основании статьи 14 Федерального закона от 06.10.2003 №131-ФЗ «Об общих принципах организации местного самоуправления в Российской Федерации», статьи 153 Бюджетного кодекса Российской Федерации, статьи 21 Устава муниципального образования Клюквинского сельского поселения Верхнекетского района Томской области, статьи 3 Положения о бюджетном процессе в муниципальном образовании Клюквинское сельское поселение, утвержденного решением Совета Клюквинского сельского поселения от 21.04.2014 № 17, рассмотрев представленные Администрацией Клюквинского сельского поселения материалы о внесении изменений и дополнений в решение Совета Клюквинского сельского поселения от 25.12.2015 № 29 «О местном бюджете муниципального образования «Клюквинское сельское поселение» на 2016</w:t>
      </w:r>
      <w:r>
        <w:rPr>
          <w:rFonts w:ascii="Arial" w:hAnsi="Arial" w:cs="Arial"/>
          <w:i/>
        </w:rPr>
        <w:t xml:space="preserve"> год»,</w:t>
      </w:r>
    </w:p>
    <w:p w:rsidR="002F3FA8" w:rsidRPr="002D5B81" w:rsidRDefault="002F3FA8" w:rsidP="002D5B81">
      <w:pPr>
        <w:jc w:val="center"/>
        <w:rPr>
          <w:rFonts w:ascii="Arial" w:hAnsi="Arial" w:cs="Arial"/>
          <w:b/>
          <w:sz w:val="22"/>
          <w:szCs w:val="22"/>
        </w:rPr>
      </w:pPr>
      <w:r w:rsidRPr="002D5B81">
        <w:rPr>
          <w:rFonts w:ascii="Arial" w:hAnsi="Arial" w:cs="Arial"/>
          <w:b/>
          <w:sz w:val="22"/>
          <w:szCs w:val="22"/>
        </w:rPr>
        <w:t>Совет Клюквинского сельского поселения</w:t>
      </w:r>
    </w:p>
    <w:p w:rsidR="002F3FA8" w:rsidRDefault="002F3FA8" w:rsidP="002D5B81">
      <w:pPr>
        <w:jc w:val="center"/>
        <w:rPr>
          <w:rFonts w:ascii="Arial" w:hAnsi="Arial" w:cs="Arial"/>
          <w:b/>
        </w:rPr>
      </w:pPr>
      <w:r w:rsidRPr="002D5B81">
        <w:rPr>
          <w:rFonts w:ascii="Arial" w:hAnsi="Arial" w:cs="Arial"/>
          <w:b/>
        </w:rPr>
        <w:t>решил:</w:t>
      </w:r>
    </w:p>
    <w:p w:rsidR="002F3FA8" w:rsidRPr="002D5B81" w:rsidRDefault="002F3FA8" w:rsidP="002D5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Отменить решение Совета Клюквинского сельского поселения от 29.08.2016 № 26 «О внесении изменений в решение Совета Клюквинского сельского поселения от 25.12.2015 № 29 «О местном бюджете муниципального образования Клюквинское сельское поселение на 2016 год»»</w:t>
      </w:r>
    </w:p>
    <w:p w:rsidR="002F3FA8" w:rsidRPr="002D5B81" w:rsidRDefault="002F3FA8" w:rsidP="002D5B8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D5B81">
        <w:rPr>
          <w:rFonts w:ascii="Arial" w:hAnsi="Arial" w:cs="Arial"/>
        </w:rPr>
        <w:t>. Внести в решение Совета Клюквинского сельского поселения от 25.12.2015 № 29 «О местном бюджете муниципального образования «Клюквинское сельское поселение» на 2016год»  следующие изменения:</w:t>
      </w:r>
    </w:p>
    <w:p w:rsidR="002F3FA8" w:rsidRPr="002D5B81" w:rsidRDefault="002F3FA8" w:rsidP="002D5B81">
      <w:pPr>
        <w:ind w:left="720"/>
        <w:jc w:val="both"/>
        <w:rPr>
          <w:rFonts w:ascii="Arial" w:hAnsi="Arial" w:cs="Arial"/>
        </w:rPr>
      </w:pPr>
      <w:r w:rsidRPr="002D5B81">
        <w:rPr>
          <w:rFonts w:ascii="Arial" w:hAnsi="Arial" w:cs="Arial"/>
        </w:rPr>
        <w:t>1.Статью 1 изложить в следующей редакции:</w:t>
      </w:r>
    </w:p>
    <w:p w:rsidR="002F3FA8" w:rsidRPr="002D5B81" w:rsidRDefault="002F3FA8" w:rsidP="002D5B81">
      <w:pPr>
        <w:ind w:left="720"/>
        <w:jc w:val="both"/>
        <w:rPr>
          <w:rFonts w:ascii="Arial" w:hAnsi="Arial" w:cs="Arial"/>
          <w:b/>
        </w:rPr>
      </w:pPr>
      <w:r w:rsidRPr="002D5B81">
        <w:rPr>
          <w:rFonts w:ascii="Arial" w:hAnsi="Arial" w:cs="Arial"/>
        </w:rPr>
        <w:t xml:space="preserve">« </w:t>
      </w:r>
      <w:r w:rsidRPr="002D5B81">
        <w:rPr>
          <w:rFonts w:ascii="Arial" w:hAnsi="Arial" w:cs="Arial"/>
          <w:b/>
        </w:rPr>
        <w:t>Статья 1</w:t>
      </w:r>
    </w:p>
    <w:p w:rsidR="002F3FA8" w:rsidRPr="002D5B81" w:rsidRDefault="002F3FA8" w:rsidP="002D5B81">
      <w:pPr>
        <w:ind w:left="720"/>
        <w:jc w:val="both"/>
        <w:rPr>
          <w:rFonts w:ascii="Arial" w:hAnsi="Arial" w:cs="Arial"/>
        </w:rPr>
      </w:pPr>
      <w:r w:rsidRPr="002D5B81">
        <w:rPr>
          <w:rFonts w:ascii="Arial" w:hAnsi="Arial" w:cs="Arial"/>
        </w:rPr>
        <w:t>Утвердить основные характеристики местного бюджета на 2016 год:</w:t>
      </w:r>
    </w:p>
    <w:p w:rsidR="002F3FA8" w:rsidRPr="002D5B81" w:rsidRDefault="002F3FA8" w:rsidP="002D5B81">
      <w:pPr>
        <w:ind w:left="720"/>
        <w:jc w:val="both"/>
        <w:rPr>
          <w:rFonts w:ascii="Arial" w:hAnsi="Arial" w:cs="Arial"/>
        </w:rPr>
      </w:pPr>
      <w:r w:rsidRPr="002D5B81">
        <w:rPr>
          <w:rFonts w:ascii="Arial" w:hAnsi="Arial" w:cs="Arial"/>
        </w:rPr>
        <w:t>1) прогнозируемый общий объем доходов местного бюджета в сумме 5620,8  тыс. рублей, в том числе налоговые и неналоговые доходы в сумме 1630,9  тыс. рублей;</w:t>
      </w:r>
    </w:p>
    <w:p w:rsidR="002F3FA8" w:rsidRPr="002D5B81" w:rsidRDefault="002F3FA8" w:rsidP="002D5B81">
      <w:pPr>
        <w:ind w:left="720"/>
        <w:jc w:val="both"/>
        <w:rPr>
          <w:rFonts w:ascii="Arial" w:hAnsi="Arial" w:cs="Arial"/>
        </w:rPr>
      </w:pPr>
      <w:r w:rsidRPr="002D5B81">
        <w:rPr>
          <w:rFonts w:ascii="Arial" w:hAnsi="Arial" w:cs="Arial"/>
        </w:rPr>
        <w:t>2) общий объем расходов местного бюджета в сумме 5680,0  тыс. рублей;</w:t>
      </w:r>
    </w:p>
    <w:p w:rsidR="002F3FA8" w:rsidRPr="002D5B81" w:rsidRDefault="002F3FA8" w:rsidP="002D5B81">
      <w:pPr>
        <w:ind w:left="720"/>
        <w:jc w:val="both"/>
        <w:rPr>
          <w:rFonts w:ascii="Arial" w:hAnsi="Arial" w:cs="Arial"/>
        </w:rPr>
      </w:pPr>
      <w:r w:rsidRPr="002D5B81">
        <w:rPr>
          <w:rFonts w:ascii="Arial" w:hAnsi="Arial" w:cs="Arial"/>
        </w:rPr>
        <w:t>3) прогнозируемый дефицит местного бюджета в сумме 59,2 тыс. рублей;</w:t>
      </w:r>
    </w:p>
    <w:p w:rsidR="002F3FA8" w:rsidRPr="002D5B81" w:rsidRDefault="002F3FA8" w:rsidP="002D5B81">
      <w:pPr>
        <w:ind w:firstLine="720"/>
        <w:jc w:val="both"/>
        <w:rPr>
          <w:rFonts w:ascii="Arial" w:hAnsi="Arial" w:cs="Arial"/>
        </w:rPr>
      </w:pPr>
      <w:r w:rsidRPr="002D5B81">
        <w:rPr>
          <w:rFonts w:ascii="Arial" w:hAnsi="Arial" w:cs="Arial"/>
        </w:rPr>
        <w:t>2.Приложения  6, 7,  9, 10,11 к решению Совета Клюквинского сельского поселения от 25.12.2015 № 29 «О местном бюджете муниципального образования «Клюквинское сельское поселение» на 2016 год»    изложить в новой редакции согласно приложениям 1, 2, 3, 4, 5   к настоящему решению.</w:t>
      </w:r>
    </w:p>
    <w:p w:rsidR="002F3FA8" w:rsidRPr="002D5B81" w:rsidRDefault="002F3FA8" w:rsidP="002D5B81">
      <w:pPr>
        <w:ind w:firstLine="720"/>
        <w:jc w:val="both"/>
        <w:rPr>
          <w:rFonts w:ascii="Arial" w:hAnsi="Arial" w:cs="Arial"/>
        </w:rPr>
      </w:pPr>
      <w:r w:rsidRPr="002D5B81">
        <w:rPr>
          <w:rFonts w:ascii="Arial" w:hAnsi="Arial" w:cs="Arial"/>
        </w:rPr>
        <w:t xml:space="preserve">3. Настоящее решение вступает в силу со дня официального опубликования в информационном вестнике Верхнекетского района «Территория». Разместить настоящее решение на официальном сайте Администрации Верхнекетского района в сети «Интернет» адрес: </w:t>
      </w:r>
      <w:r w:rsidRPr="002D5B81">
        <w:rPr>
          <w:rFonts w:ascii="Arial" w:hAnsi="Arial" w:cs="Arial"/>
          <w:lang w:val="en-US"/>
        </w:rPr>
        <w:t>http</w:t>
      </w:r>
      <w:r w:rsidRPr="002D5B81">
        <w:rPr>
          <w:rFonts w:ascii="Arial" w:hAnsi="Arial" w:cs="Arial"/>
        </w:rPr>
        <w:t>://</w:t>
      </w:r>
      <w:r w:rsidRPr="002D5B81">
        <w:rPr>
          <w:rFonts w:ascii="Arial" w:hAnsi="Arial" w:cs="Arial"/>
          <w:lang w:val="en-US"/>
        </w:rPr>
        <w:t>www</w:t>
      </w:r>
      <w:r w:rsidRPr="002D5B81">
        <w:rPr>
          <w:rFonts w:ascii="Arial" w:hAnsi="Arial" w:cs="Arial"/>
        </w:rPr>
        <w:t>.</w:t>
      </w:r>
      <w:r w:rsidRPr="002D5B81">
        <w:rPr>
          <w:rFonts w:ascii="Arial" w:hAnsi="Arial" w:cs="Arial"/>
          <w:lang w:val="en-US"/>
        </w:rPr>
        <w:t>vkt</w:t>
      </w:r>
      <w:r w:rsidRPr="002D5B81">
        <w:rPr>
          <w:rFonts w:ascii="Arial" w:hAnsi="Arial" w:cs="Arial"/>
        </w:rPr>
        <w:t>.</w:t>
      </w:r>
      <w:r w:rsidRPr="002D5B81">
        <w:rPr>
          <w:rFonts w:ascii="Arial" w:hAnsi="Arial" w:cs="Arial"/>
          <w:lang w:val="en-US"/>
        </w:rPr>
        <w:t>tomsk</w:t>
      </w:r>
      <w:r w:rsidRPr="002D5B81">
        <w:rPr>
          <w:rFonts w:ascii="Arial" w:hAnsi="Arial" w:cs="Arial"/>
        </w:rPr>
        <w:t>.</w:t>
      </w:r>
      <w:r w:rsidRPr="002D5B81">
        <w:rPr>
          <w:rFonts w:ascii="Arial" w:hAnsi="Arial" w:cs="Arial"/>
          <w:lang w:val="en-US"/>
        </w:rPr>
        <w:t>ru</w:t>
      </w:r>
    </w:p>
    <w:p w:rsidR="002F3FA8" w:rsidRDefault="002F3FA8" w:rsidP="002D5B81">
      <w:pPr>
        <w:rPr>
          <w:rFonts w:ascii="Arial" w:hAnsi="Arial" w:cs="Arial"/>
        </w:rPr>
      </w:pPr>
    </w:p>
    <w:p w:rsidR="002F3FA8" w:rsidRPr="002D5B81" w:rsidRDefault="002F3FA8" w:rsidP="002D5B81">
      <w:pPr>
        <w:rPr>
          <w:rFonts w:ascii="Arial" w:hAnsi="Arial" w:cs="Arial"/>
        </w:rPr>
      </w:pPr>
    </w:p>
    <w:p w:rsidR="002F3FA8" w:rsidRPr="002D5B81" w:rsidRDefault="002F3FA8" w:rsidP="002D5B81">
      <w:pPr>
        <w:rPr>
          <w:rFonts w:ascii="Arial" w:hAnsi="Arial" w:cs="Arial"/>
        </w:rPr>
      </w:pPr>
      <w:r w:rsidRPr="002D5B81">
        <w:rPr>
          <w:rFonts w:ascii="Arial" w:hAnsi="Arial" w:cs="Arial"/>
        </w:rPr>
        <w:t>Глава Клюквинского</w:t>
      </w:r>
    </w:p>
    <w:p w:rsidR="002F3FA8" w:rsidRPr="002D5B81" w:rsidRDefault="002F3FA8" w:rsidP="002D5B81">
      <w:pPr>
        <w:rPr>
          <w:rFonts w:ascii="Arial" w:hAnsi="Arial" w:cs="Arial"/>
        </w:rPr>
      </w:pPr>
      <w:r w:rsidRPr="002D5B81">
        <w:rPr>
          <w:rFonts w:ascii="Arial" w:hAnsi="Arial" w:cs="Arial"/>
        </w:rPr>
        <w:t>сельского поселения:</w:t>
      </w:r>
      <w:r w:rsidRPr="002D5B81">
        <w:rPr>
          <w:rFonts w:ascii="Arial" w:hAnsi="Arial" w:cs="Arial"/>
        </w:rPr>
        <w:tab/>
      </w:r>
      <w:r w:rsidRPr="002D5B81">
        <w:rPr>
          <w:rFonts w:ascii="Arial" w:hAnsi="Arial" w:cs="Arial"/>
        </w:rPr>
        <w:tab/>
      </w:r>
      <w:r w:rsidRPr="002D5B81">
        <w:rPr>
          <w:rFonts w:ascii="Arial" w:hAnsi="Arial" w:cs="Arial"/>
        </w:rPr>
        <w:tab/>
      </w:r>
      <w:r w:rsidRPr="002D5B81">
        <w:rPr>
          <w:rFonts w:ascii="Arial" w:hAnsi="Arial" w:cs="Arial"/>
        </w:rPr>
        <w:tab/>
      </w:r>
      <w:r w:rsidRPr="002D5B81">
        <w:rPr>
          <w:rFonts w:ascii="Arial" w:hAnsi="Arial" w:cs="Arial"/>
        </w:rPr>
        <w:tab/>
      </w:r>
      <w:r w:rsidRPr="002D5B81">
        <w:rPr>
          <w:rFonts w:ascii="Arial" w:hAnsi="Arial" w:cs="Arial"/>
        </w:rPr>
        <w:tab/>
        <w:t xml:space="preserve">                              А.И. Баянков</w:t>
      </w:r>
    </w:p>
    <w:p w:rsidR="002F3FA8" w:rsidRPr="002D5B81" w:rsidRDefault="002F3FA8" w:rsidP="002D5B81">
      <w:pPr>
        <w:rPr>
          <w:rFonts w:ascii="Arial" w:hAnsi="Arial" w:cs="Arial"/>
          <w:sz w:val="26"/>
          <w:szCs w:val="26"/>
        </w:rPr>
      </w:pPr>
      <w:r w:rsidRPr="002D5B81">
        <w:rPr>
          <w:rFonts w:ascii="Arial" w:hAnsi="Arial" w:cs="Arial"/>
          <w:sz w:val="26"/>
          <w:szCs w:val="26"/>
        </w:rPr>
        <w:t>__________________________________________________</w:t>
      </w:r>
      <w:r>
        <w:rPr>
          <w:rFonts w:ascii="Arial" w:hAnsi="Arial" w:cs="Arial"/>
          <w:sz w:val="26"/>
          <w:szCs w:val="26"/>
        </w:rPr>
        <w:t>____________________</w:t>
      </w:r>
    </w:p>
    <w:p w:rsidR="002F3FA8" w:rsidRPr="002D5B81" w:rsidRDefault="002F3FA8" w:rsidP="002D5B81">
      <w:pPr>
        <w:rPr>
          <w:rFonts w:ascii="Arial" w:hAnsi="Arial" w:cs="Arial"/>
          <w:sz w:val="20"/>
          <w:szCs w:val="20"/>
        </w:rPr>
      </w:pPr>
      <w:r w:rsidRPr="002D5B81">
        <w:rPr>
          <w:rFonts w:ascii="Arial" w:hAnsi="Arial" w:cs="Arial"/>
          <w:sz w:val="20"/>
          <w:szCs w:val="20"/>
        </w:rPr>
        <w:t>Совет-1,администрация-1,Администр.Томской обл.-1,прокуратура-1,УФ-1</w:t>
      </w:r>
    </w:p>
    <w:p w:rsidR="002F3FA8" w:rsidRDefault="002F3FA8" w:rsidP="002D5B81">
      <w:pPr>
        <w:rPr>
          <w:sz w:val="20"/>
          <w:szCs w:val="20"/>
        </w:rPr>
      </w:pPr>
    </w:p>
    <w:p w:rsidR="002F3FA8" w:rsidRDefault="002F3FA8" w:rsidP="002D5B81">
      <w:pPr>
        <w:pStyle w:val="ConsPlusTitle"/>
        <w:widowControl/>
      </w:pPr>
    </w:p>
    <w:tbl>
      <w:tblPr>
        <w:tblW w:w="9719" w:type="dxa"/>
        <w:tblInd w:w="93" w:type="dxa"/>
        <w:tblLook w:val="0000"/>
      </w:tblPr>
      <w:tblGrid>
        <w:gridCol w:w="4210"/>
        <w:gridCol w:w="897"/>
        <w:gridCol w:w="866"/>
        <w:gridCol w:w="3746"/>
      </w:tblGrid>
      <w:tr w:rsidR="002F3FA8" w:rsidRPr="00036A86" w:rsidTr="00036A86">
        <w:trPr>
          <w:trHeight w:val="315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  <w:r w:rsidRPr="00036A86">
              <w:rPr>
                <w:sz w:val="20"/>
                <w:szCs w:val="20"/>
              </w:rPr>
              <w:t>Приложение 1</w:t>
            </w:r>
          </w:p>
        </w:tc>
      </w:tr>
      <w:tr w:rsidR="002F3FA8" w:rsidRPr="00036A86" w:rsidTr="00036A86">
        <w:trPr>
          <w:trHeight w:val="30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  <w:r w:rsidRPr="00036A86">
              <w:rPr>
                <w:sz w:val="20"/>
                <w:szCs w:val="20"/>
              </w:rPr>
              <w:t>к  решению Совета Клюквинского сельского поселения</w:t>
            </w:r>
          </w:p>
        </w:tc>
      </w:tr>
      <w:tr w:rsidR="002F3FA8" w:rsidRPr="00036A86" w:rsidTr="00036A86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  <w:r w:rsidRPr="00036A8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36</w:t>
            </w:r>
            <w:r w:rsidRPr="00036A8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 декабря</w:t>
            </w:r>
            <w:r w:rsidRPr="00036A86">
              <w:rPr>
                <w:sz w:val="20"/>
                <w:szCs w:val="20"/>
              </w:rPr>
              <w:t xml:space="preserve"> 2016 года</w:t>
            </w:r>
          </w:p>
        </w:tc>
      </w:tr>
      <w:tr w:rsidR="002F3FA8" w:rsidRPr="00036A86" w:rsidTr="00036A86">
        <w:trPr>
          <w:trHeight w:val="30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</w:tr>
      <w:tr w:rsidR="002F3FA8" w:rsidRPr="00036A86" w:rsidTr="00036A86">
        <w:trPr>
          <w:trHeight w:val="27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  <w:r w:rsidRPr="00036A86">
              <w:rPr>
                <w:sz w:val="20"/>
                <w:szCs w:val="20"/>
              </w:rPr>
              <w:t>Приложение 6</w:t>
            </w:r>
          </w:p>
        </w:tc>
      </w:tr>
      <w:tr w:rsidR="002F3FA8" w:rsidRPr="00036A86" w:rsidTr="00036A86">
        <w:trPr>
          <w:trHeight w:val="27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  <w:r w:rsidRPr="00036A86">
              <w:rPr>
                <w:sz w:val="20"/>
                <w:szCs w:val="20"/>
              </w:rPr>
              <w:t>к  решению Совета Клюквинского сельского поселения</w:t>
            </w:r>
          </w:p>
        </w:tc>
      </w:tr>
      <w:tr w:rsidR="002F3FA8" w:rsidRPr="00036A86" w:rsidTr="00036A86">
        <w:trPr>
          <w:trHeight w:val="27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  <w:r w:rsidRPr="00036A86">
              <w:rPr>
                <w:sz w:val="20"/>
                <w:szCs w:val="20"/>
              </w:rPr>
              <w:t xml:space="preserve">№  29 от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6A86">
                <w:rPr>
                  <w:sz w:val="20"/>
                  <w:szCs w:val="20"/>
                </w:rPr>
                <w:t>2015 г</w:t>
              </w:r>
            </w:smartTag>
          </w:p>
        </w:tc>
      </w:tr>
      <w:tr w:rsidR="002F3FA8" w:rsidRPr="00036A86" w:rsidTr="00036A86">
        <w:trPr>
          <w:trHeight w:val="27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036A86" w:rsidRDefault="002F3FA8" w:rsidP="00036A86">
            <w:pPr>
              <w:jc w:val="right"/>
              <w:rPr>
                <w:sz w:val="20"/>
                <w:szCs w:val="20"/>
              </w:rPr>
            </w:pPr>
          </w:p>
        </w:tc>
      </w:tr>
    </w:tbl>
    <w:p w:rsidR="002F3FA8" w:rsidRPr="00036A86" w:rsidRDefault="002F3FA8" w:rsidP="00036A86">
      <w:pPr>
        <w:jc w:val="center"/>
        <w:rPr>
          <w:b/>
          <w:bCs/>
        </w:rPr>
      </w:pPr>
      <w:r w:rsidRPr="00036A86">
        <w:rPr>
          <w:b/>
          <w:bCs/>
        </w:rPr>
        <w:t>Распределение доходов местного бюджета муниципального образования «Клюквинское сельское поселение» на 2016 год по видам доходов бюджетной классификации Российской Федерации</w:t>
      </w:r>
    </w:p>
    <w:tbl>
      <w:tblPr>
        <w:tblW w:w="10180" w:type="dxa"/>
        <w:tblInd w:w="93" w:type="dxa"/>
        <w:tblLook w:val="0000"/>
      </w:tblPr>
      <w:tblGrid>
        <w:gridCol w:w="2260"/>
        <w:gridCol w:w="4403"/>
        <w:gridCol w:w="1140"/>
        <w:gridCol w:w="1157"/>
        <w:gridCol w:w="1220"/>
      </w:tblGrid>
      <w:tr w:rsidR="002F3FA8" w:rsidRPr="005E283F" w:rsidTr="005E283F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Изменения ("+" "-")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Уточн.план 2016  г            тыс. руб.</w:t>
            </w:r>
          </w:p>
        </w:tc>
      </w:tr>
      <w:tr w:rsidR="002F3FA8" w:rsidRPr="005E283F" w:rsidTr="005E283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right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right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3FA8" w:rsidRPr="005E283F" w:rsidTr="005E283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3F">
              <w:rPr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524,3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524,3</w:t>
            </w:r>
          </w:p>
        </w:tc>
      </w:tr>
      <w:tr w:rsidR="002F3FA8" w:rsidRPr="005E283F" w:rsidTr="005E283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10102000010000110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524,3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524,3</w:t>
            </w:r>
          </w:p>
        </w:tc>
      </w:tr>
      <w:tr w:rsidR="002F3FA8" w:rsidRPr="005E283F" w:rsidTr="005E283F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3F">
              <w:rPr>
                <w:b/>
                <w:bCs/>
                <w:sz w:val="18"/>
                <w:szCs w:val="18"/>
              </w:rPr>
              <w:t>10300000000000000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763,0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763,0</w:t>
            </w:r>
          </w:p>
        </w:tc>
      </w:tr>
      <w:tr w:rsidR="002F3FA8" w:rsidRPr="005E283F" w:rsidTr="005E283F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10302000010000110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763,0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763,0</w:t>
            </w:r>
          </w:p>
        </w:tc>
      </w:tr>
      <w:tr w:rsidR="002F3FA8" w:rsidRPr="005E283F" w:rsidTr="005E283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3F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2F3FA8" w:rsidRPr="005E283F" w:rsidTr="005E283F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10601030100000110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38,0</w:t>
            </w:r>
          </w:p>
        </w:tc>
      </w:tr>
      <w:tr w:rsidR="002F3FA8" w:rsidRPr="005E283F" w:rsidTr="005E283F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10606033100000110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FA8" w:rsidRPr="005E283F" w:rsidRDefault="002F3FA8" w:rsidP="005E283F">
            <w:pPr>
              <w:jc w:val="both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8,0</w:t>
            </w:r>
          </w:p>
        </w:tc>
      </w:tr>
      <w:tr w:rsidR="002F3FA8" w:rsidRPr="005E283F" w:rsidTr="005E283F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10606043100000110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A8" w:rsidRPr="005E283F" w:rsidRDefault="002F3FA8" w:rsidP="005E283F">
            <w:pPr>
              <w:jc w:val="both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34,0</w:t>
            </w:r>
          </w:p>
        </w:tc>
      </w:tr>
      <w:tr w:rsidR="002F3FA8" w:rsidRPr="005E283F" w:rsidTr="005E283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3F">
              <w:rPr>
                <w:b/>
                <w:bCs/>
                <w:sz w:val="18"/>
                <w:szCs w:val="18"/>
              </w:rPr>
              <w:t>10800000000000000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19,6</w:t>
            </w:r>
          </w:p>
        </w:tc>
      </w:tr>
      <w:tr w:rsidR="002F3FA8" w:rsidRPr="005E283F" w:rsidTr="005E283F">
        <w:trPr>
          <w:trHeight w:val="13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10804020010000110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19,6</w:t>
            </w:r>
          </w:p>
        </w:tc>
      </w:tr>
      <w:tr w:rsidR="002F3FA8" w:rsidRPr="005E283F" w:rsidTr="005E283F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3F">
              <w:rPr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244,0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244,0</w:t>
            </w:r>
          </w:p>
        </w:tc>
      </w:tr>
      <w:tr w:rsidR="002F3FA8" w:rsidRPr="005E283F" w:rsidTr="005E283F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11105013100000120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0,0</w:t>
            </w:r>
          </w:p>
        </w:tc>
      </w:tr>
      <w:tr w:rsidR="002F3FA8" w:rsidRPr="005E283F" w:rsidTr="005E283F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11105035100000120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69,0</w:t>
            </w:r>
          </w:p>
        </w:tc>
      </w:tr>
      <w:tr w:rsidR="002F3FA8" w:rsidRPr="005E283F" w:rsidTr="005E283F">
        <w:trPr>
          <w:trHeight w:val="12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11109045100000120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175,0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175,0</w:t>
            </w:r>
          </w:p>
        </w:tc>
      </w:tr>
      <w:tr w:rsidR="002F3FA8" w:rsidRPr="005E283F" w:rsidTr="005E283F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3F">
              <w:rPr>
                <w:b/>
                <w:bCs/>
                <w:sz w:val="18"/>
                <w:szCs w:val="18"/>
              </w:rPr>
              <w:t>11400000000000000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3FA8" w:rsidRPr="005E283F" w:rsidTr="005E283F">
        <w:trPr>
          <w:trHeight w:val="7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18"/>
                <w:szCs w:val="18"/>
              </w:rPr>
            </w:pPr>
            <w:r w:rsidRPr="005E283F">
              <w:rPr>
                <w:sz w:val="18"/>
                <w:szCs w:val="18"/>
              </w:rPr>
              <w:t>11406013100000430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F3FA8" w:rsidRPr="005E283F" w:rsidTr="005E283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1 630,9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1 630,9</w:t>
            </w:r>
          </w:p>
        </w:tc>
      </w:tr>
      <w:tr w:rsidR="002F3FA8" w:rsidRPr="005E283F" w:rsidTr="005E283F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3F">
              <w:rPr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3 673,6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316,3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3 989,9</w:t>
            </w:r>
          </w:p>
        </w:tc>
      </w:tr>
      <w:tr w:rsidR="002F3FA8" w:rsidRPr="005E283F" w:rsidTr="005E283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5 304,5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316,3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83F">
              <w:rPr>
                <w:b/>
                <w:bCs/>
                <w:sz w:val="20"/>
                <w:szCs w:val="20"/>
              </w:rPr>
              <w:t>5 620,8</w:t>
            </w:r>
          </w:p>
        </w:tc>
      </w:tr>
    </w:tbl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tbl>
      <w:tblPr>
        <w:tblW w:w="10340" w:type="dxa"/>
        <w:tblInd w:w="93" w:type="dxa"/>
        <w:tblLook w:val="0000"/>
      </w:tblPr>
      <w:tblGrid>
        <w:gridCol w:w="2362"/>
        <w:gridCol w:w="1850"/>
        <w:gridCol w:w="1022"/>
        <w:gridCol w:w="803"/>
        <w:gridCol w:w="760"/>
        <w:gridCol w:w="1284"/>
        <w:gridCol w:w="1157"/>
        <w:gridCol w:w="1037"/>
        <w:gridCol w:w="65"/>
      </w:tblGrid>
      <w:tr w:rsidR="002F3FA8" w:rsidRPr="005E283F" w:rsidTr="00B11BCB">
        <w:trPr>
          <w:gridAfter w:val="1"/>
          <w:wAfter w:w="65" w:type="dxa"/>
          <w:trHeight w:val="315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Приложение 2</w:t>
            </w:r>
          </w:p>
        </w:tc>
      </w:tr>
      <w:tr w:rsidR="002F3FA8" w:rsidRPr="005E283F" w:rsidTr="00B11BCB">
        <w:trPr>
          <w:gridAfter w:val="1"/>
          <w:wAfter w:w="65" w:type="dxa"/>
          <w:trHeight w:val="300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к  решению Совета Клюквинского сельского поселения</w:t>
            </w:r>
          </w:p>
        </w:tc>
      </w:tr>
      <w:tr w:rsidR="002F3FA8" w:rsidRPr="005E283F" w:rsidTr="00B11BCB">
        <w:trPr>
          <w:gridAfter w:val="1"/>
          <w:wAfter w:w="65" w:type="dxa"/>
          <w:trHeight w:val="30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36 </w:t>
            </w:r>
            <w:r w:rsidRPr="005E283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09 декабря</w:t>
            </w:r>
            <w:r w:rsidRPr="005E283F">
              <w:rPr>
                <w:sz w:val="20"/>
                <w:szCs w:val="20"/>
              </w:rPr>
              <w:t xml:space="preserve"> 2016 года</w:t>
            </w:r>
          </w:p>
        </w:tc>
      </w:tr>
      <w:tr w:rsidR="002F3FA8" w:rsidRPr="005E283F" w:rsidTr="00B11BCB">
        <w:trPr>
          <w:gridAfter w:val="1"/>
          <w:wAfter w:w="65" w:type="dxa"/>
          <w:trHeight w:val="300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</w:p>
        </w:tc>
      </w:tr>
      <w:tr w:rsidR="002F3FA8" w:rsidRPr="005E283F" w:rsidTr="00B11BCB">
        <w:trPr>
          <w:gridAfter w:val="1"/>
          <w:wAfter w:w="65" w:type="dxa"/>
          <w:trHeight w:val="300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Приложение 7</w:t>
            </w:r>
          </w:p>
        </w:tc>
      </w:tr>
      <w:tr w:rsidR="002F3FA8" w:rsidRPr="005E283F" w:rsidTr="00B11BCB">
        <w:trPr>
          <w:gridAfter w:val="1"/>
          <w:wAfter w:w="65" w:type="dxa"/>
          <w:trHeight w:val="300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к  решению Совета Клюквинского сельского поселения</w:t>
            </w:r>
          </w:p>
        </w:tc>
      </w:tr>
      <w:tr w:rsidR="002F3FA8" w:rsidRPr="005E283F" w:rsidTr="00B11BCB">
        <w:trPr>
          <w:gridAfter w:val="1"/>
          <w:wAfter w:w="65" w:type="dxa"/>
          <w:trHeight w:val="27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right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№ 29</w:t>
            </w:r>
            <w:r>
              <w:rPr>
                <w:sz w:val="20"/>
                <w:szCs w:val="20"/>
              </w:rPr>
              <w:t xml:space="preserve"> </w:t>
            </w:r>
            <w:r w:rsidRPr="005E283F">
              <w:rPr>
                <w:sz w:val="20"/>
                <w:szCs w:val="20"/>
              </w:rPr>
              <w:t>от 25 декабря 2015 года</w:t>
            </w:r>
          </w:p>
        </w:tc>
      </w:tr>
      <w:tr w:rsidR="002F3FA8" w:rsidRPr="005E283F" w:rsidTr="00B11BCB">
        <w:trPr>
          <w:gridAfter w:val="1"/>
          <w:wAfter w:w="65" w:type="dxa"/>
          <w:trHeight w:val="27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6"/>
                <w:szCs w:val="26"/>
              </w:rPr>
            </w:pPr>
            <w:r w:rsidRPr="005E283F">
              <w:rPr>
                <w:b/>
                <w:bCs/>
                <w:sz w:val="26"/>
                <w:szCs w:val="26"/>
              </w:rPr>
              <w:t>Объем межбюджетных трансфертов</w:t>
            </w:r>
          </w:p>
        </w:tc>
      </w:tr>
      <w:tr w:rsidR="002F3FA8" w:rsidRPr="005E283F" w:rsidTr="00B11BCB">
        <w:trPr>
          <w:gridAfter w:val="1"/>
          <w:wAfter w:w="65" w:type="dxa"/>
          <w:trHeight w:val="27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6"/>
                <w:szCs w:val="26"/>
              </w:rPr>
            </w:pPr>
            <w:r w:rsidRPr="005E283F">
              <w:rPr>
                <w:b/>
                <w:bCs/>
                <w:sz w:val="26"/>
                <w:szCs w:val="26"/>
              </w:rPr>
              <w:t>бюджету муниципального образования "Клюквинское сельское поселение"</w:t>
            </w:r>
          </w:p>
        </w:tc>
      </w:tr>
      <w:tr w:rsidR="002F3FA8" w:rsidRPr="005E283F" w:rsidTr="00B11BCB">
        <w:trPr>
          <w:gridAfter w:val="1"/>
          <w:wAfter w:w="65" w:type="dxa"/>
          <w:trHeight w:val="27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5E283F" w:rsidRDefault="002F3FA8" w:rsidP="005E283F">
            <w:pPr>
              <w:jc w:val="center"/>
              <w:rPr>
                <w:b/>
                <w:bCs/>
                <w:sz w:val="26"/>
                <w:szCs w:val="26"/>
              </w:rPr>
            </w:pPr>
            <w:r w:rsidRPr="005E283F">
              <w:rPr>
                <w:b/>
                <w:bCs/>
                <w:sz w:val="26"/>
                <w:szCs w:val="26"/>
              </w:rPr>
              <w:t>из других бюджетов бюджетной системы Российской Федерации на 2016 год</w:t>
            </w:r>
          </w:p>
        </w:tc>
      </w:tr>
      <w:tr w:rsidR="002F3FA8" w:rsidRPr="005E283F" w:rsidTr="00B11BCB">
        <w:trPr>
          <w:trHeight w:val="76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>Изменения ("+" "-")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sz w:val="20"/>
                <w:szCs w:val="20"/>
              </w:rPr>
            </w:pPr>
            <w:r w:rsidRPr="005E283F">
              <w:rPr>
                <w:sz w:val="20"/>
                <w:szCs w:val="20"/>
              </w:rPr>
              <w:t xml:space="preserve">уточн. 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E283F">
                <w:rPr>
                  <w:sz w:val="20"/>
                  <w:szCs w:val="20"/>
                </w:rPr>
                <w:t>2016 г</w:t>
              </w:r>
            </w:smartTag>
            <w:r w:rsidRPr="005E283F">
              <w:rPr>
                <w:sz w:val="20"/>
                <w:szCs w:val="20"/>
              </w:rPr>
              <w:t xml:space="preserve">  тыс.руб.</w:t>
            </w:r>
          </w:p>
        </w:tc>
      </w:tr>
      <w:tr w:rsidR="002F3FA8" w:rsidRPr="005E283F" w:rsidTr="00B11BCB">
        <w:trPr>
          <w:trHeight w:val="94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20200000000000000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3 673,6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316,3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3 989,9</w:t>
            </w:r>
          </w:p>
        </w:tc>
      </w:tr>
      <w:tr w:rsidR="002F3FA8" w:rsidRPr="005E283F" w:rsidTr="00B11BCB">
        <w:trPr>
          <w:trHeight w:val="97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20201000000000151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3 080,6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3 080,6</w:t>
            </w:r>
          </w:p>
        </w:tc>
      </w:tr>
      <w:tr w:rsidR="002F3FA8" w:rsidRPr="005E283F" w:rsidTr="00B11BCB">
        <w:trPr>
          <w:trHeight w:val="690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20201001100000151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3 080,6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3 080,6</w:t>
            </w:r>
          </w:p>
        </w:tc>
      </w:tr>
      <w:tr w:rsidR="002F3FA8" w:rsidRPr="005E283F" w:rsidTr="00B11BCB">
        <w:trPr>
          <w:trHeight w:val="109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20203000000000151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107,6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107,6</w:t>
            </w:r>
          </w:p>
        </w:tc>
      </w:tr>
      <w:tr w:rsidR="002F3FA8" w:rsidRPr="005E283F" w:rsidTr="00B11BCB">
        <w:trPr>
          <w:trHeight w:val="960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20203015100000151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107,6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107,6</w:t>
            </w:r>
          </w:p>
        </w:tc>
      </w:tr>
      <w:tr w:rsidR="002F3FA8" w:rsidRPr="005E283F" w:rsidTr="00B11BCB">
        <w:trPr>
          <w:trHeight w:val="300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20204000000000151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316,3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  <w:rPr>
                <w:b/>
                <w:bCs/>
              </w:rPr>
            </w:pPr>
            <w:r w:rsidRPr="005E283F">
              <w:rPr>
                <w:b/>
                <w:bCs/>
                <w:sz w:val="22"/>
                <w:szCs w:val="22"/>
              </w:rPr>
              <w:t>801,7</w:t>
            </w:r>
          </w:p>
        </w:tc>
      </w:tr>
      <w:tr w:rsidR="002F3FA8" w:rsidRPr="005E283F" w:rsidTr="00B11BCB">
        <w:trPr>
          <w:trHeight w:val="88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20204999100000151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Прочие  межбюджетные трансферты на поддержку мер по обеспечению сбалансированности бюджетов сельских 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315,2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30,4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345,6</w:t>
            </w:r>
          </w:p>
        </w:tc>
      </w:tr>
      <w:tr w:rsidR="002F3FA8" w:rsidRPr="005E283F" w:rsidTr="00B11BCB">
        <w:trPr>
          <w:trHeight w:val="1200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20204999100000151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 xml:space="preserve"> Прочие межбюджетные трансферты в рамках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36,0</w:t>
            </w:r>
          </w:p>
        </w:tc>
      </w:tr>
      <w:tr w:rsidR="002F3FA8" w:rsidRPr="005E283F" w:rsidTr="00B11BCB">
        <w:trPr>
          <w:trHeight w:val="2250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2.02.04014.10.0000.151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Прочие межбюджетные трансферты на реализацию мероприятий муниципальной  программы "Развитие транспортной системы Верхнекетского района на 2016-2021 годы"</w:t>
            </w:r>
            <w:r>
              <w:rPr>
                <w:sz w:val="22"/>
                <w:szCs w:val="22"/>
              </w:rPr>
              <w:t xml:space="preserve"> </w:t>
            </w:r>
            <w:r w:rsidRPr="005E283F">
              <w:rPr>
                <w:sz w:val="22"/>
                <w:szCs w:val="22"/>
              </w:rPr>
              <w:t>(мероприятия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5E283F">
              <w:rPr>
                <w:sz w:val="22"/>
                <w:szCs w:val="22"/>
              </w:rPr>
              <w:t>"Верхнекетский район")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50,0</w:t>
            </w:r>
          </w:p>
        </w:tc>
      </w:tr>
      <w:tr w:rsidR="002F3FA8" w:rsidRPr="005E283F" w:rsidTr="00B11BCB">
        <w:trPr>
          <w:trHeight w:val="154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20204999100000151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Прочие межбюджетные трансферты на реализацию мероприятий государственной программы "Развитие транспортной системы в Томской области"(ремонт автомобильных дорог общего пользования местного значения в границах муниципальных районов)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71,5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-0,7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70,8</w:t>
            </w:r>
          </w:p>
        </w:tc>
      </w:tr>
      <w:tr w:rsidR="002F3FA8" w:rsidRPr="005E283F" w:rsidTr="00B11BCB">
        <w:trPr>
          <w:trHeight w:val="190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2.02.04999.10.0000.151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Прочие межбюджетные трансферты на реализацию мероприятий муниципальной программы"Модернизация коммунальной и</w:t>
            </w:r>
            <w:r>
              <w:rPr>
                <w:sz w:val="22"/>
                <w:szCs w:val="22"/>
              </w:rPr>
              <w:t>н</w:t>
            </w:r>
            <w:r w:rsidRPr="005E283F">
              <w:rPr>
                <w:sz w:val="22"/>
                <w:szCs w:val="22"/>
              </w:rPr>
              <w:t>фраструктуры Верхнекетского района на период до 2017 года с перспективой до 2020 года"(Подготовка объектов коммунального хозяйства к работе в отопительный период)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12,7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113,7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126,4</w:t>
            </w:r>
          </w:p>
        </w:tc>
      </w:tr>
      <w:tr w:rsidR="002F3FA8" w:rsidRPr="005E283F" w:rsidTr="00B11BCB">
        <w:trPr>
          <w:trHeight w:val="136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2.02.04999.10.0000.151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Прочие  межбюджетные трансферты из резервного фонда финансирования непредвиденных расходов Админис</w:t>
            </w:r>
            <w:r>
              <w:rPr>
                <w:sz w:val="22"/>
                <w:szCs w:val="22"/>
              </w:rPr>
              <w:t>т</w:t>
            </w:r>
            <w:r w:rsidRPr="005E283F">
              <w:rPr>
                <w:sz w:val="22"/>
                <w:szCs w:val="22"/>
              </w:rPr>
              <w:t xml:space="preserve">рации Верхнекетского района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20,0</w:t>
            </w:r>
          </w:p>
        </w:tc>
      </w:tr>
      <w:tr w:rsidR="002F3FA8" w:rsidRPr="005E283F" w:rsidTr="00B11BCB">
        <w:trPr>
          <w:trHeight w:val="136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2.02.04999.10.0000.151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Прочие  межбюджетные трансферты из резервного фонда финансирования чрезвычайных ситуаций Админис</w:t>
            </w:r>
            <w:r>
              <w:rPr>
                <w:sz w:val="22"/>
                <w:szCs w:val="22"/>
              </w:rPr>
              <w:t>т</w:t>
            </w:r>
            <w:r w:rsidRPr="005E283F">
              <w:rPr>
                <w:sz w:val="22"/>
                <w:szCs w:val="22"/>
              </w:rPr>
              <w:t xml:space="preserve">рации Верхнекетского района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100,0</w:t>
            </w:r>
          </w:p>
        </w:tc>
      </w:tr>
      <w:tr w:rsidR="002F3FA8" w:rsidRPr="005E283F" w:rsidTr="00B11BCB">
        <w:trPr>
          <w:trHeight w:val="136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2.02.04999.10.0000.151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 xml:space="preserve"> Прочие межбюджетные трансферты  на реализацию муниципальной программы "Ветеран" муниципального образования" Верхнекетский район"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3,2</w:t>
            </w:r>
          </w:p>
        </w:tc>
      </w:tr>
      <w:tr w:rsidR="002F3FA8" w:rsidRPr="005E283F" w:rsidTr="00B11BCB">
        <w:trPr>
          <w:trHeight w:val="157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2.02.04999.10.0000.151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>Прочие  межбюджетные трансферты из резервных фондов исполнительного органа гос.</w:t>
            </w:r>
            <w:r>
              <w:rPr>
                <w:sz w:val="22"/>
                <w:szCs w:val="22"/>
              </w:rPr>
              <w:t xml:space="preserve"> </w:t>
            </w:r>
            <w:r w:rsidRPr="005E283F">
              <w:rPr>
                <w:sz w:val="22"/>
                <w:szCs w:val="22"/>
              </w:rPr>
              <w:t xml:space="preserve">власти субъекта РФ на приобретение строительных материалов для проведения ремонтных работ муниципального жилья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49,2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49,2</w:t>
            </w:r>
          </w:p>
        </w:tc>
      </w:tr>
      <w:tr w:rsidR="002F3FA8" w:rsidRPr="005E283F" w:rsidTr="00B11BCB">
        <w:trPr>
          <w:trHeight w:val="157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2.02.04999.10.0000.151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r w:rsidRPr="005E283F">
              <w:rPr>
                <w:sz w:val="22"/>
                <w:szCs w:val="22"/>
              </w:rPr>
              <w:t xml:space="preserve"> Прочие межбюджетные трансферты  на реализацию муниципальной программы "Развитие молодёжной политики,</w:t>
            </w:r>
            <w:r>
              <w:rPr>
                <w:sz w:val="22"/>
                <w:szCs w:val="22"/>
              </w:rPr>
              <w:t xml:space="preserve"> </w:t>
            </w:r>
            <w:r w:rsidRPr="005E283F">
              <w:rPr>
                <w:sz w:val="22"/>
                <w:szCs w:val="22"/>
              </w:rPr>
              <w:t>физической культуры и спорта"  на 2016-2021 годы"</w:t>
            </w:r>
            <w:r>
              <w:rPr>
                <w:sz w:val="22"/>
                <w:szCs w:val="22"/>
              </w:rPr>
              <w:t xml:space="preserve"> </w:t>
            </w:r>
            <w:r w:rsidRPr="005E283F">
              <w:rPr>
                <w:sz w:val="22"/>
                <w:szCs w:val="22"/>
              </w:rPr>
              <w:t>(мероприятия в области молодёжной политики)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0,5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5E283F" w:rsidRDefault="002F3FA8" w:rsidP="005E283F">
            <w:pPr>
              <w:jc w:val="center"/>
            </w:pPr>
            <w:r w:rsidRPr="005E283F">
              <w:rPr>
                <w:sz w:val="22"/>
                <w:szCs w:val="22"/>
              </w:rPr>
              <w:t>0,5</w:t>
            </w:r>
          </w:p>
        </w:tc>
      </w:tr>
    </w:tbl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tbl>
      <w:tblPr>
        <w:tblW w:w="10564" w:type="dxa"/>
        <w:tblInd w:w="93" w:type="dxa"/>
        <w:tblLook w:val="0000"/>
      </w:tblPr>
      <w:tblGrid>
        <w:gridCol w:w="3480"/>
        <w:gridCol w:w="500"/>
        <w:gridCol w:w="609"/>
        <w:gridCol w:w="1018"/>
        <w:gridCol w:w="191"/>
        <w:gridCol w:w="1207"/>
        <w:gridCol w:w="1012"/>
        <w:gridCol w:w="1157"/>
        <w:gridCol w:w="1390"/>
      </w:tblGrid>
      <w:tr w:rsidR="002F3FA8" w:rsidRPr="00BB3F06" w:rsidTr="00BB3F06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jc w:val="right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Приложение 3</w:t>
            </w:r>
          </w:p>
        </w:tc>
      </w:tr>
      <w:tr w:rsidR="002F3FA8" w:rsidRPr="00BB3F06" w:rsidTr="00BB3F06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Default="002F3FA8" w:rsidP="00BB3F06">
            <w:pPr>
              <w:jc w:val="right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к решению Совета Клюквинского сельского поселения</w:t>
            </w:r>
          </w:p>
          <w:p w:rsidR="002F3FA8" w:rsidRPr="00BB3F06" w:rsidRDefault="002F3FA8" w:rsidP="00BB3F06">
            <w:pPr>
              <w:jc w:val="right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36</w:t>
            </w:r>
            <w:r w:rsidRPr="00BB3F06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09 декабря</w:t>
            </w:r>
            <w:r w:rsidRPr="00BB3F06">
              <w:rPr>
                <w:sz w:val="20"/>
                <w:szCs w:val="20"/>
              </w:rPr>
              <w:t xml:space="preserve"> 2016 года</w:t>
            </w:r>
          </w:p>
        </w:tc>
      </w:tr>
      <w:tr w:rsidR="002F3FA8" w:rsidRPr="00BB3F06" w:rsidTr="00BB3F06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jc w:val="right"/>
              <w:rPr>
                <w:sz w:val="20"/>
                <w:szCs w:val="20"/>
              </w:rPr>
            </w:pPr>
          </w:p>
        </w:tc>
      </w:tr>
      <w:tr w:rsidR="002F3FA8" w:rsidRPr="00BB3F06" w:rsidTr="00BB3F06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BB3F06" w:rsidRDefault="002F3FA8" w:rsidP="00BB3F06">
            <w:pPr>
              <w:jc w:val="right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Приложение 9</w:t>
            </w:r>
          </w:p>
        </w:tc>
      </w:tr>
      <w:tr w:rsidR="002F3FA8" w:rsidRPr="00BB3F06" w:rsidTr="00BB3F06">
        <w:trPr>
          <w:trHeight w:val="300"/>
        </w:trPr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FA8" w:rsidRPr="00B11BCB" w:rsidRDefault="002F3FA8" w:rsidP="00BB3F06">
            <w:pPr>
              <w:jc w:val="right"/>
              <w:rPr>
                <w:sz w:val="20"/>
                <w:szCs w:val="20"/>
              </w:rPr>
            </w:pPr>
            <w:r w:rsidRPr="00B11BCB">
              <w:rPr>
                <w:sz w:val="20"/>
                <w:szCs w:val="20"/>
              </w:rPr>
              <w:t>к решению Совета Клюквинского</w:t>
            </w:r>
          </w:p>
          <w:p w:rsidR="002F3FA8" w:rsidRPr="00B11BCB" w:rsidRDefault="002F3FA8" w:rsidP="00BB3F06">
            <w:pPr>
              <w:jc w:val="right"/>
              <w:rPr>
                <w:sz w:val="20"/>
                <w:szCs w:val="20"/>
              </w:rPr>
            </w:pPr>
            <w:r w:rsidRPr="00B11BCB">
              <w:rPr>
                <w:sz w:val="20"/>
                <w:szCs w:val="20"/>
              </w:rPr>
              <w:t xml:space="preserve"> сельского поселения  </w:t>
            </w:r>
          </w:p>
          <w:p w:rsidR="002F3FA8" w:rsidRPr="00BB3F06" w:rsidRDefault="002F3FA8" w:rsidP="00BB3F06">
            <w:pPr>
              <w:jc w:val="right"/>
            </w:pPr>
            <w:r w:rsidRPr="00B11BCB">
              <w:rPr>
                <w:sz w:val="20"/>
                <w:szCs w:val="20"/>
              </w:rPr>
              <w:t>№ 29 от 25 декабря 2015 года</w:t>
            </w:r>
          </w:p>
        </w:tc>
      </w:tr>
      <w:tr w:rsidR="002F3FA8" w:rsidRPr="00BB3F06" w:rsidTr="00BB3F06">
        <w:trPr>
          <w:trHeight w:val="705"/>
        </w:trPr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A8" w:rsidRPr="00BB3F06" w:rsidRDefault="002F3FA8" w:rsidP="00BB3F06">
            <w:pPr>
              <w:jc w:val="center"/>
              <w:rPr>
                <w:b/>
                <w:bCs/>
                <w:sz w:val="26"/>
                <w:szCs w:val="26"/>
              </w:rPr>
            </w:pPr>
            <w:r w:rsidRPr="00BB3F06">
              <w:rPr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2016 год</w:t>
            </w:r>
          </w:p>
        </w:tc>
      </w:tr>
      <w:tr w:rsidR="002F3FA8" w:rsidRPr="00BB3F06" w:rsidTr="00BB3F06">
        <w:trPr>
          <w:trHeight w:val="765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РзПр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Сумма (тыс.руб)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Изменения   ("+" "-")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sz w:val="20"/>
                <w:szCs w:val="20"/>
              </w:rPr>
            </w:pPr>
            <w:r w:rsidRPr="00BB3F06">
              <w:rPr>
                <w:sz w:val="20"/>
                <w:szCs w:val="20"/>
              </w:rPr>
              <w:t>Уточн.план 2016г (тыс.руб)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3 345,6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153,6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3 499,2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63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753,7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-160,6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593,1</w:t>
            </w:r>
          </w:p>
        </w:tc>
      </w:tr>
      <w:tr w:rsidR="002F3FA8" w:rsidRPr="00BB3F06" w:rsidTr="00BB3F06">
        <w:trPr>
          <w:trHeight w:val="1102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2 454,1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2 645,1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87,8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123,20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211,0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107,6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107,6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0203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107,6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107,6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942,6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-0,70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941,9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942,6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-0,70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941,9</w:t>
            </w:r>
          </w:p>
        </w:tc>
      </w:tr>
      <w:tr w:rsidR="002F3FA8" w:rsidRPr="00BB3F06" w:rsidTr="00BB3F06">
        <w:trPr>
          <w:trHeight w:val="285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162,9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713,2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176,1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49,2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225,3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0502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113,7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144,2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343,7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343,7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0,50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5,8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0707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0,50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5,8</w:t>
            </w:r>
          </w:p>
        </w:tc>
      </w:tr>
      <w:tr w:rsidR="002F3FA8" w:rsidRPr="00BB3F06" w:rsidTr="00BB3F06">
        <w:trPr>
          <w:trHeight w:val="285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36,0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36,0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60,0</w:t>
            </w:r>
          </w:p>
        </w:tc>
      </w:tr>
      <w:tr w:rsidR="002F3FA8" w:rsidRPr="00BB3F06" w:rsidTr="00BB3F06">
        <w:trPr>
          <w:trHeight w:val="855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316,3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316,3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rPr>
                <w:i/>
                <w:iCs/>
              </w:rPr>
            </w:pPr>
            <w:r w:rsidRPr="00BB3F0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  <w:i/>
                <w:iCs/>
              </w:rPr>
            </w:pPr>
            <w:r w:rsidRPr="00BB3F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BB3F06" w:rsidTr="00BB3F06">
        <w:trPr>
          <w:trHeight w:val="600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r w:rsidRPr="00BB3F0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1403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316,3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316,3</w:t>
            </w:r>
          </w:p>
        </w:tc>
      </w:tr>
      <w:tr w:rsidR="002F3FA8" w:rsidRPr="00BB3F06" w:rsidTr="00BB3F06">
        <w:trPr>
          <w:trHeight w:val="300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</w:pPr>
            <w:r w:rsidRPr="00BB3F06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5 363,7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316,3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BB3F06" w:rsidRDefault="002F3FA8" w:rsidP="00BB3F06">
            <w:pPr>
              <w:jc w:val="center"/>
              <w:rPr>
                <w:b/>
                <w:bCs/>
              </w:rPr>
            </w:pPr>
            <w:r w:rsidRPr="00BB3F06">
              <w:rPr>
                <w:b/>
                <w:bCs/>
                <w:sz w:val="22"/>
                <w:szCs w:val="22"/>
              </w:rPr>
              <w:t>5 680,0</w:t>
            </w:r>
          </w:p>
        </w:tc>
      </w:tr>
    </w:tbl>
    <w:p w:rsidR="002F3FA8" w:rsidRDefault="002F3FA8" w:rsidP="002D5B81">
      <w:pPr>
        <w:pStyle w:val="ConsPlusTitle"/>
        <w:widowControl/>
      </w:pPr>
    </w:p>
    <w:tbl>
      <w:tblPr>
        <w:tblW w:w="10470" w:type="dxa"/>
        <w:tblInd w:w="78" w:type="dxa"/>
        <w:tblLayout w:type="fixed"/>
        <w:tblLook w:val="0000"/>
      </w:tblPr>
      <w:tblGrid>
        <w:gridCol w:w="3122"/>
        <w:gridCol w:w="464"/>
        <w:gridCol w:w="523"/>
        <w:gridCol w:w="1092"/>
        <w:gridCol w:w="487"/>
        <w:gridCol w:w="751"/>
        <w:gridCol w:w="751"/>
        <w:gridCol w:w="3280"/>
      </w:tblGrid>
      <w:tr w:rsidR="002F3FA8" w:rsidRPr="00BB3F06" w:rsidTr="00BB3F06">
        <w:trPr>
          <w:trHeight w:val="413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3F06">
              <w:rPr>
                <w:color w:val="000000"/>
                <w:sz w:val="20"/>
                <w:szCs w:val="20"/>
              </w:rPr>
              <w:t>Приложение 4</w:t>
            </w:r>
          </w:p>
        </w:tc>
      </w:tr>
      <w:tr w:rsidR="002F3FA8" w:rsidRPr="00BB3F06" w:rsidTr="00BB3F06">
        <w:trPr>
          <w:trHeight w:val="223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3F06">
              <w:rPr>
                <w:color w:val="000000"/>
                <w:sz w:val="20"/>
                <w:szCs w:val="20"/>
              </w:rPr>
              <w:t>к решению Совета Клюквинского сельского поселения</w:t>
            </w:r>
          </w:p>
        </w:tc>
      </w:tr>
      <w:tr w:rsidR="002F3FA8" w:rsidRPr="00BB3F06" w:rsidTr="00BB3F06">
        <w:trPr>
          <w:trHeight w:val="223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11BCB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11BC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 36  от  09 декабря   2016 года</w:t>
            </w:r>
          </w:p>
        </w:tc>
      </w:tr>
      <w:tr w:rsidR="002F3FA8" w:rsidRPr="00BB3F06" w:rsidTr="00BB3F06">
        <w:trPr>
          <w:trHeight w:val="223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3F06">
              <w:rPr>
                <w:color w:val="000000"/>
                <w:sz w:val="20"/>
                <w:szCs w:val="20"/>
              </w:rPr>
              <w:t>Приложение 10</w:t>
            </w:r>
          </w:p>
        </w:tc>
      </w:tr>
      <w:tr w:rsidR="002F3FA8" w:rsidRPr="00BB3F06" w:rsidTr="00BB3F06">
        <w:trPr>
          <w:trHeight w:val="223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3F06">
              <w:rPr>
                <w:color w:val="000000"/>
                <w:sz w:val="20"/>
                <w:szCs w:val="20"/>
              </w:rPr>
              <w:t>к решению Совета Клюквинского сельского поселения</w:t>
            </w:r>
          </w:p>
        </w:tc>
      </w:tr>
      <w:tr w:rsidR="002F3FA8" w:rsidRPr="00BB3F06" w:rsidTr="00BB3F06">
        <w:trPr>
          <w:trHeight w:val="19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B3F06">
              <w:rPr>
                <w:color w:val="000000"/>
                <w:sz w:val="20"/>
                <w:szCs w:val="20"/>
              </w:rPr>
              <w:t>№ 29  от  25 декабря  2015 года</w:t>
            </w:r>
          </w:p>
        </w:tc>
      </w:tr>
      <w:tr w:rsidR="002F3FA8" w:rsidRPr="00BB3F06" w:rsidTr="00BB3F06">
        <w:trPr>
          <w:trHeight w:val="871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F3FA8" w:rsidRPr="00BB3F06" w:rsidRDefault="002F3FA8" w:rsidP="00BB3F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3F06">
              <w:rPr>
                <w:b/>
                <w:bCs/>
                <w:color w:val="000000"/>
              </w:rPr>
              <w:t xml:space="preserve">Ведомственная структура расходов местного бюджета муниципального образования "Клюквинское сельское поселение" на 2016 год </w:t>
            </w:r>
          </w:p>
        </w:tc>
      </w:tr>
    </w:tbl>
    <w:p w:rsidR="002F3FA8" w:rsidRDefault="002F3FA8" w:rsidP="002D5B81">
      <w:pPr>
        <w:pStyle w:val="ConsPlusTitle"/>
        <w:widowControl/>
      </w:pPr>
    </w:p>
    <w:tbl>
      <w:tblPr>
        <w:tblW w:w="10615" w:type="dxa"/>
        <w:tblInd w:w="93" w:type="dxa"/>
        <w:tblLayout w:type="fixed"/>
        <w:tblLook w:val="0000"/>
      </w:tblPr>
      <w:tblGrid>
        <w:gridCol w:w="5"/>
        <w:gridCol w:w="4691"/>
        <w:gridCol w:w="656"/>
        <w:gridCol w:w="766"/>
        <w:gridCol w:w="1439"/>
        <w:gridCol w:w="538"/>
        <w:gridCol w:w="900"/>
        <w:gridCol w:w="720"/>
        <w:gridCol w:w="900"/>
      </w:tblGrid>
      <w:tr w:rsidR="002F3FA8" w:rsidRPr="009E1CAE" w:rsidTr="009E1CAE">
        <w:trPr>
          <w:trHeight w:val="405"/>
        </w:trPr>
        <w:tc>
          <w:tcPr>
            <w:tcW w:w="4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>Вед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>РзПр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>ВР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 xml:space="preserve"> Сумма, тыс. руб.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 xml:space="preserve">Изменения </w:t>
            </w:r>
          </w:p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("+" </w:t>
            </w:r>
            <w:r w:rsidRPr="009E1CAE">
              <w:rPr>
                <w:sz w:val="18"/>
                <w:szCs w:val="18"/>
              </w:rPr>
              <w:t>"-")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 xml:space="preserve">уточн. </w:t>
            </w:r>
          </w:p>
          <w:p w:rsidR="002F3FA8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 xml:space="preserve">план </w:t>
            </w:r>
          </w:p>
          <w:p w:rsidR="002F3FA8" w:rsidRPr="009E1CAE" w:rsidRDefault="002F3FA8" w:rsidP="009E1CAE">
            <w:pPr>
              <w:jc w:val="center"/>
              <w:rPr>
                <w:sz w:val="18"/>
                <w:szCs w:val="18"/>
              </w:rPr>
            </w:pPr>
            <w:r w:rsidRPr="009E1CAE">
              <w:rPr>
                <w:sz w:val="18"/>
                <w:szCs w:val="18"/>
              </w:rPr>
              <w:t>на 2016 г   тыс.руб.</w:t>
            </w:r>
          </w:p>
        </w:tc>
      </w:tr>
      <w:tr w:rsidR="002F3FA8" w:rsidRPr="009E1CAE" w:rsidTr="009E1CAE">
        <w:trPr>
          <w:trHeight w:val="870"/>
        </w:trPr>
        <w:tc>
          <w:tcPr>
            <w:tcW w:w="4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A8" w:rsidRPr="009E1CAE" w:rsidRDefault="002F3FA8" w:rsidP="009E1CAE">
            <w:pPr>
              <w:rPr>
                <w:sz w:val="18"/>
                <w:szCs w:val="18"/>
              </w:rPr>
            </w:pPr>
          </w:p>
        </w:tc>
      </w:tr>
      <w:tr w:rsidR="002F3FA8" w:rsidRPr="009E1CAE" w:rsidTr="009E1CA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9E1CAE" w:rsidTr="009E1CAE">
        <w:trPr>
          <w:trHeight w:val="798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 xml:space="preserve">Администрация Клюквинского </w:t>
            </w:r>
          </w:p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5 363,7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316,3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5 680,0</w:t>
            </w:r>
          </w:p>
        </w:tc>
      </w:tr>
      <w:tr w:rsidR="002F3FA8" w:rsidRPr="009E1CAE" w:rsidTr="009E1CAE">
        <w:trPr>
          <w:trHeight w:val="6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3 345,6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3 499,2</w:t>
            </w:r>
          </w:p>
        </w:tc>
      </w:tr>
      <w:tr w:rsidR="002F3FA8" w:rsidRPr="009E1CAE" w:rsidTr="009E1CAE">
        <w:trPr>
          <w:trHeight w:val="58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F3FA8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</w:t>
            </w:r>
          </w:p>
          <w:p w:rsidR="002F3FA8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 xml:space="preserve">лица субъекта Российской Федерации и </w:t>
            </w:r>
          </w:p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-160,6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593,1</w:t>
            </w:r>
          </w:p>
        </w:tc>
      </w:tr>
      <w:tr w:rsidR="002F3FA8" w:rsidRPr="009E1CAE" w:rsidTr="009E1CAE">
        <w:trPr>
          <w:trHeight w:val="1201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</w:p>
          <w:p w:rsidR="002F3FA8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 xml:space="preserve">функций органов государственной власти </w:t>
            </w:r>
          </w:p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субъектов Российской Федерации  и органов местного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0020000000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-160,6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E1CAE" w:rsidTr="009E1CAE">
        <w:trPr>
          <w:trHeight w:val="37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-160,6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E1CAE" w:rsidTr="009E1CAE">
        <w:trPr>
          <w:trHeight w:val="10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органами,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 xml:space="preserve">органами управления </w:t>
            </w:r>
          </w:p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внебюджетным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-160,6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E1CAE" w:rsidTr="009E1CAE">
        <w:trPr>
          <w:trHeight w:val="3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-160,6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E1CAE" w:rsidTr="009E1CAE">
        <w:trPr>
          <w:trHeight w:val="9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Функционирование Правительства</w:t>
            </w:r>
          </w:p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2 454,1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2 645,1</w:t>
            </w:r>
          </w:p>
        </w:tc>
      </w:tr>
      <w:tr w:rsidR="002F3FA8" w:rsidRPr="009E1CAE" w:rsidTr="009E1CAE">
        <w:trPr>
          <w:trHeight w:val="9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0020000000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2 454,1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2 645,1</w:t>
            </w:r>
          </w:p>
        </w:tc>
      </w:tr>
      <w:tr w:rsidR="002F3FA8" w:rsidRPr="009E1CAE" w:rsidTr="009E1CAE">
        <w:trPr>
          <w:trHeight w:val="353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2 454,1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2 645,1</w:t>
            </w:r>
          </w:p>
        </w:tc>
      </w:tr>
      <w:tr w:rsidR="002F3FA8" w:rsidRPr="009E1CAE" w:rsidTr="009E1CAE">
        <w:trPr>
          <w:trHeight w:val="9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органами,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1 829,5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2 020,5</w:t>
            </w:r>
          </w:p>
        </w:tc>
      </w:tr>
      <w:tr w:rsidR="002F3FA8" w:rsidRPr="009E1CAE" w:rsidTr="009E1CAE">
        <w:trPr>
          <w:trHeight w:val="641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1 829,5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2 020,5</w:t>
            </w:r>
          </w:p>
        </w:tc>
      </w:tr>
      <w:tr w:rsidR="002F3FA8" w:rsidRPr="009E1CAE" w:rsidTr="009E1CAE">
        <w:trPr>
          <w:trHeight w:val="70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618,6</w:t>
            </w:r>
          </w:p>
        </w:tc>
      </w:tr>
      <w:tr w:rsidR="002F3FA8" w:rsidRPr="009E1CAE" w:rsidTr="009E1CAE">
        <w:trPr>
          <w:trHeight w:val="9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618,6</w:t>
            </w:r>
          </w:p>
        </w:tc>
      </w:tr>
      <w:tr w:rsidR="002F3FA8" w:rsidRPr="009E1CAE" w:rsidTr="009E1CAE">
        <w:trPr>
          <w:trHeight w:val="51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3FA8" w:rsidRPr="009E1CAE" w:rsidTr="009E1CAE">
        <w:trPr>
          <w:trHeight w:val="539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0020400000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3FA8" w:rsidRPr="009E1CAE" w:rsidTr="009E1CAE">
        <w:trPr>
          <w:trHeight w:val="519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F3FA8" w:rsidRPr="009E1CAE" w:rsidTr="009E1CAE">
        <w:trPr>
          <w:trHeight w:val="541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E1CAE" w:rsidTr="009E1CAE">
        <w:trPr>
          <w:trHeight w:val="521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0070050000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E1CAE" w:rsidTr="009E1CAE">
        <w:trPr>
          <w:trHeight w:val="529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0070050000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E1CAE" w:rsidTr="009E1CAE">
        <w:trPr>
          <w:trHeight w:val="5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0070050000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211,0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Иные межбюджетные трансферты по муниципальной программе "Ветеран"</w:t>
            </w:r>
            <w:r>
              <w:rPr>
                <w:b/>
                <w:bCs/>
                <w:sz w:val="22"/>
                <w:szCs w:val="22"/>
              </w:rPr>
              <w:t xml:space="preserve"> муниципального </w:t>
            </w:r>
            <w:r w:rsidRPr="009E1CAE">
              <w:rPr>
                <w:b/>
                <w:bCs/>
                <w:sz w:val="22"/>
                <w:szCs w:val="22"/>
              </w:rPr>
              <w:t>образования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E1CAE">
              <w:rPr>
                <w:b/>
                <w:bCs/>
                <w:sz w:val="22"/>
                <w:szCs w:val="22"/>
              </w:rPr>
              <w:t>"Верхнекетский район"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E1CAE">
              <w:rPr>
                <w:b/>
                <w:bCs/>
                <w:sz w:val="22"/>
                <w:szCs w:val="22"/>
              </w:rPr>
              <w:t>на 2015-2017 годы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7950800000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r w:rsidRPr="009E1CAE">
              <w:rPr>
                <w:sz w:val="22"/>
                <w:szCs w:val="22"/>
              </w:rPr>
              <w:t>Мероприятия по чествованию ветеранов ВОВ,</w:t>
            </w:r>
            <w:r>
              <w:rPr>
                <w:sz w:val="22"/>
                <w:szCs w:val="22"/>
              </w:rPr>
              <w:t xml:space="preserve"> </w:t>
            </w:r>
            <w:r w:rsidRPr="009E1CAE">
              <w:rPr>
                <w:sz w:val="22"/>
                <w:szCs w:val="22"/>
              </w:rPr>
              <w:t>тружеников тыла,</w:t>
            </w:r>
            <w:r>
              <w:rPr>
                <w:sz w:val="22"/>
                <w:szCs w:val="22"/>
              </w:rPr>
              <w:t xml:space="preserve">  </w:t>
            </w:r>
            <w:r w:rsidRPr="009E1CAE">
              <w:rPr>
                <w:sz w:val="22"/>
                <w:szCs w:val="22"/>
              </w:rPr>
              <w:t>вдов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7950800000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7950800000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7950800000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 xml:space="preserve">Иные межбюджетные трансферты из резервного фонда финансирования </w:t>
            </w:r>
            <w:r>
              <w:rPr>
                <w:b/>
                <w:bCs/>
                <w:sz w:val="22"/>
                <w:szCs w:val="22"/>
              </w:rPr>
              <w:t>неп</w:t>
            </w:r>
            <w:r w:rsidRPr="009E1CAE">
              <w:rPr>
                <w:b/>
                <w:bCs/>
                <w:sz w:val="22"/>
                <w:szCs w:val="22"/>
              </w:rPr>
              <w:t>редвиденных расходов Администрации Верхнекетского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0070500010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На проведение юбилейного мероприятия в связи с 80-летием поселка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0070500010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0070500010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0070500010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0070500020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Единовременная материальная помощь гражданам,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 xml:space="preserve">пострадавшим  в результате пожара 12.05.2016 года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</w:pPr>
            <w:r w:rsidRPr="009E1CAE">
              <w:rPr>
                <w:sz w:val="22"/>
                <w:szCs w:val="22"/>
              </w:rPr>
              <w:t>0070500020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</w:rPr>
            </w:pPr>
            <w:r w:rsidRPr="009E1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</w:rPr>
            </w:pPr>
            <w:r w:rsidRPr="009E1CA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Реализация государственной политики в области приватизации и у</w:t>
            </w:r>
            <w:r>
              <w:rPr>
                <w:b/>
                <w:bCs/>
                <w:sz w:val="20"/>
                <w:szCs w:val="20"/>
              </w:rPr>
              <w:t>правления государственной и муници</w:t>
            </w:r>
            <w:r w:rsidRPr="009E1CAE">
              <w:rPr>
                <w:b/>
                <w:bCs/>
                <w:sz w:val="20"/>
                <w:szCs w:val="20"/>
              </w:rPr>
              <w:t>пальной собственностью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0090000000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E1CA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1C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b/>
                <w:bCs/>
                <w:color w:val="000000"/>
              </w:rPr>
            </w:pPr>
            <w:r w:rsidRPr="009E1CAE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</w:t>
            </w:r>
            <w:r w:rsidRPr="009E1CAE">
              <w:rPr>
                <w:sz w:val="20"/>
                <w:szCs w:val="20"/>
              </w:rPr>
              <w:t>мости,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0090020000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3FA8" w:rsidRPr="009E1CAE" w:rsidTr="009E1CAE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E1CAE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0090020000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sz w:val="20"/>
                <w:szCs w:val="20"/>
              </w:rPr>
            </w:pPr>
            <w:r w:rsidRPr="009E1CAE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E1CAE" w:rsidRDefault="002F3FA8" w:rsidP="009E1CAE">
            <w:pPr>
              <w:jc w:val="center"/>
              <w:rPr>
                <w:color w:val="000000"/>
                <w:sz w:val="20"/>
                <w:szCs w:val="20"/>
              </w:rPr>
            </w:pPr>
            <w:r w:rsidRPr="009E1CAE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3FA8" w:rsidRPr="00316B89" w:rsidTr="00316B89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0090020000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3FA8" w:rsidRPr="00316B89" w:rsidTr="00316B89">
        <w:trPr>
          <w:trHeight w:val="337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0090030000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0090030000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0090030000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 xml:space="preserve">государственными закупками  и совершенствование межбюджетных </w:t>
            </w:r>
          </w:p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2128100000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2128151180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органами,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2128151180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2128151180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2128151180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2128151180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</w:pPr>
            <w:r w:rsidRPr="00316B89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</w:pPr>
            <w:r w:rsidRPr="00316B8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942,6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941,9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941,9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941,9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Государственная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1800000000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1820000000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1828400000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1828440895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1828440895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1828440895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821,1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3150200000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821,1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3150200320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821,1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3150200320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821,1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3150200320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821,1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Муниципальная пр</w:t>
            </w:r>
            <w:r>
              <w:rPr>
                <w:sz w:val="20"/>
                <w:szCs w:val="20"/>
              </w:rPr>
              <w:t>о</w:t>
            </w:r>
            <w:r w:rsidRPr="00316B89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7951700000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"Верхнекетский район"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7951700030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7951700030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7951700030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</w:pPr>
            <w:r w:rsidRPr="00316B89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</w:pPr>
            <w:r w:rsidRPr="00316B8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550,3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713,2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225,3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3900200000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3900200000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3900200000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межбюджетные трансферты из резервных фондов исполнительного органа гос.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 xml:space="preserve">власти субъекта РФ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9900200000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 Из резервных фондов исполнительного органа гос.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 xml:space="preserve">власти субъекта РФ на приобретение строительных материалов для проведения ремонтных работ муниципального жилья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9900200030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9900200030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9900200030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144,2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3910500000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Содержание санкционированных поселковых свалок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3910500010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3910500010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3910500010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3910500000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3910500000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Муниципальная пр</w:t>
            </w:r>
            <w:r>
              <w:rPr>
                <w:sz w:val="20"/>
                <w:szCs w:val="20"/>
              </w:rPr>
              <w:t>о</w:t>
            </w:r>
            <w:r w:rsidRPr="00316B89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"Модернизация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коммунальной инфраструктуры Верхнекетского района  на период до 2017 года с перспективой до 2020 года"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7951200010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7951200010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7951200180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7951200180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7951200190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7951200190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343,7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343,7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343,7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Уличное освещение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163,7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163,7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163,7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6000500000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4310000000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4310100000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4310100000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4310100000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межбюджетные трансферты по мун.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программе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"Развитие молодёжной политики,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физ.культуры и спорта в Верхнекетском районе на 2016-2021 годы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Мероприятия  в области молодёжной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7950300020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7950300020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7950300020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Оказание адресной социальной помощи семьям с 5-ю и более детьми в возрасте до 18 лет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7950200030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7950200030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7950200030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</w:rPr>
            </w:pPr>
            <w:r w:rsidRPr="00316B8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5129700000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</w:rPr>
            </w:pPr>
            <w:r w:rsidRPr="00316B8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5129700000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5129700000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5129700000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Ремонт спортивной площадки в п.Клюквинка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5129700020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5129700020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316B89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5129700020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</w:rPr>
            </w:pPr>
            <w:r w:rsidRPr="00316B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</w:pPr>
            <w:r w:rsidRPr="00316B89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316,3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</w:rPr>
            </w:pPr>
            <w:r w:rsidRPr="00316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</w:rPr>
            </w:pPr>
            <w:r w:rsidRPr="00316B89">
              <w:rPr>
                <w:b/>
                <w:bCs/>
                <w:color w:val="000000"/>
                <w:sz w:val="22"/>
                <w:szCs w:val="22"/>
              </w:rPr>
              <w:t>316,3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16B8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89">
              <w:rPr>
                <w:b/>
                <w:bCs/>
                <w:color w:val="000000"/>
                <w:sz w:val="20"/>
                <w:szCs w:val="20"/>
              </w:rPr>
              <w:t>316,3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316,3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25,2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осуществлению контроля в сфере закупок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152,5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иными федеральными законами), разрешений на ввод объекта в эксплуатацию при осуществлении строительства,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реконструкции объектов кап. строительства,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расположенных на территории поселения, утверждение местных нормативов градостроительного проектирования поселений.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проведению антикоррупционной и правовой экспертизы муни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ципальных правовых актов и проек</w:t>
            </w: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тов муниципальных правовых актов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путем проведения электронного аукциона, открытого конкурса, запросов котировок,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характера, а также размещению в реестре контрактов информации и документов о заключенных Заказчиком  муниципальных контрактах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F3FA8" w:rsidRPr="00316B89" w:rsidTr="00316B89">
        <w:trPr>
          <w:gridBefore w:val="1"/>
          <w:trHeight w:val="33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по размещению официальной информации в информационном вестнике Верхнекетского района"Территория"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911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sz w:val="20"/>
                <w:szCs w:val="20"/>
              </w:rPr>
            </w:pPr>
            <w:r w:rsidRPr="00316B89">
              <w:rPr>
                <w:sz w:val="20"/>
                <w:szCs w:val="20"/>
              </w:rPr>
              <w:t>5210600100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316B89" w:rsidRDefault="002F3FA8" w:rsidP="00316B89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16B8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316B89" w:rsidRDefault="002F3FA8" w:rsidP="00316B89">
            <w:pPr>
              <w:jc w:val="center"/>
              <w:rPr>
                <w:color w:val="000000"/>
                <w:sz w:val="20"/>
                <w:szCs w:val="20"/>
              </w:rPr>
            </w:pPr>
            <w:r w:rsidRPr="00316B89">
              <w:rPr>
                <w:color w:val="000000"/>
                <w:sz w:val="20"/>
                <w:szCs w:val="20"/>
              </w:rPr>
              <w:t>43,0</w:t>
            </w:r>
          </w:p>
        </w:tc>
      </w:tr>
    </w:tbl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tbl>
      <w:tblPr>
        <w:tblW w:w="10275" w:type="dxa"/>
        <w:tblInd w:w="93" w:type="dxa"/>
        <w:tblLook w:val="0000"/>
      </w:tblPr>
      <w:tblGrid>
        <w:gridCol w:w="1380"/>
        <w:gridCol w:w="940"/>
        <w:gridCol w:w="940"/>
        <w:gridCol w:w="940"/>
        <w:gridCol w:w="6075"/>
      </w:tblGrid>
      <w:tr w:rsidR="002F3FA8" w:rsidRPr="009700D0" w:rsidTr="009700D0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Приложение 5</w:t>
            </w:r>
          </w:p>
        </w:tc>
      </w:tr>
      <w:tr w:rsidR="002F3FA8" w:rsidRPr="009700D0" w:rsidTr="009700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к решению Совета Клюквинского сельского поселения</w:t>
            </w:r>
          </w:p>
        </w:tc>
      </w:tr>
      <w:tr w:rsidR="002F3FA8" w:rsidRPr="009700D0" w:rsidTr="009700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700D0">
              <w:rPr>
                <w:rFonts w:ascii="Times New Roman CYR" w:hAnsi="Times New Roman CYR" w:cs="Times New Roman CYR"/>
                <w:sz w:val="18"/>
                <w:szCs w:val="1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36</w:t>
            </w:r>
            <w:r w:rsidRPr="009700D0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09 декабря</w:t>
            </w:r>
            <w:r w:rsidRPr="009700D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2016 года</w:t>
            </w:r>
          </w:p>
        </w:tc>
      </w:tr>
      <w:tr w:rsidR="002F3FA8" w:rsidRPr="009700D0" w:rsidTr="009700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Приложение 11</w:t>
            </w:r>
          </w:p>
        </w:tc>
      </w:tr>
      <w:tr w:rsidR="002F3FA8" w:rsidRPr="009700D0" w:rsidTr="009700D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к решению Совета Клюквинского сельского поселения</w:t>
            </w:r>
          </w:p>
        </w:tc>
      </w:tr>
      <w:tr w:rsidR="002F3FA8" w:rsidRPr="009700D0" w:rsidTr="009700D0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7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F3FA8" w:rsidRPr="009700D0" w:rsidRDefault="002F3FA8" w:rsidP="009700D0">
            <w:pPr>
              <w:jc w:val="right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№ 29   от 25 декабря   2015 года</w:t>
            </w:r>
          </w:p>
        </w:tc>
      </w:tr>
    </w:tbl>
    <w:p w:rsidR="002F3FA8" w:rsidRDefault="002F3FA8" w:rsidP="009700D0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 целевым статьям, группам видов расходов, классификации расходов  бюджета муниципального образования "Клюквинское сельское поселение" на 2016 год</w:t>
      </w:r>
    </w:p>
    <w:tbl>
      <w:tblPr>
        <w:tblW w:w="0" w:type="auto"/>
        <w:tblInd w:w="93" w:type="dxa"/>
        <w:tblLook w:val="0000"/>
      </w:tblPr>
      <w:tblGrid>
        <w:gridCol w:w="4786"/>
        <w:gridCol w:w="656"/>
        <w:gridCol w:w="1316"/>
        <w:gridCol w:w="766"/>
        <w:gridCol w:w="881"/>
        <w:gridCol w:w="1034"/>
        <w:gridCol w:w="889"/>
      </w:tblGrid>
      <w:tr w:rsidR="002F3FA8" w:rsidRPr="009700D0" w:rsidTr="009700D0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18"/>
                <w:szCs w:val="18"/>
              </w:rPr>
            </w:pPr>
            <w:r w:rsidRPr="009700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18"/>
                <w:szCs w:val="18"/>
              </w:rPr>
            </w:pPr>
            <w:r w:rsidRPr="009700D0">
              <w:rPr>
                <w:sz w:val="18"/>
                <w:szCs w:val="18"/>
              </w:rPr>
              <w:t>РзПр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18"/>
                <w:szCs w:val="18"/>
              </w:rPr>
            </w:pPr>
            <w:r w:rsidRPr="009700D0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18"/>
                <w:szCs w:val="18"/>
              </w:rPr>
            </w:pPr>
            <w:r w:rsidRPr="009700D0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18"/>
                <w:szCs w:val="18"/>
              </w:rPr>
            </w:pPr>
            <w:r w:rsidRPr="009700D0">
              <w:rPr>
                <w:sz w:val="18"/>
                <w:szCs w:val="18"/>
              </w:rPr>
              <w:t xml:space="preserve"> Сумма,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18"/>
                <w:szCs w:val="18"/>
              </w:rPr>
            </w:pPr>
            <w:r w:rsidRPr="009700D0">
              <w:rPr>
                <w:sz w:val="18"/>
                <w:szCs w:val="18"/>
              </w:rPr>
              <w:t>изменения ("+" "-")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18"/>
                <w:szCs w:val="18"/>
              </w:rPr>
            </w:pPr>
            <w:r w:rsidRPr="009700D0">
              <w:rPr>
                <w:sz w:val="18"/>
                <w:szCs w:val="18"/>
              </w:rPr>
              <w:t>уточн. план на 2016 г   тыс.руб.</w:t>
            </w:r>
          </w:p>
        </w:tc>
      </w:tr>
      <w:tr w:rsidR="002F3FA8" w:rsidRPr="009700D0" w:rsidTr="009700D0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700D0" w:rsidRDefault="002F3FA8" w:rsidP="009700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700D0" w:rsidRDefault="002F3FA8" w:rsidP="009700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700D0" w:rsidRDefault="002F3FA8" w:rsidP="009700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700D0" w:rsidRDefault="002F3FA8" w:rsidP="009700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A8" w:rsidRPr="009700D0" w:rsidRDefault="002F3FA8" w:rsidP="009700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A8" w:rsidRPr="009700D0" w:rsidRDefault="002F3FA8" w:rsidP="009700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A8" w:rsidRPr="009700D0" w:rsidRDefault="002F3FA8" w:rsidP="009700D0">
            <w:pPr>
              <w:rPr>
                <w:sz w:val="18"/>
                <w:szCs w:val="18"/>
              </w:rPr>
            </w:pPr>
          </w:p>
        </w:tc>
      </w:tr>
      <w:tr w:rsidR="002F3FA8" w:rsidRPr="009700D0" w:rsidTr="009700D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FA8" w:rsidRPr="009700D0" w:rsidTr="009700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 xml:space="preserve">Администрация Клюквинского </w:t>
            </w:r>
          </w:p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5 363,7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5 680,0</w:t>
            </w:r>
          </w:p>
        </w:tc>
      </w:tr>
      <w:tr w:rsidR="002F3FA8" w:rsidRPr="009700D0" w:rsidTr="009700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3 345,6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3 499,2</w:t>
            </w:r>
          </w:p>
        </w:tc>
      </w:tr>
      <w:tr w:rsidR="002F3FA8" w:rsidRPr="009700D0" w:rsidTr="009700D0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F3FA8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</w:t>
            </w:r>
          </w:p>
          <w:p w:rsidR="002F3FA8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 xml:space="preserve">лица субъекта Российской Федерации и </w:t>
            </w:r>
          </w:p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-160,6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593,1</w:t>
            </w:r>
          </w:p>
        </w:tc>
      </w:tr>
      <w:tr w:rsidR="002F3FA8" w:rsidRPr="009700D0" w:rsidTr="009700D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Руководство и управление в сфере установленных</w:t>
            </w:r>
          </w:p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 функций органов государственной власти субъектов</w:t>
            </w:r>
          </w:p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 Российской Федерации  и органов местного </w:t>
            </w:r>
          </w:p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-160,6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700D0" w:rsidTr="009700D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700D0" w:rsidTr="009700D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</w:p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выполнения </w:t>
            </w:r>
            <w:r>
              <w:rPr>
                <w:sz w:val="20"/>
                <w:szCs w:val="20"/>
              </w:rPr>
              <w:t xml:space="preserve">функций </w:t>
            </w:r>
            <w:r w:rsidRPr="009700D0">
              <w:rPr>
                <w:sz w:val="20"/>
                <w:szCs w:val="20"/>
              </w:rPr>
              <w:t>государственными</w:t>
            </w:r>
            <w:r>
              <w:rPr>
                <w:sz w:val="20"/>
                <w:szCs w:val="20"/>
              </w:rPr>
              <w:t xml:space="preserve"> </w:t>
            </w:r>
          </w:p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органами,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 xml:space="preserve">казенными </w:t>
            </w:r>
          </w:p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 xml:space="preserve">органами управления </w:t>
            </w:r>
          </w:p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</w:p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593,1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2 454,1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2 645,1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2 454,1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2 645,1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2 454,1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2 645,1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(муниципальными)органами,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1 829,5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2 020,5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1 829,5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2 020,5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618,6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618,6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0070050000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0070050000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0070050000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97ACA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7ACA">
              <w:rPr>
                <w:b/>
                <w:b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97ACA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7ACA">
              <w:rPr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97ACA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7ACA">
              <w:rPr>
                <w:b/>
                <w:bCs/>
                <w:color w:val="000000"/>
                <w:sz w:val="20"/>
                <w:szCs w:val="20"/>
              </w:rPr>
              <w:t>211,0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Иные межбюджетные трансферты по муниципальной программе "Ветеран"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00D0">
              <w:rPr>
                <w:b/>
                <w:bCs/>
                <w:sz w:val="22"/>
                <w:szCs w:val="22"/>
              </w:rPr>
              <w:t>муниципального образования"Верхнекетский район"на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r w:rsidRPr="009700D0">
              <w:rPr>
                <w:sz w:val="22"/>
                <w:szCs w:val="22"/>
              </w:rPr>
              <w:t>Мероприятия по чествованию ветеранов ВОВ,</w:t>
            </w:r>
            <w:r>
              <w:rPr>
                <w:sz w:val="22"/>
                <w:szCs w:val="22"/>
              </w:rPr>
              <w:t xml:space="preserve"> </w:t>
            </w:r>
            <w:r w:rsidRPr="009700D0">
              <w:rPr>
                <w:sz w:val="22"/>
                <w:szCs w:val="22"/>
              </w:rPr>
              <w:t>тружеников тыла,</w:t>
            </w:r>
            <w:r>
              <w:rPr>
                <w:sz w:val="22"/>
                <w:szCs w:val="22"/>
              </w:rPr>
              <w:t xml:space="preserve"> </w:t>
            </w:r>
            <w:r w:rsidRPr="009700D0">
              <w:rPr>
                <w:sz w:val="22"/>
                <w:szCs w:val="22"/>
              </w:rPr>
              <w:t>вдов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0070500020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Единовременная материальная помощь гражданам,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 xml:space="preserve">пострадавшим  в результате пожара 12.05.2016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0070500020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9995118000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941,9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</w:t>
            </w:r>
            <w:r w:rsidRPr="009700D0">
              <w:rPr>
                <w:sz w:val="20"/>
                <w:szCs w:val="20"/>
              </w:rPr>
              <w:t>мости,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0090020000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0090020000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0090020000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0090030000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0090030000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0090030000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107,6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органами,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казенными учреждениями,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(муниципальных)органов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941,9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941,9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941,9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Государственная программа"Развитие транспортной системы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1828400000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1828440895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1828440895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1828440895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821,1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821,1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3150200320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821,1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3150200320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821,1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3150200320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821,1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Муниципальная пр</w:t>
            </w:r>
            <w:r>
              <w:rPr>
                <w:sz w:val="20"/>
                <w:szCs w:val="20"/>
              </w:rPr>
              <w:t>о</w:t>
            </w:r>
            <w:r w:rsidRPr="009700D0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"Верхнекетский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7951700030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7951700030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7951700030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</w:pPr>
            <w:r w:rsidRPr="009700D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713,2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225,3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176,1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межбюджетные трансферты из резервных фондов исполнительного органа гос.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 xml:space="preserve">власти субъекта РФ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9900200000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 Из резервных фондов исполнительного органа гос.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 xml:space="preserve">власти субъекта РФ на приобретение строительных материалов для проведения ремонтных работ муниципального жилья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9900200030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9900200030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9900200030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144,2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Содержание санкционированных поселковых свалок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3910500010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3910500010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3910500010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126,4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Муниципальная пр</w:t>
            </w:r>
            <w:r>
              <w:rPr>
                <w:sz w:val="20"/>
                <w:szCs w:val="20"/>
              </w:rPr>
              <w:t>о</w:t>
            </w:r>
            <w:r w:rsidRPr="009700D0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"Модернизация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коммунальной инфраструктуры Верхнекетского района  на период до 2017 года с перспективой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126,4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7951200190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7951200190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343,7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Уличное освещение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Закупка товаров, работ,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163,7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163,7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163,7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4310100000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4310100000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межбюджетные трансферты по мун.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программе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"Развитие молодёжной политики,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физ.культуры и спорта в Верхнекетском районе на 2016-2021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Мероприятия  в области молодёжной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7950300020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7950300020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7950300020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Оказание адресной социальной помощи семьям с 5-ю и более детьми в возрасте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7950200030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5129700000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</w:rPr>
            </w:pPr>
            <w:r w:rsidRPr="009700D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5129700000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5129700000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00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color w:val="000000"/>
              </w:rPr>
            </w:pPr>
            <w:r w:rsidRPr="009700D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5129700000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Ремонт спортивной площадки в п.Клюквинка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5129700020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5129700020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9700D0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5129700020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</w:rPr>
            </w:pPr>
            <w:r w:rsidRPr="009700D0">
              <w:rPr>
                <w:b/>
                <w:bCs/>
                <w:sz w:val="22"/>
                <w:szCs w:val="22"/>
              </w:rPr>
              <w:t>316,3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521000000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00D0">
              <w:rPr>
                <w:b/>
                <w:bCs/>
                <w:sz w:val="20"/>
                <w:szCs w:val="20"/>
              </w:rPr>
              <w:t>316,3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316,3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25,2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осуществлению контроля в сфере закупок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6,1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152,5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25,4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иными федеральными законами), разрешений на ввод объекта в эксплуатацию при осуществлении строительства,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реконструкции объектов кап. строительства,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расположенных на территории поселения, утверждение местных нормативов градостроительного проектирования поселений.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14,3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проведению антикоррупционной и правовой экспертизы муни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ципальных правовых актов и проек</w:t>
            </w: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тов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5210600080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F3FA8" w:rsidRPr="009700D0" w:rsidTr="00997ACA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путем проведения электронного аукциона, открытого конкурса, запросов котировок,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характера, а также размещению в реестре контрактов информации и документов о заключенных Заказчиком  муниципальных контрактах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5210600090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F3FA8" w:rsidRPr="009700D0" w:rsidTr="009700D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по размещению официальной информации в информационном вестнике Верхнекетского района"Территория"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sz w:val="20"/>
                <w:szCs w:val="20"/>
              </w:rPr>
            </w:pPr>
            <w:r w:rsidRPr="009700D0">
              <w:rPr>
                <w:sz w:val="20"/>
                <w:szCs w:val="20"/>
              </w:rPr>
              <w:t>5210600100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A8" w:rsidRPr="009700D0" w:rsidRDefault="002F3FA8" w:rsidP="009700D0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700D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FA8" w:rsidRPr="009700D0" w:rsidRDefault="002F3FA8" w:rsidP="009700D0">
            <w:pPr>
              <w:jc w:val="center"/>
              <w:rPr>
                <w:color w:val="000000"/>
                <w:sz w:val="20"/>
                <w:szCs w:val="20"/>
              </w:rPr>
            </w:pPr>
            <w:r w:rsidRPr="009700D0">
              <w:rPr>
                <w:color w:val="000000"/>
                <w:sz w:val="20"/>
                <w:szCs w:val="20"/>
              </w:rPr>
              <w:t>43,0</w:t>
            </w:r>
          </w:p>
        </w:tc>
      </w:tr>
    </w:tbl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Default="002F3FA8" w:rsidP="002D5B81">
      <w:pPr>
        <w:pStyle w:val="ConsPlusTitle"/>
        <w:widowControl/>
      </w:pPr>
    </w:p>
    <w:p w:rsidR="002F3FA8" w:rsidRPr="00D02C6E" w:rsidRDefault="002F3FA8" w:rsidP="00997ACA">
      <w:pPr>
        <w:jc w:val="center"/>
        <w:rPr>
          <w:rFonts w:ascii="Arial" w:hAnsi="Arial" w:cs="Arial"/>
          <w:b/>
        </w:rPr>
      </w:pPr>
      <w:r w:rsidRPr="00D02C6E">
        <w:rPr>
          <w:rFonts w:ascii="Arial" w:hAnsi="Arial" w:cs="Arial"/>
          <w:b/>
        </w:rPr>
        <w:t>Пояснительная записка</w:t>
      </w:r>
    </w:p>
    <w:p w:rsidR="002F3FA8" w:rsidRPr="00D02C6E" w:rsidRDefault="002F3FA8" w:rsidP="00997ACA">
      <w:pPr>
        <w:jc w:val="center"/>
        <w:rPr>
          <w:rFonts w:ascii="Arial" w:hAnsi="Arial" w:cs="Arial"/>
          <w:b/>
        </w:rPr>
      </w:pPr>
      <w:r w:rsidRPr="00D02C6E">
        <w:rPr>
          <w:rFonts w:ascii="Arial" w:hAnsi="Arial" w:cs="Arial"/>
          <w:b/>
        </w:rPr>
        <w:t xml:space="preserve">к корректировке  бюджета МО «Клюквинское сельское поселение»  </w:t>
      </w:r>
    </w:p>
    <w:p w:rsidR="002F3FA8" w:rsidRPr="00D02C6E" w:rsidRDefault="002F3FA8" w:rsidP="00997ACA">
      <w:pPr>
        <w:jc w:val="center"/>
        <w:rPr>
          <w:rFonts w:ascii="Arial" w:hAnsi="Arial" w:cs="Arial"/>
          <w:b/>
        </w:rPr>
      </w:pPr>
      <w:r w:rsidRPr="00D02C6E">
        <w:rPr>
          <w:rFonts w:ascii="Arial" w:hAnsi="Arial" w:cs="Arial"/>
          <w:b/>
        </w:rPr>
        <w:t>2016 года.</w:t>
      </w:r>
    </w:p>
    <w:p w:rsidR="002F3FA8" w:rsidRPr="00D02C6E" w:rsidRDefault="002F3FA8" w:rsidP="00997ACA">
      <w:pPr>
        <w:jc w:val="center"/>
        <w:rPr>
          <w:rFonts w:ascii="Arial" w:hAnsi="Arial" w:cs="Arial"/>
          <w:b/>
        </w:rPr>
      </w:pP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>Уточнение бюджета обусловлено следующими причинами:</w:t>
      </w: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>1.Изменение плана по доходам  МО «Клюквинское сельское поселение» на 2016 год;</w:t>
      </w: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 xml:space="preserve">2.Изменение плана по расходам МО «Клюквинское сельское поселение» на 2016 год;  </w:t>
      </w:r>
    </w:p>
    <w:p w:rsidR="002F3FA8" w:rsidRPr="00D02C6E" w:rsidRDefault="002F3FA8" w:rsidP="00997ACA">
      <w:pPr>
        <w:ind w:firstLine="540"/>
        <w:jc w:val="both"/>
        <w:rPr>
          <w:rFonts w:ascii="Arial" w:hAnsi="Arial" w:cs="Arial"/>
          <w:b/>
        </w:rPr>
      </w:pPr>
      <w:r w:rsidRPr="00D02C6E">
        <w:rPr>
          <w:rFonts w:ascii="Arial" w:hAnsi="Arial" w:cs="Arial"/>
          <w:b/>
        </w:rPr>
        <w:t>Доходы</w:t>
      </w:r>
    </w:p>
    <w:p w:rsidR="002F3FA8" w:rsidRPr="00D02C6E" w:rsidRDefault="002F3FA8" w:rsidP="00997ACA">
      <w:pPr>
        <w:ind w:firstLine="540"/>
        <w:jc w:val="both"/>
        <w:rPr>
          <w:rFonts w:ascii="Arial" w:hAnsi="Arial" w:cs="Arial"/>
          <w:b/>
        </w:rPr>
      </w:pPr>
    </w:p>
    <w:p w:rsidR="002F3FA8" w:rsidRPr="00D02C6E" w:rsidRDefault="002F3FA8" w:rsidP="00997ACA">
      <w:pPr>
        <w:tabs>
          <w:tab w:val="num" w:pos="0"/>
        </w:tabs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ab/>
        <w:t>План по доходам МО Клюквинское сельское поселение» с учетом безвозмездных поступлений на 2016 год в целом увеличен  на 316,3  тыс. руб. и составит 5620,8 тыс. руб.</w:t>
      </w:r>
    </w:p>
    <w:p w:rsidR="002F3FA8" w:rsidRPr="00D02C6E" w:rsidRDefault="002F3FA8" w:rsidP="00997ACA">
      <w:pPr>
        <w:tabs>
          <w:tab w:val="num" w:pos="0"/>
        </w:tabs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ab/>
        <w:t>Корректировка бюджета произведена по следующим доходным источникам:</w:t>
      </w:r>
    </w:p>
    <w:p w:rsidR="002F3FA8" w:rsidRPr="00D02C6E" w:rsidRDefault="002F3FA8" w:rsidP="00997ACA">
      <w:pPr>
        <w:tabs>
          <w:tab w:val="num" w:pos="0"/>
        </w:tabs>
        <w:jc w:val="both"/>
        <w:rPr>
          <w:rFonts w:ascii="Arial" w:hAnsi="Arial" w:cs="Arial"/>
          <w:b/>
        </w:rPr>
      </w:pPr>
      <w:r w:rsidRPr="00D02C6E">
        <w:rPr>
          <w:rFonts w:ascii="Arial" w:hAnsi="Arial" w:cs="Arial"/>
          <w:b/>
        </w:rPr>
        <w:t>Безвозмездные поступления</w:t>
      </w:r>
    </w:p>
    <w:p w:rsidR="002F3FA8" w:rsidRPr="00D02C6E" w:rsidRDefault="002F3FA8" w:rsidP="00997ACA">
      <w:pPr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 xml:space="preserve">Безвозмездные поступления от других бюджетов увеличены в целом на 316,3 тыс. руб., в том числе: 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</w:rPr>
        <w:t>- увеличены иные   межбюджетные трансферты</w:t>
      </w:r>
      <w:r w:rsidRPr="00D02C6E">
        <w:rPr>
          <w:rFonts w:ascii="Arial" w:hAnsi="Arial" w:cs="Arial"/>
          <w:color w:val="000000"/>
        </w:rPr>
        <w:t xml:space="preserve">  на реализацию мероприятий муниципальной программы «Ветеран» муниципального образования  «Верхнекетский  район» на 2015-2017 годы  3,2  тыс. руб.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-</w:t>
      </w:r>
      <w:r w:rsidRPr="00D02C6E">
        <w:rPr>
          <w:rFonts w:ascii="Arial" w:hAnsi="Arial" w:cs="Arial"/>
        </w:rPr>
        <w:t xml:space="preserve"> увеличены иные   межбюджетные трансферты</w:t>
      </w:r>
      <w:r w:rsidRPr="00D02C6E">
        <w:rPr>
          <w:rFonts w:ascii="Arial" w:hAnsi="Arial" w:cs="Arial"/>
          <w:color w:val="000000"/>
        </w:rPr>
        <w:t xml:space="preserve">  из резервного фонда финансирования непредвиденных расходов Администрации Верхнекетского района на проведение юбилейного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мероприятия в связи с 80-летием посёлка  20  тыс. руб.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-</w:t>
      </w:r>
      <w:r w:rsidRPr="00D02C6E">
        <w:rPr>
          <w:rFonts w:ascii="Arial" w:hAnsi="Arial" w:cs="Arial"/>
        </w:rPr>
        <w:t xml:space="preserve"> увеличены иные   межбюджетные трансферты</w:t>
      </w:r>
      <w:r w:rsidRPr="00D02C6E">
        <w:rPr>
          <w:rFonts w:ascii="Arial" w:hAnsi="Arial" w:cs="Arial"/>
          <w:color w:val="000000"/>
        </w:rPr>
        <w:t xml:space="preserve">  из резервного фонда финансирования непредвиденных расходов Администрации Верхнекетского района на реализацию мероприятий по предупреждению и ликвидации чрезвычайных ситуаций и последствий, стихийных бедствий  на оказание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 xml:space="preserve"> на оказание единовременной материальной помощи гражданам, пострадавшим в результате пожара 100 тыс. рублей.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-</w:t>
      </w:r>
      <w:r w:rsidRPr="00D02C6E">
        <w:rPr>
          <w:rFonts w:ascii="Arial" w:hAnsi="Arial" w:cs="Arial"/>
        </w:rPr>
        <w:t xml:space="preserve"> увеличены иные   межбюджетные трансферты</w:t>
      </w:r>
      <w:r w:rsidRPr="00D02C6E">
        <w:rPr>
          <w:rFonts w:ascii="Arial" w:hAnsi="Arial" w:cs="Arial"/>
          <w:color w:val="000000"/>
        </w:rPr>
        <w:t xml:space="preserve">  из резервных фондов исполнительного органа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государственной власти субъекта РФ на приобретение строительных материалов для проведения ремонтных работ муниципального жилья  49,2  тыс. руб.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-</w:t>
      </w:r>
      <w:r w:rsidRPr="00D02C6E">
        <w:rPr>
          <w:rFonts w:ascii="Arial" w:hAnsi="Arial" w:cs="Arial"/>
        </w:rPr>
        <w:t xml:space="preserve"> увеличены иные   межбюджетные трансферты</w:t>
      </w:r>
      <w:r w:rsidRPr="00D02C6E">
        <w:rPr>
          <w:rFonts w:ascii="Arial" w:hAnsi="Arial" w:cs="Arial"/>
          <w:color w:val="000000"/>
        </w:rPr>
        <w:t xml:space="preserve">  на реализацию мероприятий муниципальной программы «Развитие молодёжной политики, физической культуры и спорта в Верхнекетском районе на 2016-2021 годы» на организацию доставки участников на молодёжный форум 0,5 тыс. руб.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 xml:space="preserve">-уменьшены </w:t>
      </w:r>
      <w:r w:rsidRPr="00D02C6E">
        <w:rPr>
          <w:rFonts w:ascii="Arial" w:hAnsi="Arial" w:cs="Arial"/>
        </w:rPr>
        <w:t xml:space="preserve"> иные  межбюджетные трансферты</w:t>
      </w:r>
      <w:r w:rsidRPr="00D02C6E">
        <w:rPr>
          <w:rFonts w:ascii="Arial" w:hAnsi="Arial" w:cs="Arial"/>
          <w:color w:val="000000"/>
        </w:rPr>
        <w:t xml:space="preserve"> по государственной программе» Развитие   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 xml:space="preserve">транспортной системы в Томской области» на мероприятие» Ремонт автомобильных дорог 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общего пользования местного значения Томской области 0,7  тыс. руб.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- увеличены иные   межбюджетные трансферты  на реализацию мероприятий муниципальной программы «Модернизация коммунальной инфраструктуры Верхнекетского района на период до 2017 года с перспективой до 2020 года»- 70,5 тыс. руб. на строительство павильона в основании водонапорной башни по ул. Строительная,1Б, стр.2 в п.Клюквинка.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- увеличены иные   межбюджетные трансферты  на реализацию мероприятий муниципальной программы «Модернизация коммунальной инфраструктуры Верхнекетского района на период до 2017 года с перспективой до 2020 года»- 43,2 тыс. руб. на приобретение и доставку системы вентиляции для  школьной котельной в п. Клюквинка.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  <w:r w:rsidRPr="00D02C6E">
        <w:rPr>
          <w:rFonts w:ascii="Arial" w:hAnsi="Arial" w:cs="Arial"/>
          <w:color w:val="000000"/>
        </w:rPr>
        <w:t>- увеличены иные   межбюджетные трансферты  на обеспечение сбалансированности  бюджетов сельских поселений  на повышение МРОТ с 01.07.2016 года – 30,4 тыс. руб.</w:t>
      </w: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</w:p>
    <w:p w:rsidR="002F3FA8" w:rsidRPr="00D02C6E" w:rsidRDefault="002F3FA8" w:rsidP="00997ACA">
      <w:pPr>
        <w:jc w:val="both"/>
        <w:rPr>
          <w:rFonts w:ascii="Arial" w:hAnsi="Arial" w:cs="Arial"/>
          <w:color w:val="000000"/>
        </w:rPr>
      </w:pPr>
    </w:p>
    <w:p w:rsidR="002F3FA8" w:rsidRPr="00D02C6E" w:rsidRDefault="002F3FA8" w:rsidP="00997ACA">
      <w:pPr>
        <w:rPr>
          <w:rFonts w:ascii="Arial" w:hAnsi="Arial" w:cs="Arial"/>
          <w:color w:val="000000"/>
        </w:rPr>
      </w:pPr>
    </w:p>
    <w:p w:rsidR="002F3FA8" w:rsidRPr="00D02C6E" w:rsidRDefault="002F3FA8" w:rsidP="00997ACA">
      <w:pPr>
        <w:rPr>
          <w:rFonts w:ascii="Arial" w:hAnsi="Arial" w:cs="Arial"/>
          <w:color w:val="000000"/>
        </w:rPr>
      </w:pPr>
    </w:p>
    <w:p w:rsidR="002F3FA8" w:rsidRPr="00D02C6E" w:rsidRDefault="002F3FA8" w:rsidP="00997ACA">
      <w:pPr>
        <w:rPr>
          <w:rFonts w:ascii="Arial" w:hAnsi="Arial" w:cs="Arial"/>
          <w:color w:val="000000"/>
        </w:rPr>
      </w:pPr>
    </w:p>
    <w:p w:rsidR="002F3FA8" w:rsidRPr="00D02C6E" w:rsidRDefault="002F3FA8" w:rsidP="00997ACA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D02C6E">
        <w:rPr>
          <w:rFonts w:ascii="Arial" w:hAnsi="Arial" w:cs="Arial"/>
          <w:b/>
        </w:rPr>
        <w:t>Расходы</w:t>
      </w:r>
    </w:p>
    <w:p w:rsidR="002F3FA8" w:rsidRPr="00D02C6E" w:rsidRDefault="002F3FA8" w:rsidP="00997ACA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>План по расходам  по бюджету МО «Клюквинское сельское поселение» в целом увеличен  на  316,3 тыс. руб. и составит 5680,0 тыс.руб., в том числе произведено изменение расходов по следующим разделам:</w:t>
      </w: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3729"/>
        <w:gridCol w:w="4051"/>
        <w:gridCol w:w="1378"/>
      </w:tblGrid>
      <w:tr w:rsidR="002F3FA8" w:rsidRPr="00D02C6E" w:rsidTr="00777D8A">
        <w:tc>
          <w:tcPr>
            <w:tcW w:w="860" w:type="dxa"/>
          </w:tcPr>
          <w:p w:rsidR="002F3FA8" w:rsidRPr="00D02C6E" w:rsidRDefault="002F3FA8" w:rsidP="00777D8A">
            <w:pPr>
              <w:jc w:val="both"/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Рз Пр</w:t>
            </w:r>
          </w:p>
        </w:tc>
        <w:tc>
          <w:tcPr>
            <w:tcW w:w="3729" w:type="dxa"/>
          </w:tcPr>
          <w:p w:rsidR="002F3FA8" w:rsidRPr="00D02C6E" w:rsidRDefault="002F3FA8" w:rsidP="00777D8A">
            <w:pPr>
              <w:jc w:val="both"/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Наименование Рз Пр</w:t>
            </w:r>
          </w:p>
        </w:tc>
        <w:tc>
          <w:tcPr>
            <w:tcW w:w="4051" w:type="dxa"/>
          </w:tcPr>
          <w:p w:rsidR="002F3FA8" w:rsidRPr="00D02C6E" w:rsidRDefault="002F3FA8" w:rsidP="00777D8A">
            <w:pPr>
              <w:jc w:val="both"/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378" w:type="dxa"/>
          </w:tcPr>
          <w:p w:rsidR="002F3FA8" w:rsidRPr="00D02C6E" w:rsidRDefault="002F3FA8" w:rsidP="00777D8A">
            <w:pPr>
              <w:jc w:val="both"/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сумма</w:t>
            </w:r>
          </w:p>
        </w:tc>
      </w:tr>
      <w:tr w:rsidR="002F3FA8" w:rsidRPr="00D02C6E" w:rsidTr="00777D8A">
        <w:trPr>
          <w:trHeight w:val="2289"/>
        </w:trPr>
        <w:tc>
          <w:tcPr>
            <w:tcW w:w="860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0104</w:t>
            </w:r>
          </w:p>
        </w:tc>
        <w:tc>
          <w:tcPr>
            <w:tcW w:w="3729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F3FA8" w:rsidRPr="00D02C6E" w:rsidRDefault="002F3FA8" w:rsidP="00777D8A">
            <w:pPr>
              <w:rPr>
                <w:rFonts w:ascii="Arial" w:hAnsi="Arial" w:cs="Arial"/>
              </w:rPr>
            </w:pPr>
          </w:p>
        </w:tc>
        <w:tc>
          <w:tcPr>
            <w:tcW w:w="4051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78" w:type="dxa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  <w:r w:rsidRPr="00D02C6E">
              <w:rPr>
                <w:rFonts w:ascii="Arial" w:hAnsi="Arial" w:cs="Arial"/>
                <w:b/>
              </w:rPr>
              <w:t>153,6</w:t>
            </w:r>
          </w:p>
        </w:tc>
      </w:tr>
      <w:tr w:rsidR="002F3FA8" w:rsidRPr="00D02C6E" w:rsidTr="00777D8A">
        <w:trPr>
          <w:trHeight w:val="377"/>
        </w:trPr>
        <w:tc>
          <w:tcPr>
            <w:tcW w:w="860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0409</w:t>
            </w:r>
          </w:p>
        </w:tc>
        <w:tc>
          <w:tcPr>
            <w:tcW w:w="3729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51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Дорожное хозяйство</w:t>
            </w:r>
          </w:p>
          <w:p w:rsidR="002F3FA8" w:rsidRPr="00D02C6E" w:rsidRDefault="002F3FA8" w:rsidP="00777D8A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  <w:r w:rsidRPr="00D02C6E">
              <w:rPr>
                <w:rFonts w:ascii="Arial" w:hAnsi="Arial" w:cs="Arial"/>
                <w:b/>
              </w:rPr>
              <w:t>-0,7</w:t>
            </w:r>
          </w:p>
        </w:tc>
      </w:tr>
      <w:tr w:rsidR="002F3FA8" w:rsidRPr="00D02C6E" w:rsidTr="00777D8A">
        <w:trPr>
          <w:trHeight w:val="377"/>
        </w:trPr>
        <w:tc>
          <w:tcPr>
            <w:tcW w:w="860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0502</w:t>
            </w:r>
          </w:p>
        </w:tc>
        <w:tc>
          <w:tcPr>
            <w:tcW w:w="3729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51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Приобретение материалов</w:t>
            </w:r>
          </w:p>
          <w:p w:rsidR="002F3FA8" w:rsidRPr="00D02C6E" w:rsidRDefault="002F3FA8" w:rsidP="00777D8A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  <w:r w:rsidRPr="00D02C6E">
              <w:rPr>
                <w:rFonts w:ascii="Arial" w:hAnsi="Arial" w:cs="Arial"/>
                <w:b/>
              </w:rPr>
              <w:t>49,2</w:t>
            </w:r>
          </w:p>
        </w:tc>
      </w:tr>
      <w:tr w:rsidR="002F3FA8" w:rsidRPr="00D02C6E" w:rsidTr="00777D8A">
        <w:trPr>
          <w:trHeight w:val="377"/>
        </w:trPr>
        <w:tc>
          <w:tcPr>
            <w:tcW w:w="860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0502</w:t>
            </w:r>
          </w:p>
        </w:tc>
        <w:tc>
          <w:tcPr>
            <w:tcW w:w="3729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51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Приобретение системы вентиляции для школьной котельной, строительство павильона в основании водонапорной башни</w:t>
            </w:r>
          </w:p>
          <w:p w:rsidR="002F3FA8" w:rsidRPr="00D02C6E" w:rsidRDefault="002F3FA8" w:rsidP="00777D8A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  <w:r w:rsidRPr="00D02C6E">
              <w:rPr>
                <w:rFonts w:ascii="Arial" w:hAnsi="Arial" w:cs="Arial"/>
                <w:b/>
              </w:rPr>
              <w:t>113,7</w:t>
            </w:r>
          </w:p>
        </w:tc>
      </w:tr>
      <w:tr w:rsidR="002F3FA8" w:rsidRPr="00D02C6E" w:rsidTr="00777D8A">
        <w:trPr>
          <w:trHeight w:val="399"/>
        </w:trPr>
        <w:tc>
          <w:tcPr>
            <w:tcW w:w="860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0503</w:t>
            </w:r>
          </w:p>
        </w:tc>
        <w:tc>
          <w:tcPr>
            <w:tcW w:w="3729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Молодёжная политика и оздоровление детей</w:t>
            </w:r>
          </w:p>
        </w:tc>
        <w:tc>
          <w:tcPr>
            <w:tcW w:w="4051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  <w:r w:rsidRPr="00D02C6E">
              <w:rPr>
                <w:rFonts w:ascii="Arial" w:hAnsi="Arial" w:cs="Arial"/>
              </w:rPr>
              <w:t>Приобретение ГСМ</w:t>
            </w:r>
          </w:p>
          <w:p w:rsidR="002F3FA8" w:rsidRPr="00D02C6E" w:rsidRDefault="002F3FA8" w:rsidP="00777D8A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  <w:r w:rsidRPr="00D02C6E">
              <w:rPr>
                <w:rFonts w:ascii="Arial" w:hAnsi="Arial" w:cs="Arial"/>
                <w:b/>
              </w:rPr>
              <w:t>0,5</w:t>
            </w:r>
          </w:p>
        </w:tc>
      </w:tr>
      <w:tr w:rsidR="002F3FA8" w:rsidRPr="00D02C6E" w:rsidTr="00777D8A">
        <w:trPr>
          <w:trHeight w:val="401"/>
        </w:trPr>
        <w:tc>
          <w:tcPr>
            <w:tcW w:w="860" w:type="dxa"/>
          </w:tcPr>
          <w:p w:rsidR="002F3FA8" w:rsidRPr="00D02C6E" w:rsidRDefault="002F3FA8" w:rsidP="00777D8A">
            <w:pPr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</w:p>
        </w:tc>
        <w:tc>
          <w:tcPr>
            <w:tcW w:w="4051" w:type="dxa"/>
            <w:vAlign w:val="bottom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  <w:r w:rsidRPr="00D02C6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378" w:type="dxa"/>
          </w:tcPr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</w:p>
          <w:p w:rsidR="002F3FA8" w:rsidRPr="00D02C6E" w:rsidRDefault="002F3FA8" w:rsidP="00777D8A">
            <w:pPr>
              <w:rPr>
                <w:rFonts w:ascii="Arial" w:hAnsi="Arial" w:cs="Arial"/>
                <w:b/>
              </w:rPr>
            </w:pPr>
            <w:r w:rsidRPr="00D02C6E">
              <w:rPr>
                <w:rFonts w:ascii="Arial" w:hAnsi="Arial" w:cs="Arial"/>
                <w:b/>
              </w:rPr>
              <w:t>316,3</w:t>
            </w:r>
          </w:p>
        </w:tc>
      </w:tr>
    </w:tbl>
    <w:p w:rsidR="002F3FA8" w:rsidRPr="00D02C6E" w:rsidRDefault="002F3FA8" w:rsidP="00997ACA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>Изменение  доходов и расходов местного бюджета МО «Клюквинское сельское поселение» на 2016 год представлено в приложении 1, 2,3,4,5,.</w:t>
      </w:r>
    </w:p>
    <w:p w:rsidR="002F3FA8" w:rsidRPr="00D02C6E" w:rsidRDefault="002F3FA8" w:rsidP="00997ACA">
      <w:pPr>
        <w:ind w:firstLine="540"/>
        <w:jc w:val="both"/>
        <w:rPr>
          <w:rFonts w:ascii="Arial" w:hAnsi="Arial" w:cs="Arial"/>
        </w:rPr>
      </w:pPr>
    </w:p>
    <w:p w:rsidR="002F3FA8" w:rsidRPr="00D02C6E" w:rsidRDefault="002F3FA8" w:rsidP="00997ACA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D02C6E">
        <w:rPr>
          <w:rFonts w:ascii="Arial" w:hAnsi="Arial" w:cs="Arial"/>
          <w:b/>
        </w:rPr>
        <w:t>Дефицит бюджета</w:t>
      </w:r>
    </w:p>
    <w:p w:rsidR="002F3FA8" w:rsidRPr="00D02C6E" w:rsidRDefault="002F3FA8" w:rsidP="00997ACA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2F3FA8" w:rsidRPr="00D02C6E" w:rsidRDefault="002F3FA8" w:rsidP="00997ACA">
      <w:pPr>
        <w:tabs>
          <w:tab w:val="num" w:pos="0"/>
        </w:tabs>
        <w:ind w:firstLine="540"/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>Дефицит местного бюджета планируется  в сумме 59,2 тыс. руб. и соответствует сумме остатков на счете Администрации Клюквинского сельского поселения на 1 января 2016 года.</w:t>
      </w:r>
    </w:p>
    <w:p w:rsidR="002F3FA8" w:rsidRPr="00D02C6E" w:rsidRDefault="002F3FA8" w:rsidP="00997ACA">
      <w:pPr>
        <w:jc w:val="both"/>
        <w:rPr>
          <w:rFonts w:ascii="Arial" w:hAnsi="Arial" w:cs="Arial"/>
        </w:rPr>
      </w:pPr>
    </w:p>
    <w:p w:rsidR="002F3FA8" w:rsidRPr="00D02C6E" w:rsidRDefault="002F3FA8" w:rsidP="00997ACA">
      <w:pPr>
        <w:tabs>
          <w:tab w:val="num" w:pos="0"/>
        </w:tabs>
        <w:jc w:val="both"/>
        <w:rPr>
          <w:rFonts w:ascii="Arial" w:hAnsi="Arial" w:cs="Arial"/>
        </w:rPr>
      </w:pPr>
    </w:p>
    <w:p w:rsidR="002F3FA8" w:rsidRPr="00D02C6E" w:rsidRDefault="002F3FA8" w:rsidP="00997ACA">
      <w:pPr>
        <w:jc w:val="both"/>
        <w:rPr>
          <w:rFonts w:ascii="Arial" w:hAnsi="Arial" w:cs="Arial"/>
        </w:rPr>
      </w:pPr>
    </w:p>
    <w:p w:rsidR="002F3FA8" w:rsidRPr="00D02C6E" w:rsidRDefault="002F3FA8" w:rsidP="00997ACA">
      <w:pPr>
        <w:jc w:val="both"/>
        <w:rPr>
          <w:rFonts w:ascii="Arial" w:hAnsi="Arial" w:cs="Arial"/>
        </w:rPr>
      </w:pPr>
      <w:r w:rsidRPr="00D02C6E">
        <w:rPr>
          <w:rFonts w:ascii="Arial" w:hAnsi="Arial" w:cs="Arial"/>
        </w:rPr>
        <w:t>Ведущий специалист по финансам:</w:t>
      </w:r>
      <w:r w:rsidRPr="00D02C6E">
        <w:rPr>
          <w:rFonts w:ascii="Arial" w:hAnsi="Arial" w:cs="Arial"/>
        </w:rPr>
        <w:tab/>
      </w:r>
      <w:r w:rsidRPr="00D02C6E">
        <w:rPr>
          <w:rFonts w:ascii="Arial" w:hAnsi="Arial" w:cs="Arial"/>
        </w:rPr>
        <w:tab/>
      </w:r>
      <w:r w:rsidRPr="00D02C6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         </w:t>
      </w:r>
      <w:r w:rsidRPr="00D02C6E">
        <w:rPr>
          <w:rFonts w:ascii="Arial" w:hAnsi="Arial" w:cs="Arial"/>
        </w:rPr>
        <w:t xml:space="preserve">  А.С. Боловайкина</w:t>
      </w:r>
    </w:p>
    <w:p w:rsidR="002F3FA8" w:rsidRPr="00D02C6E" w:rsidRDefault="002F3FA8" w:rsidP="00997ACA">
      <w:pPr>
        <w:rPr>
          <w:rFonts w:ascii="Arial" w:hAnsi="Arial" w:cs="Arial"/>
        </w:rPr>
      </w:pPr>
    </w:p>
    <w:p w:rsidR="002F3FA8" w:rsidRPr="00D02C6E" w:rsidRDefault="002F3FA8" w:rsidP="00997ACA">
      <w:pPr>
        <w:rPr>
          <w:rFonts w:ascii="Arial" w:hAnsi="Arial" w:cs="Arial"/>
        </w:rPr>
      </w:pPr>
    </w:p>
    <w:p w:rsidR="002F3FA8" w:rsidRDefault="002F3FA8" w:rsidP="002D5B81">
      <w:pPr>
        <w:pStyle w:val="ConsPlusTitle"/>
        <w:widowControl/>
      </w:pPr>
    </w:p>
    <w:sectPr w:rsidR="002F3FA8" w:rsidSect="002D5B81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A8" w:rsidRDefault="002F3FA8" w:rsidP="00E838BC">
      <w:r>
        <w:separator/>
      </w:r>
    </w:p>
  </w:endnote>
  <w:endnote w:type="continuationSeparator" w:id="0">
    <w:p w:rsidR="002F3FA8" w:rsidRDefault="002F3FA8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A8" w:rsidRDefault="002F3FA8" w:rsidP="000B6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FA8" w:rsidRDefault="002F3FA8" w:rsidP="00030C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A8" w:rsidRDefault="002F3FA8" w:rsidP="00030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F3FA8" w:rsidRDefault="002F3FA8" w:rsidP="00132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A8" w:rsidRDefault="002F3FA8" w:rsidP="00E838BC">
      <w:r>
        <w:separator/>
      </w:r>
    </w:p>
  </w:footnote>
  <w:footnote w:type="continuationSeparator" w:id="0">
    <w:p w:rsidR="002F3FA8" w:rsidRDefault="002F3FA8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986FEB"/>
    <w:multiLevelType w:val="hybridMultilevel"/>
    <w:tmpl w:val="B7DAA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634E"/>
    <w:rsid w:val="00027FCD"/>
    <w:rsid w:val="00030C18"/>
    <w:rsid w:val="000341D5"/>
    <w:rsid w:val="00036A86"/>
    <w:rsid w:val="0004733D"/>
    <w:rsid w:val="00095DD9"/>
    <w:rsid w:val="000A238A"/>
    <w:rsid w:val="000A300F"/>
    <w:rsid w:val="000B3108"/>
    <w:rsid w:val="000B6259"/>
    <w:rsid w:val="000D057A"/>
    <w:rsid w:val="000F7BDA"/>
    <w:rsid w:val="00112A58"/>
    <w:rsid w:val="00115337"/>
    <w:rsid w:val="001231F2"/>
    <w:rsid w:val="00132A00"/>
    <w:rsid w:val="001418E2"/>
    <w:rsid w:val="001423C5"/>
    <w:rsid w:val="00164247"/>
    <w:rsid w:val="001658FA"/>
    <w:rsid w:val="001805B3"/>
    <w:rsid w:val="00183A52"/>
    <w:rsid w:val="001A6607"/>
    <w:rsid w:val="001B50A9"/>
    <w:rsid w:val="0022285C"/>
    <w:rsid w:val="00225C61"/>
    <w:rsid w:val="00231D65"/>
    <w:rsid w:val="00266129"/>
    <w:rsid w:val="00273506"/>
    <w:rsid w:val="0028235C"/>
    <w:rsid w:val="0028779B"/>
    <w:rsid w:val="002A007D"/>
    <w:rsid w:val="002A560C"/>
    <w:rsid w:val="002C546E"/>
    <w:rsid w:val="002C65CB"/>
    <w:rsid w:val="002D5B81"/>
    <w:rsid w:val="002F3FA8"/>
    <w:rsid w:val="00316B89"/>
    <w:rsid w:val="00322037"/>
    <w:rsid w:val="00327470"/>
    <w:rsid w:val="00327FB6"/>
    <w:rsid w:val="00340877"/>
    <w:rsid w:val="00341C7B"/>
    <w:rsid w:val="00344817"/>
    <w:rsid w:val="003454FE"/>
    <w:rsid w:val="00345E3A"/>
    <w:rsid w:val="003526F5"/>
    <w:rsid w:val="00352E3E"/>
    <w:rsid w:val="003551FE"/>
    <w:rsid w:val="00384946"/>
    <w:rsid w:val="0038599E"/>
    <w:rsid w:val="0039443F"/>
    <w:rsid w:val="00394586"/>
    <w:rsid w:val="003969BA"/>
    <w:rsid w:val="003B3B2F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2E83"/>
    <w:rsid w:val="00435868"/>
    <w:rsid w:val="00487342"/>
    <w:rsid w:val="004876A9"/>
    <w:rsid w:val="004B331A"/>
    <w:rsid w:val="004B5C80"/>
    <w:rsid w:val="004C0ED3"/>
    <w:rsid w:val="004C3DA6"/>
    <w:rsid w:val="004C5AEE"/>
    <w:rsid w:val="004D1416"/>
    <w:rsid w:val="004E1392"/>
    <w:rsid w:val="00500A29"/>
    <w:rsid w:val="00501806"/>
    <w:rsid w:val="00505BA0"/>
    <w:rsid w:val="0053174A"/>
    <w:rsid w:val="00543B28"/>
    <w:rsid w:val="00544608"/>
    <w:rsid w:val="00545805"/>
    <w:rsid w:val="0054683E"/>
    <w:rsid w:val="00546BD7"/>
    <w:rsid w:val="00571E29"/>
    <w:rsid w:val="00575D32"/>
    <w:rsid w:val="00577AA7"/>
    <w:rsid w:val="00587100"/>
    <w:rsid w:val="005A2050"/>
    <w:rsid w:val="005B685F"/>
    <w:rsid w:val="005C27BF"/>
    <w:rsid w:val="005C4891"/>
    <w:rsid w:val="005C4E63"/>
    <w:rsid w:val="005D7B9D"/>
    <w:rsid w:val="005E283F"/>
    <w:rsid w:val="005E5744"/>
    <w:rsid w:val="005F1BB3"/>
    <w:rsid w:val="005F4D41"/>
    <w:rsid w:val="00626E20"/>
    <w:rsid w:val="006441C7"/>
    <w:rsid w:val="00660FD3"/>
    <w:rsid w:val="00674B03"/>
    <w:rsid w:val="00676024"/>
    <w:rsid w:val="00677119"/>
    <w:rsid w:val="00683FE8"/>
    <w:rsid w:val="006854F6"/>
    <w:rsid w:val="006873AB"/>
    <w:rsid w:val="0069396E"/>
    <w:rsid w:val="00696017"/>
    <w:rsid w:val="00696628"/>
    <w:rsid w:val="006A73F5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0006E"/>
    <w:rsid w:val="00700F9F"/>
    <w:rsid w:val="007177FD"/>
    <w:rsid w:val="00725F4A"/>
    <w:rsid w:val="00727A92"/>
    <w:rsid w:val="00733F16"/>
    <w:rsid w:val="00736CD8"/>
    <w:rsid w:val="00753442"/>
    <w:rsid w:val="00756258"/>
    <w:rsid w:val="00764622"/>
    <w:rsid w:val="00765ECA"/>
    <w:rsid w:val="00777D8A"/>
    <w:rsid w:val="00784CC2"/>
    <w:rsid w:val="00793999"/>
    <w:rsid w:val="007A6537"/>
    <w:rsid w:val="007B0488"/>
    <w:rsid w:val="007B7669"/>
    <w:rsid w:val="007B774F"/>
    <w:rsid w:val="007D5859"/>
    <w:rsid w:val="007F355F"/>
    <w:rsid w:val="007F47E0"/>
    <w:rsid w:val="00801D79"/>
    <w:rsid w:val="00810E8E"/>
    <w:rsid w:val="00813A08"/>
    <w:rsid w:val="00814466"/>
    <w:rsid w:val="008177E2"/>
    <w:rsid w:val="00820CA8"/>
    <w:rsid w:val="0084329F"/>
    <w:rsid w:val="00845B1F"/>
    <w:rsid w:val="0085600A"/>
    <w:rsid w:val="00857A6C"/>
    <w:rsid w:val="0086009F"/>
    <w:rsid w:val="0086289C"/>
    <w:rsid w:val="008754B5"/>
    <w:rsid w:val="008915CD"/>
    <w:rsid w:val="00896CDD"/>
    <w:rsid w:val="00897CC1"/>
    <w:rsid w:val="008A0D30"/>
    <w:rsid w:val="008B3142"/>
    <w:rsid w:val="008C2576"/>
    <w:rsid w:val="008C5DFD"/>
    <w:rsid w:val="008D31E3"/>
    <w:rsid w:val="008E1F07"/>
    <w:rsid w:val="008F0CB2"/>
    <w:rsid w:val="008F51F8"/>
    <w:rsid w:val="009064F1"/>
    <w:rsid w:val="00910239"/>
    <w:rsid w:val="00911CEA"/>
    <w:rsid w:val="00912BC3"/>
    <w:rsid w:val="009266A0"/>
    <w:rsid w:val="00927802"/>
    <w:rsid w:val="00941DAF"/>
    <w:rsid w:val="0095288C"/>
    <w:rsid w:val="00952C12"/>
    <w:rsid w:val="00960E4C"/>
    <w:rsid w:val="009700D0"/>
    <w:rsid w:val="009848B9"/>
    <w:rsid w:val="00986A28"/>
    <w:rsid w:val="00991CA6"/>
    <w:rsid w:val="00993095"/>
    <w:rsid w:val="00997ACA"/>
    <w:rsid w:val="009A3A95"/>
    <w:rsid w:val="009C13C6"/>
    <w:rsid w:val="009C53F4"/>
    <w:rsid w:val="009C77CA"/>
    <w:rsid w:val="009D3F2F"/>
    <w:rsid w:val="009D54D5"/>
    <w:rsid w:val="009D74EC"/>
    <w:rsid w:val="009E046A"/>
    <w:rsid w:val="009E1CAE"/>
    <w:rsid w:val="009E6F2A"/>
    <w:rsid w:val="009F04D0"/>
    <w:rsid w:val="009F1221"/>
    <w:rsid w:val="00A00E14"/>
    <w:rsid w:val="00A02D42"/>
    <w:rsid w:val="00A138B0"/>
    <w:rsid w:val="00A1500D"/>
    <w:rsid w:val="00A208CF"/>
    <w:rsid w:val="00A31843"/>
    <w:rsid w:val="00A34E2E"/>
    <w:rsid w:val="00A37C7D"/>
    <w:rsid w:val="00A410AF"/>
    <w:rsid w:val="00A42231"/>
    <w:rsid w:val="00A5125E"/>
    <w:rsid w:val="00A6017C"/>
    <w:rsid w:val="00A6486C"/>
    <w:rsid w:val="00A77BD8"/>
    <w:rsid w:val="00A77D57"/>
    <w:rsid w:val="00A90FFF"/>
    <w:rsid w:val="00AA6CB9"/>
    <w:rsid w:val="00AE00D9"/>
    <w:rsid w:val="00AF0A68"/>
    <w:rsid w:val="00B0664F"/>
    <w:rsid w:val="00B11BCB"/>
    <w:rsid w:val="00B15ECF"/>
    <w:rsid w:val="00B46278"/>
    <w:rsid w:val="00B50015"/>
    <w:rsid w:val="00B5632C"/>
    <w:rsid w:val="00B76907"/>
    <w:rsid w:val="00B92697"/>
    <w:rsid w:val="00B93620"/>
    <w:rsid w:val="00B96F88"/>
    <w:rsid w:val="00BA10D7"/>
    <w:rsid w:val="00BA4C83"/>
    <w:rsid w:val="00BA52DD"/>
    <w:rsid w:val="00BA751F"/>
    <w:rsid w:val="00BB3F06"/>
    <w:rsid w:val="00BC71B0"/>
    <w:rsid w:val="00BD1150"/>
    <w:rsid w:val="00C00622"/>
    <w:rsid w:val="00C0394A"/>
    <w:rsid w:val="00C10771"/>
    <w:rsid w:val="00C123F7"/>
    <w:rsid w:val="00C269C7"/>
    <w:rsid w:val="00C3047E"/>
    <w:rsid w:val="00C35C95"/>
    <w:rsid w:val="00C53102"/>
    <w:rsid w:val="00C7127C"/>
    <w:rsid w:val="00C75147"/>
    <w:rsid w:val="00C81558"/>
    <w:rsid w:val="00C848A9"/>
    <w:rsid w:val="00CA2FA0"/>
    <w:rsid w:val="00CC14AB"/>
    <w:rsid w:val="00CC1D1A"/>
    <w:rsid w:val="00CC3203"/>
    <w:rsid w:val="00CC377E"/>
    <w:rsid w:val="00CF1AC0"/>
    <w:rsid w:val="00CF7E7B"/>
    <w:rsid w:val="00D02C6E"/>
    <w:rsid w:val="00D24EF0"/>
    <w:rsid w:val="00D273E9"/>
    <w:rsid w:val="00D72EF2"/>
    <w:rsid w:val="00D81798"/>
    <w:rsid w:val="00D83925"/>
    <w:rsid w:val="00D87980"/>
    <w:rsid w:val="00D923FC"/>
    <w:rsid w:val="00D9392E"/>
    <w:rsid w:val="00DA3746"/>
    <w:rsid w:val="00DD69B1"/>
    <w:rsid w:val="00DF152A"/>
    <w:rsid w:val="00E12DD3"/>
    <w:rsid w:val="00E131B8"/>
    <w:rsid w:val="00E21716"/>
    <w:rsid w:val="00E261AB"/>
    <w:rsid w:val="00E34F2B"/>
    <w:rsid w:val="00E403EA"/>
    <w:rsid w:val="00E4631F"/>
    <w:rsid w:val="00E57C35"/>
    <w:rsid w:val="00E62F29"/>
    <w:rsid w:val="00E71BC8"/>
    <w:rsid w:val="00E72982"/>
    <w:rsid w:val="00E72BC5"/>
    <w:rsid w:val="00E80BF6"/>
    <w:rsid w:val="00E838BC"/>
    <w:rsid w:val="00EB08E7"/>
    <w:rsid w:val="00ED0EB0"/>
    <w:rsid w:val="00ED1C0C"/>
    <w:rsid w:val="00ED1C40"/>
    <w:rsid w:val="00EE0DFE"/>
    <w:rsid w:val="00EF2C20"/>
    <w:rsid w:val="00F164DD"/>
    <w:rsid w:val="00F207F9"/>
    <w:rsid w:val="00F22201"/>
    <w:rsid w:val="00F23152"/>
    <w:rsid w:val="00F5005C"/>
    <w:rsid w:val="00FA0C61"/>
    <w:rsid w:val="00FA2C7D"/>
    <w:rsid w:val="00FC4E11"/>
    <w:rsid w:val="00FC6B25"/>
    <w:rsid w:val="00FC70DF"/>
    <w:rsid w:val="00FE3A13"/>
    <w:rsid w:val="00FE5BAF"/>
    <w:rsid w:val="00FF160E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Times New Roman"/>
      <w:b/>
      <w:color w:val="26282F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Times New Roman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Normal"/>
    <w:uiPriority w:val="99"/>
    <w:rsid w:val="00725F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43B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543B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30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9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16</Pages>
  <Words>7753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19</cp:revision>
  <cp:lastPrinted>2016-12-07T06:43:00Z</cp:lastPrinted>
  <dcterms:created xsi:type="dcterms:W3CDTF">2015-03-25T04:13:00Z</dcterms:created>
  <dcterms:modified xsi:type="dcterms:W3CDTF">2016-12-07T06:43:00Z</dcterms:modified>
</cp:coreProperties>
</file>