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9" w:rsidRPr="00EE0DFE" w:rsidRDefault="00B24DE9" w:rsidP="005875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0DFE"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B24DE9" w:rsidRPr="00EE0DFE" w:rsidRDefault="00B24DE9" w:rsidP="0058757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24DE9" w:rsidRPr="00EE0DFE" w:rsidRDefault="00B24DE9" w:rsidP="00587570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 w:rsidRPr="00EE0DFE">
        <w:rPr>
          <w:rFonts w:ascii="Arial" w:hAnsi="Arial" w:cs="Arial"/>
          <w:b/>
          <w:bCs/>
          <w:sz w:val="36"/>
          <w:szCs w:val="36"/>
        </w:rPr>
        <w:t xml:space="preserve">Совет </w:t>
      </w:r>
      <w:r>
        <w:rPr>
          <w:rFonts w:ascii="Arial" w:hAnsi="Arial" w:cs="Arial"/>
          <w:b/>
          <w:bCs/>
          <w:sz w:val="36"/>
          <w:szCs w:val="36"/>
        </w:rPr>
        <w:t>Макзырского сельского</w:t>
      </w:r>
      <w:r w:rsidRPr="00EE0DFE">
        <w:rPr>
          <w:rFonts w:ascii="Arial" w:hAnsi="Arial" w:cs="Arial"/>
          <w:b/>
          <w:bCs/>
          <w:sz w:val="36"/>
          <w:szCs w:val="36"/>
        </w:rPr>
        <w:t xml:space="preserve">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24DE9" w:rsidRPr="00A0656C">
        <w:tc>
          <w:tcPr>
            <w:tcW w:w="4680" w:type="dxa"/>
            <w:tcBorders>
              <w:bottom w:val="thinThickMediumGap" w:sz="24" w:space="0" w:color="auto"/>
            </w:tcBorders>
          </w:tcPr>
          <w:p w:rsidR="00B24DE9" w:rsidRPr="007745B1" w:rsidRDefault="00B24DE9" w:rsidP="00544DD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п.Лисица</w:t>
            </w: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24DE9" w:rsidRPr="00544608" w:rsidRDefault="00B24DE9" w:rsidP="00544DD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4DE9" w:rsidRPr="00A0656C">
        <w:tc>
          <w:tcPr>
            <w:tcW w:w="4680" w:type="dxa"/>
            <w:tcBorders>
              <w:top w:val="thinThickMediumGap" w:sz="24" w:space="0" w:color="auto"/>
            </w:tcBorders>
          </w:tcPr>
          <w:p w:rsidR="00B24DE9" w:rsidRPr="00544608" w:rsidRDefault="00B24DE9" w:rsidP="00544DD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24DE9" w:rsidRPr="00544608" w:rsidRDefault="00B24DE9" w:rsidP="00544DD2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4DE9" w:rsidRPr="00A0656C">
        <w:tc>
          <w:tcPr>
            <w:tcW w:w="4680" w:type="dxa"/>
          </w:tcPr>
          <w:p w:rsidR="00B24DE9" w:rsidRPr="00544608" w:rsidRDefault="00B24DE9" w:rsidP="00544DD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____________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13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24DE9" w:rsidRPr="00544608" w:rsidRDefault="00B24DE9" w:rsidP="00DE78B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ПРОЕКТ 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B24DE9" w:rsidRPr="00544608" w:rsidRDefault="00B24DE9" w:rsidP="0058757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24DE9" w:rsidRPr="00A0656C">
        <w:tc>
          <w:tcPr>
            <w:tcW w:w="4678" w:type="dxa"/>
          </w:tcPr>
          <w:p w:rsidR="00B24DE9" w:rsidRDefault="00B24DE9" w:rsidP="00544DD2">
            <w:pPr>
              <w:rPr>
                <w:rFonts w:ascii="Arial" w:hAnsi="Arial" w:cs="Arial"/>
                <w:b/>
                <w:bCs/>
              </w:rPr>
            </w:pPr>
            <w:r w:rsidRPr="00A065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24DE9" w:rsidRDefault="00B24DE9" w:rsidP="00544DD2">
            <w:pPr>
              <w:rPr>
                <w:rFonts w:ascii="Arial" w:hAnsi="Arial" w:cs="Arial"/>
              </w:rPr>
            </w:pPr>
            <w:r w:rsidRPr="00A0656C">
              <w:rPr>
                <w:rFonts w:ascii="Arial" w:hAnsi="Arial" w:cs="Arial"/>
              </w:rPr>
              <w:t xml:space="preserve">О внесении изменений   </w:t>
            </w:r>
            <w:r>
              <w:rPr>
                <w:rFonts w:ascii="Arial" w:hAnsi="Arial" w:cs="Arial"/>
              </w:rPr>
              <w:t xml:space="preserve">и дополнений </w:t>
            </w:r>
            <w:r w:rsidRPr="00A0656C">
              <w:rPr>
                <w:rFonts w:ascii="Arial" w:hAnsi="Arial" w:cs="Arial"/>
              </w:rPr>
              <w:t>в устав муниципального образования «</w:t>
            </w:r>
            <w:r>
              <w:rPr>
                <w:rFonts w:ascii="Arial" w:hAnsi="Arial" w:cs="Arial"/>
              </w:rPr>
              <w:t>Макзырское сельское</w:t>
            </w:r>
            <w:r w:rsidRPr="00A0656C">
              <w:rPr>
                <w:rFonts w:ascii="Arial" w:hAnsi="Arial" w:cs="Arial"/>
              </w:rPr>
              <w:t xml:space="preserve"> поселение»</w:t>
            </w:r>
          </w:p>
          <w:p w:rsidR="00B24DE9" w:rsidRPr="00A0656C" w:rsidRDefault="00B24DE9" w:rsidP="00544DD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24DE9" w:rsidRPr="00A0656C" w:rsidRDefault="00B24DE9" w:rsidP="00544DD2">
            <w:pPr>
              <w:rPr>
                <w:rFonts w:ascii="Arial" w:hAnsi="Arial" w:cs="Arial"/>
                <w:b/>
                <w:bCs/>
              </w:rPr>
            </w:pPr>
            <w:r w:rsidRPr="00A065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B24DE9" w:rsidRPr="00544608" w:rsidRDefault="00B24DE9" w:rsidP="0058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41672">
        <w:rPr>
          <w:rFonts w:ascii="Arial" w:hAnsi="Arial" w:cs="Arial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</w:rPr>
          <w:t>Устава</w:t>
        </w:r>
      </w:hyperlink>
      <w:r w:rsidRPr="00041672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Макзырское сельское</w:t>
      </w:r>
      <w:r w:rsidRPr="00041672">
        <w:rPr>
          <w:rFonts w:ascii="Arial" w:hAnsi="Arial" w:cs="Arial"/>
        </w:rPr>
        <w:t xml:space="preserve">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</w:rPr>
          <w:t>Уставом</w:t>
        </w:r>
      </w:hyperlink>
      <w:r w:rsidRPr="00041672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Макзырское сельское</w:t>
      </w:r>
      <w:r w:rsidRPr="00041672">
        <w:rPr>
          <w:rFonts w:ascii="Arial" w:hAnsi="Arial" w:cs="Arial"/>
        </w:rPr>
        <w:t xml:space="preserve"> поселение»,</w:t>
      </w:r>
    </w:p>
    <w:p w:rsidR="00B24DE9" w:rsidRPr="00544608" w:rsidRDefault="00B24DE9" w:rsidP="0058757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Макзырского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B24DE9" w:rsidRPr="00544608" w:rsidRDefault="00B24DE9" w:rsidP="0058757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B24DE9" w:rsidRDefault="00B24DE9" w:rsidP="000B28B4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B05D2F">
        <w:rPr>
          <w:rFonts w:ascii="Arial" w:hAnsi="Arial" w:cs="Arial"/>
        </w:rPr>
        <w:t xml:space="preserve">1. Внести   в  </w:t>
      </w:r>
      <w:r>
        <w:rPr>
          <w:rFonts w:ascii="Arial" w:hAnsi="Arial" w:cs="Arial"/>
        </w:rPr>
        <w:t>У</w:t>
      </w:r>
      <w:r w:rsidRPr="00B05D2F">
        <w:rPr>
          <w:rFonts w:ascii="Arial" w:hAnsi="Arial" w:cs="Arial"/>
        </w:rPr>
        <w:t>став муниципального образования  «</w:t>
      </w:r>
      <w:r>
        <w:rPr>
          <w:rFonts w:ascii="Arial" w:hAnsi="Arial" w:cs="Arial"/>
        </w:rPr>
        <w:t>Макзырское сельское поселение</w:t>
      </w:r>
      <w:r w:rsidRPr="00B05D2F">
        <w:rPr>
          <w:rFonts w:ascii="Arial" w:hAnsi="Arial" w:cs="Arial"/>
        </w:rPr>
        <w:t xml:space="preserve">», принятый решением  </w:t>
      </w:r>
      <w:r w:rsidRPr="00041672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Макзырского</w:t>
      </w:r>
      <w:r w:rsidRPr="00041672">
        <w:rPr>
          <w:rFonts w:ascii="Arial" w:hAnsi="Arial" w:cs="Arial"/>
        </w:rPr>
        <w:t xml:space="preserve"> сельского поселения от  1</w:t>
      </w:r>
      <w:r>
        <w:rPr>
          <w:rFonts w:ascii="Arial" w:hAnsi="Arial" w:cs="Arial"/>
        </w:rPr>
        <w:t>2</w:t>
      </w:r>
      <w:r w:rsidRPr="00041672">
        <w:rPr>
          <w:rFonts w:ascii="Arial" w:hAnsi="Arial" w:cs="Arial"/>
        </w:rPr>
        <w:t>.12.2005  № 5</w:t>
      </w:r>
      <w:r w:rsidRPr="00B05D2F">
        <w:rPr>
          <w:rFonts w:ascii="Arial" w:hAnsi="Arial" w:cs="Arial"/>
        </w:rPr>
        <w:t>,  следующие изменения и дополнения:</w:t>
      </w:r>
      <w:r w:rsidRPr="00B05D2F">
        <w:rPr>
          <w:rFonts w:ascii="Arial" w:hAnsi="Arial"/>
        </w:rPr>
        <w:t xml:space="preserve"> </w:t>
      </w:r>
    </w:p>
    <w:p w:rsidR="00B24DE9" w:rsidRPr="00B903F1" w:rsidRDefault="00B24DE9" w:rsidP="00B903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1)  часть 1 статьи 8  </w:t>
      </w:r>
      <w:r w:rsidRPr="00B903F1">
        <w:rPr>
          <w:rFonts w:ascii="Arial" w:hAnsi="Arial" w:cs="Arial"/>
        </w:rPr>
        <w:t>дополнить пунктом 7.2 следующего содержания:</w:t>
      </w:r>
    </w:p>
    <w:p w:rsidR="00B24DE9" w:rsidRPr="00B903F1" w:rsidRDefault="00B24DE9" w:rsidP="00B903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903F1">
        <w:rPr>
          <w:rFonts w:ascii="Arial" w:hAnsi="Arial" w:cs="Arial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Arial" w:hAnsi="Arial" w:cs="Arial"/>
        </w:rPr>
        <w:t>»</w:t>
      </w:r>
      <w:r w:rsidRPr="00B903F1">
        <w:rPr>
          <w:rFonts w:ascii="Arial" w:hAnsi="Arial" w:cs="Arial"/>
        </w:rPr>
        <w:t>;</w:t>
      </w:r>
    </w:p>
    <w:p w:rsidR="00B24DE9" w:rsidRDefault="00B24DE9" w:rsidP="000B28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1D67AE">
        <w:rPr>
          <w:rFonts w:ascii="Arial" w:hAnsi="Arial" w:cs="Arial"/>
          <w:sz w:val="24"/>
          <w:szCs w:val="24"/>
        </w:rPr>
        <w:t xml:space="preserve">2) </w:t>
      </w:r>
      <w:hyperlink r:id="rId7" w:history="1">
        <w:r w:rsidRPr="001D67AE">
          <w:rPr>
            <w:rFonts w:ascii="Arial" w:hAnsi="Arial" w:cs="Arial"/>
            <w:sz w:val="24"/>
            <w:szCs w:val="24"/>
          </w:rPr>
          <w:t>пункт 2</w:t>
        </w:r>
        <w:r>
          <w:rPr>
            <w:rFonts w:ascii="Arial" w:hAnsi="Arial" w:cs="Arial"/>
            <w:sz w:val="24"/>
            <w:szCs w:val="24"/>
          </w:rPr>
          <w:t>3</w:t>
        </w:r>
        <w:r w:rsidRPr="001D67AE">
          <w:rPr>
            <w:rFonts w:ascii="Arial" w:hAnsi="Arial" w:cs="Arial"/>
            <w:sz w:val="24"/>
            <w:szCs w:val="24"/>
          </w:rPr>
          <w:t xml:space="preserve"> части 1 статьи </w:t>
        </w:r>
      </w:hyperlink>
      <w:r>
        <w:rPr>
          <w:rFonts w:ascii="Arial" w:hAnsi="Arial" w:cs="Arial"/>
          <w:sz w:val="24"/>
          <w:szCs w:val="24"/>
        </w:rPr>
        <w:t>8</w:t>
      </w:r>
      <w:r w:rsidRPr="001D67AE">
        <w:rPr>
          <w:rFonts w:ascii="Arial" w:hAnsi="Arial" w:cs="Arial"/>
          <w:sz w:val="24"/>
          <w:szCs w:val="24"/>
        </w:rPr>
        <w:t xml:space="preserve"> после слов "осуществление мероприятий по" дополнить словами "территориальной обороне и";    </w:t>
      </w:r>
    </w:p>
    <w:p w:rsidR="00B24DE9" w:rsidRPr="002D6BA8" w:rsidRDefault="00B24DE9" w:rsidP="002D6B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6BA8">
        <w:rPr>
          <w:rFonts w:ascii="Arial" w:hAnsi="Arial" w:cs="Arial"/>
        </w:rPr>
        <w:t xml:space="preserve">) </w:t>
      </w:r>
      <w:hyperlink r:id="rId8" w:history="1">
        <w:r w:rsidRPr="002D6BA8">
          <w:rPr>
            <w:rFonts w:ascii="Arial" w:hAnsi="Arial" w:cs="Arial"/>
          </w:rPr>
          <w:t>часть 2 статьи 30.1</w:t>
        </w:r>
      </w:hyperlink>
      <w:r w:rsidRPr="002D6BA8">
        <w:rPr>
          <w:rFonts w:ascii="Arial" w:hAnsi="Arial" w:cs="Arial"/>
        </w:rPr>
        <w:t xml:space="preserve"> дополнить пунктом 5 следующего содержания:</w:t>
      </w:r>
    </w:p>
    <w:p w:rsidR="00B24DE9" w:rsidRPr="002D6BA8" w:rsidRDefault="00B24DE9" w:rsidP="002D6BA8">
      <w:pPr>
        <w:pStyle w:val="1"/>
        <w:jc w:val="both"/>
        <w:rPr>
          <w:rFonts w:ascii="Arial" w:hAnsi="Arial" w:cs="Arial"/>
          <w:sz w:val="24"/>
          <w:szCs w:val="24"/>
        </w:rPr>
      </w:pPr>
      <w:r w:rsidRPr="002D6BA8">
        <w:rPr>
          <w:rFonts w:ascii="Arial" w:hAnsi="Arial" w:cs="Arial"/>
          <w:sz w:val="24"/>
          <w:szCs w:val="24"/>
        </w:rPr>
        <w:t xml:space="preserve">«5) допущение Главой </w:t>
      </w:r>
      <w:r>
        <w:rPr>
          <w:rFonts w:ascii="Arial" w:hAnsi="Arial" w:cs="Arial"/>
          <w:sz w:val="24"/>
          <w:szCs w:val="24"/>
        </w:rPr>
        <w:t>Макзырского</w:t>
      </w:r>
      <w:r w:rsidRPr="002D6BA8">
        <w:rPr>
          <w:rFonts w:ascii="Arial" w:hAnsi="Arial" w:cs="Arial"/>
          <w:sz w:val="24"/>
          <w:szCs w:val="24"/>
        </w:rPr>
        <w:t xml:space="preserve"> сельского поселения,  администрацией поселения, иными органами и должностными лицами местного самоуправления </w:t>
      </w:r>
      <w:r>
        <w:rPr>
          <w:rFonts w:ascii="Arial" w:hAnsi="Arial" w:cs="Arial"/>
          <w:sz w:val="24"/>
          <w:szCs w:val="24"/>
        </w:rPr>
        <w:t>Макзырского</w:t>
      </w:r>
      <w:r w:rsidRPr="002D6BA8">
        <w:rPr>
          <w:rFonts w:ascii="Arial" w:hAnsi="Arial" w:cs="Arial"/>
          <w:sz w:val="24"/>
          <w:szCs w:val="24"/>
        </w:rPr>
        <w:t xml:space="preserve">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конфликтов.".</w:t>
      </w:r>
    </w:p>
    <w:p w:rsidR="00B24DE9" w:rsidRDefault="00B24DE9" w:rsidP="000B28B4">
      <w:pPr>
        <w:pStyle w:val="1"/>
        <w:jc w:val="both"/>
        <w:rPr>
          <w:rFonts w:ascii="Arial" w:hAnsi="Arial" w:cs="Arial"/>
          <w:sz w:val="24"/>
          <w:szCs w:val="24"/>
        </w:rPr>
      </w:pPr>
      <w:r w:rsidRPr="001D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4) в части 3 статьи 31 слова «должностное лицо, уполномоченное распоряжением Главы поселения» заменить словами «должностным лицом администрации поселения, уполномоченным нормативным правовым актом Совета Макзырского сельского поселения.»;</w:t>
      </w:r>
    </w:p>
    <w:p w:rsidR="00B24DE9" w:rsidRDefault="00B24DE9" w:rsidP="000B28B4">
      <w:pPr>
        <w:pStyle w:val="1"/>
        <w:jc w:val="both"/>
        <w:rPr>
          <w:rFonts w:ascii="Arial" w:hAnsi="Arial" w:cs="Arial"/>
          <w:sz w:val="24"/>
          <w:szCs w:val="24"/>
        </w:rPr>
      </w:pPr>
      <w:r w:rsidRPr="001D67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5) часть 2 статьи 32 изложить в следующей редакции:</w:t>
      </w:r>
    </w:p>
    <w:p w:rsidR="00B24DE9" w:rsidRPr="002D6BA8" w:rsidRDefault="00B24DE9" w:rsidP="002D6B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/>
        </w:rPr>
        <w:t>«2.В случае досрочного прекращения полномочий Главы Макзырского сельского поселения его полномочия, до дня вступления в должность вновь избранного Главы Макзырского сельского поселения, временно исполняет должностное лицо администрации поселения, определяемое в соответствии с частью 3 статьи 31 настоящего устава.»;</w:t>
      </w:r>
    </w:p>
    <w:p w:rsidR="00B24DE9" w:rsidRDefault="00B24DE9" w:rsidP="00EB0D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6) абзацы первый и второй части 7 статьи 42 изложить в следующей редакции:</w:t>
      </w:r>
    </w:p>
    <w:p w:rsidR="00B24DE9" w:rsidRPr="002D6BA8" w:rsidRDefault="00B24DE9" w:rsidP="002D6BA8">
      <w:pPr>
        <w:pStyle w:val="210"/>
        <w:overflowPunct/>
        <w:spacing w:before="0" w:after="0"/>
        <w:ind w:firstLine="0"/>
        <w:textAlignment w:val="auto"/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</w:pPr>
      <w:r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 xml:space="preserve">         «</w:t>
      </w:r>
      <w:r w:rsidRPr="002D6BA8"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>Официальным опубликованием правового акта считается первая публикация его полного текста в информационном вестнике Верхнекетского района «Территория».</w:t>
      </w:r>
    </w:p>
    <w:p w:rsidR="00B24DE9" w:rsidRPr="002D6BA8" w:rsidRDefault="00B24DE9" w:rsidP="002D6BA8">
      <w:pPr>
        <w:pStyle w:val="210"/>
        <w:overflowPunct/>
        <w:spacing w:before="0" w:after="0"/>
        <w:ind w:firstLine="709"/>
        <w:textAlignment w:val="auto"/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</w:pPr>
      <w:r w:rsidRPr="002D6BA8"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>Обнародование</w:t>
      </w:r>
      <w:r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>м</w:t>
      </w:r>
      <w:r w:rsidRPr="002D6BA8"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 xml:space="preserve"> правового акта считается его доведение до сведения населения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«Интернет».</w:t>
      </w:r>
      <w:r>
        <w:rPr>
          <w:rFonts w:ascii="Arial" w:hAnsi="Arial"/>
          <w:b w:val="0"/>
          <w:bCs w:val="0"/>
          <w:kern w:val="0"/>
          <w:sz w:val="24"/>
          <w:szCs w:val="24"/>
          <w:lang w:eastAsia="ru-RU"/>
        </w:rPr>
        <w:t>»;</w:t>
      </w:r>
    </w:p>
    <w:p w:rsidR="00B24DE9" w:rsidRPr="0001544E" w:rsidRDefault="00B24DE9" w:rsidP="000B28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1544E">
        <w:rPr>
          <w:rFonts w:ascii="Arial" w:hAnsi="Arial" w:cs="Arial"/>
        </w:rPr>
        <w:t>) часть 1 статьи 43 дополнить абзацем вторым следующего содержания:</w:t>
      </w:r>
    </w:p>
    <w:p w:rsidR="00B24DE9" w:rsidRDefault="00B24DE9" w:rsidP="00EC7E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Pr="00272D52">
          <w:rPr>
            <w:rFonts w:ascii="Arial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Макзырского сельского поселения обязана сообщить Уполномоченному при Президенте Российской Федерации по защите прав предпринимателей в трехдневный срок, а Совет Макзырского сельского поселения - не позднее трех дней со дня принятия им решения.»</w:t>
      </w:r>
    </w:p>
    <w:p w:rsidR="00B24DE9" w:rsidRDefault="00B24DE9" w:rsidP="00EC7E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 поселения, муниципальных служащих и работников муниципальных учреждений;».</w:t>
      </w:r>
    </w:p>
    <w:p w:rsidR="00B24DE9" w:rsidRPr="00041672" w:rsidRDefault="00B24DE9" w:rsidP="002D6B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  2. Направить настоящее решение Главе </w:t>
      </w:r>
      <w:r>
        <w:rPr>
          <w:rFonts w:ascii="Arial" w:hAnsi="Arial" w:cs="Arial"/>
        </w:rPr>
        <w:t>Макзырского сельского</w:t>
      </w:r>
      <w:r w:rsidRPr="00041672">
        <w:rPr>
          <w:rFonts w:ascii="Arial" w:hAnsi="Arial" w:cs="Arial"/>
        </w:rPr>
        <w:t xml:space="preserve">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</w:t>
      </w:r>
      <w:r>
        <w:rPr>
          <w:rFonts w:ascii="Arial" w:hAnsi="Arial" w:cs="Arial"/>
        </w:rPr>
        <w:t>.</w:t>
      </w:r>
    </w:p>
    <w:p w:rsidR="00B24DE9" w:rsidRDefault="00B24DE9" w:rsidP="00DE78B4">
      <w:pPr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>
        <w:rPr>
          <w:rFonts w:ascii="Arial" w:hAnsi="Arial" w:cs="Arial"/>
          <w:lang w:eastAsia="en-US"/>
        </w:rPr>
        <w:t>в информационном вестнике Верхнекетского района «Территория»</w:t>
      </w:r>
      <w:r>
        <w:rPr>
          <w:rFonts w:ascii="Arial" w:hAnsi="Arial" w:cs="Arial"/>
        </w:rPr>
        <w:t>.</w:t>
      </w:r>
    </w:p>
    <w:p w:rsidR="00B24DE9" w:rsidRDefault="00B24DE9" w:rsidP="00DE7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Pr="00041672">
        <w:rPr>
          <w:rFonts w:ascii="Arial" w:hAnsi="Arial" w:cs="Arial"/>
        </w:rPr>
        <w:t xml:space="preserve">. Контроль за исполнением решения возложить на </w:t>
      </w:r>
      <w:r>
        <w:rPr>
          <w:rFonts w:ascii="Arial" w:hAnsi="Arial" w:cs="Arial"/>
        </w:rPr>
        <w:t>Главу Макзырского сельского поселения В.Г.Звягину.</w:t>
      </w:r>
    </w:p>
    <w:p w:rsidR="00B24DE9" w:rsidRDefault="00B24DE9" w:rsidP="00DE78B4"/>
    <w:p w:rsidR="00B24DE9" w:rsidRDefault="00B24DE9" w:rsidP="00DE78B4">
      <w:pPr>
        <w:pStyle w:val="1"/>
        <w:jc w:val="both"/>
        <w:rPr>
          <w:rFonts w:ascii="Arial" w:hAnsi="Arial" w:cs="Arial"/>
          <w:sz w:val="24"/>
          <w:szCs w:val="24"/>
        </w:rPr>
      </w:pPr>
      <w:r w:rsidRPr="00EB009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Макзырского </w:t>
      </w:r>
    </w:p>
    <w:p w:rsidR="00B24DE9" w:rsidRPr="00EB0098" w:rsidRDefault="00B24DE9" w:rsidP="00DE78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Pr="00EB0098">
        <w:rPr>
          <w:rFonts w:ascii="Arial" w:hAnsi="Arial" w:cs="Arial"/>
          <w:sz w:val="24"/>
          <w:szCs w:val="24"/>
        </w:rPr>
        <w:t xml:space="preserve"> поселения                                                           </w:t>
      </w:r>
      <w:r>
        <w:rPr>
          <w:rFonts w:ascii="Arial" w:hAnsi="Arial" w:cs="Arial"/>
          <w:sz w:val="24"/>
          <w:szCs w:val="24"/>
        </w:rPr>
        <w:t>В.Г.Звягина</w:t>
      </w:r>
    </w:p>
    <w:p w:rsidR="00B24DE9" w:rsidRDefault="00B24DE9" w:rsidP="00DE78B4"/>
    <w:p w:rsidR="00B24DE9" w:rsidRDefault="00B24DE9" w:rsidP="00DE78B4"/>
    <w:p w:rsidR="00B24DE9" w:rsidRPr="008C2F04" w:rsidRDefault="00B24DE9" w:rsidP="00992F59">
      <w:pPr>
        <w:pStyle w:val="1"/>
        <w:jc w:val="both"/>
        <w:rPr>
          <w:rFonts w:ascii="Arial" w:hAnsi="Arial" w:cs="Arial"/>
          <w:sz w:val="24"/>
          <w:szCs w:val="24"/>
          <w:lang w:eastAsia="en-US"/>
        </w:rPr>
      </w:pPr>
      <w:r w:rsidRPr="001F36D6">
        <w:rPr>
          <w:rFonts w:ascii="Arial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24DE9" w:rsidRDefault="00B24DE9" w:rsidP="00DE78B4">
      <w:pPr>
        <w:sectPr w:rsidR="00B24DE9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DE9" w:rsidRDefault="00B24DE9" w:rsidP="00281AF3">
      <w:pPr>
        <w:pStyle w:val="Sub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ПОЯСНИТЕЛЬНАЯ  ЗАПИСКА</w:t>
      </w:r>
    </w:p>
    <w:p w:rsidR="00B24DE9" w:rsidRDefault="00B24DE9" w:rsidP="00281AF3">
      <w:pPr>
        <w:pStyle w:val="Sub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к проекту решения Совета Макзырского сельского поселения «О внесении изменений и дополнений в устав муниципального образования «Макзырское сельское поселение»</w:t>
      </w:r>
    </w:p>
    <w:p w:rsidR="00B24DE9" w:rsidRDefault="00B24DE9" w:rsidP="00281AF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4DE9" w:rsidRDefault="00B24DE9" w:rsidP="00281AF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4DE9" w:rsidRDefault="00B24DE9" w:rsidP="00281AF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«Макзырское сельское поселение» (далее – Устав) в соответствии с федеральным и региональным законодательством.</w:t>
      </w:r>
    </w:p>
    <w:p w:rsidR="00B24DE9" w:rsidRDefault="00B24DE9" w:rsidP="00217C53">
      <w:pPr>
        <w:pStyle w:val="Subtitle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Статья 14 Федерального закона от 06.10.2003 № 131–ФЗ «Об общих принципах организации местного самоуправления в Российской Федерации (далее - Федеральный закон « 131-ФЗ) определен перечень вопросов местного значения поселений.</w:t>
      </w:r>
    </w:p>
    <w:p w:rsidR="00B24DE9" w:rsidRDefault="00B24DE9" w:rsidP="0048561F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 22.10.2013 года вступил в силу Федеральный закон от 22.10.2013 № 284 –ФЗ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которые в часть 1 статьи 14 и часть 2 статья 74.1 Федерального закона от 06.10.2003 № 131-ФЗ внесены изменения, касающиеся вопросов местного значения поселений и дополнительного основания для удаления главы муниципального образования в отставку.</w:t>
      </w:r>
    </w:p>
    <w:p w:rsidR="00B24DE9" w:rsidRDefault="00B24DE9" w:rsidP="0048561F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B24DE9" w:rsidRDefault="00B24DE9" w:rsidP="00093A1D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2) С 6 августа 2013 года вступил в силу Закон Томской области от25.07.2013 № 132-ОЗ, внесший изменения в закон Томской области от 09.10.2007 № 223-ОЗ «О муниципальных должностях в Томской области». В частности статья 1 Закона Томской области «О муниципальных должностях в Томской области» дополнена частью 4, согласно которой в случае прекращения полномочий главы муниципального образования по основаниям, предусмотренным частями 6, 6.1 статьи 36 Федерального закона от 6 октября 2003 года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 образования.</w:t>
      </w:r>
    </w:p>
    <w:p w:rsidR="00B24DE9" w:rsidRDefault="00B24DE9" w:rsidP="0048561F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Между тем, указанные выше нормы в Уставе муниципального образования отсутствуют.</w:t>
      </w:r>
    </w:p>
    <w:p w:rsidR="00B24DE9" w:rsidRDefault="00B24DE9" w:rsidP="0037377D">
      <w:pPr>
        <w:pStyle w:val="Subtitle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3) С 14.11.2013 вступил в силу Федеральный закон от 02.11.2013 № 294-ФЗ «О внесении изменений в Федеральный закон «Об  уполномоченных по защите прав предпринимателей в Российской Федерации» и отдельные законодательные акты Российской Федерации», которым часть 1 ст.48 Федерального закона от 06.10.2003 № 131-ФЗ дополнена новым абзацем, согласно которому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 выданного в соответствии с законодательством Российской Федерации об уполномоченных по защите прав предпринимателей. Об исполнении  полученного предписания испольнительно-распорядительные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решения.</w:t>
      </w:r>
    </w:p>
    <w:p w:rsidR="00B24DE9" w:rsidRDefault="00B24DE9" w:rsidP="0037377D">
      <w:pPr>
        <w:pStyle w:val="Subtitle"/>
        <w:ind w:left="106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4DE9" w:rsidRPr="001F36D6" w:rsidRDefault="00B24DE9" w:rsidP="00281AF3">
      <w:pPr>
        <w:pStyle w:val="Sub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24DE9" w:rsidRPr="00035384" w:rsidRDefault="00B24DE9" w:rsidP="000B28B4">
      <w:pPr>
        <w:pStyle w:val="1"/>
        <w:jc w:val="both"/>
        <w:rPr>
          <w:rFonts w:ascii="Arial" w:hAnsi="Arial" w:cs="Arial"/>
          <w:sz w:val="24"/>
          <w:szCs w:val="24"/>
        </w:rPr>
      </w:pPr>
      <w:r w:rsidRPr="0003538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B24DE9" w:rsidRDefault="00B24DE9" w:rsidP="000B28B4"/>
    <w:p w:rsidR="00B24DE9" w:rsidRPr="0037377D" w:rsidRDefault="00B24DE9" w:rsidP="0037377D">
      <w:pPr>
        <w:jc w:val="center"/>
        <w:rPr>
          <w:rFonts w:ascii="Arial" w:hAnsi="Arial" w:cs="Arial"/>
        </w:rPr>
      </w:pPr>
      <w:r w:rsidRPr="0037377D">
        <w:rPr>
          <w:rFonts w:ascii="Arial" w:hAnsi="Arial" w:cs="Arial"/>
        </w:rPr>
        <w:t>ФИНАНСОВО-ЭКОНОМИЧЕСКОЕ ОБОСНОВАНИЕ</w:t>
      </w:r>
    </w:p>
    <w:p w:rsidR="00B24DE9" w:rsidRPr="0037377D" w:rsidRDefault="00B24DE9" w:rsidP="0037377D">
      <w:pPr>
        <w:jc w:val="both"/>
        <w:rPr>
          <w:rFonts w:ascii="Arial" w:hAnsi="Arial" w:cs="Arial"/>
        </w:rPr>
      </w:pPr>
    </w:p>
    <w:p w:rsidR="00B24DE9" w:rsidRDefault="00B24DE9" w:rsidP="00373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7377D">
        <w:rPr>
          <w:rFonts w:ascii="Arial" w:hAnsi="Arial" w:cs="Arial"/>
        </w:rPr>
        <w:t xml:space="preserve">роекта решения Совета Макзырского сельского поселения «О внесении изменений и дополнений в устав муниципального </w:t>
      </w:r>
      <w:r>
        <w:rPr>
          <w:rFonts w:ascii="Arial" w:hAnsi="Arial" w:cs="Arial"/>
        </w:rPr>
        <w:t>образования «Макзырское сельское поселение»</w:t>
      </w:r>
    </w:p>
    <w:p w:rsidR="00B24DE9" w:rsidRDefault="00B24DE9" w:rsidP="00373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Принятие и реализация данного проекта муниципального правового акта не  потребует дополнительных финансовых затрат из средств местного бюджета.</w:t>
      </w:r>
    </w:p>
    <w:p w:rsidR="00B24DE9" w:rsidRDefault="00B24DE9" w:rsidP="0037377D">
      <w:pPr>
        <w:jc w:val="both"/>
        <w:rPr>
          <w:rFonts w:ascii="Arial" w:hAnsi="Arial" w:cs="Arial"/>
        </w:rPr>
      </w:pPr>
    </w:p>
    <w:p w:rsidR="00B24DE9" w:rsidRDefault="00B24DE9" w:rsidP="003737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24DE9" w:rsidRDefault="00B24DE9" w:rsidP="00373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правовых актов муниципального образования «Макзырское сельское поселение», подлежащих признанию утратившими силу, приостановлению, изменению и принятию в связи с принятием решения Совета Макзырского сельского поселения «О внесении изменений и дополнений в устав муниципального образования «Макзырское сельское поселение»</w:t>
      </w:r>
    </w:p>
    <w:p w:rsidR="00B24DE9" w:rsidRPr="0037377D" w:rsidRDefault="00B24DE9" w:rsidP="00373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связи с принятием данного проекта муниципального правового акта не потребуется признания утратившими силу, приостановления, изменения, дополнения или принятия других муниципальных правовых актов Макзырского сельского поселения.</w:t>
      </w:r>
    </w:p>
    <w:sectPr w:rsidR="00B24DE9" w:rsidRPr="0037377D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1F2"/>
    <w:multiLevelType w:val="hybridMultilevel"/>
    <w:tmpl w:val="2878D4AC"/>
    <w:lvl w:ilvl="0" w:tplc="28C2F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1EAB"/>
    <w:multiLevelType w:val="hybridMultilevel"/>
    <w:tmpl w:val="D2F8F4A8"/>
    <w:lvl w:ilvl="0" w:tplc="EE4C9104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156C0"/>
    <w:multiLevelType w:val="hybridMultilevel"/>
    <w:tmpl w:val="55483678"/>
    <w:lvl w:ilvl="0" w:tplc="28D4BFCA">
      <w:numFmt w:val="decimalZero"/>
      <w:lvlText w:val="%1)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23A25"/>
    <w:multiLevelType w:val="hybridMultilevel"/>
    <w:tmpl w:val="8B28EE34"/>
    <w:lvl w:ilvl="0" w:tplc="11CC20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F17EC6"/>
    <w:multiLevelType w:val="hybridMultilevel"/>
    <w:tmpl w:val="23AC00D6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0840"/>
    <w:multiLevelType w:val="hybridMultilevel"/>
    <w:tmpl w:val="AD6CB780"/>
    <w:lvl w:ilvl="0" w:tplc="672EA9B2">
      <w:start w:val="1"/>
      <w:numFmt w:val="decimal"/>
      <w:lvlText w:val="%1)"/>
      <w:lvlJc w:val="left"/>
      <w:pPr>
        <w:ind w:left="117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9003BD5"/>
    <w:multiLevelType w:val="hybridMultilevel"/>
    <w:tmpl w:val="BACE2178"/>
    <w:lvl w:ilvl="0" w:tplc="86ACFFE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B2981"/>
    <w:multiLevelType w:val="hybridMultilevel"/>
    <w:tmpl w:val="2EDE538E"/>
    <w:lvl w:ilvl="0" w:tplc="A64899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8707FD"/>
    <w:multiLevelType w:val="hybridMultilevel"/>
    <w:tmpl w:val="C5B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B3"/>
    <w:rsid w:val="0000735A"/>
    <w:rsid w:val="0001292F"/>
    <w:rsid w:val="0001543B"/>
    <w:rsid w:val="0001544E"/>
    <w:rsid w:val="00024D57"/>
    <w:rsid w:val="00027FCD"/>
    <w:rsid w:val="000341D5"/>
    <w:rsid w:val="00035384"/>
    <w:rsid w:val="00041672"/>
    <w:rsid w:val="0004733D"/>
    <w:rsid w:val="00056EF1"/>
    <w:rsid w:val="00093A1D"/>
    <w:rsid w:val="00095DD9"/>
    <w:rsid w:val="000A300F"/>
    <w:rsid w:val="000B1E14"/>
    <w:rsid w:val="000B28B4"/>
    <w:rsid w:val="000B4C09"/>
    <w:rsid w:val="000D057A"/>
    <w:rsid w:val="000E2A7D"/>
    <w:rsid w:val="000F195D"/>
    <w:rsid w:val="000F7BDA"/>
    <w:rsid w:val="00107450"/>
    <w:rsid w:val="00112A58"/>
    <w:rsid w:val="00115337"/>
    <w:rsid w:val="0013162C"/>
    <w:rsid w:val="001418E2"/>
    <w:rsid w:val="001423C5"/>
    <w:rsid w:val="001572A9"/>
    <w:rsid w:val="00164247"/>
    <w:rsid w:val="001658FA"/>
    <w:rsid w:val="00171FB7"/>
    <w:rsid w:val="00183A52"/>
    <w:rsid w:val="001A02DE"/>
    <w:rsid w:val="001A351C"/>
    <w:rsid w:val="001A6607"/>
    <w:rsid w:val="001B50A9"/>
    <w:rsid w:val="001D67AE"/>
    <w:rsid w:val="001E4084"/>
    <w:rsid w:val="001F36D6"/>
    <w:rsid w:val="00217C53"/>
    <w:rsid w:val="0022285C"/>
    <w:rsid w:val="00224B92"/>
    <w:rsid w:val="00225C61"/>
    <w:rsid w:val="002317DA"/>
    <w:rsid w:val="00266129"/>
    <w:rsid w:val="00272D52"/>
    <w:rsid w:val="00273506"/>
    <w:rsid w:val="00281AF3"/>
    <w:rsid w:val="002A007D"/>
    <w:rsid w:val="002A560C"/>
    <w:rsid w:val="002C4D40"/>
    <w:rsid w:val="002C546E"/>
    <w:rsid w:val="002D6BA8"/>
    <w:rsid w:val="003237FF"/>
    <w:rsid w:val="00327470"/>
    <w:rsid w:val="00327FB6"/>
    <w:rsid w:val="00341C7B"/>
    <w:rsid w:val="003454FE"/>
    <w:rsid w:val="00345E3A"/>
    <w:rsid w:val="00352DDC"/>
    <w:rsid w:val="003551FE"/>
    <w:rsid w:val="00367475"/>
    <w:rsid w:val="0037377D"/>
    <w:rsid w:val="00376EDA"/>
    <w:rsid w:val="0038599E"/>
    <w:rsid w:val="0039443F"/>
    <w:rsid w:val="003969BA"/>
    <w:rsid w:val="003B40B3"/>
    <w:rsid w:val="003B78DF"/>
    <w:rsid w:val="003C43B5"/>
    <w:rsid w:val="003E0578"/>
    <w:rsid w:val="003F162E"/>
    <w:rsid w:val="003F25AB"/>
    <w:rsid w:val="00407E0B"/>
    <w:rsid w:val="0041080B"/>
    <w:rsid w:val="00412793"/>
    <w:rsid w:val="00422394"/>
    <w:rsid w:val="00422BC4"/>
    <w:rsid w:val="0042471D"/>
    <w:rsid w:val="004357E2"/>
    <w:rsid w:val="00462B9A"/>
    <w:rsid w:val="0048561F"/>
    <w:rsid w:val="004876A9"/>
    <w:rsid w:val="00493576"/>
    <w:rsid w:val="004B331A"/>
    <w:rsid w:val="004C0B91"/>
    <w:rsid w:val="004C0ED3"/>
    <w:rsid w:val="004D1416"/>
    <w:rsid w:val="004E1392"/>
    <w:rsid w:val="004E6210"/>
    <w:rsid w:val="00500A29"/>
    <w:rsid w:val="00505BA0"/>
    <w:rsid w:val="00522303"/>
    <w:rsid w:val="0052612C"/>
    <w:rsid w:val="0052771E"/>
    <w:rsid w:val="00527AE3"/>
    <w:rsid w:val="00544608"/>
    <w:rsid w:val="00544DD2"/>
    <w:rsid w:val="00545805"/>
    <w:rsid w:val="00546668"/>
    <w:rsid w:val="00546BA6"/>
    <w:rsid w:val="00571E29"/>
    <w:rsid w:val="00575D32"/>
    <w:rsid w:val="00587100"/>
    <w:rsid w:val="00587570"/>
    <w:rsid w:val="00596570"/>
    <w:rsid w:val="005A3EA1"/>
    <w:rsid w:val="005A6C56"/>
    <w:rsid w:val="005B685F"/>
    <w:rsid w:val="005C27BF"/>
    <w:rsid w:val="005C4891"/>
    <w:rsid w:val="005E5744"/>
    <w:rsid w:val="005F1BB3"/>
    <w:rsid w:val="006023ED"/>
    <w:rsid w:val="00626E20"/>
    <w:rsid w:val="006441C7"/>
    <w:rsid w:val="006450E0"/>
    <w:rsid w:val="00654839"/>
    <w:rsid w:val="00660D85"/>
    <w:rsid w:val="00660FD3"/>
    <w:rsid w:val="00673A89"/>
    <w:rsid w:val="00676024"/>
    <w:rsid w:val="00677119"/>
    <w:rsid w:val="00677442"/>
    <w:rsid w:val="00677960"/>
    <w:rsid w:val="00683FE8"/>
    <w:rsid w:val="006854F6"/>
    <w:rsid w:val="0069396E"/>
    <w:rsid w:val="00696628"/>
    <w:rsid w:val="006A6000"/>
    <w:rsid w:val="006B288F"/>
    <w:rsid w:val="006B3653"/>
    <w:rsid w:val="006B7487"/>
    <w:rsid w:val="006C2367"/>
    <w:rsid w:val="006C4561"/>
    <w:rsid w:val="006D0133"/>
    <w:rsid w:val="006D12F3"/>
    <w:rsid w:val="006E326C"/>
    <w:rsid w:val="006F45F5"/>
    <w:rsid w:val="006F620E"/>
    <w:rsid w:val="007177FD"/>
    <w:rsid w:val="00727A92"/>
    <w:rsid w:val="00753442"/>
    <w:rsid w:val="00757BA9"/>
    <w:rsid w:val="007613DA"/>
    <w:rsid w:val="007745B1"/>
    <w:rsid w:val="00784CC2"/>
    <w:rsid w:val="0079380F"/>
    <w:rsid w:val="007C1663"/>
    <w:rsid w:val="007D46B8"/>
    <w:rsid w:val="007F47E0"/>
    <w:rsid w:val="00810E8E"/>
    <w:rsid w:val="00813320"/>
    <w:rsid w:val="008157E9"/>
    <w:rsid w:val="008177E2"/>
    <w:rsid w:val="00820CA8"/>
    <w:rsid w:val="0083756E"/>
    <w:rsid w:val="0084329F"/>
    <w:rsid w:val="0085600A"/>
    <w:rsid w:val="00857A6C"/>
    <w:rsid w:val="0086009F"/>
    <w:rsid w:val="0086289C"/>
    <w:rsid w:val="008915CD"/>
    <w:rsid w:val="00897CC1"/>
    <w:rsid w:val="008B3142"/>
    <w:rsid w:val="008B7B88"/>
    <w:rsid w:val="008C03B4"/>
    <w:rsid w:val="008C2F04"/>
    <w:rsid w:val="008C5DFD"/>
    <w:rsid w:val="008D31E3"/>
    <w:rsid w:val="008E1F07"/>
    <w:rsid w:val="008F0CB2"/>
    <w:rsid w:val="008F51F8"/>
    <w:rsid w:val="009064F1"/>
    <w:rsid w:val="00911CEA"/>
    <w:rsid w:val="00912BC3"/>
    <w:rsid w:val="00922FD7"/>
    <w:rsid w:val="00927802"/>
    <w:rsid w:val="00931BD1"/>
    <w:rsid w:val="00941DAF"/>
    <w:rsid w:val="00944818"/>
    <w:rsid w:val="00986A28"/>
    <w:rsid w:val="0099030C"/>
    <w:rsid w:val="00992F59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04DC8"/>
    <w:rsid w:val="00A0656C"/>
    <w:rsid w:val="00A138B0"/>
    <w:rsid w:val="00A1500D"/>
    <w:rsid w:val="00A31843"/>
    <w:rsid w:val="00A34E2E"/>
    <w:rsid w:val="00A37C7D"/>
    <w:rsid w:val="00A410AF"/>
    <w:rsid w:val="00A42231"/>
    <w:rsid w:val="00A5125E"/>
    <w:rsid w:val="00A7359B"/>
    <w:rsid w:val="00A7596E"/>
    <w:rsid w:val="00A77BD8"/>
    <w:rsid w:val="00A77D57"/>
    <w:rsid w:val="00AA6CB9"/>
    <w:rsid w:val="00AF0A68"/>
    <w:rsid w:val="00B05D2F"/>
    <w:rsid w:val="00B0664F"/>
    <w:rsid w:val="00B15ECF"/>
    <w:rsid w:val="00B24DE9"/>
    <w:rsid w:val="00B46278"/>
    <w:rsid w:val="00B903F1"/>
    <w:rsid w:val="00B92697"/>
    <w:rsid w:val="00B96B5C"/>
    <w:rsid w:val="00BA10D7"/>
    <w:rsid w:val="00BA4C83"/>
    <w:rsid w:val="00BA751F"/>
    <w:rsid w:val="00BC71B0"/>
    <w:rsid w:val="00BD7F8C"/>
    <w:rsid w:val="00C00622"/>
    <w:rsid w:val="00C0394A"/>
    <w:rsid w:val="00C123F7"/>
    <w:rsid w:val="00C3047E"/>
    <w:rsid w:val="00C35C95"/>
    <w:rsid w:val="00C53102"/>
    <w:rsid w:val="00C54ADA"/>
    <w:rsid w:val="00C66887"/>
    <w:rsid w:val="00C7049D"/>
    <w:rsid w:val="00C7127C"/>
    <w:rsid w:val="00C81558"/>
    <w:rsid w:val="00C848A9"/>
    <w:rsid w:val="00C95299"/>
    <w:rsid w:val="00CA2FA0"/>
    <w:rsid w:val="00CB2B30"/>
    <w:rsid w:val="00CC14AB"/>
    <w:rsid w:val="00CC377E"/>
    <w:rsid w:val="00CD04ED"/>
    <w:rsid w:val="00CD6567"/>
    <w:rsid w:val="00CE09F1"/>
    <w:rsid w:val="00CF1AC0"/>
    <w:rsid w:val="00CF1EAE"/>
    <w:rsid w:val="00CF7E7B"/>
    <w:rsid w:val="00D2452B"/>
    <w:rsid w:val="00D24EF0"/>
    <w:rsid w:val="00D273E9"/>
    <w:rsid w:val="00D47085"/>
    <w:rsid w:val="00D706F7"/>
    <w:rsid w:val="00D80048"/>
    <w:rsid w:val="00D83925"/>
    <w:rsid w:val="00D87980"/>
    <w:rsid w:val="00D923FC"/>
    <w:rsid w:val="00D93D08"/>
    <w:rsid w:val="00DD0FF9"/>
    <w:rsid w:val="00DD1113"/>
    <w:rsid w:val="00DD1EB1"/>
    <w:rsid w:val="00DD69B1"/>
    <w:rsid w:val="00DE78B4"/>
    <w:rsid w:val="00DF0DDE"/>
    <w:rsid w:val="00DF152A"/>
    <w:rsid w:val="00E12DD3"/>
    <w:rsid w:val="00E131B8"/>
    <w:rsid w:val="00E21716"/>
    <w:rsid w:val="00E2350C"/>
    <w:rsid w:val="00E261AB"/>
    <w:rsid w:val="00E403EA"/>
    <w:rsid w:val="00E4631F"/>
    <w:rsid w:val="00E5110A"/>
    <w:rsid w:val="00E57C35"/>
    <w:rsid w:val="00E72BC5"/>
    <w:rsid w:val="00E80869"/>
    <w:rsid w:val="00EB0098"/>
    <w:rsid w:val="00EB08E7"/>
    <w:rsid w:val="00EB0DC5"/>
    <w:rsid w:val="00EC7E7C"/>
    <w:rsid w:val="00ED0EB0"/>
    <w:rsid w:val="00ED1C40"/>
    <w:rsid w:val="00EE0077"/>
    <w:rsid w:val="00EE0DFE"/>
    <w:rsid w:val="00EF1CB6"/>
    <w:rsid w:val="00EF2C20"/>
    <w:rsid w:val="00F164DD"/>
    <w:rsid w:val="00F207F9"/>
    <w:rsid w:val="00F22201"/>
    <w:rsid w:val="00F23152"/>
    <w:rsid w:val="00F44ED1"/>
    <w:rsid w:val="00F644F6"/>
    <w:rsid w:val="00F97277"/>
    <w:rsid w:val="00FA2C7D"/>
    <w:rsid w:val="00FA3EC5"/>
    <w:rsid w:val="00FC3ED6"/>
    <w:rsid w:val="00FC4E11"/>
    <w:rsid w:val="00FC70DF"/>
    <w:rsid w:val="00FE3A13"/>
    <w:rsid w:val="00FE5BAF"/>
    <w:rsid w:val="00FE6C99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3B40B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0">
    <w:name w:val="Знак Знак Знак1"/>
    <w:basedOn w:val="Normal"/>
    <w:uiPriority w:val="99"/>
    <w:rsid w:val="00F972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F97277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72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2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745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Знак Знак Знак11"/>
    <w:basedOn w:val="Normal"/>
    <w:uiPriority w:val="99"/>
    <w:rsid w:val="006548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Normal"/>
    <w:next w:val="Normal"/>
    <w:uiPriority w:val="99"/>
    <w:rsid w:val="00587570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uiPriority w:val="99"/>
    <w:rsid w:val="00587570"/>
    <w:rPr>
      <w:rFonts w:eastAsia="Times New Roman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5110A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CBC84A74C02929A1197E2E8FEFAA93BA5F00A454A2328m1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4BA25337D35BACD68D3C11A9D5808EB8493A323F3ED280697D66C7A411881C987199E91F8F245o2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0E4DAFE009E1C867778718E41943C73EFDCE5A8732214AD21BBDCB9Y07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1250</TotalTime>
  <Pages>4</Pages>
  <Words>1501</Words>
  <Characters>8558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55</cp:revision>
  <cp:lastPrinted>2012-10-22T06:22:00Z</cp:lastPrinted>
  <dcterms:created xsi:type="dcterms:W3CDTF">2012-09-13T01:50:00Z</dcterms:created>
  <dcterms:modified xsi:type="dcterms:W3CDTF">2013-12-09T10:03:00Z</dcterms:modified>
</cp:coreProperties>
</file>