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2D" w:rsidRPr="002E0503" w:rsidRDefault="0007792D" w:rsidP="00F37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pacing w:val="40"/>
        </w:rPr>
        <w:t xml:space="preserve"> </w:t>
      </w:r>
    </w:p>
    <w:p w:rsidR="0007792D" w:rsidRPr="008664A9" w:rsidRDefault="0007792D" w:rsidP="00F370B8">
      <w:pPr>
        <w:jc w:val="center"/>
        <w:rPr>
          <w:rFonts w:ascii="Arial" w:hAnsi="Arial" w:cs="Arial"/>
          <w:b/>
        </w:rPr>
      </w:pPr>
      <w:r w:rsidRPr="008664A9">
        <w:rPr>
          <w:rFonts w:ascii="Arial" w:hAnsi="Arial" w:cs="Arial"/>
          <w:b/>
        </w:rPr>
        <w:t>ТОМСКАЯ  ОБЛАСТЬ</w:t>
      </w:r>
    </w:p>
    <w:p w:rsidR="0007792D" w:rsidRPr="008664A9" w:rsidRDefault="0007792D" w:rsidP="00F370B8">
      <w:pPr>
        <w:jc w:val="center"/>
        <w:rPr>
          <w:rFonts w:ascii="Arial" w:hAnsi="Arial" w:cs="Arial"/>
          <w:b/>
        </w:rPr>
      </w:pPr>
      <w:r w:rsidRPr="008664A9">
        <w:rPr>
          <w:rFonts w:ascii="Arial" w:hAnsi="Arial" w:cs="Arial"/>
          <w:b/>
        </w:rPr>
        <w:t>ВЕРХНЕКЕТСКИЙ  РАЙОН</w:t>
      </w:r>
    </w:p>
    <w:p w:rsidR="0007792D" w:rsidRPr="008664A9" w:rsidRDefault="0007792D" w:rsidP="00F370B8">
      <w:pPr>
        <w:jc w:val="center"/>
        <w:rPr>
          <w:rFonts w:ascii="Arial" w:hAnsi="Arial" w:cs="Arial"/>
          <w:b/>
          <w:caps/>
        </w:rPr>
      </w:pPr>
      <w:r w:rsidRPr="008664A9">
        <w:rPr>
          <w:rFonts w:ascii="Arial" w:hAnsi="Arial" w:cs="Arial"/>
          <w:b/>
          <w:caps/>
        </w:rPr>
        <w:t>Совет  Клюквинского  сельского  поселения</w:t>
      </w:r>
    </w:p>
    <w:p w:rsidR="0007792D" w:rsidRPr="008664A9" w:rsidRDefault="0007792D" w:rsidP="00F370B8">
      <w:pPr>
        <w:jc w:val="center"/>
        <w:rPr>
          <w:rFonts w:ascii="Arial" w:hAnsi="Arial" w:cs="Arial"/>
          <w:b/>
        </w:rPr>
      </w:pPr>
    </w:p>
    <w:p w:rsidR="0007792D" w:rsidRPr="00F370B8" w:rsidRDefault="0007792D" w:rsidP="00F370B8">
      <w:pPr>
        <w:jc w:val="center"/>
        <w:rPr>
          <w:rFonts w:ascii="Arial" w:hAnsi="Arial" w:cs="Arial"/>
          <w:b/>
        </w:rPr>
      </w:pPr>
      <w:r w:rsidRPr="008664A9">
        <w:rPr>
          <w:rFonts w:ascii="Arial" w:hAnsi="Arial" w:cs="Arial"/>
          <w:b/>
        </w:rPr>
        <w:t xml:space="preserve">РЕШЕНИЕ 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52"/>
      </w:tblGrid>
      <w:tr w:rsidR="0007792D" w:rsidRPr="001725C5" w:rsidTr="00F370B8">
        <w:tc>
          <w:tcPr>
            <w:tcW w:w="3697" w:type="dxa"/>
          </w:tcPr>
          <w:p w:rsidR="0007792D" w:rsidRPr="00CA7AAE" w:rsidRDefault="0007792D" w:rsidP="00E67E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25  декабря 2013  года</w:t>
            </w:r>
          </w:p>
        </w:tc>
        <w:tc>
          <w:tcPr>
            <w:tcW w:w="2211" w:type="dxa"/>
          </w:tcPr>
          <w:p w:rsidR="0007792D" w:rsidRPr="00CA7AAE" w:rsidRDefault="0007792D" w:rsidP="005301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52" w:type="dxa"/>
          </w:tcPr>
          <w:p w:rsidR="0007792D" w:rsidRPr="001725C5" w:rsidRDefault="0007792D" w:rsidP="005301AD">
            <w:pPr>
              <w:ind w:right="57"/>
              <w:jc w:val="right"/>
              <w:rPr>
                <w:rFonts w:ascii="Arial" w:hAnsi="Arial" w:cs="Arial"/>
                <w:b/>
                <w:bCs/>
              </w:rPr>
            </w:pPr>
            <w:r w:rsidRPr="001725C5">
              <w:rPr>
                <w:rFonts w:ascii="Arial" w:hAnsi="Arial" w:cs="Arial"/>
                <w:b/>
                <w:bCs/>
              </w:rPr>
              <w:t>№57</w:t>
            </w:r>
          </w:p>
        </w:tc>
      </w:tr>
    </w:tbl>
    <w:p w:rsidR="0007792D" w:rsidRPr="00E67E59" w:rsidRDefault="0007792D" w:rsidP="00E67E59">
      <w:pPr>
        <w:rPr>
          <w:rFonts w:ascii="Arial" w:hAnsi="Arial" w:cs="Arial"/>
          <w:b/>
        </w:rPr>
      </w:pPr>
    </w:p>
    <w:p w:rsidR="0007792D" w:rsidRDefault="0007792D" w:rsidP="00E67E59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установлении размера расчетной единицы</w:t>
      </w:r>
    </w:p>
    <w:p w:rsidR="0007792D" w:rsidRPr="00CA7AAE" w:rsidRDefault="0007792D" w:rsidP="00E67E59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07792D" w:rsidRPr="003664CB" w:rsidRDefault="0007792D" w:rsidP="00E67E59">
      <w:pPr>
        <w:pStyle w:val="ConsPlusNormal"/>
        <w:ind w:firstLine="540"/>
        <w:jc w:val="both"/>
        <w:rPr>
          <w:sz w:val="24"/>
          <w:szCs w:val="24"/>
        </w:rPr>
      </w:pPr>
      <w:r w:rsidRPr="00CA7AA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законами Томской области от 09.10.2007 №223-ОЗ «О муниципальных должностях в Томской области», от 06.05.2009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области, от 05.08.2011 №157-ОЗ «О расчетной единице»</w:t>
      </w:r>
    </w:p>
    <w:p w:rsidR="0007792D" w:rsidRPr="00CA7AAE" w:rsidRDefault="0007792D" w:rsidP="00E67E59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07792D" w:rsidRPr="00CA7AAE" w:rsidRDefault="0007792D" w:rsidP="0013535E">
      <w:pPr>
        <w:pStyle w:val="3"/>
        <w:widowControl/>
        <w:ind w:firstLine="70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Совет Клюквинского сельского поселения</w:t>
      </w:r>
    </w:p>
    <w:p w:rsidR="0007792D" w:rsidRDefault="0007792D" w:rsidP="0013535E">
      <w:pPr>
        <w:pStyle w:val="3"/>
        <w:widowControl/>
        <w:ind w:firstLine="709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</w:t>
      </w:r>
      <w:r w:rsidRPr="00CA7AAE">
        <w:rPr>
          <w:rFonts w:ascii="Arial" w:hAnsi="Arial" w:cs="Arial"/>
          <w:b/>
          <w:iCs/>
          <w:sz w:val="24"/>
          <w:szCs w:val="24"/>
        </w:rPr>
        <w:t>решил:</w:t>
      </w:r>
    </w:p>
    <w:p w:rsidR="0007792D" w:rsidRPr="00CA7AAE" w:rsidRDefault="0007792D" w:rsidP="00E67E59">
      <w:pPr>
        <w:pStyle w:val="3"/>
        <w:widowControl/>
        <w:rPr>
          <w:rFonts w:ascii="Arial" w:hAnsi="Arial" w:cs="Arial"/>
          <w:b/>
          <w:iCs/>
          <w:sz w:val="24"/>
          <w:szCs w:val="24"/>
        </w:rPr>
      </w:pPr>
    </w:p>
    <w:p w:rsidR="0007792D" w:rsidRDefault="0007792D" w:rsidP="00E67E59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с 1 января 2014 года размер расчетной единицы, применяемой для исчисления должностных окладов лиц, замещающих муниципальные должности в органах местного самоуправления</w:t>
      </w:r>
      <w:r w:rsidRPr="00E67E59">
        <w:rPr>
          <w:bCs/>
          <w:sz w:val="24"/>
          <w:szCs w:val="24"/>
        </w:rPr>
        <w:t xml:space="preserve"> муниципального образования «</w:t>
      </w:r>
      <w:r>
        <w:rPr>
          <w:bCs/>
          <w:sz w:val="24"/>
          <w:szCs w:val="24"/>
        </w:rPr>
        <w:t>Клюквинское</w:t>
      </w:r>
      <w:r w:rsidRPr="00E67E59">
        <w:rPr>
          <w:bCs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 равный 972,53 рубля.</w:t>
      </w:r>
    </w:p>
    <w:p w:rsidR="0007792D" w:rsidRPr="00CA7AAE" w:rsidRDefault="0007792D" w:rsidP="00EB2030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При исчислении должностных окладов лиц, замещающих муниципальные должности в органах местного самоуправления муниципального образования «Клюквинское сельское поселение», применять коэффициент индексации (изменения) размера расчетной единицы, установленный законом Томской области об  областном бюджете на очередной финансовый год и плановый период.</w:t>
      </w:r>
    </w:p>
    <w:p w:rsidR="0007792D" w:rsidRDefault="0007792D" w:rsidP="00E67E59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A7A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A7AAE">
        <w:rPr>
          <w:sz w:val="24"/>
          <w:szCs w:val="24"/>
        </w:rPr>
        <w:t>Настоящее решение вступает в силу со дня  его</w:t>
      </w:r>
      <w:r>
        <w:rPr>
          <w:sz w:val="24"/>
          <w:szCs w:val="24"/>
        </w:rPr>
        <w:t xml:space="preserve"> официального  обнародования </w:t>
      </w:r>
      <w:r w:rsidRPr="002E1996">
        <w:rPr>
          <w:sz w:val="24"/>
          <w:szCs w:val="24"/>
        </w:rPr>
        <w:t xml:space="preserve">на стенде в помещении администрации </w:t>
      </w:r>
      <w:r>
        <w:rPr>
          <w:sz w:val="24"/>
          <w:szCs w:val="24"/>
        </w:rPr>
        <w:t>Клюквинского</w:t>
      </w:r>
      <w:r w:rsidRPr="002E199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поселения, в читальном  зале</w:t>
      </w:r>
      <w:r w:rsidRPr="002E1996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и, но не ранее 01.01.2014 года.</w:t>
      </w:r>
    </w:p>
    <w:p w:rsidR="0007792D" w:rsidRPr="00CA7AAE" w:rsidRDefault="0007792D" w:rsidP="00E67E59">
      <w:pPr>
        <w:pStyle w:val="ConsNormal"/>
        <w:widowControl/>
        <w:ind w:firstLine="540"/>
        <w:jc w:val="both"/>
      </w:pPr>
      <w:r>
        <w:rPr>
          <w:sz w:val="24"/>
          <w:szCs w:val="24"/>
        </w:rPr>
        <w:t xml:space="preserve">  4. Контроль за исполнением настоящего решения возложить на ведущего специалиста по финансам Соловьеву Наталью Васильевну.</w:t>
      </w:r>
    </w:p>
    <w:p w:rsidR="0007792D" w:rsidRDefault="0007792D" w:rsidP="00E67E59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792D" w:rsidRDefault="0007792D" w:rsidP="00982A61">
      <w:pPr>
        <w:rPr>
          <w:rFonts w:ascii="Arial" w:hAnsi="Arial" w:cs="Arial"/>
        </w:rPr>
      </w:pPr>
    </w:p>
    <w:p w:rsidR="0007792D" w:rsidRDefault="0007792D" w:rsidP="00982A61">
      <w:pPr>
        <w:rPr>
          <w:rFonts w:ascii="Arial" w:hAnsi="Arial" w:cs="Arial"/>
        </w:rPr>
      </w:pPr>
    </w:p>
    <w:p w:rsidR="0007792D" w:rsidRPr="00EB2030" w:rsidRDefault="0007792D" w:rsidP="00982A61">
      <w:pPr>
        <w:rPr>
          <w:rFonts w:ascii="Arial" w:hAnsi="Arial" w:cs="Arial"/>
        </w:rPr>
      </w:pPr>
      <w:r>
        <w:rPr>
          <w:rFonts w:ascii="Arial" w:hAnsi="Arial" w:cs="Arial"/>
        </w:rPr>
        <w:t>Глава Клюквинского сельского поселения</w:t>
      </w:r>
      <w:r w:rsidRPr="00CA7AA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А.И.Баянков     </w:t>
      </w:r>
      <w:r w:rsidRPr="00CA7AA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</w:t>
      </w:r>
    </w:p>
    <w:p w:rsidR="0007792D" w:rsidRPr="00CA7AAE" w:rsidRDefault="0007792D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07792D" w:rsidRPr="00CA7AAE" w:rsidRDefault="0007792D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07792D" w:rsidRDefault="0007792D" w:rsidP="00E67E59">
      <w:pPr>
        <w:pStyle w:val="1"/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Совет</w:t>
      </w:r>
      <w:r w:rsidRPr="00CA7AAE">
        <w:rPr>
          <w:rFonts w:ascii="Arial" w:hAnsi="Arial" w:cs="Arial"/>
        </w:rPr>
        <w:t xml:space="preserve"> -1, Адм.-1, </w:t>
      </w:r>
      <w:r>
        <w:rPr>
          <w:rFonts w:ascii="Arial" w:hAnsi="Arial" w:cs="Arial"/>
        </w:rPr>
        <w:t xml:space="preserve"> стенд админ.-1, библ.-1</w:t>
      </w:r>
    </w:p>
    <w:p w:rsidR="0007792D" w:rsidRDefault="0007792D"/>
    <w:p w:rsidR="0007792D" w:rsidRDefault="0007792D"/>
    <w:p w:rsidR="0007792D" w:rsidRDefault="0007792D"/>
    <w:p w:rsidR="0007792D" w:rsidRDefault="0007792D"/>
    <w:p w:rsidR="0007792D" w:rsidRDefault="0007792D"/>
    <w:p w:rsidR="0007792D" w:rsidRDefault="0007792D"/>
    <w:p w:rsidR="0007792D" w:rsidRDefault="0007792D"/>
    <w:p w:rsidR="0007792D" w:rsidRDefault="0007792D"/>
    <w:p w:rsidR="0007792D" w:rsidRDefault="0007792D"/>
    <w:p w:rsidR="0007792D" w:rsidRDefault="0007792D"/>
    <w:sectPr w:rsidR="0007792D" w:rsidSect="001B673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E59"/>
    <w:rsid w:val="00001756"/>
    <w:rsid w:val="0006377E"/>
    <w:rsid w:val="000652D6"/>
    <w:rsid w:val="00065A92"/>
    <w:rsid w:val="0007792D"/>
    <w:rsid w:val="00093A72"/>
    <w:rsid w:val="000A5B99"/>
    <w:rsid w:val="000D61CE"/>
    <w:rsid w:val="00123D30"/>
    <w:rsid w:val="0013535E"/>
    <w:rsid w:val="00160292"/>
    <w:rsid w:val="00162DFA"/>
    <w:rsid w:val="001725C5"/>
    <w:rsid w:val="001A4AB7"/>
    <w:rsid w:val="001B0E17"/>
    <w:rsid w:val="001B1682"/>
    <w:rsid w:val="001B673F"/>
    <w:rsid w:val="001E57F6"/>
    <w:rsid w:val="001F0B56"/>
    <w:rsid w:val="00221B79"/>
    <w:rsid w:val="00261D43"/>
    <w:rsid w:val="00281CF2"/>
    <w:rsid w:val="00282F4A"/>
    <w:rsid w:val="002E0503"/>
    <w:rsid w:val="002E1996"/>
    <w:rsid w:val="002E6B74"/>
    <w:rsid w:val="0032051D"/>
    <w:rsid w:val="003664CB"/>
    <w:rsid w:val="00396533"/>
    <w:rsid w:val="003E2579"/>
    <w:rsid w:val="003E666D"/>
    <w:rsid w:val="004341E7"/>
    <w:rsid w:val="00446620"/>
    <w:rsid w:val="004D0742"/>
    <w:rsid w:val="00501DA7"/>
    <w:rsid w:val="00517E38"/>
    <w:rsid w:val="005301AD"/>
    <w:rsid w:val="00530EF5"/>
    <w:rsid w:val="0056410D"/>
    <w:rsid w:val="00582E8D"/>
    <w:rsid w:val="00624FB8"/>
    <w:rsid w:val="0069598B"/>
    <w:rsid w:val="00700C46"/>
    <w:rsid w:val="00705654"/>
    <w:rsid w:val="00713D06"/>
    <w:rsid w:val="0075387B"/>
    <w:rsid w:val="00767DB0"/>
    <w:rsid w:val="00776283"/>
    <w:rsid w:val="008664A9"/>
    <w:rsid w:val="0088757A"/>
    <w:rsid w:val="00895DD4"/>
    <w:rsid w:val="008A6881"/>
    <w:rsid w:val="008C2194"/>
    <w:rsid w:val="008C3753"/>
    <w:rsid w:val="0091092F"/>
    <w:rsid w:val="0096319B"/>
    <w:rsid w:val="00982A61"/>
    <w:rsid w:val="00987F99"/>
    <w:rsid w:val="009956E2"/>
    <w:rsid w:val="009B5768"/>
    <w:rsid w:val="009C1ED2"/>
    <w:rsid w:val="00A05865"/>
    <w:rsid w:val="00A114C9"/>
    <w:rsid w:val="00A17DF1"/>
    <w:rsid w:val="00A3227D"/>
    <w:rsid w:val="00AA3941"/>
    <w:rsid w:val="00AD2E2D"/>
    <w:rsid w:val="00AE3FED"/>
    <w:rsid w:val="00B928BB"/>
    <w:rsid w:val="00BD0891"/>
    <w:rsid w:val="00C44982"/>
    <w:rsid w:val="00C7632D"/>
    <w:rsid w:val="00CA18EA"/>
    <w:rsid w:val="00CA7AAE"/>
    <w:rsid w:val="00CE6368"/>
    <w:rsid w:val="00CF1B31"/>
    <w:rsid w:val="00CF3395"/>
    <w:rsid w:val="00D16CB6"/>
    <w:rsid w:val="00E67E59"/>
    <w:rsid w:val="00E862F2"/>
    <w:rsid w:val="00EB2030"/>
    <w:rsid w:val="00EC61F2"/>
    <w:rsid w:val="00EC67B6"/>
    <w:rsid w:val="00F370B8"/>
    <w:rsid w:val="00F4479A"/>
    <w:rsid w:val="00F61882"/>
    <w:rsid w:val="00FB7720"/>
    <w:rsid w:val="00FE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E67E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Обычный1"/>
    <w:uiPriority w:val="99"/>
    <w:rsid w:val="00E67E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E67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uiPriority w:val="99"/>
    <w:rsid w:val="00E67E59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44662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2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9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1</Pages>
  <Words>261</Words>
  <Characters>1490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10</cp:revision>
  <cp:lastPrinted>2013-12-24T09:43:00Z</cp:lastPrinted>
  <dcterms:created xsi:type="dcterms:W3CDTF">2013-09-26T07:41:00Z</dcterms:created>
  <dcterms:modified xsi:type="dcterms:W3CDTF">2013-12-24T09:43:00Z</dcterms:modified>
</cp:coreProperties>
</file>